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1304" coordorigin="50,50" coordsize="15137,1304">
              <v:shape style="position:absolute;left:50;top:50;width:15137;height:1304" coordorigin="50,50" coordsize="15137,1304" path="m15187,1354l50,1354,50,50,15187,50,15187,1354xe" filled="true" fillcolor="#ffeca5" stroked="false">
                <v:path arrowok="t"/>
                <v:fill type="solid"/>
              </v:shape>
            </v:group>
            <v:group style="position:absolute;left:2002;top:409;width:516;height:568" coordorigin="2002,409" coordsize="516,568">
              <v:shape style="position:absolute;left:2002;top:409;width:516;height:568" coordorigin="2002,409" coordsize="516,568" path="m2474,782l2049,782,2049,976,2117,976,2117,958,2474,958,2474,896,2117,896,2117,844,2474,844,2474,782xe" filled="true" fillcolor="#58595b" stroked="false">
                <v:path arrowok="t"/>
                <v:fill type="solid"/>
              </v:shape>
              <v:shape style="position:absolute;left:2002;top:409;width:516;height:568" coordorigin="2002,409" coordsize="516,568" path="m2474,958l2402,958,2402,976,2474,976,2474,958xe" filled="true" fillcolor="#58595b" stroked="false">
                <v:path arrowok="t"/>
                <v:fill type="solid"/>
              </v:shape>
              <v:shape style="position:absolute;left:2002;top:409;width:516;height:568" coordorigin="2002,409" coordsize="516,568" path="m2474,844l2402,844,2402,896,2474,896,2474,844xe" filled="true" fillcolor="#58595b" stroked="false">
                <v:path arrowok="t"/>
                <v:fill type="solid"/>
              </v:shape>
              <v:shape style="position:absolute;left:2002;top:409;width:516;height:568" coordorigin="2002,409" coordsize="516,568" path="m2287,745l2211,745,2202,782,2272,782,2278,769,2283,756,2287,745xe" filled="true" fillcolor="#58595b" stroked="false">
                <v:path arrowok="t"/>
                <v:fill type="solid"/>
              </v:shape>
              <v:shape style="position:absolute;left:2002;top:409;width:516;height:568" coordorigin="2002,409" coordsize="516,568" path="m2417,596l2101,596,2101,745,2417,745,2417,692,2167,692,2167,649,2417,649,2417,596xe" filled="true" fillcolor="#58595b" stroked="false">
                <v:path arrowok="t"/>
                <v:fill type="solid"/>
              </v:shape>
              <v:shape style="position:absolute;left:2002;top:409;width:516;height:568" coordorigin="2002,409" coordsize="516,568" path="m2417,649l2346,649,2346,692,2417,692,2417,649xe" filled="true" fillcolor="#58595b" stroked="false">
                <v:path arrowok="t"/>
                <v:fill type="solid"/>
              </v:shape>
              <v:shape style="position:absolute;left:2002;top:409;width:516;height:568" coordorigin="2002,409" coordsize="516,568" path="m2406,421l2375,474,2352,506,2002,506,2002,634,2068,634,2068,567,2518,567,2518,506,2440,498,2453,481,2466,465,2476,451,2486,451,2491,449,2493,445,2406,421xe" filled="true" fillcolor="#58595b" stroked="false">
                <v:path arrowok="t"/>
                <v:fill type="solid"/>
              </v:shape>
              <v:shape style="position:absolute;left:2002;top:409;width:516;height:568" coordorigin="2002,409" coordsize="516,568" path="m2518,567l2449,567,2449,634,2518,634,2518,567xe" filled="true" fillcolor="#58595b" stroked="false">
                <v:path arrowok="t"/>
                <v:fill type="solid"/>
              </v:shape>
              <v:shape style="position:absolute;left:2002;top:409;width:516;height:568" coordorigin="2002,409" coordsize="516,568" path="m2094,418l2042,457,2054,473,2066,490,2077,506,2117,506,2145,482,2134,465,2121,449,2108,433,2094,418xe" filled="true" fillcolor="#58595b" stroked="false">
                <v:path arrowok="t"/>
                <v:fill type="solid"/>
              </v:shape>
              <v:shape style="position:absolute;left:2002;top:409;width:516;height:568" coordorigin="2002,409" coordsize="516,568" path="m2251,409l2190,435,2201,453,2212,471,2221,489,2228,506,2252,506,2293,479,2285,462,2274,444,2262,425,2251,409xe" filled="true" fillcolor="#58595b" stroked="false">
                <v:path arrowok="t"/>
                <v:fill type="solid"/>
              </v:shape>
              <v:shape style="position:absolute;left:2002;top:409;width:516;height:568" coordorigin="2002,409" coordsize="516,568" path="m2486,451l2476,451,2485,451,2486,451xe" filled="true" fillcolor="#58595b" stroked="false">
                <v:path arrowok="t"/>
                <v:fill type="solid"/>
              </v:shape>
            </v:group>
            <v:group style="position:absolute;left:2582;top:410;width:559;height:567" coordorigin="2582,410" coordsize="559,567">
              <v:shape style="position:absolute;left:2582;top:410;width:559;height:567" coordorigin="2582,410" coordsize="559,567" path="m3020,871l2820,871,2820,976,2892,976,2897,872,3023,872,3020,871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3023,872l2897,872,2913,884,2980,926,3036,951,3095,969,3105,953,3117,935,3129,918,3141,904,3120,900,3100,896,3079,890,3059,885,3039,878,3023,872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3127,779l2589,779,2589,838,2748,847,2730,856,2712,865,2694,873,2675,882,2600,913,2582,921,2596,937,2610,953,2622,968,2680,949,2736,924,2789,894,2820,871,3020,871,3002,864,2984,856,2968,847,2952,838,3127,838,3127,779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2892,752l2820,752,2820,779,2892,779,2892,752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3073,700l2646,700,2646,752,3073,752,3073,700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2892,673l2820,673,2820,700,2892,700,2892,673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3125,567l2718,567,2718,568,2716,579,2724,598,2731,616,2616,616,2616,673,3102,673,3102,617,2797,617,2797,616,2804,606,2796,587,2787,568,3125,568,3125,567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3015,568l2787,568,2924,580,2916,599,2908,616,2797,617,3102,617,3102,616,2986,610,2996,592,3005,575,3014,575,3018,574,3021,569,3015,568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3014,575l3005,575,3012,576,3014,575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3013,428l3006,447,2997,466,2987,485,2978,501,2999,509,2591,509,2591,568,3125,567,3125,509,3053,498,3064,480,3074,463,3084,446,3093,446,3097,445,3099,440,3013,428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2696,413l2636,437,2646,455,2656,473,2665,492,2672,509,2713,509,2737,485,2728,467,2718,448,2707,430,2696,413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2768,410l2768,509,2835,509,2835,425,2845,424,2850,420,2851,414,2768,410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2880,410l2880,509,2948,509,2948,426,2958,424,2964,421,2964,414,2880,410xe" filled="true" fillcolor="#58595b" stroked="false">
                <v:path arrowok="t"/>
                <v:fill type="solid"/>
              </v:shape>
              <v:shape style="position:absolute;left:2582;top:410;width:559;height:567" coordorigin="2582,410" coordsize="559,567" path="m3093,446l3084,446,3092,447,3093,446xe" filled="true" fillcolor="#58595b" stroked="false">
                <v:path arrowok="t"/>
                <v:fill type="solid"/>
              </v:shape>
            </v:group>
            <v:group style="position:absolute;left:3193;top:410;width:546;height:568" coordorigin="3193,410" coordsize="546,568">
              <v:shape style="position:absolute;left:3193;top:410;width:546;height:568" coordorigin="3193,410" coordsize="546,568" path="m3544,912l3523,912,3531,927,3540,945,3553,962,3570,978,3604,976,3663,955,3677,912,3564,912,3544,912xe" filled="true" fillcolor="#58595b" stroked="false">
                <v:path arrowok="t"/>
                <v:fill type="solid"/>
              </v:shape>
              <v:shape style="position:absolute;left:3193;top:410;width:546;height:568" coordorigin="3193,410" coordsize="546,568" path="m3475,780l3420,815,3433,832,3446,849,3459,867,3470,884,3480,900,3487,915,3548,877,3503,811,3489,795,3475,780xe" filled="true" fillcolor="#58595b" stroked="false">
                <v:path arrowok="t"/>
                <v:fill type="solid"/>
              </v:shape>
              <v:shape style="position:absolute;left:3193;top:410;width:546;height:568" coordorigin="3193,410" coordsize="546,568" path="m3678,771l3607,771,3607,904,3599,911,3564,912,3677,912,3677,904,3678,771xe" filled="true" fillcolor="#58595b" stroked="false">
                <v:path arrowok="t"/>
                <v:fill type="solid"/>
              </v:shape>
              <v:shape style="position:absolute;left:3193;top:410;width:546;height:568" coordorigin="3193,410" coordsize="546,568" path="m3739,708l3393,708,3393,771,3739,771,3739,708xe" filled="true" fillcolor="#58595b" stroked="false">
                <v:path arrowok="t"/>
                <v:fill type="solid"/>
              </v:shape>
              <v:shape style="position:absolute;left:3193;top:410;width:546;height:568" coordorigin="3193,410" coordsize="546,568" path="m3607,659l3607,708,3678,708,3678,674,3688,673,3693,668,3693,663,3607,659xe" filled="true" fillcolor="#58595b" stroked="false">
                <v:path arrowok="t"/>
                <v:fill type="solid"/>
              </v:shape>
              <v:shape style="position:absolute;left:3193;top:410;width:546;height:568" coordorigin="3193,410" coordsize="546,568" path="m3739,592l3393,592,3393,656,3739,656,3739,592xe" filled="true" fillcolor="#58595b" stroked="false">
                <v:path arrowok="t"/>
                <v:fill type="solid"/>
              </v:shape>
              <v:shape style="position:absolute;left:3193;top:410;width:546;height:568" coordorigin="3193,410" coordsize="546,568" path="m3601,538l3531,538,3531,592,3601,592,3601,538xe" filled="true" fillcolor="#58595b" stroked="false">
                <v:path arrowok="t"/>
                <v:fill type="solid"/>
              </v:shape>
              <v:shape style="position:absolute;left:3193;top:410;width:546;height:568" coordorigin="3193,410" coordsize="546,568" path="m3723,475l3412,475,3412,538,3723,538,3723,475xe" filled="true" fillcolor="#58595b" stroked="false">
                <v:path arrowok="t"/>
                <v:fill type="solid"/>
              </v:shape>
              <v:shape style="position:absolute;left:3193;top:410;width:546;height:568" coordorigin="3193,410" coordsize="546,568" path="m3531,410l3531,475,3601,475,3601,427,3612,425,3617,421,3618,415,3531,410xe" filled="true" fillcolor="#58595b" stroked="false">
                <v:path arrowok="t"/>
                <v:fill type="solid"/>
              </v:shape>
              <v:shape style="position:absolute;left:3193;top:410;width:546;height:568" coordorigin="3193,410" coordsize="546,568" path="m3382,446l3193,446,3193,912,3260,912,3260,859,3382,859,3382,794,3260,794,3260,682,3382,682,3382,619,3260,619,3260,511,3382,511,3382,446xe" filled="true" fillcolor="#58595b" stroked="false">
                <v:path arrowok="t"/>
                <v:fill type="solid"/>
              </v:shape>
              <v:shape style="position:absolute;left:3193;top:410;width:546;height:568" coordorigin="3193,410" coordsize="546,568" path="m3382,682l3315,682,3315,794,3382,794,3382,682xe" filled="true" fillcolor="#58595b" stroked="false">
                <v:path arrowok="t"/>
                <v:fill type="solid"/>
              </v:shape>
              <v:shape style="position:absolute;left:3193;top:410;width:546;height:568" coordorigin="3193,410" coordsize="546,568" path="m3382,511l3315,511,3315,619,3382,619,3382,511xe" filled="true" fillcolor="#58595b" stroked="false">
                <v:path arrowok="t"/>
                <v:fill type="solid"/>
              </v:shape>
            </v:group>
            <v:group style="position:absolute;left:3803;top:433;width:512;height:543" coordorigin="3803,433" coordsize="512,543">
              <v:shape style="position:absolute;left:3803;top:433;width:512;height:543" coordorigin="3803,433" coordsize="512,543" path="m4035,433l3803,433,3803,976,3874,976,3874,652,4035,652,4035,601,3874,601,3874,566,4035,566,4035,517,3874,517,3874,485,4035,485,4035,433xe" filled="true" fillcolor="#58595b" stroked="false">
                <v:path arrowok="t"/>
                <v:fill type="solid"/>
              </v:shape>
              <v:shape style="position:absolute;left:3803;top:433;width:512;height:543" coordorigin="3803,433" coordsize="512,543" path="m4311,920l4005,920,4157,923,4164,941,4172,960,4184,976,4219,975,4288,960,4308,934,4311,920xe" filled="true" fillcolor="#58595b" stroked="false">
                <v:path arrowok="t"/>
                <v:fill type="solid"/>
              </v:shape>
              <v:shape style="position:absolute;left:3803;top:433;width:512;height:543" coordorigin="3803,433" coordsize="512,543" path="m4173,689l3940,689,3940,951,4005,951,4005,920,4311,920,4313,914,4313,904,4197,904,4185,904,4173,904,4173,867,4005,867,4005,829,4173,829,4173,778,4005,778,4005,742,4173,742,4173,689xe" filled="true" fillcolor="#58595b" stroked="false">
                <v:path arrowok="t"/>
                <v:fill type="solid"/>
              </v:shape>
              <v:shape style="position:absolute;left:3803;top:433;width:512;height:543" coordorigin="3803,433" coordsize="512,543" path="m4314,433l4077,433,4077,653,4242,653,4242,904,4313,904,4314,890,4314,602,4145,602,4145,566,4314,566,4314,517,4145,517,4145,485,4314,485,4314,433xe" filled="true" fillcolor="#58595b" stroked="false">
                <v:path arrowok="t"/>
                <v:fill type="solid"/>
              </v:shape>
              <v:shape style="position:absolute;left:3803;top:433;width:512;height:543" coordorigin="3803,433" coordsize="512,543" path="m4173,829l4105,829,4105,867,4173,867,4173,829xe" filled="true" fillcolor="#58595b" stroked="false">
                <v:path arrowok="t"/>
                <v:fill type="solid"/>
              </v:shape>
              <v:shape style="position:absolute;left:3803;top:433;width:512;height:543" coordorigin="3803,433" coordsize="512,543" path="m4173,742l4105,742,4105,778,4173,778,4173,742xe" filled="true" fillcolor="#58595b" stroked="false">
                <v:path arrowok="t"/>
                <v:fill type="solid"/>
              </v:shape>
              <v:shape style="position:absolute;left:3803;top:433;width:512;height:543" coordorigin="3803,433" coordsize="512,543" path="m4314,566l4242,566,4242,602,4314,602,4314,566xe" filled="true" fillcolor="#58595b" stroked="false">
                <v:path arrowok="t"/>
                <v:fill type="solid"/>
              </v:shape>
              <v:shape style="position:absolute;left:3803;top:433;width:512;height:543" coordorigin="3803,433" coordsize="512,543" path="m4035,566l3968,566,3968,601,4035,601,4035,566xe" filled="true" fillcolor="#58595b" stroked="false">
                <v:path arrowok="t"/>
                <v:fill type="solid"/>
              </v:shape>
              <v:shape style="position:absolute;left:3803;top:433;width:512;height:543" coordorigin="3803,433" coordsize="512,543" path="m4035,485l3968,485,3968,517,4035,517,4035,485xe" filled="true" fillcolor="#58595b" stroked="false">
                <v:path arrowok="t"/>
                <v:fill type="solid"/>
              </v:shape>
              <v:shape style="position:absolute;left:3803;top:433;width:512;height:543" coordorigin="3803,433" coordsize="512,543" path="m4314,485l4242,485,4242,517,4314,517,4314,485xe" filled="true" fillcolor="#58595b" stroked="false">
                <v:path arrowok="t"/>
                <v:fill type="solid"/>
              </v:shape>
            </v:group>
            <v:group style="position:absolute;left:8420;top:436;width:545;height:561" coordorigin="8420,436" coordsize="545,561">
              <v:shape style="position:absolute;left:8420;top:436;width:545;height:561" coordorigin="8420,436" coordsize="545,561" path="m8730,773l8654,773,8654,996,8730,996,8730,773xe" filled="true" fillcolor="#58595b" stroked="false">
                <v:path arrowok="t"/>
                <v:fill type="solid"/>
              </v:shape>
              <v:shape style="position:absolute;left:8420;top:436;width:545;height:561" coordorigin="8420,436" coordsize="545,561" path="m8965,702l8420,702,8420,773,8965,773,8965,702xe" filled="true" fillcolor="#58595b" stroked="false">
                <v:path arrowok="t"/>
                <v:fill type="solid"/>
              </v:shape>
              <v:shape style="position:absolute;left:8420;top:436;width:545;height:561" coordorigin="8420,436" coordsize="545,561" path="m8730,576l8654,576,8654,702,8730,702,8730,576xe" filled="true" fillcolor="#58595b" stroked="false">
                <v:path arrowok="t"/>
                <v:fill type="solid"/>
              </v:shape>
              <v:shape style="position:absolute;left:8420;top:436;width:545;height:561" coordorigin="8420,436" coordsize="545,561" path="m8529,436l8508,496,8483,555,8449,625,8432,655,8451,665,8471,674,8489,679,8501,664,8534,614,8554,576,8917,576,8917,505,8590,499,8597,480,8603,461,8612,461,8618,458,8620,453,8529,436xe" filled="true" fillcolor="#58595b" stroked="false">
                <v:path arrowok="t"/>
                <v:fill type="solid"/>
              </v:shape>
            </v:group>
            <v:group style="position:absolute;left:9018;top:429;width:549;height:568" coordorigin="9018,429" coordsize="549,568">
              <v:shape style="position:absolute;left:9018;top:429;width:549;height:568" coordorigin="9018,429" coordsize="549,568" path="m9392,931l9371,932,9379,947,9389,964,9401,982,9418,997,9451,995,9511,974,9525,931,9412,931,9392,931xe" filled="true" fillcolor="#58595b" stroked="false">
                <v:path arrowok="t"/>
                <v:fill type="solid"/>
              </v:shape>
              <v:shape style="position:absolute;left:9018;top:429;width:549;height:568" coordorigin="9018,429" coordsize="549,568" path="m9454,619l9454,922,9445,930,9412,931,9525,931,9525,922,9525,634,9536,633,9540,629,9541,623,9454,619xe" filled="true" fillcolor="#58595b" stroked="false">
                <v:path arrowok="t"/>
                <v:fill type="solid"/>
              </v:shape>
              <v:shape style="position:absolute;left:9018;top:429;width:549;height:568" coordorigin="9018,429" coordsize="549,568" path="m9327,636l9327,883,9396,883,9396,652,9406,649,9411,646,9411,640,9327,636xe" filled="true" fillcolor="#58595b" stroked="false">
                <v:path arrowok="t"/>
                <v:fill type="solid"/>
              </v:shape>
              <v:shape style="position:absolute;left:9018;top:429;width:549;height:568" coordorigin="9018,429" coordsize="549,568" path="m9160,936l9153,946,9162,963,9173,981,9189,997,9219,995,9279,952,9280,937,9174,937,9160,936xe" filled="true" fillcolor="#58595b" stroked="false">
                <v:path arrowok="t"/>
                <v:fill type="solid"/>
              </v:shape>
              <v:shape style="position:absolute;left:9018;top:429;width:549;height:568" coordorigin="9018,429" coordsize="549,568" path="m9281,630l9055,630,9055,996,9124,996,9124,874,9281,874,9281,820,9124,820,9124,781,9281,781,9281,728,9124,728,9124,690,9281,690,9281,630xe" filled="true" fillcolor="#58595b" stroked="false">
                <v:path arrowok="t"/>
                <v:fill type="solid"/>
              </v:shape>
              <v:shape style="position:absolute;left:9018;top:429;width:549;height:568" coordorigin="9018,429" coordsize="549,568" path="m9281,874l9211,874,9211,937,9280,937,9281,928,9281,874xe" filled="true" fillcolor="#58595b" stroked="false">
                <v:path arrowok="t"/>
                <v:fill type="solid"/>
              </v:shape>
              <v:shape style="position:absolute;left:9018;top:429;width:549;height:568" coordorigin="9018,429" coordsize="549,568" path="m9281,781l9211,781,9211,820,9281,820,9281,781xe" filled="true" fillcolor="#58595b" stroked="false">
                <v:path arrowok="t"/>
                <v:fill type="solid"/>
              </v:shape>
              <v:shape style="position:absolute;left:9018;top:429;width:549;height:568" coordorigin="9018,429" coordsize="549,568" path="m9281,690l9211,690,9211,728,9281,728,9281,690xe" filled="true" fillcolor="#58595b" stroked="false">
                <v:path arrowok="t"/>
                <v:fill type="solid"/>
              </v:shape>
              <v:shape style="position:absolute;left:9018;top:429;width:549;height:568" coordorigin="9018,429" coordsize="549,568" path="m9413,431l9377,480,9351,510,9380,523,9018,523,9018,588,9566,588,9566,523,9444,510,9458,495,9471,480,9483,466,9494,466,9498,465,9501,460,9413,431xe" filled="true" fillcolor="#58595b" stroked="false">
                <v:path arrowok="t"/>
                <v:fill type="solid"/>
              </v:shape>
              <v:shape style="position:absolute;left:9018;top:429;width:549;height:568" coordorigin="9018,429" coordsize="549,568" path="m9168,429l9105,461,9119,476,9132,491,9145,507,9156,523,9208,523,9235,505,9224,490,9211,474,9197,459,9182,443,9168,429xe" filled="true" fillcolor="#58595b" stroked="false">
                <v:path arrowok="t"/>
                <v:fill type="solid"/>
              </v:shape>
              <v:shape style="position:absolute;left:9018;top:429;width:549;height:568" coordorigin="9018,429" coordsize="549,568" path="m9494,466l9483,466,9492,466,9494,466xe" filled="true" fillcolor="#58595b" stroked="false">
                <v:path arrowok="t"/>
                <v:fill type="solid"/>
              </v:shape>
            </v:group>
            <v:group style="position:absolute;left:9642;top:487;width:185;height:454" coordorigin="9642,487" coordsize="185,454">
              <v:shape style="position:absolute;left:9642;top:487;width:185;height:454" coordorigin="9642,487" coordsize="185,454" path="m9827,567l9741,567,9741,941,9827,941,9827,567xe" filled="true" fillcolor="#58595b" stroked="false">
                <v:path arrowok="t"/>
                <v:fill type="solid"/>
              </v:shape>
              <v:shape style="position:absolute;left:9642;top:487;width:185;height:454" coordorigin="9642,487" coordsize="185,454" path="m9827,487l9753,487,9642,544,9661,607,9739,567,9827,567,9827,487xe" filled="true" fillcolor="#58595b" stroked="false">
                <v:path arrowok="t"/>
                <v:fill type="solid"/>
              </v:shape>
            </v:group>
            <v:group style="position:absolute;left:9985;top:487;width:185;height:454" coordorigin="9985,487" coordsize="185,454">
              <v:shape style="position:absolute;left:9985;top:487;width:185;height:454" coordorigin="9985,487" coordsize="185,454" path="m10170,567l10084,567,10084,941,10170,941,10170,567xe" filled="true" fillcolor="#58595b" stroked="false">
                <v:path arrowok="t"/>
                <v:fill type="solid"/>
              </v:shape>
              <v:shape style="position:absolute;left:9985;top:487;width:185;height:454" coordorigin="9985,487" coordsize="185,454" path="m10170,487l10096,487,9985,544,10005,607,10083,567,10170,567,10170,487xe" filled="true" fillcolor="#58595b" stroked="false">
                <v:path arrowok="t"/>
                <v:fill type="solid"/>
              </v:shape>
              <v:shape style="position:absolute;left:10313;top:436;width:3785;height:560" type="#_x0000_t75" stroked="false">
                <v:imagedata r:id="rId5" o:title=""/>
              </v:shape>
            </v:group>
            <v:group style="position:absolute;left:50;top:4310;width:15137;height:1304" coordorigin="50,4310" coordsize="15137,1304">
              <v:shape style="position:absolute;left:50;top:4310;width:15137;height:1304" coordorigin="50,4310" coordsize="15137,1304" path="m15187,5614l50,5614,50,4310,15187,4310,15187,5614xe" filled="true" fillcolor="#ffeca5" stroked="false">
                <v:path arrowok="t"/>
                <v:fill type="solid"/>
              </v:shape>
              <v:shape style="position:absolute;left:1659;top:4670;width:4378;height:567" type="#_x0000_t75" stroked="false">
                <v:imagedata r:id="rId6" o:title=""/>
              </v:shape>
            </v:group>
            <v:group style="position:absolute;left:6186;top:4727;width:185;height:454" coordorigin="6186,4727" coordsize="185,454">
              <v:shape style="position:absolute;left:6186;top:4727;width:185;height:454" coordorigin="6186,4727" coordsize="185,454" path="m6371,4807l6285,4807,6285,5181,6371,5181,6371,4807xe" filled="true" fillcolor="#58595b" stroked="false">
                <v:path arrowok="t"/>
                <v:fill type="solid"/>
              </v:shape>
              <v:shape style="position:absolute;left:6186;top:4727;width:185;height:454" coordorigin="6186,4727" coordsize="185,454" path="m6371,4727l6297,4727,6186,4784,6206,4847,6284,4807,6371,4807,6371,4727xe" filled="true" fillcolor="#58595b" stroked="false">
                <v:path arrowok="t"/>
                <v:fill type="solid"/>
              </v:shape>
            </v:group>
            <v:group style="position:absolute;left:6505;top:4721;width:284;height:461" coordorigin="6505,4721" coordsize="284,461">
              <v:shape style="position:absolute;left:6505;top:4721;width:284;height:461" coordorigin="6505,4721" coordsize="284,461" path="m6767,4792l6629,4792,6653,4797,6670,4809,6682,4825,6689,4846,6691,4871,6690,4885,6664,4946,6627,4995,6575,5052,6555,5072,6505,5126,6505,5181,6789,5181,6789,5107,6622,5107,6622,5106,6669,5059,6713,5011,6748,4961,6776,4888,6780,4847,6778,4827,6773,4807,6767,4792xe" filled="true" fillcolor="#58595b" stroked="false">
                <v:path arrowok="t"/>
                <v:fill type="solid"/>
              </v:shape>
              <v:shape style="position:absolute;left:6505;top:4721;width:284;height:461" coordorigin="6505,4721" coordsize="284,461" path="m6623,4721l6560,4735,6512,4761,6549,4816,6566,4807,6584,4799,6605,4794,6629,4792,6767,4792,6765,4789,6724,4745,6654,4722,6623,4721xe" filled="true" fillcolor="#58595b" stroked="false">
                <v:path arrowok="t"/>
                <v:fill type="solid"/>
              </v:shape>
            </v:group>
            <v:group style="position:absolute;left:6831;top:4699;width:497;height:537" coordorigin="6831,4699" coordsize="497,537">
              <v:shape style="position:absolute;left:6831;top:4699;width:497;height:537" coordorigin="6831,4699" coordsize="497,537" path="m7328,5051l7251,5051,7251,5146,7248,5157,7231,5161,7192,5162,7171,5163,7150,5165,7131,5170,7140,5186,7151,5204,7165,5221,7184,5235,7218,5234,7290,5222,7326,5168,7328,5146,7328,5051xe" filled="true" fillcolor="#58595b" stroked="false">
                <v:path arrowok="t"/>
                <v:fill type="solid"/>
              </v:shape>
              <v:shape style="position:absolute;left:6831;top:4699;width:497;height:537" coordorigin="6831,4699" coordsize="497,537" path="m7328,4699l6941,4699,6941,4910,6940,4923,6934,5001,6920,5060,6893,5117,6850,5169,6831,5184,6845,5195,6862,5208,6881,5219,6900,5225,6915,5211,6953,5162,6980,5108,6998,5051,7328,5051,7328,4982,7251,4982,7011,4969,7013,4949,7014,4929,7014,4910,7328,4910,7328,4841,7014,4841,7014,4769,7328,4769,7328,4699xe" filled="true" fillcolor="#58595b" stroked="false">
                <v:path arrowok="t"/>
                <v:fill type="solid"/>
              </v:shape>
              <v:shape style="position:absolute;left:6831;top:4699;width:497;height:537" coordorigin="6831,4699" coordsize="497,537" path="m7328,4910l7251,4910,7251,4982,7328,4982,7328,4910xe" filled="true" fillcolor="#58595b" stroked="false">
                <v:path arrowok="t"/>
                <v:fill type="solid"/>
              </v:shape>
              <v:shape style="position:absolute;left:6831;top:4699;width:497;height:537" coordorigin="6831,4699" coordsize="497,537" path="m7328,4769l7251,4769,7251,4841,7328,4841,7328,4769xe" filled="true" fillcolor="#58595b" stroked="false">
                <v:path arrowok="t"/>
                <v:fill type="solid"/>
              </v:shape>
            </v:group>
            <v:group style="position:absolute;left:7457;top:4720;width:268;height:468" coordorigin="7457,4720" coordsize="268,468">
              <v:shape style="position:absolute;left:7457;top:4720;width:268;height:468" coordorigin="7457,4720" coordsize="268,468" path="m7465,5093l7457,5167,7536,5187,7561,5188,7588,5186,7656,5165,7702,5123,7706,5117,7540,5117,7518,5113,7497,5107,7479,5100,7465,5093xe" filled="true" fillcolor="#58595b" stroked="false">
                <v:path arrowok="t"/>
                <v:fill type="solid"/>
              </v:shape>
              <v:shape style="position:absolute;left:7457;top:4720;width:268;height:468" coordorigin="7457,4720" coordsize="268,468" path="m7703,4791l7567,4791,7591,4797,7608,4809,7618,4827,7621,4849,7615,4871,7601,4888,7583,4900,7561,4907,7540,4909,7511,4909,7511,4972,7576,4976,7631,5036,7633,5064,7626,5081,7613,5096,7595,5107,7571,5114,7540,5117,7706,5117,7712,5105,7719,5086,7724,5065,7725,5042,7721,5019,7688,4965,7633,4937,7636,4934,7686,4899,7709,4841,7710,4816,7706,4797,7703,4791xe" filled="true" fillcolor="#58595b" stroked="false">
                <v:path arrowok="t"/>
                <v:fill type="solid"/>
              </v:shape>
              <v:shape style="position:absolute;left:7457;top:4720;width:268;height:468" coordorigin="7457,4720" coordsize="268,468" path="m7576,4720l7509,4730,7460,4751,7486,4811,7501,4804,7520,4797,7542,4792,7567,4791,7703,4791,7698,4779,7652,4737,7605,4722,7576,4720xe" filled="true" fillcolor="#58595b" stroked="false">
                <v:path arrowok="t"/>
                <v:fill type="solid"/>
              </v:shape>
            </v:group>
            <v:group style="position:absolute;left:7816;top:4727;width:185;height:454" coordorigin="7816,4727" coordsize="185,454">
              <v:shape style="position:absolute;left:7816;top:4727;width:185;height:454" coordorigin="7816,4727" coordsize="185,454" path="m8001,4807l7914,4807,7914,5181,8001,5181,8001,4807xe" filled="true" fillcolor="#58595b" stroked="false">
                <v:path arrowok="t"/>
                <v:fill type="solid"/>
              </v:shape>
              <v:shape style="position:absolute;left:7816;top:4727;width:185;height:454" coordorigin="7816,4727" coordsize="185,454" path="m8001,4727l7926,4727,7816,4784,7835,4847,7913,4807,8001,4807,8001,4727xe" filled="true" fillcolor="#58595b" stroked="false">
                <v:path arrowok="t"/>
                <v:fill type="solid"/>
              </v:shape>
            </v:group>
            <v:group style="position:absolute;left:8208;top:5152;width:410;height:2" coordorigin="8208,5152" coordsize="410,2">
              <v:shape style="position:absolute;left:8208;top:5152;width:410;height:2" coordorigin="8208,5152" coordsize="410,0" path="m8208,5152l8618,5152e" filled="false" stroked="true" strokeweight="3.8pt" strokecolor="#58595b">
                <v:path arrowok="t"/>
              </v:shape>
            </v:group>
            <v:group style="position:absolute;left:8245;top:4981;width:2;height:284" coordorigin="8245,4981" coordsize="2,284">
              <v:shape style="position:absolute;left:8245;top:4981;width:2;height:284" coordorigin="8245,4981" coordsize="0,284" path="m8245,4981l8245,5264e" filled="false" stroked="true" strokeweight="3.82pt" strokecolor="#58595b">
                <v:path arrowok="t"/>
              </v:shape>
            </v:group>
            <v:group style="position:absolute;left:8208;top:4945;width:410;height:2" coordorigin="8208,4945" coordsize="410,2">
              <v:shape style="position:absolute;left:8208;top:4945;width:410;height:2" coordorigin="8208,4945" coordsize="410,0" path="m8208,4945l8618,4945e" filled="false" stroked="true" strokeweight="3.7pt" strokecolor="#58595b">
                <v:path arrowok="t"/>
              </v:shape>
            </v:group>
            <v:group style="position:absolute;left:8245;top:4779;width:2;height:130" coordorigin="8245,4779" coordsize="2,130">
              <v:shape style="position:absolute;left:8245;top:4779;width:2;height:130" coordorigin="8245,4779" coordsize="0,130" path="m8245,4779l8245,4909e" filled="false" stroked="true" strokeweight="3.82pt" strokecolor="#58595b">
                <v:path arrowok="t"/>
              </v:shape>
            </v:group>
            <v:group style="position:absolute;left:8208;top:4742;width:410;height:2" coordorigin="8208,4742" coordsize="410,2">
              <v:shape style="position:absolute;left:8208;top:4742;width:410;height:2" coordorigin="8208,4742" coordsize="410,0" path="m8208,4742l8618,4742e" filled="false" stroked="true" strokeweight="3.8pt" strokecolor="#58595b">
                <v:path arrowok="t"/>
              </v:shape>
            </v:group>
            <v:group style="position:absolute;left:8579;top:4981;width:2;height:285" coordorigin="8579,4981" coordsize="2,285">
              <v:shape style="position:absolute;left:8579;top:4981;width:2;height:285" coordorigin="8579,4981" coordsize="0,285" path="m8579,4981l8579,5266e" filled="false" stroked="true" strokeweight="3.97pt" strokecolor="#58595b">
                <v:path arrowok="t"/>
              </v:shape>
            </v:group>
            <v:group style="position:absolute;left:8579;top:4778;width:2;height:132" coordorigin="8579,4778" coordsize="2,132">
              <v:shape style="position:absolute;left:8579;top:4778;width:2;height:132" coordorigin="8579,4778" coordsize="0,132" path="m8579,4778l8579,4910e" filled="false" stroked="true" strokeweight="3.97pt" strokecolor="#58595b">
                <v:path arrowok="t"/>
              </v:shape>
            </v:group>
            <v:group style="position:absolute;left:8731;top:4862;width:556;height:182" coordorigin="8731,4862" coordsize="556,182">
              <v:shape style="position:absolute;left:8731;top:4862;width:556;height:182" coordorigin="8731,4862" coordsize="556,182" path="m9045,4936l8904,4936,8923,4939,8940,4946,8957,4956,8973,4970,8990,4988,9005,5001,9073,5037,9140,5044,9159,5041,9229,5006,9264,4970,9114,4970,9095,4967,9077,4960,9061,4950,9045,4936xe" filled="true" fillcolor="#58595b" stroked="false">
                <v:path arrowok="t"/>
                <v:fill type="solid"/>
              </v:shape>
              <v:shape style="position:absolute;left:8731;top:4862;width:556;height:182" coordorigin="8731,4862" coordsize="556,182" path="m8878,4862l8805,4888,8758,4931,8731,4972,8802,4999,8814,4981,8828,4966,8844,4953,8862,4944,8882,4938,8904,4936,9045,4936,9027,4919,8964,4876,8902,4863,8878,4862xe" filled="true" fillcolor="#58595b" stroked="false">
                <v:path arrowok="t"/>
                <v:fill type="solid"/>
              </v:shape>
              <v:shape style="position:absolute;left:8731;top:4862;width:556;height:182" coordorigin="8731,4862" coordsize="556,182" path="m9216,4907l9174,4953,9114,4970,9264,4970,9274,4956,9287,4934,9216,4907xe" filled="true" fillcolor="#58595b" stroked="false">
                <v:path arrowok="t"/>
                <v:fill type="solid"/>
              </v:shape>
            </v:group>
            <v:group style="position:absolute;left:9331;top:4691;width:554;height:534" coordorigin="9331,4691" coordsize="554,534">
              <v:shape style="position:absolute;left:9331;top:4691;width:554;height:534" coordorigin="9331,4691" coordsize="554,534" path="m9743,5058l9525,5058,9693,5062,9686,5081,9678,5101,9670,5120,9662,5138,9653,5155,9676,5162,9334,5162,9334,5225,9885,5225,9885,5162,9731,5148,9741,5130,9751,5112,9759,5094,9767,5077,9776,5077,9782,5074,9784,5069,9743,5058xe" filled="true" fillcolor="#58595b" stroked="false">
                <v:path arrowok="t"/>
                <v:fill type="solid"/>
              </v:shape>
              <v:shape style="position:absolute;left:9331;top:4691;width:554;height:534" coordorigin="9331,4691" coordsize="554,534" path="m9525,5058l9494,5058,9461,5086,9469,5105,9475,5125,9481,5144,9485,5162,9536,5162,9559,5153,9555,5136,9549,5117,9542,5097,9534,5077,9525,5058xe" filled="true" fillcolor="#58595b" stroked="false">
                <v:path arrowok="t"/>
                <v:fill type="solid"/>
              </v:shape>
              <v:shape style="position:absolute;left:9331;top:4691;width:554;height:534" coordorigin="9331,4691" coordsize="554,534" path="m9837,4996l9382,4996,9382,5058,9837,5058,9837,4996xe" filled="true" fillcolor="#58595b" stroked="false">
                <v:path arrowok="t"/>
                <v:fill type="solid"/>
              </v:shape>
              <v:shape style="position:absolute;left:9331;top:4691;width:554;height:534" coordorigin="9331,4691" coordsize="554,534" path="m9751,4832l9670,4862,9633,4875,9617,4881,9602,4886,9636,4949,9573,4949,9573,4996,9644,4996,9644,4962,9655,4960,9659,4957,9659,4955,9660,4951,9639,4949,9642,4947,9644,4943,9646,4939,9662,4932,9696,4917,9734,4899,9774,4879,9751,4832xe" filled="true" fillcolor="#58595b" stroked="false">
                <v:path arrowok="t"/>
                <v:fill type="solid"/>
              </v:shape>
              <v:shape style="position:absolute;left:9331;top:4691;width:554;height:534" coordorigin="9331,4691" coordsize="554,534" path="m9467,4913l9457,4917,9464,4935,9471,4955,9476,4974,9499,4974,9522,4972,9543,4968,9561,4961,9573,4949,9636,4949,9575,4945,9580,4928,9581,4913,9480,4913,9467,4913xe" filled="true" fillcolor="#58595b" stroked="false">
                <v:path arrowok="t"/>
                <v:fill type="solid"/>
              </v:shape>
              <v:shape style="position:absolute;left:9331;top:4691;width:554;height:534" coordorigin="9331,4691" coordsize="554,534" path="m9742,4913l9733,4920,9741,4938,9750,4957,9763,4974,9796,4972,9854,4929,9855,4913,9755,4913,9742,4913xe" filled="true" fillcolor="#58595b" stroked="false">
                <v:path arrowok="t"/>
                <v:fill type="solid"/>
              </v:shape>
              <v:shape style="position:absolute;left:9331;top:4691;width:554;height:534" coordorigin="9331,4691" coordsize="554,534" path="m9481,4838l9460,4846,9380,4875,9346,4886,9331,4891,9363,4956,9368,4955,9371,4950,9374,4944,9424,4922,9502,4886,9481,4838xe" filled="true" fillcolor="#58595b" stroked="false">
                <v:path arrowok="t"/>
                <v:fill type="solid"/>
              </v:shape>
              <v:shape style="position:absolute;left:9331;top:4691;width:554;height:534" coordorigin="9331,4691" coordsize="554,534" path="m9582,4691l9347,4691,9347,4751,9515,4751,9515,4913,9581,4913,9582,4908,9582,4691xe" filled="true" fillcolor="#58595b" stroked="false">
                <v:path arrowok="t"/>
                <v:fill type="solid"/>
              </v:shape>
              <v:shape style="position:absolute;left:9331;top:4691;width:554;height:534" coordorigin="9331,4691" coordsize="554,534" path="m9855,4691l9616,4691,9616,4751,9789,4751,9789,4913,9855,4913,9855,4908,9855,4691xe" filled="true" fillcolor="#58595b" stroked="false">
                <v:path arrowok="t"/>
                <v:fill type="solid"/>
              </v:shape>
              <v:shape style="position:absolute;left:9331;top:4691;width:554;height:534" coordorigin="9331,4691" coordsize="554,534" path="m9423,4751l9407,4751,9378,4786,9392,4801,9406,4818,9418,4834,9427,4848,9477,4811,9467,4796,9453,4781,9439,4766,9423,4751xe" filled="true" fillcolor="#58595b" stroked="false">
                <v:path arrowok="t"/>
                <v:fill type="solid"/>
              </v:shape>
              <v:shape style="position:absolute;left:9331;top:4691;width:554;height:534" coordorigin="9331,4691" coordsize="554,534" path="m9689,4751l9663,4751,9641,4784,9656,4799,9671,4815,9683,4831,9693,4845,9734,4795,9721,4780,9706,4765,9689,4751xe" filled="true" fillcolor="#58595b" stroked="false">
                <v:path arrowok="t"/>
                <v:fill type="solid"/>
              </v:shape>
            </v:group>
            <v:group style="position:absolute;left:9932;top:4671;width:555;height:566" coordorigin="9932,4671" coordsize="555,566">
              <v:shape style="position:absolute;left:9932;top:4671;width:555;height:566" coordorigin="9932,4671" coordsize="555,566" path="m10279,5109l10205,5109,10205,5236,10279,5236,10279,5109xe" filled="true" fillcolor="#58595b" stroked="false">
                <v:path arrowok="t"/>
                <v:fill type="solid"/>
              </v:shape>
              <v:shape style="position:absolute;left:9932;top:4671;width:555;height:566" coordorigin="9932,4671" coordsize="555,566" path="m10486,5039l9932,5039,9932,5109,10486,5109,10486,5039xe" filled="true" fillcolor="#58595b" stroked="false">
                <v:path arrowok="t"/>
                <v:fill type="solid"/>
              </v:shape>
              <v:shape style="position:absolute;left:9932;top:4671;width:555;height:566" coordorigin="9932,4671" coordsize="555,566" path="m10439,4880l10028,4880,10028,5039,10100,5039,10100,4948,10439,4948,10439,4880xe" filled="true" fillcolor="#58595b" stroked="false">
                <v:path arrowok="t"/>
                <v:fill type="solid"/>
              </v:shape>
              <v:shape style="position:absolute;left:9932;top:4671;width:555;height:566" coordorigin="9932,4671" coordsize="555,566" path="m10439,4948l10205,4948,10205,5039,10279,5039,10279,4948,10439,4948xe" filled="true" fillcolor="#58595b" stroked="false">
                <v:path arrowok="t"/>
                <v:fill type="solid"/>
              </v:shape>
              <v:shape style="position:absolute;left:9932;top:4671;width:555;height:566" coordorigin="9932,4671" coordsize="555,566" path="m10054,4671l10030,4728,10001,4785,9970,4836,9939,4881,9955,4894,9972,4908,9987,4918,10000,4905,10050,4843,10073,4807,10452,4807,10452,4738,10110,4738,10115,4726,10121,4714,10125,4702,10135,4702,10140,4700,10142,4695,10054,4671xe" filled="true" fillcolor="#58595b" stroked="false">
                <v:path arrowok="t"/>
                <v:fill type="solid"/>
              </v:shape>
              <v:shape style="position:absolute;left:9932;top:4671;width:555;height:566" coordorigin="9932,4671" coordsize="555,566" path="m10279,4807l10205,4807,10205,4880,10279,4880,10279,4807xe" filled="true" fillcolor="#58595b" stroked="false">
                <v:path arrowok="t"/>
                <v:fill type="solid"/>
              </v:shape>
              <v:shape style="position:absolute;left:9932;top:4671;width:555;height:566" coordorigin="9932,4671" coordsize="555,566" path="m10135,4702l10125,4702,10134,4703,10135,4702xe" filled="true" fillcolor="#58595b" stroked="false">
                <v:path arrowok="t"/>
                <v:fill type="solid"/>
              </v:shape>
            </v:group>
            <v:group style="position:absolute;left:10559;top:4727;width:185;height:454" coordorigin="10559,4727" coordsize="185,454">
              <v:shape style="position:absolute;left:10559;top:4727;width:185;height:454" coordorigin="10559,4727" coordsize="185,454" path="m10744,4807l10658,4807,10658,5181,10744,5181,10744,4807xe" filled="true" fillcolor="#58595b" stroked="false">
                <v:path arrowok="t"/>
                <v:fill type="solid"/>
              </v:shape>
              <v:shape style="position:absolute;left:10559;top:4727;width:185;height:454" coordorigin="10559,4727" coordsize="185,454" path="m10744,4727l10670,4727,10559,4784,10578,4847,10656,4807,10744,4807,10744,4727xe" filled="true" fillcolor="#58595b" stroked="false">
                <v:path arrowok="t"/>
                <v:fill type="solid"/>
              </v:shape>
            </v:group>
            <v:group style="position:absolute;left:10861;top:4699;width:497;height:537" coordorigin="10861,4699" coordsize="497,537">
              <v:shape style="position:absolute;left:10861;top:4699;width:497;height:537" coordorigin="10861,4699" coordsize="497,537" path="m11357,5051l11281,5051,11281,5146,11277,5157,11261,5161,11221,5162,11201,5163,11180,5165,11161,5170,11170,5186,11181,5204,11195,5221,11213,5235,11247,5234,11319,5222,11356,5168,11357,5146,11357,5051xe" filled="true" fillcolor="#58595b" stroked="false">
                <v:path arrowok="t"/>
                <v:fill type="solid"/>
              </v:shape>
              <v:shape style="position:absolute;left:10861;top:4699;width:497;height:537" coordorigin="10861,4699" coordsize="497,537" path="m11357,4699l10970,4699,10970,4910,10970,4923,10964,5001,10949,5060,10922,5117,10879,5169,10861,5184,10875,5195,10892,5208,10910,5219,10930,5225,10945,5211,10983,5162,11010,5108,11028,5051,11357,5051,11357,4982,11281,4982,11041,4969,11042,4949,11043,4929,11044,4910,11357,4910,11357,4841,11044,4841,11044,4769,11357,4769,11357,4699xe" filled="true" fillcolor="#58595b" stroked="false">
                <v:path arrowok="t"/>
                <v:fill type="solid"/>
              </v:shape>
              <v:shape style="position:absolute;left:10861;top:4699;width:497;height:537" coordorigin="10861,4699" coordsize="497,537" path="m11357,4910l11281,4910,11281,4982,11357,4982,11357,4910xe" filled="true" fillcolor="#58595b" stroked="false">
                <v:path arrowok="t"/>
                <v:fill type="solid"/>
              </v:shape>
              <v:shape style="position:absolute;left:10861;top:4699;width:497;height:537" coordorigin="10861,4699" coordsize="497,537" path="m11357,4769l11281,4769,11281,4841,11357,4841,11357,4769xe" filled="true" fillcolor="#58595b" stroked="false">
                <v:path arrowok="t"/>
                <v:fill type="solid"/>
              </v:shape>
            </v:group>
            <v:group style="position:absolute;left:11487;top:4720;width:268;height:468" coordorigin="11487,4720" coordsize="268,468">
              <v:shape style="position:absolute;left:11487;top:4720;width:268;height:468" coordorigin="11487,4720" coordsize="268,468" path="m11495,5093l11487,5167,11566,5187,11590,5188,11618,5186,11686,5165,11732,5123,11735,5117,11570,5117,11547,5113,11526,5107,11508,5100,11495,5093xe" filled="true" fillcolor="#58595b" stroked="false">
                <v:path arrowok="t"/>
                <v:fill type="solid"/>
              </v:shape>
              <v:shape style="position:absolute;left:11487;top:4720;width:268;height:468" coordorigin="11487,4720" coordsize="268,468" path="m11733,4791l11597,4791,11620,4797,11637,4809,11647,4827,11651,4849,11644,4871,11631,4888,11612,4900,11591,4907,11570,4909,11541,4909,11541,4972,11606,4976,11660,5036,11662,5064,11655,5081,11643,5096,11625,5107,11600,5114,11570,5117,11735,5117,11742,5105,11749,5086,11753,5065,11755,5042,11751,5019,11718,4965,11663,4937,11666,4934,11715,4899,11738,4841,11740,4816,11735,4797,11733,4791xe" filled="true" fillcolor="#58595b" stroked="false">
                <v:path arrowok="t"/>
                <v:fill type="solid"/>
              </v:shape>
              <v:shape style="position:absolute;left:11487;top:4720;width:268;height:468" coordorigin="11487,4720" coordsize="268,468" path="m11605,4720l11538,4730,11490,4751,11516,4811,11531,4804,11550,4797,11572,4792,11597,4791,11733,4791,11727,4779,11682,4737,11634,4722,11605,4720xe" filled="true" fillcolor="#58595b" stroked="false">
                <v:path arrowok="t"/>
                <v:fill type="solid"/>
              </v:shape>
            </v:group>
            <v:group style="position:absolute;left:11894;top:5152;width:410;height:2" coordorigin="11894,5152" coordsize="410,2">
              <v:shape style="position:absolute;left:11894;top:5152;width:410;height:2" coordorigin="11894,5152" coordsize="410,0" path="m11894,5152l12304,5152e" filled="false" stroked="true" strokeweight="3.8pt" strokecolor="#58595b">
                <v:path arrowok="t"/>
              </v:shape>
            </v:group>
            <v:group style="position:absolute;left:11931;top:4981;width:2;height:284" coordorigin="11931,4981" coordsize="2,284">
              <v:shape style="position:absolute;left:11931;top:4981;width:2;height:284" coordorigin="11931,4981" coordsize="0,284" path="m11931,4981l11931,5264e" filled="false" stroked="true" strokeweight="3.82pt" strokecolor="#58595b">
                <v:path arrowok="t"/>
              </v:shape>
            </v:group>
            <v:group style="position:absolute;left:11894;top:4945;width:410;height:2" coordorigin="11894,4945" coordsize="410,2">
              <v:shape style="position:absolute;left:11894;top:4945;width:410;height:2" coordorigin="11894,4945" coordsize="410,0" path="m11894,4945l12304,4945e" filled="false" stroked="true" strokeweight="3.7pt" strokecolor="#58595b">
                <v:path arrowok="t"/>
              </v:shape>
            </v:group>
            <v:group style="position:absolute;left:11931;top:4779;width:2;height:130" coordorigin="11931,4779" coordsize="2,130">
              <v:shape style="position:absolute;left:11931;top:4779;width:2;height:130" coordorigin="11931,4779" coordsize="0,130" path="m11931,4779l11931,4909e" filled="false" stroked="true" strokeweight="3.821pt" strokecolor="#58595b">
                <v:path arrowok="t"/>
              </v:shape>
            </v:group>
            <v:group style="position:absolute;left:11894;top:4742;width:410;height:2" coordorigin="11894,4742" coordsize="410,2">
              <v:shape style="position:absolute;left:11894;top:4742;width:410;height:2" coordorigin="11894,4742" coordsize="410,0" path="m11894,4742l12304,4742e" filled="false" stroked="true" strokeweight="3.8pt" strokecolor="#58595b">
                <v:path arrowok="t"/>
              </v:shape>
            </v:group>
            <v:group style="position:absolute;left:12265;top:4981;width:2;height:285" coordorigin="12265,4981" coordsize="2,285">
              <v:shape style="position:absolute;left:12265;top:4981;width:2;height:285" coordorigin="12265,4981" coordsize="0,285" path="m12265,4981l12265,5266e" filled="false" stroked="true" strokeweight="3.971pt" strokecolor="#58595b">
                <v:path arrowok="t"/>
              </v:shape>
            </v:group>
            <v:group style="position:absolute;left:12265;top:4778;width:2;height:132" coordorigin="12265,4778" coordsize="2,132">
              <v:shape style="position:absolute;left:12265;top:4778;width:2;height:132" coordorigin="12265,4778" coordsize="0,132" path="m12265,4778l12265,4910e" filled="false" stroked="true" strokeweight="3.97pt" strokecolor="#58595b">
                <v:path arrowok="t"/>
              </v:shape>
            </v:group>
            <v:group style="position:absolute;left:12464;top:4687;width:462;height:532" coordorigin="12464,4687" coordsize="462,532">
              <v:shape style="position:absolute;left:12464;top:4687;width:462;height:532" coordorigin="12464,4687" coordsize="462,532" path="m12628,5026l12556,5038,12506,5075,12488,5140,12494,5157,12554,5206,12637,5218,12666,5214,12725,5186,12742,5158,12619,5158,12593,5155,12572,5147,12558,5134,12553,5115,12561,5101,12577,5091,12600,5085,12631,5083,12830,5083,12815,5075,12797,5066,12779,5058,12761,5051,12743,5044,12743,5028,12663,5028,12648,5027,12628,5026xe" filled="true" fillcolor="#58595b" stroked="false">
                <v:path arrowok="t"/>
                <v:fill type="solid"/>
              </v:shape>
              <v:shape style="position:absolute;left:12464;top:4687;width:462;height:532" coordorigin="12464,4687" coordsize="462,532" path="m12899,5126l12760,5126,12777,5135,12794,5145,12810,5156,12827,5168,12843,5181,12860,5195,12902,5128,12899,5126xe" filled="true" fillcolor="#58595b" stroked="false">
                <v:path arrowok="t"/>
                <v:fill type="solid"/>
              </v:shape>
              <v:shape style="position:absolute;left:12464;top:4687;width:462;height:532" coordorigin="12464,4687" coordsize="462,532" path="m12830,5083l12631,5083,12651,5086,12671,5090,12671,5124,12663,5143,12646,5154,12619,5158,12742,5158,12743,5154,12746,5135,12760,5126,12899,5126,12885,5116,12868,5105,12850,5094,12833,5084,12830,5083xe" filled="true" fillcolor="#58595b" stroked="false">
                <v:path arrowok="t"/>
                <v:fill type="solid"/>
              </v:shape>
              <v:shape style="position:absolute;left:12464;top:4687;width:462;height:532" coordorigin="12464,4687" coordsize="462,532" path="m12543,4843l12497,4887,12490,4924,12496,4937,12568,4966,12630,4970,12649,4974,12668,4990,12667,5010,12663,5028,12743,5028,12758,4966,12780,4965,12801,4963,12862,4956,12896,4950,12885,4908,12638,4908,12609,4908,12581,4905,12569,4899,12567,4890,12579,4877,12602,4864,12543,4843xe" filled="true" fillcolor="#58595b" stroked="false">
                <v:path arrowok="t"/>
                <v:fill type="solid"/>
              </v:shape>
              <v:shape style="position:absolute;left:12464;top:4687;width:462;height:532" coordorigin="12464,4687" coordsize="462,532" path="m12748,4822l12662,4822,12655,4908,12638,4908,12885,4908,12883,4899,12738,4899,12738,4877,12739,4860,12742,4840,12748,4822xe" filled="true" fillcolor="#58595b" stroked="false">
                <v:path arrowok="t"/>
                <v:fill type="solid"/>
              </v:shape>
              <v:shape style="position:absolute;left:12464;top:4687;width:462;height:532" coordorigin="12464,4687" coordsize="462,532" path="m12880,4885l12803,4896,12738,4899,12883,4899,12880,4885xe" filled="true" fillcolor="#58595b" stroked="false">
                <v:path arrowok="t"/>
                <v:fill type="solid"/>
              </v:shape>
              <v:shape style="position:absolute;left:12464;top:4687;width:462;height:532" coordorigin="12464,4687" coordsize="462,532" path="m12464,4754l12478,4822,12643,4823,12662,4822,12748,4822,12748,4820,12792,4817,12813,4816,12890,4808,12926,4802,12920,4757,12611,4757,12542,4757,12500,4756,12481,4755,12464,4754xe" filled="true" fillcolor="#58595b" stroked="false">
                <v:path arrowok="t"/>
                <v:fill type="solid"/>
              </v:shape>
              <v:shape style="position:absolute;left:12464;top:4687;width:462;height:532" coordorigin="12464,4687" coordsize="462,532" path="m12753,4687l12659,4694,12658,4713,12655,4735,12648,4756,12632,4756,12611,4757,12920,4757,12919,4753,12737,4753,12737,4699,12747,4697,12752,4693,12753,4687xe" filled="true" fillcolor="#58595b" stroked="false">
                <v:path arrowok="t"/>
                <v:fill type="solid"/>
              </v:shape>
              <v:shape style="position:absolute;left:12464;top:4687;width:462;height:532" coordorigin="12464,4687" coordsize="462,532" path="m12916,4733l12838,4745,12778,4751,12737,4753,12919,4753,12916,4733xe" filled="true" fillcolor="#58595b" stroked="false">
                <v:path arrowok="t"/>
                <v:fill type="solid"/>
              </v:shape>
            </v:group>
            <v:group style="position:absolute;left:13043;top:4716;width:542;height:510" coordorigin="13043,4716" coordsize="542,510">
              <v:shape style="position:absolute;left:13043;top:4716;width:542;height:510" coordorigin="13043,4716" coordsize="542,510" path="m13469,4802l13328,4802,13309,4816,13260,4863,13219,4914,13191,4967,13177,5037,13178,5057,13203,5126,13260,5179,13326,5208,13414,5225,13436,5149,13405,5144,13377,5138,13311,5113,13265,5061,13259,5026,13261,5010,13292,4944,13334,4895,13386,4850,13442,4813,13459,4805,13469,4802xe" filled="true" fillcolor="#58595b" stroked="false">
                <v:path arrowok="t"/>
                <v:fill type="solid"/>
              </v:shape>
              <v:shape style="position:absolute;left:13043;top:4716;width:542;height:510" coordorigin="13043,4716" coordsize="542,510" path="m13444,4886l13416,4918,13430,4932,13445,4948,13460,4965,13472,4981,13482,4996,13513,4961,13501,4946,13488,4930,13474,4914,13459,4899,13444,4886xe" filled="true" fillcolor="#58595b" stroked="false">
                <v:path arrowok="t"/>
                <v:fill type="solid"/>
              </v:shape>
              <v:shape style="position:absolute;left:13043;top:4716;width:542;height:510" coordorigin="13043,4716" coordsize="542,510" path="m13515,4833l13488,4864,13503,4878,13518,4895,13532,4911,13544,4927,13554,4941,13585,4907,13573,4892,13560,4876,13546,4860,13531,4846,13515,4833xe" filled="true" fillcolor="#58595b" stroked="false">
                <v:path arrowok="t"/>
                <v:fill type="solid"/>
              </v:shape>
              <v:shape style="position:absolute;left:13043;top:4716;width:542;height:510" coordorigin="13043,4716" coordsize="542,510" path="m13536,4716l13519,4717,13104,4742,13084,4743,13063,4743,13043,4744,13051,4832,13056,4831,13064,4826,13067,4821,13138,4815,13250,4807,13311,4803,13328,4802,13469,4802,13477,4800,13495,4798,13515,4797,13537,4797,13536,4716xe" filled="true" fillcolor="#58595b" stroked="false">
                <v:path arrowok="t"/>
                <v:fill type="solid"/>
              </v:shape>
              <v:shape style="position:absolute;left:13043;top:4716;width:542;height:510" coordorigin="13043,4716" coordsize="542,510" path="m13537,4797l13515,4797,13537,4797,13537,4797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7" o:title=""/>
              </v:shape>
              <v:shape style="position:absolute;left:12727;top:7406;width:1973;height:2304" type="#_x0000_t75" stroked="false">
                <v:imagedata r:id="rId8" o:title=""/>
              </v:shape>
            </v:group>
            <v:group style="position:absolute;left:2537;top:1541;width:351;height:374" coordorigin="2537,1541" coordsize="351,374">
              <v:shape style="position:absolute;left:2537;top:1541;width:351;height:374" coordorigin="2537,1541" coordsize="351,374" path="m2703,1541l2625,1562,2578,1602,2549,1655,2538,1715,2537,1738,2538,1756,2555,1818,2591,1869,2643,1902,2723,1914,2740,1912,2801,1893,2848,1852,2851,1848,2703,1848,2684,1845,2627,1792,2615,1720,2617,1701,2638,1644,2700,1608,2727,1608,2850,1608,2849,1605,2802,1564,2727,1542,2703,1541xe" filled="true" fillcolor="#7f3f98" stroked="false">
                <v:path arrowok="t"/>
                <v:fill type="solid"/>
              </v:shape>
              <v:shape style="position:absolute;left:2537;top:1541;width:351;height:374" coordorigin="2537,1541" coordsize="351,374" path="m2850,1608l2727,1608,2745,1612,2766,1623,2800,1672,2809,1741,2807,1759,2782,1819,2728,1847,2703,1848,2851,1848,2882,1782,2887,1720,2887,1716,2869,1638,2860,1622,2850,1608xe" filled="true" fillcolor="#7f3f98" stroked="false">
                <v:path arrowok="t"/>
                <v:fill type="solid"/>
              </v:shape>
            </v:group>
            <v:group style="position:absolute;left:2934;top:1641;width:263;height:356" coordorigin="2934,1641" coordsize="263,356">
              <v:shape style="position:absolute;left:2934;top:1641;width:263;height:356" coordorigin="2934,1641" coordsize="263,356" path="m3001,1648l2934,1648,2934,1997,3005,1997,3005,1874,3166,1874,3170,1871,3177,1860,3053,1860,3043,1857,3003,1798,3002,1788,3002,1767,3027,1706,3052,1694,3175,1694,3166,1681,3001,1681,3001,1648xe" filled="true" fillcolor="#7f3f98" stroked="false">
                <v:path arrowok="t"/>
                <v:fill type="solid"/>
              </v:shape>
              <v:shape style="position:absolute;left:2934;top:1641;width:263;height:356" coordorigin="2934,1641" coordsize="263,356" path="m3166,1874l3005,1874,3009,1879,3074,1911,3101,1912,3120,1907,3140,1898,3156,1886,3166,1874xe" filled="true" fillcolor="#7f3f98" stroked="false">
                <v:path arrowok="t"/>
                <v:fill type="solid"/>
              </v:shape>
              <v:shape style="position:absolute;left:2934;top:1641;width:263;height:356" coordorigin="2934,1641" coordsize="263,356" path="m3175,1694l3075,1694,3085,1697,3100,1706,3126,1767,3126,1788,3125,1798,3086,1857,3076,1860,3177,1860,3196,1795,3197,1772,3195,1756,3191,1736,3184,1712,3176,1695,3175,1694xe" filled="true" fillcolor="#7f3f98" stroked="false">
                <v:path arrowok="t"/>
                <v:fill type="solid"/>
              </v:shape>
              <v:shape style="position:absolute;left:2934;top:1641;width:263;height:356" coordorigin="2934,1641" coordsize="263,356" path="m3070,1641l3051,1645,3031,1653,3015,1664,3002,1681,3166,1681,3114,1645,3070,1641xe" filled="true" fillcolor="#7f3f98" stroked="false">
                <v:path arrowok="t"/>
                <v:fill type="solid"/>
              </v:shape>
            </v:group>
            <v:group style="position:absolute;left:3227;top:1642;width:258;height:270" coordorigin="3227,1642" coordsize="258,270">
              <v:shape style="position:absolute;left:3227;top:1642;width:258;height:270" coordorigin="3227,1642" coordsize="258,270" path="m3342,1642l3273,1672,3236,1724,3227,1783,3229,1801,3250,1860,3314,1907,3351,1912,3379,1912,3449,1881,3465,1859,3351,1859,3331,1854,3315,1844,3308,1836,3301,1818,3298,1794,3485,1782,3484,1765,3481,1749,3298,1749,3298,1744,3336,1696,3345,1694,3460,1694,3455,1685,3406,1649,3369,1642,3342,1642xe" filled="true" fillcolor="#7f3f98" stroked="false">
                <v:path arrowok="t"/>
                <v:fill type="solid"/>
              </v:shape>
              <v:shape style="position:absolute;left:3227;top:1642;width:258;height:270" coordorigin="3227,1642" coordsize="258,270" path="m3480,1826l3417,1826,3415,1834,3409,1842,3393,1852,3376,1858,3351,1859,3465,1859,3471,1848,3480,1826xe" filled="true" fillcolor="#7f3f98" stroked="false">
                <v:path arrowok="t"/>
                <v:fill type="solid"/>
              </v:shape>
              <v:shape style="position:absolute;left:3227;top:1642;width:258;height:270" coordorigin="3227,1642" coordsize="258,270" path="m3460,1694l3345,1694,3358,1694,3380,1698,3396,1708,3398,1711,3407,1728,3413,1749,3481,1749,3480,1745,3474,1721,3466,1703,3460,1694xe" filled="true" fillcolor="#7f3f98" stroked="false">
                <v:path arrowok="t"/>
                <v:fill type="solid"/>
              </v:shape>
            </v:group>
            <v:group style="position:absolute;left:3526;top:1641;width:243;height:265" coordorigin="3526,1641" coordsize="243,265">
              <v:shape style="position:absolute;left:3526;top:1641;width:243;height:265" coordorigin="3526,1641" coordsize="243,265" path="m3594,1648l3526,1648,3526,1906,3597,1906,3597,1764,3600,1743,3606,1724,3616,1708,3633,1700,3657,1697,3762,1697,3758,1684,3594,1684,3594,1648xe" filled="true" fillcolor="#7f3f98" stroked="false">
                <v:path arrowok="t"/>
                <v:fill type="solid"/>
              </v:shape>
              <v:shape style="position:absolute;left:3526;top:1641;width:243;height:265" coordorigin="3526,1641" coordsize="243,265" path="m3762,1697l3657,1697,3676,1703,3691,1719,3696,1737,3698,1760,3698,1906,3769,1906,3769,1741,3767,1721,3764,1701,3762,1697xe" filled="true" fillcolor="#7f3f98" stroked="false">
                <v:path arrowok="t"/>
                <v:fill type="solid"/>
              </v:shape>
              <v:shape style="position:absolute;left:3526;top:1641;width:243;height:265" coordorigin="3526,1641" coordsize="243,265" path="m3663,1641l3645,1646,3623,1655,3608,1667,3595,1684,3758,1684,3708,1644,3663,1641xe" filled="true" fillcolor="#7f3f98" stroked="false">
                <v:path arrowok="t"/>
                <v:fill type="solid"/>
              </v:shape>
            </v:group>
            <v:group style="position:absolute;left:2184;top:2177;width:436;height:457" coordorigin="2184,2177" coordsize="436,457">
              <v:shape style="position:absolute;left:2184;top:2177;width:436;height:457" coordorigin="2184,2177" coordsize="436,457" path="m2606,2511l2209,2511,2209,2634,2254,2634,2254,2613,2606,2613,2606,2577,2254,2577,2254,2546,2606,2546,2606,2511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606,2613l2561,2613,2561,2634,2606,2634,2606,2613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606,2546l2561,2546,2561,2577,2606,2577,2606,2546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418,2486l2367,2486,2360,2511,2411,2511,2418,2486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561,2396l2250,2396,2250,2486,2561,2486,2561,2454,2295,2454,2295,2427,2561,2427,2561,2396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561,2427l2516,2427,2516,2454,2561,2454,2561,2427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619,2335l2192,2335,2192,2421,2235,2421,2235,2374,2619,2374,2619,2335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619,2374l2576,2374,2576,2421,2619,2421,2619,2374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319,2177l2276,2177,2276,2214,2273,2235,2228,2290,2184,2306,2202,2335,2231,2335,2242,2331,2261,2321,2277,2309,2290,2296,2369,2296,2362,2292,2346,2280,2330,2266,2313,2249,2317,2230,2319,2208,2319,2177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369,2296l2290,2296,2307,2305,2325,2315,2341,2325,2356,2335,2370,2335,2392,2311,2378,2302,2369,2296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539,2177l2496,2177,2496,2224,2492,2242,2452,2288,2408,2304,2428,2335,2450,2335,2463,2330,2482,2321,2498,2309,2511,2297,2598,2297,2583,2289,2566,2279,2550,2267,2533,2253,2537,2234,2539,2214,2539,2177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598,2297l2511,2297,2529,2305,2546,2314,2564,2324,2581,2335,2594,2335,2600,2298,2598,2297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580,2202l2576,2220,2570,2239,2561,2257,2602,2270,2609,2251,2614,2232,2617,2212,2580,2202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362,2200l2361,2202,2356,2221,2349,2240,2338,2257,2377,2265,2386,2247,2392,2228,2397,2208,2362,2200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428,2200l2412,2261,2455,2261,2461,2242,2465,2222,2467,2202,2428,2200xe" filled="true" fillcolor="#00a650" stroked="false">
                <v:path arrowok="t"/>
                <v:fill type="solid"/>
              </v:shape>
              <v:shape style="position:absolute;left:2184;top:2177;width:436;height:457" coordorigin="2184,2177" coordsize="436,457" path="m2205,2199l2205,2200,2203,2218,2198,2238,2190,2257,2230,2259,2236,2240,2240,2221,2240,2220,2242,2200,2205,2199xe" filled="true" fillcolor="#00a650" stroked="false">
                <v:path arrowok="t"/>
                <v:fill type="solid"/>
              </v:shape>
            </v:group>
            <v:group style="position:absolute;left:2682;top:2177;width:450;height:455" coordorigin="2682,2177" coordsize="450,455">
              <v:shape style="position:absolute;left:2682;top:2177;width:450;height:455" coordorigin="2682,2177" coordsize="450,455" path="m2979,2517l2881,2517,2881,2632,2928,2632,2930,2521,2983,2521,2979,2517xe" filled="true" fillcolor="#00a650" stroked="false">
                <v:path arrowok="t"/>
                <v:fill type="solid"/>
              </v:shape>
              <v:shape style="position:absolute;left:2682;top:2177;width:450;height:455" coordorigin="2682,2177" coordsize="450,455" path="m2983,2521l2930,2521,2943,2535,3006,2587,3080,2617,3104,2624,3113,2579,3093,2574,3074,2568,3004,2537,2987,2524,2983,2521xe" filled="true" fillcolor="#00a650" stroked="false">
                <v:path arrowok="t"/>
                <v:fill type="solid"/>
              </v:shape>
              <v:shape style="position:absolute;left:2682;top:2177;width:450;height:455" coordorigin="2682,2177" coordsize="450,455" path="m3131,2470l2682,2470,2682,2509,2835,2516,2820,2527,2754,2561,2686,2585,2715,2622,2776,2595,2838,2559,2881,2517,2979,2517,2970,2509,3131,2509,3131,2470xe" filled="true" fillcolor="#00a650" stroked="false">
                <v:path arrowok="t"/>
                <v:fill type="solid"/>
              </v:shape>
              <v:shape style="position:absolute;left:2682;top:2177;width:450;height:455" coordorigin="2682,2177" coordsize="450,455" path="m2928,2443l2881,2443,2881,2470,2928,2470,2928,2443xe" filled="true" fillcolor="#00a650" stroked="false">
                <v:path arrowok="t"/>
                <v:fill type="solid"/>
              </v:shape>
              <v:shape style="position:absolute;left:2682;top:2177;width:450;height:455" coordorigin="2682,2177" coordsize="450,455" path="m3104,2406l2709,2406,2709,2443,3104,2443,3104,2406xe" filled="true" fillcolor="#00a650" stroked="false">
                <v:path arrowok="t"/>
                <v:fill type="solid"/>
              </v:shape>
              <v:shape style="position:absolute;left:2682;top:2177;width:450;height:455" coordorigin="2682,2177" coordsize="450,455" path="m2928,2378l2881,2378,2881,2406,2928,2406,2928,2378xe" filled="true" fillcolor="#00a650" stroked="false">
                <v:path arrowok="t"/>
                <v:fill type="solid"/>
              </v:shape>
              <v:shape style="position:absolute;left:2682;top:2177;width:450;height:455" coordorigin="2682,2177" coordsize="450,455" path="m3114,2339l2698,2339,2698,2378,3114,2378,3114,2339xe" filled="true" fillcolor="#00a650" stroked="false">
                <v:path arrowok="t"/>
                <v:fill type="solid"/>
              </v:shape>
              <v:shape style="position:absolute;left:2682;top:2177;width:450;height:455" coordorigin="2682,2177" coordsize="450,455" path="m2837,2296l2823,2296,2791,2308,2798,2319,2804,2329,2810,2339,2857,2339,2854,2332,2846,2313,2837,2296xe" filled="true" fillcolor="#00a650" stroked="false">
                <v:path arrowok="t"/>
                <v:fill type="solid"/>
              </v:shape>
              <v:shape style="position:absolute;left:2682;top:2177;width:450;height:455" coordorigin="2682,2177" coordsize="450,455" path="m2993,2296l2837,2296,2974,2305,2964,2323,2953,2339,3005,2339,3013,2330,3021,2319,3028,2308,2993,2296xe" filled="true" fillcolor="#00a650" stroked="false">
                <v:path arrowok="t"/>
                <v:fill type="solid"/>
              </v:shape>
              <v:shape style="position:absolute;left:2682;top:2177;width:450;height:455" coordorigin="2682,2177" coordsize="450,455" path="m3032,2204l3023,2223,3014,2240,3006,2255,2682,2255,2682,2296,3131,2296,3131,2255,3067,2241,3077,2224,3086,2204,3032,2204xe" filled="true" fillcolor="#00a650" stroked="false">
                <v:path arrowok="t"/>
                <v:fill type="solid"/>
              </v:shape>
              <v:shape style="position:absolute;left:2682;top:2177;width:450;height:455" coordorigin="2682,2177" coordsize="450,455" path="m2776,2187l2739,2219,2747,2238,2754,2255,2836,2255,2797,2241,2790,2221,2783,2203,2776,2187xe" filled="true" fillcolor="#00a650" stroked="false">
                <v:path arrowok="t"/>
                <v:fill type="solid"/>
              </v:shape>
              <v:shape style="position:absolute;left:2682;top:2177;width:450;height:455" coordorigin="2682,2177" coordsize="450,455" path="m2881,2177l2836,2177,2836,2255,2881,2255,2881,2177xe" filled="true" fillcolor="#00a650" stroked="false">
                <v:path arrowok="t"/>
                <v:fill type="solid"/>
              </v:shape>
              <v:shape style="position:absolute;left:2682;top:2177;width:450;height:455" coordorigin="2682,2177" coordsize="450,455" path="m2971,2177l2926,2177,2926,2255,2971,2255,2971,2177xe" filled="true" fillcolor="#00a650" stroked="false">
                <v:path arrowok="t"/>
                <v:fill type="solid"/>
              </v:shape>
            </v:group>
            <v:group style="position:absolute;left:3190;top:2179;width:449;height:450" coordorigin="3190,2179" coordsize="449,450">
              <v:shape style="position:absolute;left:3190;top:2179;width:449;height:450" coordorigin="3190,2179" coordsize="449,450" path="m3463,2579l3473,2628,3536,2628,3560,2625,3574,2617,3582,2610,3586,2597,3586,2583,3523,2583,3506,2583,3486,2582,3463,2579xe" filled="true" fillcolor="#00a650" stroked="false">
                <v:path arrowok="t"/>
                <v:fill type="solid"/>
              </v:shape>
              <v:shape style="position:absolute;left:3190;top:2179;width:449;height:450" coordorigin="3190,2179" coordsize="449,450" path="m3586,2460l3541,2460,3541,2579,3535,2583,3586,2583,3586,2460xe" filled="true" fillcolor="#00a650" stroked="false">
                <v:path arrowok="t"/>
                <v:fill type="solid"/>
              </v:shape>
              <v:shape style="position:absolute;left:3190;top:2179;width:449;height:450" coordorigin="3190,2179" coordsize="449,450" path="m3410,2474l3378,2502,3393,2518,3407,2534,3420,2549,3432,2564,3442,2577,3484,2543,3472,2531,3459,2518,3444,2504,3428,2489,3410,2474xe" filled="true" fillcolor="#00a650" stroked="false">
                <v:path arrowok="t"/>
                <v:fill type="solid"/>
              </v:shape>
              <v:shape style="position:absolute;left:3190;top:2179;width:449;height:450" coordorigin="3190,2179" coordsize="449,450" path="m3639,2417l3348,2417,3348,2460,3639,2460,3639,2417xe" filled="true" fillcolor="#00a650" stroked="false">
                <v:path arrowok="t"/>
                <v:fill type="solid"/>
              </v:shape>
              <v:shape style="position:absolute;left:3190;top:2179;width:449;height:450" coordorigin="3190,2179" coordsize="449,450" path="m3586,2365l3541,2365,3541,2417,3586,2417,3586,2365xe" filled="true" fillcolor="#00a650" stroked="false">
                <v:path arrowok="t"/>
                <v:fill type="solid"/>
              </v:shape>
              <v:shape style="position:absolute;left:3190;top:2179;width:449;height:450" coordorigin="3190,2179" coordsize="449,450" path="m3635,2320l3352,2320,3352,2365,3635,2365,3635,2320xe" filled="true" fillcolor="#00a650" stroked="false">
                <v:path arrowok="t"/>
                <v:fill type="solid"/>
              </v:shape>
              <v:shape style="position:absolute;left:3190;top:2179;width:449;height:450" coordorigin="3190,2179" coordsize="449,450" path="m3510,2269l3467,2269,3467,2320,3510,2320,3510,2269xe" filled="true" fillcolor="#00a650" stroked="false">
                <v:path arrowok="t"/>
                <v:fill type="solid"/>
              </v:shape>
              <v:shape style="position:absolute;left:3190;top:2179;width:449;height:450" coordorigin="3190,2179" coordsize="449,450" path="m3619,2226l3362,2226,3362,2269,3619,2269,3619,2226xe" filled="true" fillcolor="#00a650" stroked="false">
                <v:path arrowok="t"/>
                <v:fill type="solid"/>
              </v:shape>
              <v:shape style="position:absolute;left:3190;top:2179;width:449;height:450" coordorigin="3190,2179" coordsize="449,450" path="m3510,2179l3467,2179,3467,2226,3510,2226,3510,2179xe" filled="true" fillcolor="#00a650" stroked="false">
                <v:path arrowok="t"/>
                <v:fill type="solid"/>
              </v:shape>
              <v:shape style="position:absolute;left:3190;top:2179;width:449;height:450" coordorigin="3190,2179" coordsize="449,450" path="m3338,2212l3190,2212,3190,2599,3233,2599,3233,2550,3338,2550,3338,2507,3233,2507,3233,2404,3338,2404,3338,2361,3233,2361,3233,2255,3338,2255,3338,2212xe" filled="true" fillcolor="#00a650" stroked="false">
                <v:path arrowok="t"/>
                <v:fill type="solid"/>
              </v:shape>
              <v:shape style="position:absolute;left:3190;top:2179;width:449;height:450" coordorigin="3190,2179" coordsize="449,450" path="m3338,2550l3295,2550,3295,2587,3338,2587,3338,2550xe" filled="true" fillcolor="#00a650" stroked="false">
                <v:path arrowok="t"/>
                <v:fill type="solid"/>
              </v:shape>
              <v:shape style="position:absolute;left:3190;top:2179;width:449;height:450" coordorigin="3190,2179" coordsize="449,450" path="m3338,2404l3295,2404,3295,2507,3338,2507,3338,2404xe" filled="true" fillcolor="#00a650" stroked="false">
                <v:path arrowok="t"/>
                <v:fill type="solid"/>
              </v:shape>
              <v:shape style="position:absolute;left:3190;top:2179;width:449;height:450" coordorigin="3190,2179" coordsize="449,450" path="m3338,2255l3295,2255,3295,2361,3338,2361,3338,2255xe" filled="true" fillcolor="#00a650" stroked="false">
                <v:path arrowok="t"/>
                <v:fill type="solid"/>
              </v:shape>
            </v:group>
            <v:group style="position:absolute;left:3692;top:2193;width:426;height:445" coordorigin="3692,2193" coordsize="426,445">
              <v:shape style="position:absolute;left:3692;top:2193;width:426;height:445" coordorigin="3692,2193" coordsize="426,445" path="m4014,2591l4024,2638,4067,2638,4088,2634,4104,2625,4114,2610,4116,2593,4051,2593,4014,2591xe" filled="true" fillcolor="#00a650" stroked="false">
                <v:path arrowok="t"/>
                <v:fill type="solid"/>
              </v:shape>
              <v:shape style="position:absolute;left:3692;top:2193;width:426;height:445" coordorigin="3692,2193" coordsize="426,445" path="m3883,2193l3692,2193,3692,2636,3737,2636,3737,2378,3883,2378,3883,2339,3737,2339,3737,2302,3883,2302,3883,2265,3737,2265,3737,2232,3883,2232,3883,2193xe" filled="true" fillcolor="#00a650" stroked="false">
                <v:path arrowok="t"/>
                <v:fill type="solid"/>
              </v:shape>
              <v:shape style="position:absolute;left:3692;top:2193;width:426;height:445" coordorigin="3692,2193" coordsize="426,445" path="m4117,2193l3920,2193,3920,2378,4071,2378,4071,2572,4070,2586,4064,2593,4051,2593,4116,2593,4117,2587,4117,2339,3967,2339,3967,2302,4117,2302,4117,2267,3967,2267,3967,2232,4117,2232,4117,2193xe" filled="true" fillcolor="#00a650" stroked="false">
                <v:path arrowok="t"/>
                <v:fill type="solid"/>
              </v:shape>
              <v:shape style="position:absolute;left:3692;top:2193;width:426;height:445" coordorigin="3692,2193" coordsize="426,445" path="m4006,2402l3801,2402,3801,2591,4006,2591,4006,2552,3846,2552,3846,2513,4006,2513,4006,2476,3846,2476,3846,2441,4006,2441,4006,2402xe" filled="true" fillcolor="#00a650" stroked="false">
                <v:path arrowok="t"/>
                <v:fill type="solid"/>
              </v:shape>
              <v:shape style="position:absolute;left:3692;top:2193;width:426;height:445" coordorigin="3692,2193" coordsize="426,445" path="m4006,2513l3961,2513,3961,2552,4006,2552,4006,2513xe" filled="true" fillcolor="#00a650" stroked="false">
                <v:path arrowok="t"/>
                <v:fill type="solid"/>
              </v:shape>
              <v:shape style="position:absolute;left:3692;top:2193;width:426;height:445" coordorigin="3692,2193" coordsize="426,445" path="m4006,2441l3961,2441,3961,2476,4006,2476,4006,2441xe" filled="true" fillcolor="#00a650" stroked="false">
                <v:path arrowok="t"/>
                <v:fill type="solid"/>
              </v:shape>
              <v:shape style="position:absolute;left:3692;top:2193;width:426;height:445" coordorigin="3692,2193" coordsize="426,445" path="m3883,2302l3838,2302,3838,2339,3883,2339,3883,2302xe" filled="true" fillcolor="#00a650" stroked="false">
                <v:path arrowok="t"/>
                <v:fill type="solid"/>
              </v:shape>
              <v:shape style="position:absolute;left:3692;top:2193;width:426;height:445" coordorigin="3692,2193" coordsize="426,445" path="m4117,2302l4071,2302,4071,2339,4117,2339,4117,2302xe" filled="true" fillcolor="#00a650" stroked="false">
                <v:path arrowok="t"/>
                <v:fill type="solid"/>
              </v:shape>
              <v:shape style="position:absolute;left:3692;top:2193;width:426;height:445" coordorigin="3692,2193" coordsize="426,445" path="m4117,2232l4071,2232,4071,2267,4117,2267,4117,2232xe" filled="true" fillcolor="#00a650" stroked="false">
                <v:path arrowok="t"/>
                <v:fill type="solid"/>
              </v:shape>
              <v:shape style="position:absolute;left:3692;top:2193;width:426;height:445" coordorigin="3692,2193" coordsize="426,445" path="m3883,2232l3838,2232,3838,2265,3883,2265,3883,2232xe" filled="true" fillcolor="#00a650" stroked="false">
                <v:path arrowok="t"/>
                <v:fill type="solid"/>
              </v:shape>
            </v:group>
            <v:group style="position:absolute;left:2193;top:2866;width:430;height:447" coordorigin="2193,2866" coordsize="430,447">
              <v:shape style="position:absolute;left:2193;top:2866;width:430;height:447" coordorigin="2193,2866" coordsize="430,447" path="m2524,3044l2510,3044,2474,3045,2329,3045,2311,3046,2295,3046,2281,3047,2282,3063,2283,3083,2283,3109,2285,3130,2292,3145,2342,3144,2531,3144,2531,3143,2530,3128,2530,3114,2322,3114,2322,3075,2529,3075,2529,3061,2524,3044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531,3144l2458,3144,2498,3144,2531,3145,2531,3144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529,3075l2490,3075,2490,3114,2530,3114,2530,3108,2530,3081,2529,3075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201,2976l2201,3063,2241,3063,2241,3012,2613,3012,2612,2979,2360,2979,2321,2979,2251,2978,2232,2978,2216,2977,2201,2976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613,3012l2574,3012,2574,3060,2614,3060,2613,3012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622,2938l2452,2938,2452,2979,2491,2979,2506,2938,2622,2938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612,2976l2579,2978,2491,2979,2612,2979,2612,2976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360,2938l2321,2938,2321,2979,2360,2979,2360,2938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622,2938l2506,2938,2529,2939,2551,2939,2571,2940,2590,2940,2607,2942,2623,2943,2622,2938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193,2903l2199,2942,2215,2941,2233,2941,2274,2939,2321,2938,2622,2938,2614,2907,2360,2907,2312,2907,2268,2907,2247,2906,2228,2905,2210,2904,2193,2903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469,2866l2449,2867,2451,2885,2452,2907,2491,2907,2491,2882,2492,2880,2493,2877,2495,2876,2500,2873,2501,2871,2501,2868,2499,2867,2489,2867,2469,2866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613,2904l2537,2907,2491,2907,2614,2907,2613,2904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339,2866l2318,2868,2318,2877,2319,2885,2312,2907,2360,2907,2360,2882,2361,2880,2362,2877,2364,2876,2369,2873,2370,2871,2370,2868,2368,2867,2358,2867,2339,2866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247,3174l2249,3183,2250,3188,2250,3276,2249,3293,2247,3313,2291,3313,2291,3276,2567,3276,2567,3268,2567,3245,2291,3245,2291,3206,2567,3206,2567,3188,2568,3180,2568,3175,2372,3175,2263,3175,2253,3175,2247,3174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567,3276l2524,3276,2524,3308,2570,3308,2568,3288,2567,3276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567,3206l2524,3206,2524,3245,2567,3245,2567,3206xe" filled="true" fillcolor="#006fba" stroked="false">
                <v:path arrowok="t"/>
                <v:fill type="solid"/>
              </v:shape>
              <v:shape style="position:absolute;left:2193;top:2866;width:430;height:447" coordorigin="2193,2866" coordsize="430,447" path="m2569,3174l2563,3175,2553,3175,2372,3175,2568,3175,2569,3174xe" filled="true" fillcolor="#006fba" stroked="false">
                <v:path arrowok="t"/>
                <v:fill type="solid"/>
              </v:shape>
            </v:group>
            <v:group style="position:absolute;left:2696;top:2873;width:433;height:415" coordorigin="2696,2873" coordsize="433,415">
              <v:shape style="position:absolute;left:2696;top:2873;width:433;height:415" coordorigin="2696,2873" coordsize="433,415" path="m3128,3283l2936,3283,3023,3283,3084,3285,3099,3285,3112,3286,3121,3286,3128,3287,3128,3283xe" filled="true" fillcolor="#006fba" stroked="false">
                <v:path arrowok="t"/>
                <v:fill type="solid"/>
              </v:shape>
              <v:shape style="position:absolute;left:2696;top:2873;width:433;height:415" coordorigin="2696,2873" coordsize="433,415" path="m2696,3240l2696,3287,2703,3287,2713,3286,2725,3285,2755,3284,2843,3283,3128,3283,3123,3244,2837,3244,2785,3244,2763,3243,2743,3243,2725,3242,2709,3241,2696,3240xe" filled="true" fillcolor="#006fba" stroked="false">
                <v:path arrowok="t"/>
                <v:fill type="solid"/>
              </v:shape>
              <v:shape style="position:absolute;left:2696;top:2873;width:433;height:415" coordorigin="2696,2873" coordsize="433,415" path="m2871,2873l2851,2874,2834,2879,2836,2899,2837,2919,2837,2940,2837,3244,2879,3244,2879,2891,2881,2886,2889,2880,2891,2877,2891,2874,2889,2873,2871,2873xe" filled="true" fillcolor="#006fba" stroked="false">
                <v:path arrowok="t"/>
                <v:fill type="solid"/>
              </v:shape>
              <v:shape style="position:absolute;left:2696;top:2873;width:433;height:415" coordorigin="2696,2873" coordsize="433,415" path="m2969,2873l2948,2875,2933,2882,2935,2903,2936,2922,2936,2940,2936,3244,2978,3244,2978,2892,2980,2887,2988,2880,2990,2878,2990,2874,2988,2873,2969,2873xe" filled="true" fillcolor="#006fba" stroked="false">
                <v:path arrowok="t"/>
                <v:fill type="solid"/>
              </v:shape>
              <v:shape style="position:absolute;left:2696;top:2873;width:433;height:415" coordorigin="2696,2873" coordsize="433,415" path="m3122,3240l3031,3244,2978,3244,3123,3244,3122,3240xe" filled="true" fillcolor="#006fba" stroked="false">
                <v:path arrowok="t"/>
                <v:fill type="solid"/>
              </v:shape>
              <v:shape style="position:absolute;left:2696;top:2873;width:433;height:415" coordorigin="2696,2873" coordsize="433,415" path="m2751,2967l2709,2994,2717,3010,2725,3027,2751,3102,2765,3166,2817,3149,2790,3081,2769,3024,2757,2986,2751,2967xe" filled="true" fillcolor="#006fba" stroked="false">
                <v:path arrowok="t"/>
                <v:fill type="solid"/>
              </v:shape>
              <v:shape style="position:absolute;left:2696;top:2873;width:433;height:415" coordorigin="2696,2873" coordsize="433,415" path="m3056,2955l3042,3026,3028,3086,3008,3151,3027,3151,3066,3094,3088,3022,3093,3011,3104,2988,3109,2981,3116,2977,3118,2975,3118,2972,3116,2971,3095,2968,3076,2963,3056,2955xe" filled="true" fillcolor="#006fba" stroked="false">
                <v:path arrowok="t"/>
                <v:fill type="solid"/>
              </v:shape>
            </v:group>
            <v:group style="position:absolute;left:3206;top:2859;width:431;height:454" coordorigin="3206,2859" coordsize="431,454">
              <v:shape style="position:absolute;left:3206;top:2859;width:431;height:454" coordorigin="3206,2859" coordsize="431,454" path="m3480,3263l3471,3268,3480,3283,3493,3298,3512,3313,3532,3310,3577,3264,3492,3264,3480,3263xe" filled="true" fillcolor="#006fba" stroked="false">
                <v:path arrowok="t"/>
                <v:fill type="solid"/>
              </v:shape>
              <v:shape style="position:absolute;left:3206;top:2859;width:431;height:454" coordorigin="3206,2859" coordsize="431,454" path="m3637,3009l3536,3009,3536,3254,3533,3259,3521,3263,3513,3264,3577,3264,3577,3010,3637,3010,3637,3009xe" filled="true" fillcolor="#006fba" stroked="false">
                <v:path arrowok="t"/>
                <v:fill type="solid"/>
              </v:shape>
              <v:shape style="position:absolute;left:3206;top:2859;width:431;height:454" coordorigin="3206,2859" coordsize="431,454" path="m3450,3052l3410,3067,3418,3087,3426,3106,3433,3125,3439,3143,3444,3161,3488,3145,3478,3126,3469,3108,3461,3089,3455,3071,3450,3052xe" filled="true" fillcolor="#006fba" stroked="false">
                <v:path arrowok="t"/>
                <v:fill type="solid"/>
              </v:shape>
              <v:shape style="position:absolute;left:3206;top:2859;width:431;height:454" coordorigin="3206,2859" coordsize="431,454" path="m3637,3010l3577,3010,3600,3011,3620,3012,3637,3013,3637,3010xe" filled="true" fillcolor="#006fba" stroked="false">
                <v:path arrowok="t"/>
                <v:fill type="solid"/>
              </v:shape>
              <v:shape style="position:absolute;left:3206;top:2859;width:431;height:454" coordorigin="3206,2859" coordsize="431,454" path="m3381,2967l3393,3012,3412,3011,3432,3010,3453,3009,3637,3009,3637,2971,3536,2971,3459,2971,3437,2971,3417,2970,3398,2969,3381,2967xe" filled="true" fillcolor="#006fba" stroked="false">
                <v:path arrowok="t"/>
                <v:fill type="solid"/>
              </v:shape>
              <v:shape style="position:absolute;left:3206;top:2859;width:431;height:454" coordorigin="3206,2859" coordsize="431,454" path="m3568,2859l3546,2860,3532,2865,3533,2879,3534,2897,3535,2918,3536,2943,3536,2971,3637,2971,3637,2971,3577,2971,3577,2877,3580,2870,3586,2867,3588,2865,3589,2864,3589,2860,3586,2859,3568,2859xe" filled="true" fillcolor="#006fba" stroked="false">
                <v:path arrowok="t"/>
                <v:fill type="solid"/>
              </v:shape>
              <v:shape style="position:absolute;left:3206;top:2859;width:431;height:454" coordorigin="3206,2859" coordsize="431,454" path="m3637,2967l3616,2969,3596,2970,3577,2971,3637,2971,3637,2967xe" filled="true" fillcolor="#006fba" stroked="false">
                <v:path arrowok="t"/>
                <v:fill type="solid"/>
              </v:shape>
              <v:shape style="position:absolute;left:3206;top:2859;width:431;height:454" coordorigin="3206,2859" coordsize="431,454" path="m3258,2908l3235,2908,3219,2911,3208,2916,3209,2935,3209,2959,3209,3226,3209,3246,3208,3266,3206,3285,3248,3285,3248,3218,3367,3218,3367,3217,3367,3198,3367,3185,3248,3185,3248,3082,3367,3082,3367,3047,3248,3047,3248,2943,3367,2943,3367,2935,3368,2919,3368,2908,3286,2908,3258,2908xe" filled="true" fillcolor="#006fba" stroked="false">
                <v:path arrowok="t"/>
                <v:fill type="solid"/>
              </v:shape>
              <v:shape style="position:absolute;left:3206;top:2859;width:431;height:454" coordorigin="3206,2859" coordsize="431,454" path="m3367,3218l3328,3218,3328,3264,3370,3258,3368,3237,3367,3218xe" filled="true" fillcolor="#006fba" stroked="false">
                <v:path arrowok="t"/>
                <v:fill type="solid"/>
              </v:shape>
              <v:shape style="position:absolute;left:3206;top:2859;width:431;height:454" coordorigin="3206,2859" coordsize="431,454" path="m3367,3082l3328,3082,3328,3185,3367,3185,3367,3082xe" filled="true" fillcolor="#006fba" stroked="false">
                <v:path arrowok="t"/>
                <v:fill type="solid"/>
              </v:shape>
              <v:shape style="position:absolute;left:3206;top:2859;width:431;height:454" coordorigin="3206,2859" coordsize="431,454" path="m3367,2943l3328,2943,3328,3047,3367,3047,3367,2943xe" filled="true" fillcolor="#006fba" stroked="false">
                <v:path arrowok="t"/>
                <v:fill type="solid"/>
              </v:shape>
              <v:shape style="position:absolute;left:3206;top:2859;width:431;height:454" coordorigin="3206,2859" coordsize="431,454" path="m3368,2904l3356,2906,3339,2907,3315,2908,3286,2908,3368,2908,3368,2904xe" filled="true" fillcolor="#006fba" stroked="false">
                <v:path arrowok="t"/>
                <v:fill type="solid"/>
              </v:shape>
            </v:group>
            <v:group style="position:absolute;left:3710;top:2863;width:394;height:455" coordorigin="3710,2863" coordsize="394,455">
              <v:shape style="position:absolute;left:3710;top:2863;width:394;height:455" coordorigin="3710,2863" coordsize="394,455" path="m4007,3271l4016,3288,4027,3303,4045,3318,4066,3314,4101,3273,4035,3273,4023,3272,4007,3271xe" filled="true" fillcolor="#006fba" stroked="false">
                <v:path arrowok="t"/>
                <v:fill type="solid"/>
              </v:shape>
              <v:shape style="position:absolute;left:3710;top:2863;width:394;height:455" coordorigin="3710,2863" coordsize="394,455" path="m3712,2958l3713,2975,3714,2996,3714,3236,3714,3257,3713,3277,3712,3296,3710,3316,3757,3316,3757,2983,3758,2978,3760,2975,3763,2971,3765,2968,3765,2963,3762,2962,3751,2962,3727,2961,3712,2958xe" filled="true" fillcolor="#006fba" stroked="false">
                <v:path arrowok="t"/>
                <v:fill type="solid"/>
              </v:shape>
              <v:shape style="position:absolute;left:3710;top:2863;width:394;height:455" coordorigin="3710,2863" coordsize="394,455" path="m4101,2928l4060,2928,4060,3258,4059,3265,4055,3272,4050,3273,4101,3273,4101,2928xe" filled="true" fillcolor="#006fba" stroked="false">
                <v:path arrowok="t"/>
                <v:fill type="solid"/>
              </v:shape>
              <v:shape style="position:absolute;left:3710;top:2863;width:394;height:455" coordorigin="3710,2863" coordsize="394,455" path="m4001,3224l3928,3224,3955,3224,3976,3225,3991,3225,4002,3226,4001,3224xe" filled="true" fillcolor="#006fba" stroked="false">
                <v:path arrowok="t"/>
                <v:fill type="solid"/>
              </v:shape>
              <v:shape style="position:absolute;left:3710;top:2863;width:394;height:455" coordorigin="3710,2863" coordsize="394,455" path="m3817,2996l3818,3002,3819,3014,3819,3208,3818,3221,3821,3226,3832,3225,3848,3225,3868,3224,4001,3224,4000,3219,3999,3208,3999,3190,3858,3190,3858,3125,3999,3125,3999,3093,3858,3093,3858,3031,3999,3031,3999,3014,4000,3004,3998,2999,3890,2999,3864,2998,3843,2998,3827,2997,3817,2996xe" filled="true" fillcolor="#006fba" stroked="false">
                <v:path arrowok="t"/>
                <v:fill type="solid"/>
              </v:shape>
              <v:shape style="position:absolute;left:3710;top:2863;width:394;height:455" coordorigin="3710,2863" coordsize="394,455" path="m3999,3125l3960,3125,3960,3190,3999,3190,3999,3125xe" filled="true" fillcolor="#006fba" stroked="false">
                <v:path arrowok="t"/>
                <v:fill type="solid"/>
              </v:shape>
              <v:shape style="position:absolute;left:3710;top:2863;width:394;height:455" coordorigin="3710,2863" coordsize="394,455" path="m3999,3031l3960,3031,3960,3093,3999,3093,3999,3031xe" filled="true" fillcolor="#006fba" stroked="false">
                <v:path arrowok="t"/>
                <v:fill type="solid"/>
              </v:shape>
              <v:shape style="position:absolute;left:3710;top:2863;width:394;height:455" coordorigin="3710,2863" coordsize="394,455" path="m3997,2997l3987,2998,3971,2998,3950,2998,3890,2999,3998,2999,3997,2997xe" filled="true" fillcolor="#006fba" stroked="false">
                <v:path arrowok="t"/>
                <v:fill type="solid"/>
              </v:shape>
              <v:shape style="position:absolute;left:3710;top:2863;width:394;height:455" coordorigin="3710,2863" coordsize="394,455" path="m3793,2863l3757,2888,3768,2903,3778,2920,3788,2938,3796,2958,3840,2932,3838,2928,3829,2914,3818,2898,3806,2881,3793,2863xe" filled="true" fillcolor="#006fba" stroked="false">
                <v:path arrowok="t"/>
                <v:fill type="solid"/>
              </v:shape>
              <v:shape style="position:absolute;left:3710;top:2863;width:394;height:455" coordorigin="3710,2863" coordsize="394,455" path="m3877,2887l3883,2931,3902,2929,3922,2929,3944,2928,4101,2928,4102,2914,4102,2898,4103,2890,3974,2890,3931,2890,3912,2889,3894,2888,3877,2887xe" filled="true" fillcolor="#006fba" stroked="false">
                <v:path arrowok="t"/>
                <v:fill type="solid"/>
              </v:shape>
              <v:shape style="position:absolute;left:3710;top:2863;width:394;height:455" coordorigin="3710,2863" coordsize="394,455" path="m4103,2887l4027,2890,3974,2890,4103,2890,4103,2887xe" filled="true" fillcolor="#006fba" stroked="false">
                <v:path arrowok="t"/>
                <v:fill type="solid"/>
              </v:shape>
            </v:group>
            <v:group style="position:absolute;left:2135;top:3550;width:365;height:438" coordorigin="2135,3550" coordsize="365,438">
              <v:shape style="position:absolute;left:2135;top:3550;width:365;height:438" coordorigin="2135,3550" coordsize="365,438" path="m2496,3764l2463,3764,2462,3824,2497,3822,2496,3764xe" filled="true" fillcolor="#f15d27" stroked="false">
                <v:path arrowok="t"/>
                <v:fill type="solid"/>
              </v:shape>
              <v:shape style="position:absolute;left:2135;top:3550;width:365;height:438" coordorigin="2135,3550" coordsize="365,438" path="m2378,3738l2378,3765,2463,3764,2496,3764,2496,3739,2463,3739,2378,3738xe" filled="true" fillcolor="#f15d27" stroked="false">
                <v:path arrowok="t"/>
                <v:fill type="solid"/>
              </v:shape>
              <v:shape style="position:absolute;left:2135;top:3550;width:365;height:438" coordorigin="2135,3550" coordsize="365,438" path="m2496,3671l2420,3671,2463,3672,2463,3739,2496,3739,2496,3671xe" filled="true" fillcolor="#f15d27" stroked="false">
                <v:path arrowok="t"/>
                <v:fill type="solid"/>
              </v:shape>
              <v:shape style="position:absolute;left:2135;top:3550;width:365;height:438" coordorigin="2135,3550" coordsize="365,438" path="m2378,3644l2378,3673,2379,3673,2381,3673,2383,3673,2387,3672,2400,3671,2411,3671,2496,3671,2496,3645,2404,3645,2395,3644,2380,3644,2378,3644xe" filled="true" fillcolor="#f15d27" stroked="false">
                <v:path arrowok="t"/>
                <v:fill type="solid"/>
              </v:shape>
              <v:shape style="position:absolute;left:2135;top:3550;width:365;height:438" coordorigin="2135,3550" coordsize="365,438" path="m2481,3550l2461,3550,2462,3555,2463,3564,2463,3643,2459,3644,2454,3644,2442,3645,2496,3645,2495,3578,2496,3574,2499,3564,2500,3561,2500,3555,2497,3553,2488,3551,2481,3550xe" filled="true" fillcolor="#f15d27" stroked="false">
                <v:path arrowok="t"/>
                <v:fill type="solid"/>
              </v:shape>
              <v:shape style="position:absolute;left:2135;top:3550;width:365;height:438" coordorigin="2135,3550" coordsize="365,438" path="m2336,3832l2260,3844,2204,3875,2192,3913,2196,3930,2247,3974,2307,3986,2352,3988,2373,3987,2450,3969,2469,3959,2344,3959,2323,3958,2246,3942,2227,3900,2230,3894,2302,3862,2468,3860,2462,3856,2403,3837,2361,3833,2336,3832xe" filled="true" fillcolor="#f15d27" stroked="false">
                <v:path arrowok="t"/>
                <v:fill type="solid"/>
              </v:shape>
              <v:shape style="position:absolute;left:2135;top:3550;width:365;height:438" coordorigin="2135,3550" coordsize="365,438" path="m2468,3860l2365,3860,2388,3862,2408,3865,2425,3869,2439,3875,2455,3890,2461,3908,2459,3921,2392,3956,2344,3959,2469,3959,2484,3946,2493,3928,2496,3908,2496,3901,2491,3884,2479,3869,2468,3860xe" filled="true" fillcolor="#f15d27" stroked="false">
                <v:path arrowok="t"/>
                <v:fill type="solid"/>
              </v:shape>
              <v:shape style="position:absolute;left:2135;top:3550;width:365;height:438" coordorigin="2135,3550" coordsize="365,438" path="m2243,3591l2171,3619,2137,3673,2135,3695,2138,3713,2172,3766,2250,3789,2270,3788,2288,3783,2306,3775,2323,3763,2328,3758,2229,3758,2211,3753,2194,3743,2176,3727,2168,3709,2166,3685,2170,3668,2214,3626,2262,3621,2328,3621,2321,3614,2305,3604,2286,3597,2266,3593,2243,3591xe" filled="true" fillcolor="#f15d27" stroked="false">
                <v:path arrowok="t"/>
                <v:fill type="solid"/>
              </v:shape>
              <v:shape style="position:absolute;left:2135;top:3550;width:365;height:438" coordorigin="2135,3550" coordsize="365,438" path="m2328,3621l2262,3621,2280,3625,2298,3635,2316,3651,2325,3669,2328,3689,2326,3706,2279,3755,2229,3758,2328,3758,2340,3746,2351,3728,2357,3709,2359,3689,2359,3684,2356,3665,2349,3647,2338,3630,2328,3621xe" filled="true" fillcolor="#f15d27" stroked="false">
                <v:path arrowok="t"/>
                <v:fill type="solid"/>
              </v:shape>
            </v:group>
            <v:group style="position:absolute;left:2628;top:3550;width:373;height:449" coordorigin="2628,3550" coordsize="373,449">
              <v:shape style="position:absolute;left:2628;top:3550;width:373;height:449" coordorigin="2628,3550" coordsize="373,449" path="m2995,3703l2917,3703,2963,3704,2963,3709,2962,3730,2961,3751,2961,3769,2961,3794,2997,3791,2996,3785,2996,3780,2996,3769,2996,3763,2995,3757,2995,3703xe" filled="true" fillcolor="#f15d27" stroked="false">
                <v:path arrowok="t"/>
                <v:fill type="solid"/>
              </v:shape>
              <v:shape style="position:absolute;left:2628;top:3550;width:373;height:449" coordorigin="2628,3550" coordsize="373,449" path="m2876,3673l2876,3705,2882,3704,2888,3704,2903,3703,2917,3703,2995,3703,2995,3674,2898,3674,2893,3674,2878,3674,2876,3673xe" filled="true" fillcolor="#f15d27" stroked="false">
                <v:path arrowok="t"/>
                <v:fill type="solid"/>
              </v:shape>
              <v:shape style="position:absolute;left:2628;top:3550;width:373;height:449" coordorigin="2628,3550" coordsize="373,449" path="m2961,3550l2962,3580,2962,3673,2958,3673,2954,3674,2948,3674,2898,3674,2995,3674,2995,3584,2995,3575,2996,3571,2999,3562,3000,3559,3000,3557,2998,3555,2974,3551,2961,3550xe" filled="true" fillcolor="#f15d27" stroked="false">
                <v:path arrowok="t"/>
                <v:fill type="solid"/>
              </v:shape>
              <v:shape style="position:absolute;left:2628;top:3550;width:373;height:449" coordorigin="2628,3550" coordsize="373,449" path="m2716,3820l2708,3820,2694,3820,2695,3824,2695,3828,2696,3844,2697,3856,2697,3959,2696,3982,2696,3992,2696,3999,2730,3997,2747,3986,2765,3985,2792,3985,2997,3984,2997,3959,2833,3959,2730,3958,2742,3897,2761,3897,2787,3896,2848,3896,2934,3894,2956,3894,2962,3893,2996,3893,2996,3871,2807,3871,2773,3871,2758,3870,2734,3870,2730,3870,2730,3838,2731,3836,2733,3828,2733,3827,2733,3824,2731,3822,2722,3820,2716,3820xe" filled="true" fillcolor="#f15d27" stroked="false">
                <v:path arrowok="t"/>
                <v:fill type="solid"/>
              </v:shape>
              <v:shape style="position:absolute;left:2628;top:3550;width:373;height:449" coordorigin="2628,3550" coordsize="373,449" path="m2997,3984l2961,3984,2963,3995,2997,3992,2997,3984xe" filled="true" fillcolor="#f15d27" stroked="false">
                <v:path arrowok="t"/>
                <v:fill type="solid"/>
              </v:shape>
              <v:shape style="position:absolute;left:2628;top:3550;width:373;height:449" coordorigin="2628,3550" coordsize="373,449" path="m2996,3893l2962,3893,2962,3954,2950,3955,2930,3956,2858,3959,2845,3959,2997,3959,2996,3893xe" filled="true" fillcolor="#f15d27" stroked="false">
                <v:path arrowok="t"/>
                <v:fill type="solid"/>
              </v:shape>
              <v:shape style="position:absolute;left:2628;top:3550;width:373;height:449" coordorigin="2628,3550" coordsize="373,449" path="m2961,3820l2962,3868,2807,3871,2996,3871,2995,3841,2996,3837,2998,3831,2998,3830,2998,3823,2994,3821,2981,3820,2961,3820xe" filled="true" fillcolor="#f15d27" stroked="false">
                <v:path arrowok="t"/>
                <v:fill type="solid"/>
              </v:shape>
              <v:shape style="position:absolute;left:2628;top:3550;width:373;height:449" coordorigin="2628,3550" coordsize="373,449" path="m2722,3588l2650,3626,2628,3705,2632,3724,2684,3780,2750,3792,2769,3790,2788,3785,2806,3777,2823,3765,2827,3762,2738,3762,2717,3760,2664,3709,2661,3685,2665,3665,2724,3616,2746,3614,2825,3614,2822,3611,2808,3602,2792,3596,2773,3591,2750,3588,2722,3588xe" filled="true" fillcolor="#f15d27" stroked="false">
                <v:path arrowok="t"/>
                <v:fill type="solid"/>
              </v:shape>
              <v:shape style="position:absolute;left:2628;top:3550;width:373;height:449" coordorigin="2628,3550" coordsize="373,449" path="m2825,3614l2746,3614,2767,3617,2785,3624,2803,3635,2815,3651,2823,3670,2826,3691,2826,3692,2798,3746,2738,3762,2827,3762,2841,3750,2851,3733,2857,3713,2859,3692,2859,3685,2859,3682,2856,3662,2849,3644,2837,3627,2825,3614xe" filled="true" fillcolor="#f15d27" stroked="false">
                <v:path arrowok="t"/>
                <v:fill type="solid"/>
              </v:shape>
            </v:group>
            <v:group style="position:absolute;left:3264;top:3550;width:400;height:449" coordorigin="3264,3550" coordsize="400,449">
              <v:shape style="position:absolute;left:3264;top:3550;width:400;height:449" coordorigin="3264,3550" coordsize="400,449" path="m3633,3550l3621,3554,3622,3571,3622,3590,3623,3616,3623,3627,3624,3641,3624,3658,3624,3677,3624,3788,3622,3885,3622,3911,3621,3947,3621,3957,3621,3964,3621,3992,3620,3999,3660,3997,3659,3772,3660,3590,3660,3575,3661,3571,3663,3564,3663,3561,3663,3557,3659,3554,3643,3551,3633,3550xe" filled="true" fillcolor="#f15d27" stroked="false">
                <v:path arrowok="t"/>
                <v:fill type="solid"/>
              </v:shape>
              <v:shape style="position:absolute;left:3264;top:3550;width:400;height:449" coordorigin="3264,3550" coordsize="400,449" path="m3415,3587l3408,3587,3408,3596,3407,3604,3397,3670,3376,3729,3342,3781,3292,3827,3280,3837,3272,3841,3270,3841,3268,3843,3267,3844,3266,3844,3264,3845,3264,3845,3264,3847,3267,3849,3269,3852,3274,3855,3277,3858,3282,3861,3286,3864,3290,3867,3292,3868,3350,3824,3392,3768,3424,3697,3458,3697,3442,3641,3445,3614,3445,3613,3446,3610,3451,3603,3452,3600,3452,3594,3446,3592,3435,3590,3424,3588,3415,3587xe" filled="true" fillcolor="#f15d27" stroked="false">
                <v:path arrowok="t"/>
                <v:fill type="solid"/>
              </v:shape>
              <v:shape style="position:absolute;left:3264;top:3550;width:400;height:449" coordorigin="3264,3550" coordsize="400,449" path="m3458,3697l3424,3697,3427,3705,3429,3712,3460,3777,3501,3828,3543,3864,3560,3850,3565,3845,3566,3844,3568,3842,3569,3841,3569,3840,3565,3836,3557,3831,3551,3825,3504,3781,3468,3721,3463,3712,3458,3697xe" filled="true" fillcolor="#f15d27" stroked="false">
                <v:path arrowok="t"/>
                <v:fill type="solid"/>
              </v:shape>
            </v:group>
            <v:group style="position:absolute;left:3761;top:3550;width:452;height:442" coordorigin="3761,3550" coordsize="452,442">
              <v:shape style="position:absolute;left:3761;top:3550;width:452;height:442" coordorigin="3761,3550" coordsize="452,442" path="m3833,3862l3832,3960,3832,3984,3833,3989,3833,3990,3833,3992,3842,3991,3869,3991,4036,3991,4063,3990,4099,3989,4156,3989,4155,3963,3867,3963,3865,3886,3865,3883,3866,3879,3868,3874,3868,3872,3870,3865,3870,3863,3869,3863,3860,3863,3833,3862xe" filled="true" fillcolor="#f15d27" stroked="false">
                <v:path arrowok="t"/>
                <v:fill type="solid"/>
              </v:shape>
              <v:shape style="position:absolute;left:3761;top:3550;width:452;height:442" coordorigin="3761,3550" coordsize="452,442" path="m4036,3991l3910,3991,4020,3991,4036,3991xe" filled="true" fillcolor="#f15d27" stroked="false">
                <v:path arrowok="t"/>
                <v:fill type="solid"/>
              </v:shape>
              <v:shape style="position:absolute;left:3761;top:3550;width:452;height:442" coordorigin="3761,3550" coordsize="452,442" path="m3900,3962l3867,3963,4155,3963,4155,3962,3995,3962,3900,3962xe" filled="true" fillcolor="#f15d27" stroked="false">
                <v:path arrowok="t"/>
                <v:fill type="solid"/>
              </v:shape>
              <v:shape style="position:absolute;left:3761;top:3550;width:452;height:442" coordorigin="3761,3550" coordsize="452,442" path="m4155,3960l4055,3962,3995,3962,4155,3962,4155,3960xe" filled="true" fillcolor="#f15d27" stroked="false">
                <v:path arrowok="t"/>
                <v:fill type="solid"/>
              </v:shape>
              <v:shape style="position:absolute;left:3761;top:3550;width:452;height:442" coordorigin="3761,3550" coordsize="452,442" path="m4111,3550l4101,3550,4101,3551,4101,3552,4102,3556,4102,3580,4102,3623,4102,3738,4102,3759,4101,3798,4101,3900,4133,3900,4135,3771,4213,3771,4213,3743,4134,3743,4134,3580,4136,3556,4136,3554,4133,3553,4120,3550,4111,3550xe" filled="true" fillcolor="#f15d27" stroked="false">
                <v:path arrowok="t"/>
                <v:fill type="solid"/>
              </v:shape>
              <v:shape style="position:absolute;left:3761;top:3550;width:452;height:442" coordorigin="3761,3550" coordsize="452,442" path="m3868,3862l3866,3862,3860,3863,3869,3863,3868,3862xe" filled="true" fillcolor="#f15d27" stroked="false">
                <v:path arrowok="t"/>
                <v:fill type="solid"/>
              </v:shape>
              <v:shape style="position:absolute;left:3761;top:3550;width:452;height:442" coordorigin="3761,3550" coordsize="452,442" path="m3989,3623l3955,3623,3955,3626,3954,3629,3953,3635,3953,3641,3951,3649,3925,3707,3885,3756,3821,3798,3763,3819,3761,3819,3761,3821,3789,3844,3799,3842,3816,3834,3844,3820,3846,3819,3763,3819,3762,3818,3848,3818,3860,3811,3924,3759,3968,3694,3988,3634,3989,3623xe" filled="true" fillcolor="#f15d27" stroked="false">
                <v:path arrowok="t"/>
                <v:fill type="solid"/>
              </v:shape>
              <v:shape style="position:absolute;left:3761;top:3550;width:452;height:442" coordorigin="3761,3550" coordsize="452,442" path="m3779,3594l3779,3624,3989,3623,3990,3614,3991,3595,3879,3595,3779,3594xe" filled="true" fillcolor="#f15d27" stroked="false">
                <v:path arrowok="t"/>
                <v:fill type="solid"/>
              </v:shape>
              <v:shape style="position:absolute;left:3761;top:3550;width:452;height:442" coordorigin="3761,3550" coordsize="452,442" path="m3991,3594l3879,3595,3991,3595,3991,3594xe" filled="true" fillcolor="#f15d27" stroked="false">
                <v:path arrowok="t"/>
                <v:fill type="solid"/>
              </v:shape>
            </v:group>
            <v:group style="position:absolute;left:9148;top:1556;width:159;height:350" coordorigin="9148,1556" coordsize="159,350">
              <v:shape style="position:absolute;left:9148;top:1556;width:159;height:350" coordorigin="9148,1556" coordsize="159,350" path="m9148,1626l9148,1679,9236,1679,9236,1906,9307,1906,9307,1626,9161,1626,9148,1626xe" filled="true" fillcolor="#7f3f98" stroked="false">
                <v:path arrowok="t"/>
                <v:fill type="solid"/>
              </v:shape>
              <v:shape style="position:absolute;left:9148;top:1556;width:159;height:350" coordorigin="9148,1556" coordsize="159,350" path="m9307,1556l9251,1556,9249,1570,9245,1581,9196,1621,9161,1626,9307,1626,9307,1556xe" filled="true" fillcolor="#7f3f98" stroked="false">
                <v:path arrowok="t"/>
                <v:fill type="solid"/>
              </v:shape>
            </v:group>
            <v:group style="position:absolute;left:9426;top:1556;width:159;height:350" coordorigin="9426,1556" coordsize="159,350">
              <v:shape style="position:absolute;left:9426;top:1556;width:159;height:350" coordorigin="9426,1556" coordsize="159,350" path="m9426,1626l9426,1679,9514,1679,9514,1906,9585,1906,9585,1626,9439,1626,9426,1626xe" filled="true" fillcolor="#7f3f98" stroked="false">
                <v:path arrowok="t"/>
                <v:fill type="solid"/>
              </v:shape>
              <v:shape style="position:absolute;left:9426;top:1556;width:159;height:350" coordorigin="9426,1556" coordsize="159,350" path="m9585,1556l9529,1556,9527,1570,9523,1581,9474,1621,9439,1626,9585,1626,9585,1556xe" filled="true" fillcolor="#7f3f98" stroked="false">
                <v:path arrowok="t"/>
                <v:fill type="solid"/>
              </v:shape>
            </v:group>
            <v:group style="position:absolute;left:9698;top:1829;width:79;height:77" coordorigin="9698,1829" coordsize="79,77">
              <v:shape style="position:absolute;left:9698;top:1829;width:79;height:77" coordorigin="9698,1829" coordsize="79,77" path="m9698,1868l9776,1868e" filled="false" stroked="true" strokeweight="3.95pt" strokecolor="#7f3f98">
                <v:path arrowok="t"/>
              </v:shape>
            </v:group>
            <v:group style="position:absolute;left:9698;top:1652;width:79;height:77" coordorigin="9698,1652" coordsize="79,77">
              <v:shape style="position:absolute;left:9698;top:1652;width:79;height:77" coordorigin="9698,1652" coordsize="79,77" path="m9698,1691l9776,1691e" filled="false" stroked="true" strokeweight="3.95pt" strokecolor="#7f3f98">
                <v:path arrowok="t"/>
              </v:shape>
            </v:group>
            <v:group style="position:absolute;left:9817;top:1549;width:257;height:364" coordorigin="9817,1549" coordsize="257,364">
              <v:shape style="position:absolute;left:9817;top:1549;width:257;height:364" coordorigin="9817,1549" coordsize="257,364" path="m9943,1549l9885,1563,9834,1623,9819,1695,9817,1744,9818,1765,9836,1842,9885,1898,9947,1913,9964,1911,10022,1887,10048,1855,9931,1855,9920,1850,9891,1786,9888,1744,9888,1708,9897,1646,9935,1608,10049,1608,10046,1602,9984,1555,9964,1551,9943,1549xe" filled="true" fillcolor="#7f3f98" stroked="false">
                <v:path arrowok="t"/>
                <v:fill type="solid"/>
              </v:shape>
              <v:shape style="position:absolute;left:9817;top:1549;width:257;height:364" coordorigin="9817,1549" coordsize="257,364" path="m10049,1608l9955,1608,9963,1610,9976,1619,10002,1691,10003,1744,10003,1752,9992,1820,9960,1855,10048,1855,10070,1786,10074,1718,10073,1697,10070,1677,10067,1658,10062,1640,10055,1620,10049,1608xe" filled="true" fillcolor="#7f3f98" stroked="false">
                <v:path arrowok="t"/>
                <v:fill type="solid"/>
              </v:shape>
            </v:group>
            <v:group style="position:absolute;left:10095;top:1549;width:257;height:364" coordorigin="10095,1549" coordsize="257,364">
              <v:shape style="position:absolute;left:10095;top:1549;width:257;height:364" coordorigin="10095,1549" coordsize="257,364" path="m10221,1549l10163,1563,10112,1623,10097,1695,10095,1744,10096,1765,10114,1842,10163,1898,10225,1913,10242,1911,10300,1887,10326,1855,10209,1855,10198,1850,10169,1786,10166,1744,10166,1708,10175,1646,10213,1608,10327,1608,10324,1602,10262,1555,10242,1551,10221,1549xe" filled="true" fillcolor="#7f3f98" stroked="false">
                <v:path arrowok="t"/>
                <v:fill type="solid"/>
              </v:shape>
              <v:shape style="position:absolute;left:10095;top:1549;width:257;height:364" coordorigin="10095,1549" coordsize="257,364" path="m10327,1608l10233,1608,10241,1610,10254,1619,10280,1691,10281,1744,10281,1752,10270,1820,10238,1855,10326,1855,10348,1786,10352,1718,10351,1697,10348,1677,10345,1658,10340,1640,10333,1620,10327,1608xe" filled="true" fillcolor="#7f3f98" stroked="false">
                <v:path arrowok="t"/>
                <v:fill type="solid"/>
              </v:shape>
            </v:group>
            <v:group style="position:absolute;left:10359;top:1549;width:349;height:357" coordorigin="10359,1549" coordsize="349,357">
              <v:shape style="position:absolute;left:10359;top:1549;width:349;height:357" coordorigin="10359,1549" coordsize="349,357" path="m10575,1549l10494,1549,10359,1906,10438,1906,10466,1827,10679,1827,10657,1768,10487,1768,10533,1637,10608,1637,10575,1549xe" filled="true" fillcolor="#7f3f98" stroked="false">
                <v:path arrowok="t"/>
                <v:fill type="solid"/>
              </v:shape>
              <v:shape style="position:absolute;left:10359;top:1549;width:349;height:357" coordorigin="10359,1549" coordsize="349,357" path="m10679,1827l10600,1827,10627,1906,10708,1906,10679,1827xe" filled="true" fillcolor="#7f3f98" stroked="false">
                <v:path arrowok="t"/>
                <v:fill type="solid"/>
              </v:shape>
              <v:shape style="position:absolute;left:10359;top:1549;width:349;height:357" coordorigin="10359,1549" coordsize="349,357" path="m10608,1637l10534,1637,10579,1768,10657,1768,10608,1637xe" filled="true" fillcolor="#7f3f98" stroked="false">
                <v:path arrowok="t"/>
                <v:fill type="solid"/>
              </v:shape>
            </v:group>
            <v:group style="position:absolute;left:10739;top:1549;width:385;height:357" coordorigin="10739,1549" coordsize="385,357">
              <v:shape style="position:absolute;left:10739;top:1549;width:385;height:357" coordorigin="10739,1549" coordsize="385,357" path="m10850,1549l10739,1549,10739,1906,10813,1906,10813,1656,10886,1656,10850,1549xe" filled="true" fillcolor="#7f3f98" stroked="false">
                <v:path arrowok="t"/>
                <v:fill type="solid"/>
              </v:shape>
              <v:shape style="position:absolute;left:10739;top:1549;width:385;height:357" coordorigin="10739,1549" coordsize="385,357" path="m10886,1656l10814,1656,10901,1906,10962,1906,11000,1795,10933,1795,10886,1656xe" filled="true" fillcolor="#7f3f98" stroked="false">
                <v:path arrowok="t"/>
                <v:fill type="solid"/>
              </v:shape>
              <v:shape style="position:absolute;left:10739;top:1549;width:385;height:357" coordorigin="10739,1549" coordsize="385,357" path="m11124,1653l11050,1653,11050,1906,11124,1906,11124,1653xe" filled="true" fillcolor="#7f3f98" stroked="false">
                <v:path arrowok="t"/>
                <v:fill type="solid"/>
              </v:shape>
              <v:shape style="position:absolute;left:10739;top:1549;width:385;height:357" coordorigin="10739,1549" coordsize="385,357" path="m11124,1549l11013,1549,10934,1795,11000,1795,11049,1653,11124,1653,11124,1549xe" filled="true" fillcolor="#7f3f98" stroked="false">
                <v:path arrowok="t"/>
                <v:fill type="solid"/>
              </v:shape>
            </v:group>
            <v:group style="position:absolute;left:11185;top:1770;width:151;height:2" coordorigin="11185,1770" coordsize="151,2">
              <v:shape style="position:absolute;left:11185;top:1770;width:151;height:2" coordorigin="11185,1770" coordsize="151,0" path="m11185,1770l11335,1770e" filled="false" stroked="true" strokeweight="3.15pt" strokecolor="#7f3f98">
                <v:path arrowok="t"/>
              </v:shape>
            </v:group>
            <v:group style="position:absolute;left:11373;top:1549;width:257;height:364" coordorigin="11373,1549" coordsize="257,364">
              <v:shape style="position:absolute;left:11373;top:1549;width:257;height:364" coordorigin="11373,1549" coordsize="257,364" path="m11499,1549l11440,1563,11390,1623,11374,1695,11373,1744,11374,1765,11391,1842,11440,1898,11503,1913,11520,1911,11578,1887,11604,1855,11486,1855,11475,1850,11446,1786,11444,1744,11444,1708,11453,1646,11491,1608,11604,1608,11601,1602,11539,1555,11520,1551,11499,1549xe" filled="true" fillcolor="#7f3f98" stroked="false">
                <v:path arrowok="t"/>
                <v:fill type="solid"/>
              </v:shape>
              <v:shape style="position:absolute;left:11373;top:1549;width:257;height:364" coordorigin="11373,1549" coordsize="257,364" path="m11604,1608l11510,1608,11518,1610,11532,1619,11557,1691,11558,1744,11558,1752,11548,1820,11515,1855,11604,1855,11626,1786,11629,1718,11628,1697,11626,1677,11623,1658,11618,1640,11610,1620,11604,1608xe" filled="true" fillcolor="#7f3f98" stroked="false">
                <v:path arrowok="t"/>
                <v:fill type="solid"/>
              </v:shape>
            </v:group>
            <v:group style="position:absolute;left:11650;top:1550;width:257;height:357" coordorigin="11650,1550" coordsize="257,357">
              <v:shape style="position:absolute;left:11650;top:1550;width:257;height:357" coordorigin="11650,1550" coordsize="257,357" path="m11894,1610l11772,1610,11784,1610,11804,1615,11821,1626,11831,1643,11834,1664,11834,1675,11794,1728,11783,1735,11770,1744,11716,1782,11674,1825,11652,1885,11650,1906,11907,1906,11907,1845,11748,1838,11760,1824,11778,1809,11793,1798,11811,1786,11827,1775,11845,1763,11897,1704,11904,1650,11904,1644,11900,1626,11894,1610xe" filled="true" fillcolor="#7f3f98" stroked="false">
                <v:path arrowok="t"/>
                <v:fill type="solid"/>
              </v:shape>
              <v:shape style="position:absolute;left:11650;top:1550;width:257;height:357" coordorigin="11650,1550" coordsize="257,357" path="m11767,1550l11699,1581,11665,1635,11658,1691,11726,1691,11726,1681,11727,1672,11763,1613,11772,1610,11894,1610,11892,1605,11828,1556,11794,1550,11767,1550xe" filled="true" fillcolor="#7f3f98" stroked="false">
                <v:path arrowok="t"/>
                <v:fill type="solid"/>
              </v:shape>
            </v:group>
            <v:group style="position:absolute;left:11948;top:1829;width:79;height:77" coordorigin="11948,1829" coordsize="79,77">
              <v:shape style="position:absolute;left:11948;top:1829;width:79;height:77" coordorigin="11948,1829" coordsize="79,77" path="m11948,1868l12027,1868e" filled="false" stroked="true" strokeweight="3.95pt" strokecolor="#7f3f98">
                <v:path arrowok="t"/>
              </v:shape>
            </v:group>
            <v:group style="position:absolute;left:11948;top:1652;width:79;height:77" coordorigin="11948,1652" coordsize="79,77">
              <v:shape style="position:absolute;left:11948;top:1652;width:79;height:77" coordorigin="11948,1652" coordsize="79,77" path="m11948,1691l12027,1691e" filled="false" stroked="true" strokeweight="3.95pt" strokecolor="#7f3f98">
                <v:path arrowok="t"/>
              </v:shape>
            </v:group>
            <v:group style="position:absolute;left:12068;top:1549;width:257;height:364" coordorigin="12068,1549" coordsize="257,364">
              <v:shape style="position:absolute;left:12068;top:1549;width:257;height:364" coordorigin="12068,1549" coordsize="257,364" path="m12194,1549l12135,1563,12085,1623,12069,1695,12068,1744,12069,1765,12086,1842,12135,1898,12198,1913,12215,1911,12273,1887,12299,1855,12181,1855,12170,1850,12141,1786,12139,1744,12139,1708,12148,1646,12186,1608,12299,1608,12296,1602,12234,1555,12215,1551,12194,1549xe" filled="true" fillcolor="#7f3f98" stroked="false">
                <v:path arrowok="t"/>
                <v:fill type="solid"/>
              </v:shape>
              <v:shape style="position:absolute;left:12068;top:1549;width:257;height:364" coordorigin="12068,1549" coordsize="257,364" path="m12299,1608l12205,1608,12213,1610,12227,1619,12252,1691,12253,1744,12253,1752,12243,1820,12210,1855,12299,1855,12321,1786,12324,1718,12323,1697,12321,1677,12318,1658,12313,1640,12305,1620,12299,1608xe" filled="true" fillcolor="#7f3f98" stroked="false">
                <v:path arrowok="t"/>
                <v:fill type="solid"/>
              </v:shape>
            </v:group>
            <v:group style="position:absolute;left:12346;top:1549;width:257;height:364" coordorigin="12346,1549" coordsize="257,364">
              <v:shape style="position:absolute;left:12346;top:1549;width:257;height:364" coordorigin="12346,1549" coordsize="257,364" path="m12472,1549l12413,1563,12363,1623,12347,1695,12346,1744,12347,1765,12364,1842,12413,1898,12476,1913,12493,1911,12551,1887,12577,1855,12459,1855,12448,1850,12419,1786,12417,1744,12417,1708,12426,1646,12464,1608,12577,1608,12574,1602,12512,1555,12493,1551,12472,1549xe" filled="true" fillcolor="#7f3f98" stroked="false">
                <v:path arrowok="t"/>
                <v:fill type="solid"/>
              </v:shape>
              <v:shape style="position:absolute;left:12346;top:1549;width:257;height:364" coordorigin="12346,1549" coordsize="257,364" path="m12577,1608l12483,1608,12491,1610,12505,1619,12530,1691,12531,1744,12531,1752,12521,1820,12488,1855,12577,1855,12599,1786,12602,1718,12601,1697,12599,1677,12596,1658,12591,1640,12583,1620,12577,1608xe" filled="true" fillcolor="#7f3f98" stroked="false">
                <v:path arrowok="t"/>
                <v:fill type="solid"/>
              </v:shape>
            </v:group>
            <v:group style="position:absolute;left:12647;top:1549;width:285;height:357" coordorigin="12647,1549" coordsize="285,357">
              <v:shape style="position:absolute;left:12647;top:1549;width:285;height:357" coordorigin="12647,1549" coordsize="285,357" path="m12808,1549l12647,1549,12647,1906,12726,1906,12726,1778,12818,1778,12878,1763,12920,1717,12726,1717,12726,1610,12920,1610,12915,1600,12850,1554,12830,1550,12808,1549xe" filled="true" fillcolor="#7f3f98" stroked="false">
                <v:path arrowok="t"/>
                <v:fill type="solid"/>
              </v:shape>
              <v:shape style="position:absolute;left:12647;top:1549;width:285;height:357" coordorigin="12647,1549" coordsize="285,357" path="m12920,1610l12796,1610,12805,1611,12821,1614,12856,1652,12856,1675,12805,1717,12796,1717,12920,1717,12927,1698,12931,1680,12932,1658,12929,1639,12924,1618,12920,1610xe" filled="true" fillcolor="#7f3f98" stroked="false">
                <v:path arrowok="t"/>
                <v:fill type="solid"/>
              </v:shape>
            </v:group>
            <v:group style="position:absolute;left:12981;top:1549;width:385;height:357" coordorigin="12981,1549" coordsize="385,357">
              <v:shape style="position:absolute;left:12981;top:1549;width:385;height:357" coordorigin="12981,1549" coordsize="385,357" path="m13091,1549l12981,1549,12981,1906,13054,1906,13054,1656,13128,1656,13091,1549xe" filled="true" fillcolor="#7f3f98" stroked="false">
                <v:path arrowok="t"/>
                <v:fill type="solid"/>
              </v:shape>
              <v:shape style="position:absolute;left:12981;top:1549;width:385;height:357" coordorigin="12981,1549" coordsize="385,357" path="m13128,1656l13055,1656,13143,1906,13203,1906,13242,1795,13175,1795,13128,1656xe" filled="true" fillcolor="#7f3f98" stroked="false">
                <v:path arrowok="t"/>
                <v:fill type="solid"/>
              </v:shape>
              <v:shape style="position:absolute;left:12981;top:1549;width:385;height:357" coordorigin="12981,1549" coordsize="385,357" path="m13365,1653l13292,1653,13292,1906,13365,1906,13365,1653xe" filled="true" fillcolor="#7f3f98" stroked="false">
                <v:path arrowok="t"/>
                <v:fill type="solid"/>
              </v:shape>
              <v:shape style="position:absolute;left:12981;top:1549;width:385;height:357" coordorigin="12981,1549" coordsize="385,357" path="m13365,1549l13255,1549,13176,1795,13242,1795,13291,1653,13365,1653,13365,1549xe" filled="true" fillcolor="#7f3f98" stroked="false">
                <v:path arrowok="t"/>
                <v:fill type="solid"/>
              </v:shape>
            </v:group>
            <v:group style="position:absolute;left:8552;top:2601;width:450;height:2" coordorigin="8552,2601" coordsize="450,2">
              <v:shape style="position:absolute;left:8552;top:2601;width:450;height:2" coordorigin="8552,2601" coordsize="450,0" path="m8552,2601l9002,2601e" filled="false" stroked="true" strokeweight="2.450pt" strokecolor="#00a650">
                <v:path arrowok="t"/>
              </v:shape>
            </v:group>
            <v:group style="position:absolute;left:8753;top:2183;width:2;height:394" coordorigin="8753,2183" coordsize="2,394">
              <v:shape style="position:absolute;left:8753;top:2183;width:2;height:394" coordorigin="8753,2183" coordsize="0,394" path="m8753,2183l8753,2577e" filled="false" stroked="true" strokeweight="2.625pt" strokecolor="#00a650">
                <v:path arrowok="t"/>
              </v:shape>
            </v:group>
            <v:group style="position:absolute;left:8728;top:2352;width:248;height:2" coordorigin="8728,2352" coordsize="248,2">
              <v:shape style="position:absolute;left:8728;top:2352;width:248;height:2" coordorigin="8728,2352" coordsize="248,0" path="m8728,2352l8976,2352e" filled="false" stroked="true" strokeweight="2.4pt" strokecolor="#00a650">
                <v:path arrowok="t"/>
              </v:shape>
            </v:group>
            <v:group style="position:absolute;left:9047;top:2179;width:459;height:458" coordorigin="9047,2179" coordsize="459,458">
              <v:shape style="position:absolute;left:9047;top:2179;width:459;height:458" coordorigin="9047,2179" coordsize="459,458" path="m9316,2441l9265,2441,9265,2636,9316,2636,9316,2441xe" filled="true" fillcolor="#00a650" stroked="false">
                <v:path arrowok="t"/>
                <v:fill type="solid"/>
              </v:shape>
              <v:shape style="position:absolute;left:9047;top:2179;width:459;height:458" coordorigin="9047,2179" coordsize="459,458" path="m9506,2394l9047,2394,9047,2441,9506,2441,9506,2394xe" filled="true" fillcolor="#00a650" stroked="false">
                <v:path arrowok="t"/>
                <v:fill type="solid"/>
              </v:shape>
              <v:shape style="position:absolute;left:9047;top:2179;width:459;height:458" coordorigin="9047,2179" coordsize="459,458" path="m9316,2286l9265,2286,9265,2394,9316,2394,9316,2286xe" filled="true" fillcolor="#00a650" stroked="false">
                <v:path arrowok="t"/>
                <v:fill type="solid"/>
              </v:shape>
              <v:shape style="position:absolute;left:9047;top:2179;width:459;height:458" coordorigin="9047,2179" coordsize="459,458" path="m9170,2179l9137,2235,9099,2282,9054,2325,9097,2363,9149,2304,9162,2286,9484,2286,9484,2241,9201,2225,9211,2207,9220,2189,9170,2179xe" filled="true" fillcolor="#00a650" stroked="false">
                <v:path arrowok="t"/>
                <v:fill type="solid"/>
              </v:shape>
            </v:group>
            <v:group style="position:absolute;left:9607;top:2239;width:119;height:365" coordorigin="9607,2239" coordsize="119,365">
              <v:shape style="position:absolute;left:9607;top:2239;width:119;height:365" coordorigin="9607,2239" coordsize="119,365" path="m9726,2239l9681,2252,9669,2268,9653,2279,9632,2286,9607,2288,9607,2322,9676,2322,9676,2603,9726,2603,9726,2239xe" filled="true" fillcolor="#00a650" stroked="false">
                <v:path arrowok="t"/>
                <v:fill type="solid"/>
              </v:shape>
            </v:group>
            <v:group style="position:absolute;left:9932;top:2239;width:119;height:365" coordorigin="9932,2239" coordsize="119,365">
              <v:shape style="position:absolute;left:9932;top:2239;width:119;height:365" coordorigin="9932,2239" coordsize="119,365" path="m10051,2239l10006,2252,9994,2268,9978,2279,9957,2286,9932,2288,9932,2322,10001,2322,10001,2603,10051,2603,10051,2239xe" filled="true" fillcolor="#00a650" stroked="false">
                <v:path arrowok="t"/>
                <v:fill type="solid"/>
              </v:shape>
            </v:group>
            <v:group style="position:absolute;left:10235;top:2544;width:65;height:64" coordorigin="10235,2544" coordsize="65,64">
              <v:shape style="position:absolute;left:10235;top:2544;width:65;height:64" coordorigin="10235,2544" coordsize="65,64" path="m10235,2576l10299,2576e" filled="false" stroked="true" strokeweight="3.3pt" strokecolor="#00a650">
                <v:path arrowok="t"/>
              </v:shape>
            </v:group>
            <v:group style="position:absolute;left:10235;top:2386;width:65;height:64" coordorigin="10235,2386" coordsize="65,64">
              <v:shape style="position:absolute;left:10235;top:2386;width:65;height:64" coordorigin="10235,2386" coordsize="65,64" path="m10235,2418l10299,2418e" filled="false" stroked="true" strokeweight="3.3pt" strokecolor="#00a650">
                <v:path arrowok="t"/>
              </v:shape>
            </v:group>
            <v:group style="position:absolute;left:10390;top:2233;width:257;height:375" coordorigin="10390,2233" coordsize="257,375">
              <v:shape style="position:absolute;left:10390;top:2233;width:257;height:375" coordorigin="10390,2233" coordsize="257,375" path="m10515,2233l10445,2255,10404,2323,10391,2405,10390,2439,10392,2468,10410,2539,10463,2595,10526,2608,10547,2605,10611,2566,10617,2556,10501,2556,10485,2550,10446,2481,10442,2419,10442,2396,10453,2337,10503,2285,10529,2283,10616,2283,10605,2268,10591,2256,10575,2246,10557,2239,10537,2234,10515,2233xe" filled="true" fillcolor="#00a650" stroked="false">
                <v:path arrowok="t"/>
                <v:fill type="solid"/>
              </v:shape>
              <v:shape style="position:absolute;left:10390;top:2233;width:257;height:375" coordorigin="10390,2233" coordsize="257,375" path="m10616,2283l10529,2283,10547,2288,10564,2300,10592,2371,10595,2427,10594,2450,10574,2525,10501,2556,10617,2556,10643,2481,10646,2427,10646,2405,10635,2324,10617,2284,10616,2283xe" filled="true" fillcolor="#00a650" stroked="false">
                <v:path arrowok="t"/>
                <v:fill type="solid"/>
              </v:shape>
            </v:group>
            <v:group style="position:absolute;left:10715;top:2233;width:257;height:375" coordorigin="10715,2233" coordsize="257,375">
              <v:shape style="position:absolute;left:10715;top:2233;width:257;height:375" coordorigin="10715,2233" coordsize="257,375" path="m10840,2233l10770,2255,10729,2323,10716,2405,10715,2439,10717,2468,10735,2539,10788,2595,10851,2608,10872,2605,10936,2566,10942,2556,10826,2556,10810,2550,10771,2481,10767,2419,10767,2396,10778,2337,10828,2285,10854,2283,10941,2283,10930,2268,10916,2256,10900,2246,10882,2239,10862,2234,10840,2233xe" filled="true" fillcolor="#00a650" stroked="false">
                <v:path arrowok="t"/>
                <v:fill type="solid"/>
              </v:shape>
              <v:shape style="position:absolute;left:10715;top:2233;width:257;height:375" coordorigin="10715,2233" coordsize="257,375" path="m10941,2283l10854,2283,10872,2288,10889,2300,10917,2371,10920,2427,10919,2450,10899,2525,10826,2556,10942,2556,10968,2481,10971,2427,10971,2405,10960,2324,10942,2284,10941,2283xe" filled="true" fillcolor="#00a650" stroked="false">
                <v:path arrowok="t"/>
                <v:fill type="solid"/>
              </v:shape>
            </v:group>
            <v:group style="position:absolute;left:11065;top:2342;width:381;height:132" coordorigin="11065,2342" coordsize="381,132">
              <v:shape style="position:absolute;left:11065;top:2342;width:381;height:132" coordorigin="11065,2342" coordsize="381,132" path="m11266,2388l11170,2388,11186,2392,11205,2401,11228,2415,11241,2425,11257,2435,11316,2468,11355,2473,11371,2471,11388,2465,11406,2456,11426,2444,11446,2428,11446,2428,11342,2428,11326,2423,11307,2414,11284,2399,11270,2390,11266,2388xe" filled="true" fillcolor="#00a650" stroked="false">
                <v:path arrowok="t"/>
                <v:fill type="solid"/>
              </v:shape>
              <v:shape style="position:absolute;left:11065;top:2342;width:381;height:132" coordorigin="11065,2342" coordsize="381,132" path="m11156,2342l11086,2371,11065,2386,11066,2446,11087,2428,11106,2413,11123,2402,11140,2394,11155,2389,11170,2388,11266,2388,11255,2380,11236,2368,11214,2355,11195,2347,11176,2343,11156,2342xe" filled="true" fillcolor="#00a650" stroked="false">
                <v:path arrowok="t"/>
                <v:fill type="solid"/>
              </v:shape>
              <v:shape style="position:absolute;left:11065;top:2342;width:381;height:132" coordorigin="11065,2342" coordsize="381,132" path="m11445,2368l11388,2413,11342,2428,11446,2428,11445,2368xe" filled="true" fillcolor="#00a650" stroked="false">
                <v:path arrowok="t"/>
                <v:fill type="solid"/>
              </v:shape>
            </v:group>
            <v:group style="position:absolute;left:11531;top:2202;width:450;height:430" coordorigin="11531,2202" coordsize="450,430">
              <v:shape style="position:absolute;left:11531;top:2202;width:450;height:430" coordorigin="11531,2202" coordsize="450,430" path="m11754,2247l11703,2247,11703,2632,11754,2632,11765,2391,11856,2391,11804,2358,11754,2328,11754,2247xe" filled="true" fillcolor="#00a650" stroked="false">
                <v:path arrowok="t"/>
                <v:fill type="solid"/>
              </v:shape>
              <v:shape style="position:absolute;left:11531;top:2202;width:450;height:430" coordorigin="11531,2202" coordsize="450,430" path="m11856,2391l11765,2391,11779,2400,11794,2410,11860,2459,11898,2488,11922,2436,11905,2424,11888,2412,11871,2401,11856,2391xe" filled="true" fillcolor="#00a650" stroked="false">
                <v:path arrowok="t"/>
                <v:fill type="solid"/>
              </v:shape>
              <v:shape style="position:absolute;left:11531;top:2202;width:450;height:430" coordorigin="11531,2202" coordsize="450,430" path="m11980,2202l11531,2202,11531,2247,11980,2247,11980,2202xe" filled="true" fillcolor="#00a650" stroked="false">
                <v:path arrowok="t"/>
                <v:fill type="solid"/>
              </v:shape>
            </v:group>
            <v:group style="position:absolute;left:12025;top:2179;width:459;height:458" coordorigin="12025,2179" coordsize="459,458">
              <v:shape style="position:absolute;left:12025;top:2179;width:459;height:458" coordorigin="12025,2179" coordsize="459,458" path="m12295,2441l12244,2441,12244,2636,12295,2636,12295,2441xe" filled="true" fillcolor="#00a650" stroked="false">
                <v:path arrowok="t"/>
                <v:fill type="solid"/>
              </v:shape>
              <v:shape style="position:absolute;left:12025;top:2179;width:459;height:458" coordorigin="12025,2179" coordsize="459,458" path="m12484,2394l12025,2394,12025,2441,12484,2441,12484,2394xe" filled="true" fillcolor="#00a650" stroked="false">
                <v:path arrowok="t"/>
                <v:fill type="solid"/>
              </v:shape>
              <v:shape style="position:absolute;left:12025;top:2179;width:459;height:458" coordorigin="12025,2179" coordsize="459,458" path="m12295,2286l12244,2286,12244,2394,12295,2394,12295,2286xe" filled="true" fillcolor="#00a650" stroked="false">
                <v:path arrowok="t"/>
                <v:fill type="solid"/>
              </v:shape>
              <v:shape style="position:absolute;left:12025;top:2179;width:459;height:458" coordorigin="12025,2179" coordsize="459,458" path="m12148,2179l12116,2235,12078,2282,12033,2325,12075,2363,12128,2304,12141,2286,12463,2286,12463,2241,12180,2225,12189,2207,12199,2189,12148,2179xe" filled="true" fillcolor="#00a650" stroked="false">
                <v:path arrowok="t"/>
                <v:fill type="solid"/>
              </v:shape>
            </v:group>
            <v:group style="position:absolute;left:12540;top:2233;width:257;height:375" coordorigin="12540,2233" coordsize="257,375">
              <v:shape style="position:absolute;left:12540;top:2233;width:257;height:375" coordorigin="12540,2233" coordsize="257,375" path="m12665,2233l12595,2255,12554,2323,12541,2405,12540,2439,12542,2468,12560,2539,12613,2595,12676,2608,12697,2605,12761,2566,12767,2556,12651,2556,12635,2550,12596,2481,12592,2419,12592,2396,12603,2337,12653,2285,12679,2283,12766,2283,12755,2268,12741,2256,12725,2246,12707,2239,12687,2234,12665,2233xe" filled="true" fillcolor="#00a650" stroked="false">
                <v:path arrowok="t"/>
                <v:fill type="solid"/>
              </v:shape>
              <v:shape style="position:absolute;left:12540;top:2233;width:257;height:375" coordorigin="12540,2233" coordsize="257,375" path="m12766,2283l12679,2283,12697,2288,12714,2300,12742,2371,12745,2427,12744,2450,12724,2525,12651,2556,12767,2556,12793,2481,12796,2427,12796,2405,12785,2324,12767,2284,12766,2283xe" filled="true" fillcolor="#00a650" stroked="false">
                <v:path arrowok="t"/>
                <v:fill type="solid"/>
              </v:shape>
            </v:group>
            <v:group style="position:absolute;left:12868;top:2234;width:251;height:370" coordorigin="12868,2234" coordsize="251,370">
              <v:shape style="position:absolute;left:12868;top:2234;width:251;height:370" coordorigin="12868,2234" coordsize="251,370" path="m13103,2284l13010,2284,13032,2290,13048,2301,13057,2318,13059,2343,13053,2361,13000,2422,12978,2441,12962,2455,12910,2513,12874,2584,12868,2604,13119,2604,13119,2556,12939,2553,12948,2537,12995,2487,13036,2452,13054,2436,13101,2380,13114,2321,13111,2302,13104,2284,13103,2284xe" filled="true" fillcolor="#00a650" stroked="false">
                <v:path arrowok="t"/>
                <v:fill type="solid"/>
              </v:shape>
              <v:shape style="position:absolute;left:12868;top:2234;width:251;height:370" coordorigin="12868,2234" coordsize="251,370" path="m12970,2234l12898,2271,12868,2346,12916,2357,12920,2334,12929,2316,12941,2301,12959,2291,12981,2286,13010,2284,13103,2284,13091,2268,13022,2236,12998,2234,12970,2234xe" filled="true" fillcolor="#00a650" stroked="false">
                <v:path arrowok="t"/>
                <v:fill type="solid"/>
              </v:shape>
            </v:group>
            <v:group style="position:absolute;left:13213;top:2544;width:64;height:64" coordorigin="13213,2544" coordsize="64,64">
              <v:shape style="position:absolute;left:13213;top:2544;width:64;height:64" coordorigin="13213,2544" coordsize="64,64" path="m13213,2576l13277,2576e" filled="false" stroked="true" strokeweight="3.3pt" strokecolor="#00a650">
                <v:path arrowok="t"/>
              </v:shape>
            </v:group>
            <v:group style="position:absolute;left:13213;top:2386;width:64;height:64" coordorigin="13213,2386" coordsize="64,64">
              <v:shape style="position:absolute;left:13213;top:2386;width:64;height:64" coordorigin="13213,2386" coordsize="64,64" path="m13213,2418l13277,2418e" filled="false" stroked="true" strokeweight="3.3pt" strokecolor="#00a650">
                <v:path arrowok="t"/>
              </v:shape>
            </v:group>
            <v:group style="position:absolute;left:13368;top:2233;width:257;height:375" coordorigin="13368,2233" coordsize="257,375">
              <v:shape style="position:absolute;left:13368;top:2233;width:257;height:375" coordorigin="13368,2233" coordsize="257,375" path="m13493,2233l13424,2255,13382,2323,13369,2405,13368,2439,13371,2468,13389,2539,13442,2595,13504,2608,13525,2605,13589,2566,13596,2556,13480,2556,13464,2550,13425,2481,13420,2419,13421,2396,13431,2337,13482,2285,13507,2283,13595,2283,13584,2268,13570,2256,13554,2246,13536,2239,13516,2234,13493,2233xe" filled="true" fillcolor="#00a650" stroked="false">
                <v:path arrowok="t"/>
                <v:fill type="solid"/>
              </v:shape>
              <v:shape style="position:absolute;left:13368;top:2233;width:257;height:375" coordorigin="13368,2233" coordsize="257,375" path="m13595,2283l13507,2283,13526,2288,13542,2300,13571,2371,13573,2427,13572,2450,13552,2525,13480,2556,13596,2556,13621,2481,13625,2427,13625,2405,13613,2324,13596,2284,13595,2283xe" filled="true" fillcolor="#00a650" stroked="false">
                <v:path arrowok="t"/>
                <v:fill type="solid"/>
              </v:shape>
            </v:group>
            <v:group style="position:absolute;left:13693;top:2233;width:257;height:375" coordorigin="13693,2233" coordsize="257,375">
              <v:shape style="position:absolute;left:13693;top:2233;width:257;height:375" coordorigin="13693,2233" coordsize="257,375" path="m13818,2233l13749,2255,13707,2323,13694,2405,13693,2439,13696,2468,13714,2539,13767,2595,13829,2608,13850,2605,13914,2566,13921,2556,13805,2556,13789,2550,13750,2481,13745,2419,13746,2396,13756,2337,13807,2285,13832,2283,13920,2283,13909,2268,13895,2256,13879,2246,13861,2239,13841,2234,13818,2233xe" filled="true" fillcolor="#00a650" stroked="false">
                <v:path arrowok="t"/>
                <v:fill type="solid"/>
              </v:shape>
              <v:shape style="position:absolute;left:13693;top:2233;width:257;height:375" coordorigin="13693,2233" coordsize="257,375" path="m13920,2283l13832,2283,13851,2288,13867,2300,13896,2371,13898,2427,13897,2450,13877,2525,13805,2556,13921,2556,13946,2481,13950,2427,13950,2405,13938,2324,13921,2284,13920,2283xe" filled="true" fillcolor="#00a650" stroked="false">
                <v:path arrowok="t"/>
                <v:fill type="solid"/>
              </v:shape>
            </v:group>
            <v:group style="position:absolute;left:8792;top:2872;width:438;height:411" coordorigin="8792,2872" coordsize="438,411">
              <v:shape style="position:absolute;left:8792;top:2872;width:438;height:411" coordorigin="8792,2872" coordsize="438,411" path="m9229,3277l9060,3277,9127,3278,9184,3280,9215,3281,9230,3282,9229,3277xe" filled="true" fillcolor="#006fba" stroked="false">
                <v:path arrowok="t"/>
                <v:fill type="solid"/>
              </v:shape>
              <v:shape style="position:absolute;left:8792;top:2872;width:438;height:411" coordorigin="8792,2872" coordsize="438,411" path="m8792,3232l8794,3282,8821,3281,8852,3279,8931,3278,9229,3277,9220,3237,9015,3237,8948,3237,8880,3236,8841,3235,8807,3233,8792,3232xe" filled="true" fillcolor="#006fba" stroked="false">
                <v:path arrowok="t"/>
                <v:fill type="solid"/>
              </v:shape>
              <v:shape style="position:absolute;left:8792;top:2872;width:438;height:411" coordorigin="8792,2872" coordsize="438,411" path="m9219,3233l9204,3234,9170,3235,9110,3237,9015,3237,9220,3237,9219,3233xe" filled="true" fillcolor="#006fba" stroked="false">
                <v:path arrowok="t"/>
                <v:fill type="solid"/>
              </v:shape>
              <v:shape style="position:absolute;left:8792;top:2872;width:438;height:411" coordorigin="8792,2872" coordsize="438,411" path="m8965,2872l8968,2937,8968,2996,8948,3237,9015,3237,9015,3037,9186,3037,9182,2996,9015,2996,9015,2918,9016,2909,9019,2892,9022,2886,9028,2881,9030,2879,9030,2875,9027,2874,9003,2873,8965,2872xe" filled="true" fillcolor="#006fba" stroked="false">
                <v:path arrowok="t"/>
                <v:fill type="solid"/>
              </v:shape>
              <v:shape style="position:absolute;left:8792;top:2872;width:438;height:411" coordorigin="8792,2872" coordsize="438,411" path="m9186,3037l9015,3037,9114,3038,9136,3038,9155,3039,9172,3040,9187,3041,9186,3037xe" filled="true" fillcolor="#006fba" stroked="false">
                <v:path arrowok="t"/>
                <v:fill type="solid"/>
              </v:shape>
              <v:shape style="position:absolute;left:8792;top:2872;width:438;height:411" coordorigin="8792,2872" coordsize="438,411" path="m9182,2992l9104,2996,9015,2996,9182,2996,9182,2992xe" filled="true" fillcolor="#006fba" stroked="false">
                <v:path arrowok="t"/>
                <v:fill type="solid"/>
              </v:shape>
            </v:group>
            <v:group style="position:absolute;left:9300;top:2874;width:425;height:444" coordorigin="9300,2874" coordsize="425,444">
              <v:shape style="position:absolute;left:9300;top:2874;width:425;height:444" coordorigin="9300,2874" coordsize="425,444" path="m9723,3148l9501,3148,9501,3237,9501,3255,9500,3274,9499,3295,9497,3317,9550,3317,9548,3294,9546,3273,9545,3254,9545,3237,9569,3148,9723,3148xe" filled="true" fillcolor="#006fba" stroked="false">
                <v:path arrowok="t"/>
                <v:fill type="solid"/>
              </v:shape>
              <v:shape style="position:absolute;left:9300;top:2874;width:425;height:444" coordorigin="9300,2874" coordsize="425,444" path="m9723,3148l9569,3148,9635,3149,9692,3151,9725,3153,9723,3148xe" filled="true" fillcolor="#006fba" stroked="false">
                <v:path arrowok="t"/>
                <v:fill type="solid"/>
              </v:shape>
              <v:shape style="position:absolute;left:9300;top:2874;width:425;height:444" coordorigin="9300,2874" coordsize="425,444" path="m9300,3101l9301,3153,9332,3151,9387,3149,9452,3148,9723,3148,9709,3106,9545,3106,9500,3106,9411,3105,9353,3104,9334,3103,9300,3101xe" filled="true" fillcolor="#006fba" stroked="false">
                <v:path arrowok="t"/>
                <v:fill type="solid"/>
              </v:shape>
              <v:shape style="position:absolute;left:9300;top:2874;width:425;height:444" coordorigin="9300,2874" coordsize="425,444" path="m9707,3102l9689,3103,9670,3104,9610,3106,9545,3106,9709,3106,9707,3102xe" filled="true" fillcolor="#006fba" stroked="false">
                <v:path arrowok="t"/>
                <v:fill type="solid"/>
              </v:shape>
              <v:shape style="position:absolute;left:9300;top:2874;width:425;height:444" coordorigin="9300,2874" coordsize="425,444" path="m9690,2980l9501,2980,9500,3106,9545,3106,9553,2980,9690,2980xe" filled="true" fillcolor="#006fba" stroked="false">
                <v:path arrowok="t"/>
                <v:fill type="solid"/>
              </v:shape>
              <v:shape style="position:absolute;left:9300;top:2874;width:425;height:444" coordorigin="9300,2874" coordsize="425,444" path="m9427,2874l9407,2874,9402,2891,9396,2909,9373,2966,9340,3025,9331,3041,9326,3055,9345,3061,9362,3066,9373,3051,9384,3035,9395,3018,9405,2999,9416,2980,9690,2980,9683,2939,9531,2939,9448,2919,9459,2901,9466,2892,9472,2888,9474,2885,9474,2882,9472,2881,9466,2880,9447,2876,9427,2874xe" filled="true" fillcolor="#006fba" stroked="false">
                <v:path arrowok="t"/>
                <v:fill type="solid"/>
              </v:shape>
              <v:shape style="position:absolute;left:9300;top:2874;width:425;height:444" coordorigin="9300,2874" coordsize="425,444" path="m9690,2980l9553,2980,9610,2980,9669,2981,9681,2981,9690,2982,9690,2980xe" filled="true" fillcolor="#006fba" stroked="false">
                <v:path arrowok="t"/>
                <v:fill type="solid"/>
              </v:shape>
              <v:shape style="position:absolute;left:9300;top:2874;width:425;height:444" coordorigin="9300,2874" coordsize="425,444" path="m9683,2937l9671,2938,9639,2938,9531,2939,9683,2939,9683,2937xe" filled="true" fillcolor="#006fba" stroked="false">
                <v:path arrowok="t"/>
                <v:fill type="solid"/>
              </v:shape>
            </v:group>
            <v:group style="position:absolute;left:9830;top:2919;width:92;height:359" coordorigin="9830,2919" coordsize="92,359">
              <v:shape style="position:absolute;left:9830;top:2919;width:92;height:359" coordorigin="9830,2919" coordsize="92,359" path="m9922,2919l9852,2919,9830,2954,9887,2954,9887,3278,9922,3278,9922,2919xe" filled="true" fillcolor="#006fba" stroked="false">
                <v:path arrowok="t"/>
                <v:fill type="solid"/>
              </v:shape>
            </v:group>
            <v:group style="position:absolute;left:10107;top:2919;width:92;height:359" coordorigin="10107,2919" coordsize="92,359">
              <v:shape style="position:absolute;left:10107;top:2919;width:92;height:359" coordorigin="10107,2919" coordsize="92,359" path="m10199,2919l10129,2919,10107,2954,10164,2954,10164,3278,10199,3278,10199,2919xe" filled="true" fillcolor="#006fba" stroked="false">
                <v:path arrowok="t"/>
                <v:fill type="solid"/>
              </v:shape>
              <v:shape style="position:absolute;left:10359;top:2874;width:3377;height:443" type="#_x0000_t75" stroked="false">
                <v:imagedata r:id="rId9" o:title=""/>
              </v:shape>
            </v:group>
            <v:group style="position:absolute;left:8263;top:3574;width:445;height:364" coordorigin="8263,3574" coordsize="445,364">
              <v:shape style="position:absolute;left:8263;top:3574;width:445;height:364" coordorigin="8263,3574" coordsize="445,364" path="m8489,3574l8411,3581,8340,3615,8314,3695,8318,3713,8361,3762,8435,3783,8483,3786,8507,3785,8585,3772,8614,3758,8479,3758,8460,3758,8381,3737,8348,3664,8356,3648,8409,3613,8471,3605,8499,3604,8610,3604,8590,3592,8573,3586,8554,3581,8534,3577,8512,3575,8489,3574xe" filled="true" fillcolor="#f15d27" stroked="false">
                <v:path arrowok="t"/>
                <v:fill type="solid"/>
              </v:shape>
              <v:shape style="position:absolute;left:8263;top:3574;width:445;height:364" coordorigin="8263,3574" coordsize="445,364" path="m8610,3604l8499,3604,8518,3606,8536,3609,8596,3633,8621,3687,8619,3703,8571,3746,8490,3758,8614,3758,8654,3702,8656,3680,8656,3671,8652,3653,8644,3637,8632,3621,8614,3607,8610,3604xe" filled="true" fillcolor="#f15d27" stroked="false">
                <v:path arrowok="t"/>
                <v:fill type="solid"/>
              </v:shape>
              <v:shape style="position:absolute;left:8263;top:3574;width:445;height:364" coordorigin="8263,3574" coordsize="445,364" path="m8263,3901l8263,3938,8503,3935,8708,3935,8701,3904,8466,3904,8342,3904,8263,3901xe" filled="true" fillcolor="#f15d27" stroked="false">
                <v:path arrowok="t"/>
                <v:fill type="solid"/>
              </v:shape>
              <v:shape style="position:absolute;left:8263;top:3574;width:445;height:364" coordorigin="8263,3574" coordsize="445,364" path="m8708,3935l8503,3935,8667,3937,8700,3937,8708,3938,8708,3935xe" filled="true" fillcolor="#f15d27" stroked="false">
                <v:path arrowok="t"/>
                <v:fill type="solid"/>
              </v:shape>
              <v:shape style="position:absolute;left:8263;top:3574;width:445;height:364" coordorigin="8263,3574" coordsize="445,364" path="m8484,3804l8465,3804,8466,3835,8466,3904,8503,3904,8503,3828,8504,3824,8506,3817,8507,3814,8507,3809,8504,3807,8492,3805,8484,3804xe" filled="true" fillcolor="#f15d27" stroked="false">
                <v:path arrowok="t"/>
                <v:fill type="solid"/>
              </v:shape>
              <v:shape style="position:absolute;left:8263;top:3574;width:445;height:364" coordorigin="8263,3574" coordsize="445,364" path="m8701,3903l8685,3903,8638,3904,8503,3904,8701,3904,8701,3903xe" filled="true" fillcolor="#f15d27" stroked="false">
                <v:path arrowok="t"/>
                <v:fill type="solid"/>
              </v:shape>
            </v:group>
            <v:group style="position:absolute;left:8769;top:3551;width:403;height:440" coordorigin="8769,3551" coordsize="403,440">
              <v:shape style="position:absolute;left:8769;top:3551;width:403;height:440" coordorigin="8769,3551" coordsize="403,440" path="m8865,3857l8847,3857,8849,3939,8851,3991,9098,3988,9170,3988,9172,3960,8962,3960,8885,3959,8885,3880,8885,3877,8888,3868,8889,3865,8889,3862,8886,3860,8873,3858,8865,3857xe" filled="true" fillcolor="#f15d27" stroked="false">
                <v:path arrowok="t"/>
                <v:fill type="solid"/>
              </v:shape>
              <v:shape style="position:absolute;left:8769;top:3551;width:403;height:440" coordorigin="8769,3551" coordsize="403,440" path="m9170,3988l9098,3988,9170,3989,9170,3988xe" filled="true" fillcolor="#f15d27" stroked="false">
                <v:path arrowok="t"/>
                <v:fill type="solid"/>
              </v:shape>
              <v:shape style="position:absolute;left:8769;top:3551;width:403;height:440" coordorigin="8769,3551" coordsize="403,440" path="m9172,3958l8998,3959,8984,3960,8962,3960,9172,3960,9172,3958xe" filled="true" fillcolor="#f15d27" stroked="false">
                <v:path arrowok="t"/>
                <v:fill type="solid"/>
              </v:shape>
              <v:shape style="position:absolute;left:8769;top:3551;width:403;height:440" coordorigin="8769,3551" coordsize="403,440" path="m9029,3685l9029,3718,9122,3718,9122,3808,9121,3889,9158,3889,9157,3880,9157,3877,9157,3868,9156,3844,9156,3832,9156,3819,9155,3808,9155,3785,9155,3686,9065,3686,9029,3685xe" filled="true" fillcolor="#f15d27" stroked="false">
                <v:path arrowok="t"/>
                <v:fill type="solid"/>
              </v:shape>
              <v:shape style="position:absolute;left:8769;top:3551;width:403;height:440" coordorigin="8769,3551" coordsize="403,440" path="m9036,3622l8868,3622,8882,3622,8895,3623,8898,3623,8902,3624,8903,3624,8904,3638,8902,3655,8866,3728,8820,3778,8769,3808,8769,3809,8772,3812,8779,3817,8793,3826,8801,3831,8801,3832,8806,3829,8811,3826,8859,3788,8900,3739,8922,3696,8954,3696,8950,3687,8943,3665,8941,3646,8940,3625,8945,3624,8946,3624,8951,3624,8966,3623,8979,3622,9036,3622,9036,3622xe" filled="true" fillcolor="#f15d27" stroked="false">
                <v:path arrowok="t"/>
                <v:fill type="solid"/>
              </v:shape>
              <v:shape style="position:absolute;left:8769;top:3551;width:403;height:440" coordorigin="8769,3551" coordsize="403,440" path="m8954,3696l8922,3696,8925,3705,8968,3770,9013,3809,9014,3810,9019,3813,9021,3814,9047,3790,9046,3788,9039,3784,9033,3781,8983,3738,8958,3705,8954,3696xe" filled="true" fillcolor="#f15d27" stroked="false">
                <v:path arrowok="t"/>
                <v:fill type="solid"/>
              </v:shape>
              <v:shape style="position:absolute;left:8769;top:3551;width:403;height:440" coordorigin="8769,3551" coordsize="403,440" path="m9132,3551l9120,3551,9121,3557,9122,3569,9122,3685,9065,3686,9155,3686,9156,3573,9157,3570,9159,3563,9159,3561,9159,3556,9155,3554,9141,3552,9132,3551xe" filled="true" fillcolor="#f15d27" stroked="false">
                <v:path arrowok="t"/>
                <v:fill type="solid"/>
              </v:shape>
              <v:shape style="position:absolute;left:8769;top:3551;width:403;height:440" coordorigin="8769,3551" coordsize="403,440" path="m8799,3592l8799,3623,8855,3622,9036,3622,9036,3595,8876,3595,8856,3594,8838,3594,8816,3593,8799,3592xe" filled="true" fillcolor="#f15d27" stroked="false">
                <v:path arrowok="t"/>
                <v:fill type="solid"/>
              </v:shape>
              <v:shape style="position:absolute;left:8769;top:3551;width:403;height:440" coordorigin="8769,3551" coordsize="403,440" path="m9036,3622l8991,3622,9036,3623,9036,3622xe" filled="true" fillcolor="#f15d27" stroked="false">
                <v:path arrowok="t"/>
                <v:fill type="solid"/>
              </v:shape>
              <v:shape style="position:absolute;left:8769;top:3551;width:403;height:440" coordorigin="8769,3551" coordsize="403,440" path="m9036,3592l9024,3592,8985,3594,8975,3594,8959,3595,8876,3595,9036,3595,9036,3592xe" filled="true" fillcolor="#f15d27" stroked="false">
                <v:path arrowok="t"/>
                <v:fill type="solid"/>
              </v:shape>
            </v:group>
            <v:group style="position:absolute;left:9486;top:3584;width:125;height:373" coordorigin="9486,3584" coordsize="125,373">
              <v:shape style="position:absolute;left:9486;top:3584;width:125;height:373" coordorigin="9486,3584" coordsize="125,373" path="m9611,3584l9579,3584,9578,3596,9574,3615,9565,3633,9550,3644,9530,3651,9506,3653,9486,3653,9486,3681,9574,3681,9574,3957,9611,3957,9611,3584xe" filled="true" fillcolor="#f15d27" stroked="false">
                <v:path arrowok="t"/>
                <v:fill type="solid"/>
              </v:shape>
            </v:group>
            <v:group style="position:absolute;left:9826;top:3584;width:125;height:373" coordorigin="9826,3584" coordsize="125,373">
              <v:shape style="position:absolute;left:9826;top:3584;width:125;height:373" coordorigin="9826,3584" coordsize="125,373" path="m9951,3584l9919,3584,9918,3596,9914,3615,9905,3633,9890,3644,9870,3651,9846,3653,9826,3653,9826,3681,9914,3681,9914,3957,9951,3957,9951,3584xe" filled="true" fillcolor="#f15d27" stroked="false">
                <v:path arrowok="t"/>
                <v:fill type="solid"/>
              </v:shape>
            </v:group>
            <v:group style="position:absolute;left:10176;top:3687;width:48;height:271" coordorigin="10176,3687" coordsize="48,271">
              <v:shape style="position:absolute;left:10176;top:3687;width:48;height:271" coordorigin="10176,3687" coordsize="48,271" path="m10207,3888l10192,3888,10186,3892,10178,3905,10176,3914,10176,3933,10178,3942,10186,3955,10192,3958,10207,3958,10213,3955,10221,3941,10223,3933,10223,3912,10221,3904,10212,3891,10207,3888xe" filled="true" fillcolor="#f15d27" stroked="false">
                <v:path arrowok="t"/>
                <v:fill type="solid"/>
              </v:shape>
              <v:shape style="position:absolute;left:10176;top:3687;width:48;height:271" coordorigin="10176,3687" coordsize="48,271" path="m10207,3687l10192,3687,10186,3691,10178,3704,10176,3713,10176,3732,10178,3741,10186,3754,10192,3757,10207,3757,10213,3754,10221,3740,10223,3732,10223,3711,10221,3703,10212,3690,10207,3687xe" filled="true" fillcolor="#f15d27" stroked="false">
                <v:path arrowok="t"/>
                <v:fill type="solid"/>
              </v:shape>
            </v:group>
            <v:group style="position:absolute;left:10362;top:3578;width:273;height:385" coordorigin="10362,3578" coordsize="273,385">
              <v:shape style="position:absolute;left:10362;top:3578;width:273;height:385" coordorigin="10362,3578" coordsize="273,385" path="m10483,3578l10413,3615,10376,3678,10364,3739,10362,3792,10364,3813,10386,3889,10423,3938,10478,3962,10500,3963,10503,3963,10572,3936,10578,3930,10496,3930,10485,3929,10421,3878,10403,3808,10401,3758,10402,3738,10423,3662,10484,3613,10508,3611,10582,3611,10581,3610,10567,3598,10550,3589,10531,3583,10508,3579,10483,3578xe" filled="true" fillcolor="#f15d27" stroked="false">
                <v:path arrowok="t"/>
                <v:fill type="solid"/>
              </v:shape>
              <v:shape style="position:absolute;left:10362;top:3578;width:273;height:385" coordorigin="10362,3578" coordsize="273,385" path="m10582,3611l10508,3611,10528,3616,10545,3625,10581,3673,10596,3752,10596,3777,10595,3798,10576,3874,10536,3921,10496,3930,10578,3930,10619,3867,10632,3808,10634,3758,10633,3736,10620,3677,10594,3625,10582,3611xe" filled="true" fillcolor="#f15d27" stroked="false">
                <v:path arrowok="t"/>
                <v:fill type="solid"/>
              </v:shape>
            </v:group>
            <v:group style="position:absolute;left:10702;top:3578;width:273;height:385" coordorigin="10702,3578" coordsize="273,385">
              <v:shape style="position:absolute;left:10702;top:3578;width:273;height:385" coordorigin="10702,3578" coordsize="273,385" path="m10823,3578l10753,3615,10716,3678,10704,3739,10702,3792,10704,3813,10726,3889,10763,3938,10818,3962,10840,3963,10843,3963,10912,3936,10918,3930,10836,3930,10825,3929,10761,3878,10743,3808,10741,3758,10742,3738,10763,3662,10824,3613,10848,3611,10922,3611,10921,3610,10907,3598,10890,3589,10871,3583,10848,3579,10823,3578xe" filled="true" fillcolor="#f15d27" stroked="false">
                <v:path arrowok="t"/>
                <v:fill type="solid"/>
              </v:shape>
              <v:shape style="position:absolute;left:10702;top:3578;width:273;height:385" coordorigin="10702,3578" coordsize="273,385" path="m10922,3611l10848,3611,10868,3616,10885,3625,10921,3673,10936,3752,10936,3777,10935,3798,10916,3874,10876,3921,10836,3930,10918,3930,10959,3867,10972,3808,10974,3758,10973,3736,10960,3677,10934,3625,10922,3611xe" filled="true" fillcolor="#f15d27" stroked="false">
                <v:path arrowok="t"/>
                <v:fill type="solid"/>
              </v:shape>
            </v:group>
            <v:group style="position:absolute;left:11076;top:3728;width:375;height:78" coordorigin="11076,3728" coordsize="375,78">
              <v:shape style="position:absolute;left:11076;top:3728;width:375;height:78" coordorigin="11076,3728" coordsize="375,78" path="m11245,3746l11176,3746,11190,3748,11208,3753,11229,3762,11252,3776,11270,3787,11288,3796,11307,3801,11326,3805,11347,3806,11363,3802,11380,3796,11395,3787,11342,3787,11325,3784,11307,3778,11286,3768,11264,3755,11249,3747,11245,3746xe" filled="true" fillcolor="#f15d27" stroked="false">
                <v:path arrowok="t"/>
                <v:fill type="solid"/>
              </v:shape>
              <v:shape style="position:absolute;left:11076;top:3728;width:375;height:78" coordorigin="11076,3728" coordsize="375,78" path="m11178,3728l11113,3756,11076,3793,11091,3793,11109,3775,11127,3762,11143,3753,11160,3748,11176,3746,11245,3746,11228,3738,11204,3731,11178,3728xe" filled="true" fillcolor="#f15d27" stroked="false">
                <v:path arrowok="t"/>
                <v:fill type="solid"/>
              </v:shape>
              <v:shape style="position:absolute;left:11076;top:3728;width:375;height:78" coordorigin="11076,3728" coordsize="375,78" path="m11451,3737l11433,3739,11419,3753,11403,3766,11384,3777,11364,3784,11342,3787,11395,3787,11397,3786,11415,3773,11433,3757,11451,3737xe" filled="true" fillcolor="#f15d27" stroked="false">
                <v:path arrowok="t"/>
                <v:fill type="solid"/>
              </v:shape>
            </v:group>
            <v:group style="position:absolute;left:11533;top:3574;width:445;height:364" coordorigin="11533,3574" coordsize="445,364">
              <v:shape style="position:absolute;left:11533;top:3574;width:445;height:364" coordorigin="11533,3574" coordsize="445,364" path="m11759,3574l11681,3581,11610,3615,11584,3695,11588,3713,11631,3762,11705,3783,11753,3786,11777,3785,11855,3772,11884,3758,11749,3758,11730,3758,11651,3737,11618,3664,11626,3648,11679,3613,11741,3605,11769,3604,11880,3604,11860,3592,11843,3586,11824,3581,11804,3577,11782,3575,11759,3574xe" filled="true" fillcolor="#f15d27" stroked="false">
                <v:path arrowok="t"/>
                <v:fill type="solid"/>
              </v:shape>
              <v:shape style="position:absolute;left:11533;top:3574;width:445;height:364" coordorigin="11533,3574" coordsize="445,364" path="m11880,3604l11769,3604,11788,3606,11806,3609,11866,3633,11891,3687,11889,3703,11841,3746,11760,3758,11884,3758,11924,3702,11926,3680,11926,3671,11922,3653,11914,3637,11902,3621,11884,3607,11880,3604xe" filled="true" fillcolor="#f15d27" stroked="false">
                <v:path arrowok="t"/>
                <v:fill type="solid"/>
              </v:shape>
              <v:shape style="position:absolute;left:11533;top:3574;width:445;height:364" coordorigin="11533,3574" coordsize="445,364" path="m11533,3901l11533,3938,11773,3935,11978,3935,11971,3904,11736,3904,11612,3904,11533,3901xe" filled="true" fillcolor="#f15d27" stroked="false">
                <v:path arrowok="t"/>
                <v:fill type="solid"/>
              </v:shape>
              <v:shape style="position:absolute;left:11533;top:3574;width:445;height:364" coordorigin="11533,3574" coordsize="445,364" path="m11978,3935l11773,3935,11937,3937,11970,3937,11978,3938,11978,3935xe" filled="true" fillcolor="#f15d27" stroked="false">
                <v:path arrowok="t"/>
                <v:fill type="solid"/>
              </v:shape>
              <v:shape style="position:absolute;left:11533;top:3574;width:445;height:364" coordorigin="11533,3574" coordsize="445,364" path="m11754,3804l11735,3804,11736,3835,11736,3904,11773,3904,11773,3828,11774,3824,11776,3817,11777,3814,11777,3809,11774,3807,11762,3805,11754,3804xe" filled="true" fillcolor="#f15d27" stroked="false">
                <v:path arrowok="t"/>
                <v:fill type="solid"/>
              </v:shape>
              <v:shape style="position:absolute;left:11533;top:3574;width:445;height:364" coordorigin="11533,3574" coordsize="445,364" path="m11971,3903l11955,3903,11908,3904,11773,3904,11971,3904,11971,3903xe" filled="true" fillcolor="#f15d27" stroked="false">
                <v:path arrowok="t"/>
                <v:fill type="solid"/>
              </v:shape>
            </v:group>
            <v:group style="position:absolute;left:12035;top:3556;width:442;height:443" coordorigin="12035,3556" coordsize="442,443">
              <v:shape style="position:absolute;left:12035;top:3556;width:442;height:443" coordorigin="12035,3556" coordsize="442,443" path="m12188,3556l12188,3588,12190,3588,12192,3588,12195,3588,12204,3587,12207,3587,12314,3587,12314,3558,12227,3558,12206,3557,12196,3557,12188,3556xe" filled="true" fillcolor="#f15d27" stroked="false">
                <v:path arrowok="t"/>
                <v:fill type="solid"/>
              </v:shape>
              <v:shape style="position:absolute;left:12035;top:3556;width:442;height:443" coordorigin="12035,3556" coordsize="442,443" path="m12314,3587l12248,3587,12314,3587,12314,3587xe" filled="true" fillcolor="#f15d27" stroked="false">
                <v:path arrowok="t"/>
                <v:fill type="solid"/>
              </v:shape>
              <v:shape style="position:absolute;left:12035;top:3556;width:442;height:443" coordorigin="12035,3556" coordsize="442,443" path="m12314,3556l12302,3557,12290,3557,12268,3558,12314,3558,12314,3556xe" filled="true" fillcolor="#f15d27" stroked="false">
                <v:path arrowok="t"/>
                <v:fill type="solid"/>
              </v:shape>
              <v:shape style="position:absolute;left:12035;top:3556;width:442;height:443" coordorigin="12035,3556" coordsize="442,443" path="m12237,3666l12160,3681,12126,3728,12131,3747,12183,3779,12265,3786,12283,3785,12343,3773,12364,3761,12240,3761,12228,3761,12163,3737,12161,3731,12161,3715,12238,3690,12268,3690,12365,3690,12364,3690,12290,3668,12266,3667,12237,3666xe" filled="true" fillcolor="#f15d27" stroked="false">
                <v:path arrowok="t"/>
                <v:fill type="solid"/>
              </v:shape>
              <v:shape style="position:absolute;left:12035;top:3556;width:442;height:443" coordorigin="12035,3556" coordsize="442,443" path="m12365,3690l12268,3690,12291,3692,12309,3695,12324,3699,12339,3705,12347,3714,12347,3726,12279,3760,12254,3761,12364,3761,12377,3745,12382,3726,12382,3723,12377,3705,12365,3690xe" filled="true" fillcolor="#f15d27" stroked="false">
                <v:path arrowok="t"/>
                <v:fill type="solid"/>
              </v:shape>
              <v:shape style="position:absolute;left:12035;top:3556;width:442;height:443" coordorigin="12035,3556" coordsize="442,443" path="m12081,3615l12096,3645,12158,3643,12192,3643,12426,3643,12421,3617,12202,3617,12118,3616,12081,3615xe" filled="true" fillcolor="#f15d27" stroked="false">
                <v:path arrowok="t"/>
                <v:fill type="solid"/>
              </v:shape>
              <v:shape style="position:absolute;left:12035;top:3556;width:442;height:443" coordorigin="12035,3556" coordsize="442,443" path="m12426,3643l12279,3643,12387,3644,12418,3644,12426,3645,12426,3643xe" filled="true" fillcolor="#f15d27" stroked="false">
                <v:path arrowok="t"/>
                <v:fill type="solid"/>
              </v:shape>
              <v:shape style="position:absolute;left:12035;top:3556;width:442;height:443" coordorigin="12035,3556" coordsize="442,443" path="m12420,3613l12303,3616,12283,3617,12202,3617,12421,3617,12420,3613xe" filled="true" fillcolor="#f15d27" stroked="false">
                <v:path arrowok="t"/>
                <v:fill type="solid"/>
              </v:shape>
              <v:shape style="position:absolute;left:12035;top:3556;width:442;height:443" coordorigin="12035,3556" coordsize="442,443" path="m12373,3842l12245,3842,12243,3999,12283,3998,12281,3843,12373,3842xe" filled="true" fillcolor="#f15d27" stroked="false">
                <v:path arrowok="t"/>
                <v:fill type="solid"/>
              </v:shape>
              <v:shape style="position:absolute;left:12035;top:3556;width:442;height:443" coordorigin="12035,3556" coordsize="442,443" path="m12035,3813l12050,3845,12094,3843,12114,3843,12476,3842,12467,3815,12331,3815,12162,3815,12122,3814,12079,3814,12035,3813xe" filled="true" fillcolor="#f15d27" stroked="false">
                <v:path arrowok="t"/>
                <v:fill type="solid"/>
              </v:shape>
              <v:shape style="position:absolute;left:12035;top:3556;width:442;height:443" coordorigin="12035,3556" coordsize="442,443" path="m12476,3842l12373,3842,12477,3844,12476,3842xe" filled="true" fillcolor="#f15d27" stroked="false">
                <v:path arrowok="t"/>
                <v:fill type="solid"/>
              </v:shape>
              <v:shape style="position:absolute;left:12035;top:3556;width:442;height:443" coordorigin="12035,3556" coordsize="442,443" path="m12466,3813l12410,3814,12363,3814,12331,3815,12467,3815,12466,3813xe" filled="true" fillcolor="#f15d27" stroked="false">
                <v:path arrowok="t"/>
                <v:fill type="solid"/>
              </v:shape>
            </v:group>
            <v:group style="position:absolute;left:12702;top:3578;width:273;height:385" coordorigin="12702,3578" coordsize="273,385">
              <v:shape style="position:absolute;left:12702;top:3578;width:273;height:385" coordorigin="12702,3578" coordsize="273,385" path="m12823,3578l12753,3615,12716,3678,12704,3739,12702,3792,12704,3813,12726,3889,12763,3938,12818,3962,12840,3963,12843,3963,12912,3936,12918,3930,12836,3930,12825,3929,12761,3878,12743,3808,12741,3758,12742,3738,12763,3662,12824,3613,12848,3611,12922,3611,12921,3610,12907,3598,12890,3589,12871,3583,12848,3579,12823,3578xe" filled="true" fillcolor="#f15d27" stroked="false">
                <v:path arrowok="t"/>
                <v:fill type="solid"/>
              </v:shape>
              <v:shape style="position:absolute;left:12702;top:3578;width:273;height:385" coordorigin="12702,3578" coordsize="273,385" path="m12922,3611l12848,3611,12868,3616,12885,3625,12921,3673,12936,3752,12936,3777,12935,3798,12916,3874,12876,3921,12836,3930,12918,3930,12959,3867,12972,3808,12974,3758,12973,3736,12960,3677,12934,3625,12922,3611xe" filled="true" fillcolor="#f15d27" stroked="false">
                <v:path arrowok="t"/>
                <v:fill type="solid"/>
              </v:shape>
            </v:group>
            <v:group style="position:absolute;left:13057;top:3578;width:257;height:379" coordorigin="13057,3578" coordsize="257,379">
              <v:shape style="position:absolute;left:13057;top:3578;width:257;height:379" coordorigin="13057,3578" coordsize="257,379" path="m13279,3611l13197,3611,13207,3612,13219,3616,13233,3623,13254,3639,13263,3657,13266,3679,13263,3694,13227,3742,13140,3806,13124,3818,13078,3865,13057,3941,13057,3957,13314,3957,13314,3923,13092,3923,13094,3911,13139,3847,13225,3786,13241,3774,13289,3727,13306,3673,13303,3652,13297,3633,13286,3617,13279,3611xe" filled="true" fillcolor="#f15d27" stroked="false">
                <v:path arrowok="t"/>
                <v:fill type="solid"/>
              </v:shape>
              <v:shape style="position:absolute;left:13057;top:3578;width:257;height:379" coordorigin="13057,3578" coordsize="257,379" path="m13172,3578l13113,3593,13075,3610,13075,3651,13092,3640,13110,3630,13128,3622,13147,3615,13166,3612,13187,3611,13279,3611,13270,3602,13255,3593,13239,3586,13220,3581,13198,3579,13172,3578xe" filled="true" fillcolor="#f15d27" stroked="false">
                <v:path arrowok="t"/>
                <v:fill type="solid"/>
              </v:shape>
            </v:group>
            <v:group style="position:absolute;left:13446;top:3687;width:48;height:271" coordorigin="13446,3687" coordsize="48,271">
              <v:shape style="position:absolute;left:13446;top:3687;width:48;height:271" coordorigin="13446,3687" coordsize="48,271" path="m13477,3888l13462,3888,13456,3892,13448,3905,13446,3914,13446,3933,13448,3942,13456,3955,13462,3958,13477,3958,13483,3955,13491,3941,13493,3933,13493,3912,13491,3904,13482,3891,13477,3888xe" filled="true" fillcolor="#f15d27" stroked="false">
                <v:path arrowok="t"/>
                <v:fill type="solid"/>
              </v:shape>
              <v:shape style="position:absolute;left:13446;top:3687;width:48;height:271" coordorigin="13446,3687" coordsize="48,271" path="m13477,3687l13462,3687,13456,3691,13448,3704,13446,3713,13446,3732,13448,3741,13456,3754,13462,3757,13477,3757,13483,3754,13491,3740,13493,3732,13493,3711,13491,3703,13482,3690,13477,3687xe" filled="true" fillcolor="#f15d27" stroked="false">
                <v:path arrowok="t"/>
                <v:fill type="solid"/>
              </v:shape>
            </v:group>
            <v:group style="position:absolute;left:13632;top:3578;width:273;height:385" coordorigin="13632,3578" coordsize="273,385">
              <v:shape style="position:absolute;left:13632;top:3578;width:273;height:385" coordorigin="13632,3578" coordsize="273,385" path="m13753,3578l13683,3615,13646,3678,13634,3739,13632,3792,13634,3813,13656,3889,13693,3938,13748,3962,13770,3963,13773,3963,13842,3936,13848,3930,13766,3930,13755,3929,13691,3878,13673,3808,13671,3758,13672,3738,13693,3662,13754,3613,13778,3611,13852,3611,13851,3610,13837,3598,13820,3589,13801,3583,13778,3579,13753,3578xe" filled="true" fillcolor="#f15d27" stroked="false">
                <v:path arrowok="t"/>
                <v:fill type="solid"/>
              </v:shape>
              <v:shape style="position:absolute;left:13632;top:3578;width:273;height:385" coordorigin="13632,3578" coordsize="273,385" path="m13852,3611l13778,3611,13798,3616,13815,3625,13851,3673,13866,3752,13866,3777,13865,3798,13846,3874,13806,3921,13766,3930,13848,3930,13889,3867,13902,3808,13904,3758,13903,3736,13890,3677,13864,3625,13852,3611xe" filled="true" fillcolor="#f15d27" stroked="false">
                <v:path arrowok="t"/>
                <v:fill type="solid"/>
              </v:shape>
            </v:group>
            <v:group style="position:absolute;left:13972;top:3578;width:273;height:385" coordorigin="13972,3578" coordsize="273,385">
              <v:shape style="position:absolute;left:13972;top:3578;width:273;height:385" coordorigin="13972,3578" coordsize="273,385" path="m14093,3578l14023,3615,13986,3678,13974,3739,13972,3792,13974,3813,13996,3889,14033,3938,14088,3962,14110,3963,14113,3963,14182,3936,14188,3930,14106,3930,14095,3929,14031,3878,14013,3808,14011,3758,14012,3738,14033,3662,14094,3613,14118,3611,14192,3611,14191,3610,14177,3598,14160,3589,14141,3583,14118,3579,14093,3578xe" filled="true" fillcolor="#f15d27" stroked="false">
                <v:path arrowok="t"/>
                <v:fill type="solid"/>
              </v:shape>
              <v:shape style="position:absolute;left:13972;top:3578;width:273;height:385" coordorigin="13972,3578" coordsize="273,385" path="m14192,3611l14118,3611,14138,3616,14155,3625,14191,3673,14206,3752,14206,3777,14205,3798,14186,3874,14146,3921,14106,3930,14188,3930,14229,3867,14242,3808,14244,3758,14243,3736,14230,3677,14204,3625,14192,3611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  <v:group style="position:absolute;left:2755;top:6015;width:2;height:291" coordorigin="2755,6015" coordsize="2,291">
              <v:shape style="position:absolute;left:2755;top:6015;width:2;height:291" coordorigin="2755,6015" coordsize="0,291" path="m2755,6015l2755,6306e" filled="false" stroked="true" strokeweight="4.0250pt" strokecolor="#7f3f98">
                <v:path arrowok="t"/>
              </v:shape>
            </v:group>
            <v:group style="position:absolute;left:2609;top:5982;width:293;height:2" coordorigin="2609,5982" coordsize="293,2">
              <v:shape style="position:absolute;left:2609;top:5982;width:293;height:2" coordorigin="2609,5982" coordsize="293,0" path="m2609,5982l2901,5982e" filled="false" stroked="true" strokeweight="3.4pt" strokecolor="#7f3f98">
                <v:path arrowok="t"/>
              </v:shape>
            </v:group>
            <v:group style="position:absolute;left:2935;top:5949;width:243;height:357" coordorigin="2935,5949" coordsize="243,357">
              <v:shape style="position:absolute;left:2935;top:5949;width:243;height:357" coordorigin="2935,5949" coordsize="243,357" path="m3006,5949l2935,5949,2935,6306,3006,6306,3006,6164,3008,6143,3014,6124,3025,6108,3041,6100,3066,6097,3171,6097,3166,6084,3166,6084,3006,6084,3006,5949xe" filled="true" fillcolor="#7f3f98" stroked="false">
                <v:path arrowok="t"/>
                <v:fill type="solid"/>
              </v:shape>
              <v:shape style="position:absolute;left:2935;top:5949;width:243;height:357" coordorigin="2935,5949" coordsize="243,357" path="m3171,6097l3066,6097,3085,6103,3099,6119,3105,6137,3106,6160,3106,6306,3177,6306,3177,6142,3176,6121,3173,6102,3171,6097xe" filled="true" fillcolor="#7f3f98" stroked="false">
                <v:path arrowok="t"/>
                <v:fill type="solid"/>
              </v:shape>
              <v:shape style="position:absolute;left:2935;top:5949;width:243;height:357" coordorigin="2935,5949" coordsize="243,357" path="m3075,6041l3057,6045,3035,6055,3020,6067,3007,6084,3166,6084,3119,6045,3075,6041xe" filled="true" fillcolor="#7f3f98" stroked="false">
                <v:path arrowok="t"/>
                <v:fill type="solid"/>
              </v:shape>
            </v:group>
            <v:group style="position:absolute;left:3219;top:6042;width:258;height:270" coordorigin="3219,6042" coordsize="258,270">
              <v:shape style="position:absolute;left:3219;top:6042;width:258;height:270" coordorigin="3219,6042" coordsize="258,270" path="m3334,6042l3265,6072,3228,6124,3219,6183,3220,6201,3242,6260,3306,6307,3343,6312,3371,6312,3441,6281,3457,6259,3343,6259,3323,6254,3307,6244,3300,6236,3293,6218,3290,6194,3477,6182,3476,6165,3473,6149,3290,6149,3290,6144,3328,6096,3337,6094,3452,6094,3446,6085,3398,6049,3361,6042,3334,6042xe" filled="true" fillcolor="#7f3f98" stroked="false">
                <v:path arrowok="t"/>
                <v:fill type="solid"/>
              </v:shape>
              <v:shape style="position:absolute;left:3219;top:6042;width:258;height:270" coordorigin="3219,6042" coordsize="258,270" path="m3472,6226l3409,6226,3407,6234,3401,6242,3385,6252,3368,6258,3343,6259,3457,6259,3463,6248,3472,6226xe" filled="true" fillcolor="#7f3f98" stroked="false">
                <v:path arrowok="t"/>
                <v:fill type="solid"/>
              </v:shape>
              <v:shape style="position:absolute;left:3219;top:6042;width:258;height:270" coordorigin="3219,6042" coordsize="258,270" path="m3452,6094l3337,6094,3350,6094,3372,6098,3387,6108,3390,6111,3399,6128,3405,6149,3473,6149,3472,6145,3466,6121,3458,6103,3452,6094xe" filled="true" fillcolor="#7f3f98" stroked="false">
                <v:path arrowok="t"/>
                <v:fill type="solid"/>
              </v:shape>
            </v:group>
            <v:group style="position:absolute;left:3628;top:6048;width:265;height:349" coordorigin="3628,6048" coordsize="265,349">
              <v:shape style="position:absolute;left:3628;top:6048;width:265;height:349" coordorigin="3628,6048" coordsize="265,349" path="m3652,6336l3652,6394,3660,6395,3667,6396,3676,6396,3689,6396,3717,6395,3775,6359,3785,6339,3687,6339,3680,6338,3652,6336xe" filled="true" fillcolor="#7f3f98" stroked="false">
                <v:path arrowok="t"/>
                <v:fill type="solid"/>
              </v:shape>
              <v:shape style="position:absolute;left:3628;top:6048;width:265;height:349" coordorigin="3628,6048" coordsize="265,349" path="m3703,6048l3628,6048,3718,6290,3720,6295,3721,6301,3721,6314,3719,6321,3710,6334,3703,6337,3694,6338,3687,6339,3785,6339,3785,6337,3827,6225,3762,6225,3703,6048xe" filled="true" fillcolor="#7f3f98" stroked="false">
                <v:path arrowok="t"/>
                <v:fill type="solid"/>
              </v:shape>
              <v:shape style="position:absolute;left:3628;top:6048;width:265;height:349" coordorigin="3628,6048" coordsize="265,349" path="m3893,6048l3819,6048,3763,6225,3827,6225,3893,6048xe" filled="true" fillcolor="#7f3f98" stroked="false">
                <v:path arrowok="t"/>
                <v:fill type="solid"/>
              </v:shape>
            </v:group>
            <v:group style="position:absolute;left:3904;top:6042;width:258;height:270" coordorigin="3904,6042" coordsize="258,270">
              <v:shape style="position:absolute;left:3904;top:6042;width:258;height:270" coordorigin="3904,6042" coordsize="258,270" path="m4020,6042l3950,6072,3913,6124,3904,6183,3906,6201,3928,6260,3992,6307,4028,6312,4056,6312,4126,6281,4142,6259,4029,6259,4008,6254,3993,6244,3986,6236,3978,6218,3975,6194,4162,6182,4161,6165,4158,6149,3975,6149,3976,6144,4013,6096,4023,6094,4138,6094,4132,6085,4083,6049,4046,6042,4020,6042xe" filled="true" fillcolor="#7f3f98" stroked="false">
                <v:path arrowok="t"/>
                <v:fill type="solid"/>
              </v:shape>
              <v:shape style="position:absolute;left:3904;top:6042;width:258;height:270" coordorigin="3904,6042" coordsize="258,270" path="m4157,6226l4095,6226,4092,6234,4086,6242,4070,6252,4053,6258,4029,6259,4142,6259,4149,6248,4157,6226xe" filled="true" fillcolor="#7f3f98" stroked="false">
                <v:path arrowok="t"/>
                <v:fill type="solid"/>
              </v:shape>
              <v:shape style="position:absolute;left:3904;top:6042;width:258;height:270" coordorigin="3904,6042" coordsize="258,270" path="m4138,6094l4023,6094,4036,6094,4057,6098,4073,6108,4076,6111,4085,6128,4091,6149,4158,6149,4158,6145,4152,6121,4143,6103,4138,6094xe" filled="true" fillcolor="#7f3f98" stroked="false">
                <v:path arrowok="t"/>
                <v:fill type="solid"/>
              </v:shape>
            </v:group>
            <v:group style="position:absolute;left:4193;top:6041;width:252;height:272" coordorigin="4193,6041" coordsize="252,272">
              <v:shape style="position:absolute;left:4193;top:6041;width:252;height:272" coordorigin="4193,6041" coordsize="252,272" path="m4433,6088l4325,6088,4331,6089,4342,6090,4365,6127,4365,6131,4301,6154,4291,6156,4229,6171,4193,6221,4193,6249,4195,6261,4236,6305,4293,6312,4312,6309,4334,6304,4352,6294,4368,6281,4438,6281,4436,6272,4436,6266,4302,6266,4264,6239,4264,6226,4317,6193,4328,6192,4334,6191,4365,6180,4436,6180,4436,6099,4433,6088xe" filled="true" fillcolor="#7f3f98" stroked="false">
                <v:path arrowok="t"/>
                <v:fill type="solid"/>
              </v:shape>
              <v:shape style="position:absolute;left:4193;top:6041;width:252;height:272" coordorigin="4193,6041" coordsize="252,272" path="m4438,6281l4368,6281,4368,6286,4369,6290,4370,6298,4371,6302,4373,6306,4445,6306,4441,6301,4439,6293,4438,6281xe" filled="true" fillcolor="#7f3f98" stroked="false">
                <v:path arrowok="t"/>
                <v:fill type="solid"/>
              </v:shape>
              <v:shape style="position:absolute;left:4193;top:6041;width:252;height:272" coordorigin="4193,6041" coordsize="252,272" path="m4436,6180l4365,6180,4365,6212,4364,6216,4321,6266,4436,6266,4436,6263,4436,6180xe" filled="true" fillcolor="#7f3f98" stroked="false">
                <v:path arrowok="t"/>
                <v:fill type="solid"/>
              </v:shape>
              <v:shape style="position:absolute;left:4193;top:6041;width:252;height:272" coordorigin="4193,6041" coordsize="252,272" path="m4318,6041l4259,6051,4212,6088,4201,6127,4272,6127,4273,6113,4278,6103,4294,6091,4305,6088,4433,6088,4432,6086,4380,6047,4340,6041,4318,6041xe" filled="true" fillcolor="#7f3f98" stroked="false">
                <v:path arrowok="t"/>
                <v:fill type="solid"/>
              </v:shape>
            </v:group>
            <v:group style="position:absolute;left:4491;top:6041;width:167;height:266" coordorigin="4491,6041" coordsize="167,266">
              <v:shape style="position:absolute;left:4491;top:6041;width:167;height:266" coordorigin="4491,6041" coordsize="167,266" path="m4558,6048l4491,6048,4491,6306,4562,6306,4562,6178,4563,6167,4608,6109,4619,6107,4657,6107,4657,6096,4558,6096,4558,6048xe" filled="true" fillcolor="#7f3f98" stroked="false">
                <v:path arrowok="t"/>
                <v:fill type="solid"/>
              </v:shape>
              <v:shape style="position:absolute;left:4491;top:6041;width:167;height:266" coordorigin="4491,6041" coordsize="167,266" path="m4657,6107l4636,6107,4641,6107,4650,6108,4654,6109,4657,6109,4657,6107xe" filled="true" fillcolor="#7f3f98" stroked="false">
                <v:path arrowok="t"/>
                <v:fill type="solid"/>
              </v:shape>
              <v:shape style="position:absolute;left:4491;top:6041;width:167;height:266" coordorigin="4491,6041" coordsize="167,266" path="m4646,6041l4633,6041,4624,6042,4567,6080,4559,6096,4657,6096,4657,6043,4652,6042,4646,6041xe" filled="true" fillcolor="#7f3f98" stroked="false">
                <v:path arrowok="t"/>
                <v:fill type="solid"/>
              </v:shape>
            </v:group>
            <v:group style="position:absolute;left:4685;top:6170;width:151;height:2" coordorigin="4685,6170" coordsize="151,2">
              <v:shape style="position:absolute;left:4685;top:6170;width:151;height:2" coordorigin="4685,6170" coordsize="151,0" path="m4685,6170l4835,6170e" filled="false" stroked="true" strokeweight="3.15pt" strokecolor="#7f3f98">
                <v:path arrowok="t"/>
              </v:shape>
            </v:group>
            <v:group style="position:absolute;left:4876;top:6042;width:258;height:270" coordorigin="4876,6042" coordsize="258,270">
              <v:shape style="position:absolute;left:4876;top:6042;width:258;height:270" coordorigin="4876,6042" coordsize="258,270" path="m4991,6042l4922,6072,4885,6124,4876,6183,4878,6201,4900,6260,4964,6307,5000,6312,5028,6312,5098,6281,5114,6259,5001,6259,4980,6254,4965,6244,4958,6236,4950,6218,4947,6194,5134,6182,5133,6165,5130,6149,4947,6149,4948,6144,4985,6096,4995,6094,5110,6094,5104,6085,5055,6049,5018,6042,4991,6042xe" filled="true" fillcolor="#7f3f98" stroked="false">
                <v:path arrowok="t"/>
                <v:fill type="solid"/>
              </v:shape>
              <v:shape style="position:absolute;left:4876;top:6042;width:258;height:270" coordorigin="4876,6042" coordsize="258,270" path="m5129,6226l5067,6226,5064,6234,5058,6242,5042,6252,5025,6258,5001,6259,5114,6259,5121,6248,5129,6226xe" filled="true" fillcolor="#7f3f98" stroked="false">
                <v:path arrowok="t"/>
                <v:fill type="solid"/>
              </v:shape>
              <v:shape style="position:absolute;left:4876;top:6042;width:258;height:270" coordorigin="4876,6042" coordsize="258,270" path="m5110,6094l4995,6094,5008,6094,5029,6098,5045,6108,5048,6111,5057,6128,5063,6149,5130,6149,5130,6145,5124,6121,5115,6103,5110,6094xe" filled="true" fillcolor="#7f3f98" stroked="false">
                <v:path arrowok="t"/>
                <v:fill type="solid"/>
              </v:shape>
            </v:group>
            <v:group style="position:absolute;left:5176;top:6041;width:243;height:265" coordorigin="5176,6041" coordsize="243,265">
              <v:shape style="position:absolute;left:5176;top:6041;width:243;height:265" coordorigin="5176,6041" coordsize="243,265" path="m5243,6048l5176,6048,5176,6306,5247,6306,5247,6164,5249,6143,5255,6124,5266,6108,5282,6100,5307,6097,5412,6097,5407,6084,5243,6084,5243,6048xe" filled="true" fillcolor="#7f3f98" stroked="false">
                <v:path arrowok="t"/>
                <v:fill type="solid"/>
              </v:shape>
              <v:shape style="position:absolute;left:5176;top:6041;width:243;height:265" coordorigin="5176,6041" coordsize="243,265" path="m5412,6097l5307,6097,5326,6103,5340,6119,5345,6137,5347,6160,5347,6306,5418,6306,5418,6141,5417,6121,5413,6101,5412,6097xe" filled="true" fillcolor="#7f3f98" stroked="false">
                <v:path arrowok="t"/>
                <v:fill type="solid"/>
              </v:shape>
              <v:shape style="position:absolute;left:5176;top:6041;width:243;height:265" coordorigin="5176,6041" coordsize="243,265" path="m5313,6041l5294,6046,5273,6055,5257,6067,5245,6084,5407,6084,5358,6044,5313,6041xe" filled="true" fillcolor="#7f3f98" stroked="false">
                <v:path arrowok="t"/>
                <v:fill type="solid"/>
              </v:shape>
            </v:group>
            <v:group style="position:absolute;left:5461;top:5949;width:263;height:364" coordorigin="5461,5949" coordsize="263,364">
              <v:shape style="position:absolute;left:5461;top:5949;width:263;height:364" coordorigin="5461,5949" coordsize="263,364" path="m5557,6042l5503,6068,5465,6140,5461,6181,5463,6198,5483,6259,5528,6303,5588,6312,5607,6309,5627,6302,5643,6290,5656,6273,5724,6273,5724,6260,5584,6260,5574,6257,5533,6197,5532,6187,5532,6166,5557,6106,5583,6094,5724,6094,5724,6079,5653,6079,5649,6075,5636,6061,5617,6050,5603,6045,5584,6042,5557,6042xe" filled="true" fillcolor="#7f3f98" stroked="false">
                <v:path arrowok="t"/>
                <v:fill type="solid"/>
              </v:shape>
              <v:shape style="position:absolute;left:5461;top:5949;width:263;height:364" coordorigin="5461,5949" coordsize="263,364" path="m5724,6273l5657,6273,5657,6306,5724,6306,5724,6273xe" filled="true" fillcolor="#7f3f98" stroked="false">
                <v:path arrowok="t"/>
                <v:fill type="solid"/>
              </v:shape>
              <v:shape style="position:absolute;left:5461;top:5949;width:263;height:364" coordorigin="5461,5949" coordsize="263,364" path="m5724,6094l5606,6094,5616,6097,5631,6106,5656,6166,5656,6187,5632,6248,5606,6260,5724,6260,5724,6094xe" filled="true" fillcolor="#7f3f98" stroked="false">
                <v:path arrowok="t"/>
                <v:fill type="solid"/>
              </v:shape>
              <v:shape style="position:absolute;left:5461;top:5949;width:263;height:364" coordorigin="5461,5949" coordsize="263,364" path="m5724,5949l5653,5949,5653,6079,5724,6079,5724,5949xe" filled="true" fillcolor="#7f3f98" stroked="false">
                <v:path arrowok="t"/>
                <v:fill type="solid"/>
              </v:shape>
            </v:group>
            <v:group style="position:absolute;left:5906;top:6041;width:252;height:272" coordorigin="5906,6041" coordsize="252,272">
              <v:shape style="position:absolute;left:5906;top:6041;width:252;height:272" coordorigin="5906,6041" coordsize="252,272" path="m6146,6088l6038,6088,6044,6089,6055,6090,6078,6127,6078,6131,6014,6154,6004,6156,5942,6171,5906,6221,5906,6249,5908,6261,5948,6305,6006,6312,6025,6309,6047,6304,6065,6294,6081,6281,6151,6281,6149,6272,6149,6266,6014,6266,5977,6239,5977,6226,6030,6193,6041,6192,6047,6191,6078,6180,6149,6180,6149,6099,6146,6088xe" filled="true" fillcolor="#7f3f98" stroked="false">
                <v:path arrowok="t"/>
                <v:fill type="solid"/>
              </v:shape>
              <v:shape style="position:absolute;left:5906;top:6041;width:252;height:272" coordorigin="5906,6041" coordsize="252,272" path="m6151,6281l6081,6281,6081,6286,6082,6290,6083,6298,6084,6302,6086,6306,6158,6306,6154,6301,6152,6293,6151,6281xe" filled="true" fillcolor="#7f3f98" stroked="false">
                <v:path arrowok="t"/>
                <v:fill type="solid"/>
              </v:shape>
              <v:shape style="position:absolute;left:5906;top:6041;width:252;height:272" coordorigin="5906,6041" coordsize="252,272" path="m6149,6180l6078,6180,6078,6212,6077,6216,6034,6266,6149,6266,6149,6263,6149,6180xe" filled="true" fillcolor="#7f3f98" stroked="false">
                <v:path arrowok="t"/>
                <v:fill type="solid"/>
              </v:shape>
              <v:shape style="position:absolute;left:5906;top:6041;width:252;height:272" coordorigin="5906,6041" coordsize="252,272" path="m6031,6041l5972,6051,5925,6088,5914,6127,5985,6127,5986,6113,5991,6103,6007,6091,6018,6088,6146,6088,6145,6086,6093,6047,6053,6041,6031,6041xe" filled="true" fillcolor="#7f3f98" stroked="false">
                <v:path arrowok="t"/>
                <v:fill type="solid"/>
              </v:shape>
            </v:group>
            <v:group style="position:absolute;left:6204;top:6041;width:243;height:265" coordorigin="6204,6041" coordsize="243,265">
              <v:shape style="position:absolute;left:6204;top:6041;width:243;height:265" coordorigin="6204,6041" coordsize="243,265" path="m6271,6048l6204,6048,6204,6306,6275,6306,6275,6164,6277,6143,6283,6124,6294,6108,6310,6100,6335,6097,6440,6097,6435,6084,6271,6084,6271,6048xe" filled="true" fillcolor="#7f3f98" stroked="false">
                <v:path arrowok="t"/>
                <v:fill type="solid"/>
              </v:shape>
              <v:shape style="position:absolute;left:6204;top:6041;width:243;height:265" coordorigin="6204,6041" coordsize="243,265" path="m6440,6097l6335,6097,6354,6103,6368,6119,6373,6137,6375,6160,6375,6306,6446,6306,6446,6141,6445,6121,6441,6101,6440,6097xe" filled="true" fillcolor="#7f3f98" stroked="false">
                <v:path arrowok="t"/>
                <v:fill type="solid"/>
              </v:shape>
              <v:shape style="position:absolute;left:6204;top:6041;width:243;height:265" coordorigin="6204,6041" coordsize="243,265" path="m6341,6041l6322,6046,6301,6055,6285,6067,6273,6084,6435,6084,6386,6044,6341,6041xe" filled="true" fillcolor="#7f3f98" stroked="false">
                <v:path arrowok="t"/>
                <v:fill type="solid"/>
              </v:shape>
            </v:group>
            <v:group style="position:absolute;left:6489;top:5949;width:263;height:364" coordorigin="6489,5949" coordsize="263,364">
              <v:shape style="position:absolute;left:6489;top:5949;width:263;height:364" coordorigin="6489,5949" coordsize="263,364" path="m6585,6042l6531,6068,6493,6140,6489,6181,6491,6198,6511,6259,6556,6303,6616,6312,6635,6309,6655,6302,6671,6290,6684,6273,6752,6273,6752,6260,6612,6260,6602,6257,6561,6197,6560,6187,6560,6166,6585,6106,6611,6094,6752,6094,6752,6079,6681,6079,6677,6075,6664,6061,6645,6050,6631,6045,6612,6042,6585,6042xe" filled="true" fillcolor="#7f3f98" stroked="false">
                <v:path arrowok="t"/>
                <v:fill type="solid"/>
              </v:shape>
              <v:shape style="position:absolute;left:6489;top:5949;width:263;height:364" coordorigin="6489,5949" coordsize="263,364" path="m6752,6273l6685,6273,6685,6306,6752,6306,6752,6273xe" filled="true" fillcolor="#7f3f98" stroked="false">
                <v:path arrowok="t"/>
                <v:fill type="solid"/>
              </v:shape>
              <v:shape style="position:absolute;left:6489;top:5949;width:263;height:364" coordorigin="6489,5949" coordsize="263,364" path="m6752,6094l6634,6094,6644,6097,6659,6106,6684,6166,6684,6187,6660,6248,6634,6260,6752,6260,6752,6094xe" filled="true" fillcolor="#7f3f98" stroked="false">
                <v:path arrowok="t"/>
                <v:fill type="solid"/>
              </v:shape>
              <v:shape style="position:absolute;left:6489;top:5949;width:263;height:364" coordorigin="6489,5949" coordsize="263,364" path="m6752,5949l6681,5949,6681,6079,6752,6079,6752,5949xe" filled="true" fillcolor="#7f3f98" stroked="false">
                <v:path arrowok="t"/>
                <v:fill type="solid"/>
              </v:shape>
            </v:group>
            <v:group style="position:absolute;left:6952;top:5949;width:302;height:357" coordorigin="6952,5949" coordsize="302,357">
              <v:shape style="position:absolute;left:6952;top:5949;width:302;height:357" coordorigin="6952,5949" coordsize="302,357" path="m7030,5949l6952,5949,6952,6306,7026,6306,7026,6067,7104,6067,7030,5949xe" filled="true" fillcolor="#7f3f98" stroked="false">
                <v:path arrowok="t"/>
                <v:fill type="solid"/>
              </v:shape>
              <v:shape style="position:absolute;left:6952;top:5949;width:302;height:357" coordorigin="6952,5949" coordsize="302,357" path="m7104,6067l7027,6067,7175,6306,7254,6306,7254,6189,7179,6189,7104,6067xe" filled="true" fillcolor="#7f3f98" stroked="false">
                <v:path arrowok="t"/>
                <v:fill type="solid"/>
              </v:shape>
              <v:shape style="position:absolute;left:6952;top:5949;width:302;height:357" coordorigin="6952,5949" coordsize="302,357" path="m7254,5949l7180,5949,7180,6189,7254,6189,7254,5949xe" filled="true" fillcolor="#7f3f98" stroked="false">
                <v:path arrowok="t"/>
                <v:fill type="solid"/>
              </v:shape>
            </v:group>
            <v:group style="position:absolute;left:7303;top:6042;width:258;height:270" coordorigin="7303,6042" coordsize="258,270">
              <v:shape style="position:absolute;left:7303;top:6042;width:258;height:270" coordorigin="7303,6042" coordsize="258,270" path="m7418,6042l7349,6072,7312,6124,7303,6183,7304,6201,7326,6260,7390,6307,7427,6312,7455,6312,7525,6281,7541,6259,7427,6259,7407,6254,7391,6244,7384,6236,7377,6218,7374,6194,7561,6182,7560,6165,7557,6149,7374,6149,7374,6144,7412,6096,7421,6094,7536,6094,7530,6085,7482,6049,7445,6042,7418,6042xe" filled="true" fillcolor="#7f3f98" stroked="false">
                <v:path arrowok="t"/>
                <v:fill type="solid"/>
              </v:shape>
              <v:shape style="position:absolute;left:7303;top:6042;width:258;height:270" coordorigin="7303,6042" coordsize="258,270" path="m7556,6226l7493,6226,7491,6234,7484,6242,7469,6252,7452,6258,7427,6259,7541,6259,7547,6248,7556,6226xe" filled="true" fillcolor="#7f3f98" stroked="false">
                <v:path arrowok="t"/>
                <v:fill type="solid"/>
              </v:shape>
              <v:shape style="position:absolute;left:7303;top:6042;width:258;height:270" coordorigin="7303,6042" coordsize="258,270" path="m7536,6094l7421,6094,7434,6094,7456,6098,7471,6108,7474,6111,7483,6128,7489,6149,7557,6149,7556,6145,7550,6121,7542,6103,7536,6094xe" filled="true" fillcolor="#7f3f98" stroked="false">
                <v:path arrowok="t"/>
                <v:fill type="solid"/>
              </v:shape>
            </v:group>
            <v:group style="position:absolute;left:7578;top:6048;width:401;height:259" coordorigin="7578,6048" coordsize="401,259">
              <v:shape style="position:absolute;left:7578;top:6048;width:401;height:259" coordorigin="7578,6048" coordsize="401,259" path="m7653,6048l7578,6048,7660,6306,7734,6306,7755,6223,7701,6223,7653,6048xe" filled="true" fillcolor="#7f3f98" stroked="false">
                <v:path arrowok="t"/>
                <v:fill type="solid"/>
              </v:shape>
              <v:shape style="position:absolute;left:7578;top:6048;width:401;height:259" coordorigin="7578,6048" coordsize="401,259" path="m7835,6133l7779,6133,7825,6306,7898,6306,7924,6223,7858,6223,7835,6133xe" filled="true" fillcolor="#7f3f98" stroked="false">
                <v:path arrowok="t"/>
                <v:fill type="solid"/>
              </v:shape>
              <v:shape style="position:absolute;left:7578;top:6048;width:401;height:259" coordorigin="7578,6048" coordsize="401,259" path="m7814,6048l7745,6048,7702,6223,7755,6223,7778,6133,7835,6133,7814,6048xe" filled="true" fillcolor="#7f3f98" stroked="false">
                <v:path arrowok="t"/>
                <v:fill type="solid"/>
              </v:shape>
              <v:shape style="position:absolute;left:7578;top:6048;width:401;height:259" coordorigin="7578,6048" coordsize="401,259" path="m7979,6048l7906,6048,7859,6223,7924,6223,7979,6048xe" filled="true" fillcolor="#7f3f98" stroked="false">
                <v:path arrowok="t"/>
                <v:fill type="solid"/>
              </v:shape>
            </v:group>
            <v:group style="position:absolute;left:8117;top:5949;width:342;height:357" coordorigin="8117,5949" coordsize="342,357">
              <v:shape style="position:absolute;left:8117;top:5949;width:342;height:357" coordorigin="8117,5949" coordsize="342,357" path="m8205,5949l8117,5949,8248,6167,8248,6306,8327,6306,8327,6169,8374,6090,8289,6090,8205,5949xe" filled="true" fillcolor="#7f3f98" stroked="false">
                <v:path arrowok="t"/>
                <v:fill type="solid"/>
              </v:shape>
              <v:shape style="position:absolute;left:8117;top:5949;width:342;height:357" coordorigin="8117,5949" coordsize="342,357" path="m8459,5949l8372,5949,8289,6090,8374,6090,8459,5949xe" filled="true" fillcolor="#7f3f98" stroked="false">
                <v:path arrowok="t"/>
                <v:fill type="solid"/>
              </v:shape>
            </v:group>
            <v:group style="position:absolute;left:8469;top:6042;width:258;height:270" coordorigin="8469,6042" coordsize="258,270">
              <v:shape style="position:absolute;left:8469;top:6042;width:258;height:270" coordorigin="8469,6042" coordsize="258,270" path="m8584,6042l8515,6072,8478,6124,8469,6183,8471,6201,8493,6260,8557,6307,8593,6312,8621,6312,8691,6281,8707,6259,8594,6259,8573,6254,8558,6244,8551,6236,8543,6218,8540,6194,8727,6182,8726,6165,8723,6149,8540,6149,8540,6144,8578,6096,8588,6094,8703,6094,8697,6085,8648,6049,8611,6042,8584,6042xe" filled="true" fillcolor="#7f3f98" stroked="false">
                <v:path arrowok="t"/>
                <v:fill type="solid"/>
              </v:shape>
              <v:shape style="position:absolute;left:8469;top:6042;width:258;height:270" coordorigin="8469,6042" coordsize="258,270" path="m8722,6226l8660,6226,8657,6234,8651,6242,8635,6252,8618,6258,8594,6259,8707,6259,8714,6248,8722,6226xe" filled="true" fillcolor="#7f3f98" stroked="false">
                <v:path arrowok="t"/>
                <v:fill type="solid"/>
              </v:shape>
              <v:shape style="position:absolute;left:8469;top:6042;width:258;height:270" coordorigin="8469,6042" coordsize="258,270" path="m8703,6094l8588,6094,8601,6094,8622,6098,8638,6108,8640,6111,8650,6128,8656,6149,8723,6149,8723,6145,8717,6121,8708,6103,8703,6094xe" filled="true" fillcolor="#7f3f98" stroked="false">
                <v:path arrowok="t"/>
                <v:fill type="solid"/>
              </v:shape>
            </v:group>
            <v:group style="position:absolute;left:8758;top:6041;width:252;height:272" coordorigin="8758,6041" coordsize="252,272">
              <v:shape style="position:absolute;left:8758;top:6041;width:252;height:272" coordorigin="8758,6041" coordsize="252,272" path="m8998,6088l8890,6088,8896,6089,8907,6090,8930,6127,8930,6131,8866,6154,8856,6156,8794,6171,8758,6221,8758,6249,8760,6261,8800,6305,8858,6312,8877,6309,8899,6304,8917,6294,8933,6281,9003,6281,9001,6272,9001,6266,8866,6266,8829,6239,8829,6226,8882,6193,8893,6192,8899,6191,8930,6180,9001,6180,9001,6099,8998,6088xe" filled="true" fillcolor="#7f3f98" stroked="false">
                <v:path arrowok="t"/>
                <v:fill type="solid"/>
              </v:shape>
              <v:shape style="position:absolute;left:8758;top:6041;width:252;height:272" coordorigin="8758,6041" coordsize="252,272" path="m9003,6281l8933,6281,8933,6286,8934,6290,8935,6298,8936,6302,8938,6306,9010,6306,9006,6301,9004,6293,9003,6281xe" filled="true" fillcolor="#7f3f98" stroked="false">
                <v:path arrowok="t"/>
                <v:fill type="solid"/>
              </v:shape>
              <v:shape style="position:absolute;left:8758;top:6041;width:252;height:272" coordorigin="8758,6041" coordsize="252,272" path="m9001,6180l8930,6180,8930,6212,8929,6216,8886,6266,9001,6266,9001,6263,9001,6180xe" filled="true" fillcolor="#7f3f98" stroked="false">
                <v:path arrowok="t"/>
                <v:fill type="solid"/>
              </v:shape>
              <v:shape style="position:absolute;left:8758;top:6041;width:252;height:272" coordorigin="8758,6041" coordsize="252,272" path="m8883,6041l8824,6051,8777,6088,8766,6127,8837,6127,8838,6113,8843,6103,8859,6091,8870,6088,8998,6088,8997,6086,8945,6047,8905,6041,8883,6041xe" filled="true" fillcolor="#7f3f98" stroked="false">
                <v:path arrowok="t"/>
                <v:fill type="solid"/>
              </v:shape>
            </v:group>
            <v:group style="position:absolute;left:9056;top:6041;width:167;height:266" coordorigin="9056,6041" coordsize="167,266">
              <v:shape style="position:absolute;left:9056;top:6041;width:167;height:266" coordorigin="9056,6041" coordsize="167,266" path="m9123,6048l9056,6048,9056,6306,9127,6306,9127,6178,9128,6167,9130,6157,9132,6147,9136,6139,9147,6124,9155,6118,9173,6109,9184,6107,9222,6107,9222,6096,9123,6096,9123,6048xe" filled="true" fillcolor="#7f3f98" stroked="false">
                <v:path arrowok="t"/>
                <v:fill type="solid"/>
              </v:shape>
              <v:shape style="position:absolute;left:9056;top:6041;width:167;height:266" coordorigin="9056,6041" coordsize="167,266" path="m9222,6107l9201,6107,9205,6107,9215,6108,9219,6109,9222,6109,9222,6107xe" filled="true" fillcolor="#7f3f98" stroked="false">
                <v:path arrowok="t"/>
                <v:fill type="solid"/>
              </v:shape>
              <v:shape style="position:absolute;left:9056;top:6041;width:167;height:266" coordorigin="9056,6041" coordsize="167,266" path="m9211,6041l9198,6041,9189,6042,9132,6080,9124,6096,9222,6096,9222,6043,9216,6042,9211,6041xe" filled="true" fillcolor="#7f3f98" stroked="false">
                <v:path arrowok="t"/>
                <v:fill type="solid"/>
              </v:shape>
            </v:group>
            <v:group style="position:absolute;left:9389;top:5949;width:243;height:357" coordorigin="9389,5949" coordsize="243,357">
              <v:shape style="position:absolute;left:9389;top:5949;width:243;height:357" coordorigin="9389,5949" coordsize="243,357" path="m9460,5949l9389,5949,9389,6306,9460,6306,9460,6164,9462,6143,9468,6124,9479,6108,9496,6100,9520,6097,9625,6097,9621,6084,9621,6084,9460,6084,9460,5949xe" filled="true" fillcolor="#7f3f98" stroked="false">
                <v:path arrowok="t"/>
                <v:fill type="solid"/>
              </v:shape>
              <v:shape style="position:absolute;left:9389;top:5949;width:243;height:357" coordorigin="9389,5949" coordsize="243,357" path="m9625,6097l9520,6097,9539,6103,9554,6119,9559,6137,9561,6160,9561,6306,9632,6306,9632,6142,9630,6121,9627,6102,9625,6097xe" filled="true" fillcolor="#7f3f98" stroked="false">
                <v:path arrowok="t"/>
                <v:fill type="solid"/>
              </v:shape>
              <v:shape style="position:absolute;left:9389;top:5949;width:243;height:357" coordorigin="9389,5949" coordsize="243,357" path="m9529,6041l9512,6045,9490,6055,9474,6067,9462,6084,9621,6084,9573,6045,9529,6041xe" filled="true" fillcolor="#7f3f98" stroked="false">
                <v:path arrowok="t"/>
                <v:fill type="solid"/>
              </v:shape>
            </v:group>
            <v:group style="position:absolute;left:9679;top:6042;width:267;height:271" coordorigin="9679,6042" coordsize="267,271">
              <v:shape style="position:absolute;left:9679;top:6042;width:267;height:271" coordorigin="9679,6042" coordsize="267,271" path="m9794,6042l9724,6070,9687,6121,9679,6198,9682,6216,9724,6285,9796,6312,9820,6313,9838,6311,9896,6287,9921,6260,9799,6260,9789,6257,9750,6198,9749,6188,9749,6167,9773,6106,9799,6094,9921,6094,9914,6085,9857,6047,9821,6042,9794,6042xe" filled="true" fillcolor="#7f3f98" stroked="false">
                <v:path arrowok="t"/>
                <v:fill type="solid"/>
              </v:shape>
              <v:shape style="position:absolute;left:9679;top:6042;width:267;height:271" coordorigin="9679,6042" coordsize="267,271" path="m9921,6094l9823,6094,9833,6097,9850,6106,9874,6167,9874,6188,9850,6248,9823,6260,9921,6260,9944,6197,9945,6175,9944,6155,9940,6136,9934,6116,9926,6101,9921,6094xe" filled="true" fillcolor="#7f3f98" stroked="false">
                <v:path arrowok="t"/>
                <v:fill type="solid"/>
              </v:shape>
            </v:group>
            <v:group style="position:absolute;left:10029;top:5949;width:2;height:357" coordorigin="10029,5949" coordsize="2,357">
              <v:shape style="position:absolute;left:10029;top:5949;width:2;height:357" coordorigin="10029,5949" coordsize="0,357" path="m10029,5949l10029,6306e" filled="false" stroked="true" strokeweight="3.651pt" strokecolor="#7f3f98">
                <v:path arrowok="t"/>
              </v:shape>
            </v:group>
            <v:group style="position:absolute;left:10158;top:5914;width:2;height:393" coordorigin="10158,5914" coordsize="2,393">
              <v:shape style="position:absolute;left:10158;top:5914;width:2;height:393" coordorigin="10158,5914" coordsize="0,393" path="m10158,5914l10158,6306e" filled="false" stroked="true" strokeweight="3.65pt" strokecolor="#7f3f98">
                <v:path arrowok="t"/>
              </v:shape>
            </v:group>
            <v:group style="position:absolute;left:10238;top:5949;width:263;height:364" coordorigin="10238,5949" coordsize="263,364">
              <v:shape style="position:absolute;left:10238;top:5949;width:263;height:364" coordorigin="10238,5949" coordsize="263,364" path="m10334,6042l10279,6068,10242,6140,10238,6181,10240,6198,10260,6259,10305,6303,10365,6312,10384,6309,10404,6302,10420,6290,10433,6273,10501,6273,10501,6260,10361,6260,10351,6257,10310,6197,10309,6187,10309,6166,10310,6156,10312,6146,10315,6136,10360,6094,10501,6094,10501,6079,10430,6079,10426,6075,10413,6061,10394,6050,10380,6045,10361,6042,10334,6042xe" filled="true" fillcolor="#7f3f98" stroked="false">
                <v:path arrowok="t"/>
                <v:fill type="solid"/>
              </v:shape>
              <v:shape style="position:absolute;left:10238;top:5949;width:263;height:364" coordorigin="10238,5949" coordsize="263,364" path="m10501,6273l10434,6273,10434,6306,10501,6306,10501,6273xe" filled="true" fillcolor="#7f3f98" stroked="false">
                <v:path arrowok="t"/>
                <v:fill type="solid"/>
              </v:shape>
              <v:shape style="position:absolute;left:10238;top:5949;width:263;height:364" coordorigin="10238,5949" coordsize="263,364" path="m10501,6094l10383,6094,10393,6097,10408,6106,10433,6166,10433,6187,10409,6248,10383,6260,10501,6260,10501,6094xe" filled="true" fillcolor="#7f3f98" stroked="false">
                <v:path arrowok="t"/>
                <v:fill type="solid"/>
              </v:shape>
              <v:shape style="position:absolute;left:10238;top:5949;width:263;height:364" coordorigin="10238,5949" coordsize="263,364" path="m10501,5949l10430,5949,10430,6079,10501,6079,10501,5949xe" filled="true" fillcolor="#7f3f98" stroked="false">
                <v:path arrowok="t"/>
                <v:fill type="solid"/>
              </v:shape>
            </v:group>
            <v:group style="position:absolute;left:10544;top:6041;width:252;height:272" coordorigin="10544,6041" coordsize="252,272">
              <v:shape style="position:absolute;left:10544;top:6041;width:252;height:272" coordorigin="10544,6041" coordsize="252,272" path="m10784,6088l10676,6088,10682,6089,10693,6090,10716,6127,10716,6131,10652,6154,10642,6156,10580,6171,10544,6221,10544,6249,10546,6261,10586,6305,10644,6312,10663,6309,10685,6304,10703,6294,10719,6281,10788,6281,10787,6272,10787,6266,10652,6266,10615,6239,10615,6226,10668,6193,10679,6192,10685,6191,10716,6180,10787,6180,10787,6099,10784,6088xe" filled="true" fillcolor="#7f3f98" stroked="false">
                <v:path arrowok="t"/>
                <v:fill type="solid"/>
              </v:shape>
              <v:shape style="position:absolute;left:10544;top:6041;width:252;height:272" coordorigin="10544,6041" coordsize="252,272" path="m10788,6281l10719,6281,10719,6286,10720,6290,10721,6298,10722,6302,10724,6306,10796,6306,10792,6301,10790,6293,10788,6281xe" filled="true" fillcolor="#7f3f98" stroked="false">
                <v:path arrowok="t"/>
                <v:fill type="solid"/>
              </v:shape>
              <v:shape style="position:absolute;left:10544;top:6041;width:252;height:272" coordorigin="10544,6041" coordsize="252,272" path="m10787,6180l10716,6180,10715,6212,10715,6216,10672,6266,10787,6266,10787,6263,10787,6180xe" filled="true" fillcolor="#7f3f98" stroked="false">
                <v:path arrowok="t"/>
                <v:fill type="solid"/>
              </v:shape>
              <v:shape style="position:absolute;left:10544;top:6041;width:252;height:272" coordorigin="10544,6041" coordsize="252,272" path="m10669,6041l10610,6051,10562,6088,10552,6127,10623,6127,10624,6113,10629,6103,10645,6091,10656,6088,10784,6088,10783,6086,10731,6047,10691,6041,10669,6041xe" filled="true" fillcolor="#7f3f98" stroked="false">
                <v:path arrowok="t"/>
                <v:fill type="solid"/>
              </v:shape>
            </v:group>
            <v:group style="position:absolute;left:10812;top:6048;width:265;height:349" coordorigin="10812,6048" coordsize="265,349">
              <v:shape style="position:absolute;left:10812;top:6048;width:265;height:349" coordorigin="10812,6048" coordsize="265,349" path="m10837,6336l10837,6394,10851,6396,10860,6396,10873,6396,10902,6395,10960,6359,10969,6339,10871,6339,10864,6338,10837,6336xe" filled="true" fillcolor="#7f3f98" stroked="false">
                <v:path arrowok="t"/>
                <v:fill type="solid"/>
              </v:shape>
              <v:shape style="position:absolute;left:10812;top:6048;width:265;height:349" coordorigin="10812,6048" coordsize="265,349" path="m10888,6048l10812,6048,10903,6290,10905,6295,10906,6301,10906,6314,10903,6321,10894,6334,10887,6337,10878,6338,10871,6339,10969,6339,10969,6337,11011,6225,10946,6225,10888,6048xe" filled="true" fillcolor="#7f3f98" stroked="false">
                <v:path arrowok="t"/>
                <v:fill type="solid"/>
              </v:shape>
              <v:shape style="position:absolute;left:10812;top:6048;width:265;height:349" coordorigin="10812,6048" coordsize="265,349" path="m11077,6048l11004,6048,10947,6225,11011,6225,11077,6048xe" filled="true" fillcolor="#7f3f98" stroked="false">
                <v:path arrowok="t"/>
                <v:fill type="solid"/>
              </v:shape>
            </v:group>
            <v:group style="position:absolute;left:11089;top:6041;width:239;height:272" coordorigin="11089,6041" coordsize="239,272">
              <v:shape style="position:absolute;left:11089;top:6041;width:239;height:272" coordorigin="11089,6041" coordsize="239,272" path="m11156,6222l11089,6233,11094,6251,11104,6270,11175,6310,11216,6313,11235,6311,11293,6293,11317,6266,11204,6266,11197,6265,11156,6230,11156,6222xe" filled="true" fillcolor="#7f3f98" stroked="false">
                <v:path arrowok="t"/>
                <v:fill type="solid"/>
              </v:shape>
              <v:shape style="position:absolute;left:11089;top:6041;width:239;height:272" coordorigin="11089,6041" coordsize="239,272" path="m11206,6041l11141,6051,11097,6102,11095,6135,11097,6145,11156,6188,11201,6198,11220,6204,11236,6209,11250,6214,11257,6222,11257,6239,11216,6266,11317,6266,11320,6263,11326,6245,11328,6223,11328,6211,11286,6163,11226,6146,11207,6142,11198,6140,11183,6135,11177,6132,11168,6124,11166,6119,11166,6107,11201,6088,11311,6088,11309,6084,11246,6044,11227,6042,11206,6041xe" filled="true" fillcolor="#7f3f98" stroked="false">
                <v:path arrowok="t"/>
                <v:fill type="solid"/>
              </v:shape>
              <v:shape style="position:absolute;left:11089;top:6041;width:239;height:272" coordorigin="11089,6041" coordsize="239,272" path="m11311,6088l11218,6088,11229,6091,11247,6100,11253,6110,11254,6123,11321,6121,11317,6101,11311,6088xe" filled="true" fillcolor="#7f3f98" stroked="false">
                <v:path arrowok="t"/>
                <v:fill type="solid"/>
              </v:shape>
            </v:group>
            <v:group style="position:absolute;left:11498;top:6041;width:252;height:272" coordorigin="11498,6041" coordsize="252,272">
              <v:shape style="position:absolute;left:11498;top:6041;width:252;height:272" coordorigin="11498,6041" coordsize="252,272" path="m11738,6088l11630,6088,11636,6089,11647,6090,11670,6127,11670,6131,11606,6154,11596,6156,11534,6171,11498,6221,11498,6249,11500,6261,11540,6305,11598,6312,11617,6309,11639,6304,11657,6294,11673,6281,11742,6281,11741,6272,11741,6266,11606,6266,11569,6239,11569,6226,11622,6193,11633,6192,11639,6191,11670,6180,11741,6180,11741,6099,11738,6088xe" filled="true" fillcolor="#7f3f98" stroked="false">
                <v:path arrowok="t"/>
                <v:fill type="solid"/>
              </v:shape>
              <v:shape style="position:absolute;left:11498;top:6041;width:252;height:272" coordorigin="11498,6041" coordsize="252,272" path="m11742,6281l11673,6281,11673,6286,11674,6290,11675,6298,11676,6302,11678,6306,11750,6306,11746,6301,11744,6293,11742,6281xe" filled="true" fillcolor="#7f3f98" stroked="false">
                <v:path arrowok="t"/>
                <v:fill type="solid"/>
              </v:shape>
              <v:shape style="position:absolute;left:11498;top:6041;width:252;height:272" coordorigin="11498,6041" coordsize="252,272" path="m11741,6180l11670,6180,11669,6212,11669,6216,11626,6266,11741,6266,11741,6263,11741,6180xe" filled="true" fillcolor="#7f3f98" stroked="false">
                <v:path arrowok="t"/>
                <v:fill type="solid"/>
              </v:shape>
              <v:shape style="position:absolute;left:11498;top:6041;width:252;height:272" coordorigin="11498,6041" coordsize="252,272" path="m11623,6041l11564,6051,11516,6088,11506,6127,11577,6127,11578,6113,11583,6103,11599,6091,11610,6088,11738,6088,11737,6086,11685,6047,11645,6041,11623,6041xe" filled="true" fillcolor="#7f3f98" stroked="false">
                <v:path arrowok="t"/>
                <v:fill type="solid"/>
              </v:shape>
            </v:group>
            <v:group style="position:absolute;left:11796;top:6041;width:167;height:266" coordorigin="11796,6041" coordsize="167,266">
              <v:shape style="position:absolute;left:11796;top:6041;width:167;height:266" coordorigin="11796,6041" coordsize="167,266" path="m11863,6048l11796,6048,11796,6306,11867,6306,11867,6178,11868,6167,11870,6157,11872,6147,11876,6139,11887,6124,11895,6118,11913,6109,11924,6107,11962,6107,11962,6096,11863,6096,11863,6048xe" filled="true" fillcolor="#7f3f98" stroked="false">
                <v:path arrowok="t"/>
                <v:fill type="solid"/>
              </v:shape>
              <v:shape style="position:absolute;left:11796;top:6041;width:167;height:266" coordorigin="11796,6041" coordsize="167,266" path="m11962,6107l11941,6107,11945,6107,11955,6108,11959,6109,11962,6109,11962,6107xe" filled="true" fillcolor="#7f3f98" stroked="false">
                <v:path arrowok="t"/>
                <v:fill type="solid"/>
              </v:shape>
              <v:shape style="position:absolute;left:11796;top:6041;width:167;height:266" coordorigin="11796,6041" coordsize="167,266" path="m11951,6041l11938,6041,11929,6042,11872,6080,11864,6096,11962,6096,11962,6043,11956,6042,11951,6041xe" filled="true" fillcolor="#7f3f98" stroked="false">
                <v:path arrowok="t"/>
                <v:fill type="solid"/>
              </v:shape>
            </v:group>
            <v:group style="position:absolute;left:11978;top:6042;width:258;height:270" coordorigin="11978,6042" coordsize="258,270">
              <v:shape style="position:absolute;left:11978;top:6042;width:258;height:270" coordorigin="11978,6042" coordsize="258,270" path="m12093,6042l12024,6072,11987,6124,11978,6183,11979,6201,12001,6260,12065,6307,12102,6312,12130,6312,12200,6281,12216,6259,12102,6259,12082,6254,12066,6244,12059,6236,12052,6218,12049,6194,12235,6182,12234,6165,12232,6149,12049,6149,12049,6144,12087,6096,12096,6094,12211,6094,12205,6085,12157,6049,12120,6042,12093,6042xe" filled="true" fillcolor="#7f3f98" stroked="false">
                <v:path arrowok="t"/>
                <v:fill type="solid"/>
              </v:shape>
              <v:shape style="position:absolute;left:11978;top:6042;width:258;height:270" coordorigin="11978,6042" coordsize="258,270" path="m12231,6226l12168,6226,12166,6234,12159,6242,12143,6252,12127,6258,12102,6259,12216,6259,12222,6248,12231,6226xe" filled="true" fillcolor="#7f3f98" stroked="false">
                <v:path arrowok="t"/>
                <v:fill type="solid"/>
              </v:shape>
              <v:shape style="position:absolute;left:11978;top:6042;width:258;height:270" coordorigin="11978,6042" coordsize="258,270" path="m12211,6094l12096,6094,12109,6094,12131,6098,12146,6108,12149,6111,12158,6128,12164,6149,12232,6149,12231,6145,12225,6121,12217,6103,12211,6094xe" filled="true" fillcolor="#7f3f98" stroked="false">
                <v:path arrowok="t"/>
                <v:fill type="solid"/>
              </v:shape>
            </v:group>
            <v:group style="position:absolute;left:3676;top:6549;width:167;height:357" coordorigin="3676,6549" coordsize="167,357">
              <v:shape style="position:absolute;left:3676;top:6549;width:167;height:357" coordorigin="3676,6549" coordsize="167,357" path="m3789,6695l3718,6695,3718,6906,3789,6906,3789,6695xe" filled="true" fillcolor="#7f3f98" stroked="false">
                <v:path arrowok="t"/>
                <v:fill type="solid"/>
              </v:shape>
              <v:shape style="position:absolute;left:3676;top:6549;width:167;height:357" coordorigin="3676,6549" coordsize="167,357" path="m3838,6648l3676,6648,3676,6695,3838,6695,3838,6648xe" filled="true" fillcolor="#7f3f98" stroked="false">
                <v:path arrowok="t"/>
                <v:fill type="solid"/>
              </v:shape>
              <v:shape style="position:absolute;left:3676;top:6549;width:167;height:357" coordorigin="3676,6549" coordsize="167,357" path="m3811,6549l3740,6572,3718,6628,3718,6648,3789,6648,3789,6622,3792,6614,3800,6605,3807,6603,3842,6603,3842,6551,3830,6551,3818,6550,3811,6549xe" filled="true" fillcolor="#7f3f98" stroked="false">
                <v:path arrowok="t"/>
                <v:fill type="solid"/>
              </v:shape>
              <v:shape style="position:absolute;left:3676;top:6549;width:167;height:357" coordorigin="3676,6549" coordsize="167,357" path="m3842,6603l3825,6603,3834,6603,3842,6604,3842,6603xe" filled="true" fillcolor="#7f3f98" stroked="false">
                <v:path arrowok="t"/>
                <v:fill type="solid"/>
              </v:shape>
            </v:group>
            <v:group style="position:absolute;left:3869;top:6641;width:167;height:266" coordorigin="3869,6641" coordsize="167,266">
              <v:shape style="position:absolute;left:3869;top:6641;width:167;height:266" coordorigin="3869,6641" coordsize="167,266" path="m3937,6648l3869,6648,3869,6906,3940,6906,3940,6778,3942,6767,3986,6709,3997,6707,4036,6707,4036,6696,3937,6696,3937,6648xe" filled="true" fillcolor="#7f3f98" stroked="false">
                <v:path arrowok="t"/>
                <v:fill type="solid"/>
              </v:shape>
              <v:shape style="position:absolute;left:3869;top:6641;width:167;height:266" coordorigin="3869,6641" coordsize="167,266" path="m4036,6707l4015,6707,4019,6707,4029,6708,4033,6709,4036,6709,4036,6707xe" filled="true" fillcolor="#7f3f98" stroked="false">
                <v:path arrowok="t"/>
                <v:fill type="solid"/>
              </v:shape>
              <v:shape style="position:absolute;left:3869;top:6641;width:167;height:266" coordorigin="3869,6641" coordsize="167,266" path="m4025,6641l4011,6641,4003,6642,3946,6680,3938,6696,4036,6696,4036,6643,4030,6642,4025,6641xe" filled="true" fillcolor="#7f3f98" stroked="false">
                <v:path arrowok="t"/>
                <v:fill type="solid"/>
              </v:shape>
            </v:group>
            <v:group style="position:absolute;left:4057;top:6642;width:267;height:271" coordorigin="4057,6642" coordsize="267,271">
              <v:shape style="position:absolute;left:4057;top:6642;width:267;height:271" coordorigin="4057,6642" coordsize="267,271" path="m4172,6642l4103,6670,4065,6721,4057,6798,4060,6816,4102,6885,4174,6912,4199,6913,4216,6911,4275,6887,4300,6860,4177,6860,4167,6857,4128,6798,4127,6788,4127,6767,4151,6706,4177,6694,4299,6694,4292,6685,4235,6647,4199,6642,4172,6642xe" filled="true" fillcolor="#7f3f98" stroked="false">
                <v:path arrowok="t"/>
                <v:fill type="solid"/>
              </v:shape>
              <v:shape style="position:absolute;left:4057;top:6642;width:267;height:271" coordorigin="4057,6642" coordsize="267,271" path="m4299,6694l4201,6694,4212,6697,4228,6706,4252,6767,4252,6788,4228,6848,4201,6860,4300,6860,4322,6797,4323,6775,4322,6755,4318,6736,4312,6716,4304,6701,4299,6694xe" filled="true" fillcolor="#7f3f98" stroked="false">
                <v:path arrowok="t"/>
                <v:fill type="solid"/>
              </v:shape>
            </v:group>
            <v:group style="position:absolute;left:4371;top:6641;width:395;height:265" coordorigin="4371,6641" coordsize="395,265">
              <v:shape style="position:absolute;left:4371;top:6641;width:395;height:265" coordorigin="4371,6641" coordsize="395,265" path="m4438,6648l4371,6648,4371,6906,4442,6906,4443,6743,4444,6733,4487,6697,4761,6697,4759,6691,4756,6683,4438,6683,4438,6648xe" filled="true" fillcolor="#7f3f98" stroked="false">
                <v:path arrowok="t"/>
                <v:fill type="solid"/>
              </v:shape>
              <v:shape style="position:absolute;left:4371;top:6641;width:395;height:265" coordorigin="4371,6641" coordsize="395,265" path="m4642,6697l4502,6697,4510,6699,4522,6706,4533,6906,4604,6906,4604,6754,4605,6746,4634,6699,4642,6697xe" filled="true" fillcolor="#7f3f98" stroked="false">
                <v:path arrowok="t"/>
                <v:fill type="solid"/>
              </v:shape>
              <v:shape style="position:absolute;left:4371;top:6641;width:395;height:265" coordorigin="4371,6641" coordsize="395,265" path="m4761,6697l4662,6697,4670,6698,4681,6705,4695,6906,4766,6906,4766,6730,4764,6708,4761,6697xe" filled="true" fillcolor="#7f3f98" stroked="false">
                <v:path arrowok="t"/>
                <v:fill type="solid"/>
              </v:shape>
              <v:shape style="position:absolute;left:4371;top:6641;width:395;height:265" coordorigin="4371,6641" coordsize="395,265" path="m4507,6641l4488,6646,4468,6655,4453,6667,4439,6683,4756,6683,4755,6679,4749,6670,4586,6670,4572,6657,4550,6645,4532,6642,4507,6641xe" filled="true" fillcolor="#7f3f98" stroked="false">
                <v:path arrowok="t"/>
                <v:fill type="solid"/>
              </v:shape>
              <v:shape style="position:absolute;left:4371;top:6641;width:395;height:265" coordorigin="4371,6641" coordsize="395,265" path="m4659,6642l4640,6646,4621,6656,4605,6667,4586,6670,4749,6670,4748,6669,4739,6661,4724,6652,4702,6644,4685,6642,4659,6642xe" filled="true" fillcolor="#7f3f98" stroked="false">
                <v:path arrowok="t"/>
                <v:fill type="solid"/>
              </v:shape>
            </v:group>
            <v:group style="position:absolute;left:4969;top:6549;width:316;height:357" coordorigin="4969,6549" coordsize="316,357">
              <v:shape style="position:absolute;left:4969;top:6549;width:316;height:357" coordorigin="4969,6549" coordsize="316,357" path="m5123,6549l4969,6549,4969,6906,5123,6906,5201,6889,5248,6851,5255,6840,5047,6840,5047,6615,5256,6615,5249,6605,5182,6559,5144,6550,5123,6549xe" filled="true" fillcolor="#7f3f98" stroked="false">
                <v:path arrowok="t"/>
                <v:fill type="solid"/>
              </v:shape>
              <v:shape style="position:absolute;left:4969;top:6549;width:316;height:357" coordorigin="4969,6549" coordsize="316,357" path="m5256,6615l5047,6615,5115,6616,5135,6618,5195,6665,5206,6745,5204,6766,5171,6825,5129,6840,5255,6840,5279,6780,5285,6717,5284,6698,5281,6679,5276,6659,5269,6639,5260,6622,5256,6615xe" filled="true" fillcolor="#7f3f98" stroked="false">
                <v:path arrowok="t"/>
                <v:fill type="solid"/>
              </v:shape>
            </v:group>
            <v:group style="position:absolute;left:5320;top:6642;width:258;height:270" coordorigin="5320,6642" coordsize="258,270">
              <v:shape style="position:absolute;left:5320;top:6642;width:258;height:270" coordorigin="5320,6642" coordsize="258,270" path="m5435,6642l5366,6672,5329,6724,5320,6783,5321,6801,5343,6860,5407,6907,5444,6912,5471,6912,5541,6881,5557,6859,5444,6859,5423,6854,5408,6844,5401,6836,5394,6818,5390,6794,5577,6782,5576,6765,5574,6749,5390,6749,5391,6744,5429,6696,5438,6694,5553,6694,5547,6685,5498,6649,5462,6642,5435,6642xe" filled="true" fillcolor="#7f3f98" stroked="false">
                <v:path arrowok="t"/>
                <v:fill type="solid"/>
              </v:shape>
              <v:shape style="position:absolute;left:5320;top:6642;width:258;height:270" coordorigin="5320,6642" coordsize="258,270" path="m5572,6826l5510,6826,5508,6834,5501,6842,5485,6852,5469,6858,5444,6859,5557,6859,5564,6848,5572,6826xe" filled="true" fillcolor="#7f3f98" stroked="false">
                <v:path arrowok="t"/>
                <v:fill type="solid"/>
              </v:shape>
              <v:shape style="position:absolute;left:5320;top:6642;width:258;height:270" coordorigin="5320,6642" coordsize="258,270" path="m5553,6694l5438,6694,5451,6694,5473,6698,5488,6708,5491,6711,5500,6728,5506,6749,5574,6749,5573,6745,5567,6721,5559,6703,5553,6694xe" filled="true" fillcolor="#7f3f98" stroked="false">
                <v:path arrowok="t"/>
                <v:fill type="solid"/>
              </v:shape>
            </v:group>
            <v:group style="position:absolute;left:5612;top:6641;width:255;height:272" coordorigin="5612,6641" coordsize="255,272">
              <v:shape style="position:absolute;left:5612;top:6641;width:255;height:272" coordorigin="5612,6641" coordsize="255,272" path="m5735,6641l5676,6657,5625,6712,5612,6771,5612,6798,5615,6817,5658,6886,5731,6912,5758,6912,5778,6909,5832,6881,5848,6860,5730,6860,5721,6857,5683,6797,5682,6788,5682,6769,5706,6707,5731,6694,5851,6694,5848,6688,5777,6644,5758,6642,5735,6641xe" filled="true" fillcolor="#7f3f98" stroked="false">
                <v:path arrowok="t"/>
                <v:fill type="solid"/>
              </v:shape>
              <v:shape style="position:absolute;left:5612;top:6641;width:255;height:272" coordorigin="5612,6641" coordsize="255,272" path="m5866,6807l5797,6811,5790,6831,5779,6847,5763,6857,5741,6860,5848,6860,5854,6849,5861,6829,5866,6807xe" filled="true" fillcolor="#7f3f98" stroked="false">
                <v:path arrowok="t"/>
                <v:fill type="solid"/>
              </v:shape>
              <v:shape style="position:absolute;left:5612;top:6641;width:255;height:272" coordorigin="5612,6641" coordsize="255,272" path="m5851,6694l5742,6694,5753,6695,5774,6702,5788,6717,5795,6739,5863,6727,5858,6708,5851,6694xe" filled="true" fillcolor="#7f3f98" stroked="false">
                <v:path arrowok="t"/>
                <v:fill type="solid"/>
              </v:shape>
            </v:group>
            <v:group style="position:absolute;left:5894;top:6642;width:258;height:270" coordorigin="5894,6642" coordsize="258,270">
              <v:shape style="position:absolute;left:5894;top:6642;width:258;height:270" coordorigin="5894,6642" coordsize="258,270" path="m6009,6642l5940,6672,5903,6724,5894,6783,5895,6801,5917,6860,5981,6907,6018,6912,6045,6912,6115,6881,6131,6859,6018,6859,5997,6854,5982,6844,5975,6836,5968,6818,5964,6794,6151,6782,6150,6765,6148,6749,5964,6749,5965,6744,6003,6696,6012,6694,6127,6694,6121,6685,6072,6649,6036,6642,6009,6642xe" filled="true" fillcolor="#7f3f98" stroked="false">
                <v:path arrowok="t"/>
                <v:fill type="solid"/>
              </v:shape>
              <v:shape style="position:absolute;left:5894;top:6642;width:258;height:270" coordorigin="5894,6642" coordsize="258,270" path="m6146,6826l6084,6826,6082,6834,6075,6842,6059,6852,6043,6858,6018,6859,6131,6859,6138,6848,6146,6826xe" filled="true" fillcolor="#7f3f98" stroked="false">
                <v:path arrowok="t"/>
                <v:fill type="solid"/>
              </v:shape>
              <v:shape style="position:absolute;left:5894;top:6642;width:258;height:270" coordorigin="5894,6642" coordsize="258,270" path="m6127,6694l6012,6694,6025,6694,6047,6698,6062,6708,6065,6711,6074,6728,6080,6749,6148,6749,6147,6745,6141,6721,6133,6703,6127,6694xe" filled="true" fillcolor="#7f3f98" stroked="false">
                <v:path arrowok="t"/>
                <v:fill type="solid"/>
              </v:shape>
            </v:group>
            <v:group style="position:absolute;left:6195;top:6641;width:395;height:265" coordorigin="6195,6641" coordsize="395,265">
              <v:shape style="position:absolute;left:6195;top:6641;width:395;height:265" coordorigin="6195,6641" coordsize="395,265" path="m6262,6648l6195,6648,6195,6906,6266,6906,6266,6743,6268,6733,6311,6697,6585,6697,6583,6691,6580,6683,6262,6683,6262,6648xe" filled="true" fillcolor="#7f3f98" stroked="false">
                <v:path arrowok="t"/>
                <v:fill type="solid"/>
              </v:shape>
              <v:shape style="position:absolute;left:6195;top:6641;width:395;height:265" coordorigin="6195,6641" coordsize="395,265" path="m6465,6697l6325,6697,6334,6699,6345,6706,6357,6906,6428,6906,6428,6754,6428,6746,6457,6699,6465,6697xe" filled="true" fillcolor="#7f3f98" stroked="false">
                <v:path arrowok="t"/>
                <v:fill type="solid"/>
              </v:shape>
              <v:shape style="position:absolute;left:6195;top:6641;width:395;height:265" coordorigin="6195,6641" coordsize="395,265" path="m6585,6697l6485,6697,6493,6698,6505,6705,6519,6906,6590,6906,6590,6730,6588,6708,6585,6697xe" filled="true" fillcolor="#7f3f98" stroked="false">
                <v:path arrowok="t"/>
                <v:fill type="solid"/>
              </v:shape>
              <v:shape style="position:absolute;left:6195;top:6641;width:395;height:265" coordorigin="6195,6641" coordsize="395,265" path="m6330,6641l6312,6646,6292,6655,6276,6667,6263,6683,6580,6683,6578,6679,6572,6670,6410,6670,6396,6657,6374,6645,6355,6642,6330,6641xe" filled="true" fillcolor="#7f3f98" stroked="false">
                <v:path arrowok="t"/>
                <v:fill type="solid"/>
              </v:shape>
              <v:shape style="position:absolute;left:6195;top:6641;width:395;height:265" coordorigin="6195,6641" coordsize="395,265" path="m6483,6642l6464,6646,6445,6656,6428,6667,6410,6670,6572,6670,6572,6669,6562,6661,6548,6652,6525,6644,6508,6642,6483,6642xe" filled="true" fillcolor="#7f3f98" stroked="false">
                <v:path arrowok="t"/>
                <v:fill type="solid"/>
              </v:shape>
            </v:group>
            <v:group style="position:absolute;left:6646;top:6549;width:260;height:364" coordorigin="6646,6549" coordsize="260,364">
              <v:shape style="position:absolute;left:6646;top:6549;width:260;height:364" coordorigin="6646,6549" coordsize="260,364" path="m6878,6873l6713,6873,6723,6885,6738,6897,6761,6908,6780,6912,6802,6913,6820,6910,6841,6903,6857,6893,6873,6879,6878,6873xe" filled="true" fillcolor="#7f3f98" stroked="false">
                <v:path arrowok="t"/>
                <v:fill type="solid"/>
              </v:shape>
              <v:shape style="position:absolute;left:6646;top:6549;width:260;height:364" coordorigin="6646,6549" coordsize="260,364" path="m6717,6549l6646,6549,6646,6906,6713,6906,6713,6873,6878,6873,6882,6867,6886,6860,6765,6860,6756,6858,6716,6798,6714,6788,6714,6766,6740,6706,6765,6694,6887,6694,6880,6684,6876,6679,6717,6679,6717,6549xe" filled="true" fillcolor="#7f3f98" stroked="false">
                <v:path arrowok="t"/>
                <v:fill type="solid"/>
              </v:shape>
              <v:shape style="position:absolute;left:6646;top:6549;width:260;height:364" coordorigin="6646,6549" coordsize="260,364" path="m6887,6694l6786,6694,6795,6697,6810,6706,6835,6766,6835,6788,6810,6849,6786,6860,6886,6860,6906,6788,6906,6761,6903,6743,6898,6723,6890,6700,6887,6694xe" filled="true" fillcolor="#7f3f98" stroked="false">
                <v:path arrowok="t"/>
                <v:fill type="solid"/>
              </v:shape>
              <v:shape style="position:absolute;left:6646;top:6549;width:260;height:364" coordorigin="6646,6549" coordsize="260,364" path="m6788,6641l6769,6645,6748,6653,6731,6664,6718,6679,6876,6679,6812,6642,6788,6641xe" filled="true" fillcolor="#7f3f98" stroked="false">
                <v:path arrowok="t"/>
                <v:fill type="solid"/>
              </v:shape>
            </v:group>
            <v:group style="position:absolute;left:6939;top:6642;width:258;height:270" coordorigin="6939,6642" coordsize="258,270">
              <v:shape style="position:absolute;left:6939;top:6642;width:258;height:270" coordorigin="6939,6642" coordsize="258,270" path="m7054,6642l6985,6672,6948,6724,6939,6783,6941,6801,6962,6860,7026,6907,7063,6912,7091,6912,7161,6881,7177,6859,7063,6859,7043,6854,7027,6844,7020,6836,7013,6818,7010,6794,7197,6782,7196,6765,7193,6749,7010,6749,7010,6744,7048,6696,7058,6694,7173,6694,7167,6685,7118,6649,7081,6642,7054,6642xe" filled="true" fillcolor="#7f3f98" stroked="false">
                <v:path arrowok="t"/>
                <v:fill type="solid"/>
              </v:shape>
              <v:shape style="position:absolute;left:6939;top:6642;width:258;height:270" coordorigin="6939,6642" coordsize="258,270" path="m7192,6826l7129,6826,7127,6834,7121,6842,7105,6852,7088,6858,7063,6859,7177,6859,7183,6848,7192,6826xe" filled="true" fillcolor="#7f3f98" stroked="false">
                <v:path arrowok="t"/>
                <v:fill type="solid"/>
              </v:shape>
              <v:shape style="position:absolute;left:6939;top:6642;width:258;height:270" coordorigin="6939,6642" coordsize="258,270" path="m7173,6694l7058,6694,7070,6694,7092,6698,7108,6708,7110,6711,7119,6728,7125,6749,7193,6749,7192,6745,7186,6721,7178,6703,7173,6694xe" filled="true" fillcolor="#7f3f98" stroked="false">
                <v:path arrowok="t"/>
                <v:fill type="solid"/>
              </v:shape>
            </v:group>
            <v:group style="position:absolute;left:7238;top:6641;width:167;height:266" coordorigin="7238,6641" coordsize="167,266">
              <v:shape style="position:absolute;left:7238;top:6641;width:167;height:266" coordorigin="7238,6641" coordsize="167,266" path="m7306,6648l7238,6648,7238,6906,7309,6906,7309,6778,7311,6767,7355,6709,7366,6707,7405,6707,7405,6696,7306,6696,7306,6648xe" filled="true" fillcolor="#7f3f98" stroked="false">
                <v:path arrowok="t"/>
                <v:fill type="solid"/>
              </v:shape>
              <v:shape style="position:absolute;left:7238;top:6641;width:167;height:266" coordorigin="7238,6641" coordsize="167,266" path="m7405,6707l7384,6707,7388,6707,7398,6708,7402,6709,7405,6709,7405,6707xe" filled="true" fillcolor="#7f3f98" stroked="false">
                <v:path arrowok="t"/>
                <v:fill type="solid"/>
              </v:shape>
              <v:shape style="position:absolute;left:7238;top:6641;width:167;height:266" coordorigin="7238,6641" coordsize="167,266" path="m7394,6641l7380,6641,7372,6642,7315,6680,7307,6696,7405,6696,7405,6643,7399,6642,7394,6641xe" filled="true" fillcolor="#7f3f98" stroked="false">
                <v:path arrowok="t"/>
                <v:fill type="solid"/>
              </v:shape>
            </v:group>
            <v:group style="position:absolute;left:7554;top:6549;width:260;height:364" coordorigin="7554,6549" coordsize="260,364">
              <v:shape style="position:absolute;left:7554;top:6549;width:260;height:364" coordorigin="7554,6549" coordsize="260,364" path="m7621,6786l7554,6795,7556,6812,7561,6831,7597,6887,7670,6912,7695,6912,7715,6910,7786,6873,7798,6855,7673,6855,7664,6853,7623,6804,7622,6795,7621,6786xe" filled="true" fillcolor="#7f3f98" stroked="false">
                <v:path arrowok="t"/>
                <v:fill type="solid"/>
              </v:shape>
              <v:shape style="position:absolute;left:7554;top:6549;width:260;height:364" coordorigin="7554,6549" coordsize="260,364" path="m7659,6698l7659,6748,7668,6748,7677,6748,7737,6776,7740,6795,7740,6807,7734,6826,7721,6842,7704,6852,7683,6855,7798,6855,7808,6834,7812,6816,7814,6793,7811,6775,7803,6757,7788,6737,7772,6726,7752,6719,7765,6712,7780,6700,7781,6698,7667,6698,7659,6698xe" filled="true" fillcolor="#7f3f98" stroked="false">
                <v:path arrowok="t"/>
                <v:fill type="solid"/>
              </v:shape>
              <v:shape style="position:absolute;left:7554;top:6549;width:260;height:364" coordorigin="7554,6549" coordsize="260,364" path="m7791,6608l7697,6608,7708,6612,7728,6628,7733,6639,7733,6664,7731,6672,7726,6678,7721,6684,7715,6689,7700,6695,7692,6697,7675,6698,7781,6698,7794,6680,7799,6662,7801,6638,7797,6619,7791,6608xe" filled="true" fillcolor="#7f3f98" stroked="false">
                <v:path arrowok="t"/>
                <v:fill type="solid"/>
              </v:shape>
              <v:shape style="position:absolute;left:7554;top:6549;width:260;height:364" coordorigin="7554,6549" coordsize="260,364" path="m7680,6549l7622,6564,7579,6608,7562,6670,7630,6659,7635,6640,7646,6622,7662,6611,7684,6608,7791,6608,7787,6599,7720,6554,7701,6551,7680,6549xe" filled="true" fillcolor="#7f3f98" stroked="false">
                <v:path arrowok="t"/>
                <v:fill type="solid"/>
              </v:shape>
            </v:group>
            <v:group style="position:absolute;left:7860;top:6556;width:159;height:350" coordorigin="7860,6556" coordsize="159,350">
              <v:shape style="position:absolute;left:7860;top:6556;width:159;height:350" coordorigin="7860,6556" coordsize="159,350" path="m7860,6626l7860,6679,7948,6679,7948,6906,8019,6906,8019,6626,7872,6626,7860,6626xe" filled="true" fillcolor="#7f3f98" stroked="false">
                <v:path arrowok="t"/>
                <v:fill type="solid"/>
              </v:shape>
              <v:shape style="position:absolute;left:7860;top:6556;width:159;height:350" coordorigin="7860,6556" coordsize="159,350" path="m8019,6556l7962,6556,7960,6570,7956,6581,7907,6621,7872,6626,8019,6626,8019,6556xe" filled="true" fillcolor="#7f3f98" stroked="false">
                <v:path arrowok="t"/>
                <v:fill type="solid"/>
              </v:shape>
            </v:group>
            <v:group style="position:absolute;left:8243;top:6570;width:166;height:339" coordorigin="8243,6570" coordsize="166,339">
              <v:shape style="position:absolute;left:8243;top:6570;width:166;height:339" coordorigin="8243,6570" coordsize="166,339" path="m8357,6695l8286,6695,8286,6861,8346,6908,8356,6909,8382,6909,8396,6908,8403,6907,8409,6906,8409,6853,8375,6853,8367,6851,8359,6843,8357,6835,8357,6695xe" filled="true" fillcolor="#7f3f98" stroked="false">
                <v:path arrowok="t"/>
                <v:fill type="solid"/>
              </v:shape>
              <v:shape style="position:absolute;left:8243;top:6570;width:166;height:339" coordorigin="8243,6570" coordsize="166,339" path="m8409,6851l8406,6852,8402,6852,8395,6853,8375,6853,8409,6853,8409,6851xe" filled="true" fillcolor="#7f3f98" stroked="false">
                <v:path arrowok="t"/>
                <v:fill type="solid"/>
              </v:shape>
              <v:shape style="position:absolute;left:8243;top:6570;width:166;height:339" coordorigin="8243,6570" coordsize="166,339" path="m8409,6648l8243,6648,8243,6695,8409,6695,8409,6648xe" filled="true" fillcolor="#7f3f98" stroked="false">
                <v:path arrowok="t"/>
                <v:fill type="solid"/>
              </v:shape>
              <v:shape style="position:absolute;left:8243;top:6570;width:166;height:339" coordorigin="8243,6570" coordsize="166,339" path="m8357,6570l8286,6570,8286,6648,8357,6648,8357,6570xe" filled="true" fillcolor="#7f3f98" stroked="false">
                <v:path arrowok="t"/>
                <v:fill type="solid"/>
              </v:shape>
            </v:group>
            <v:group style="position:absolute;left:8436;top:6642;width:267;height:271" coordorigin="8436,6642" coordsize="267,271">
              <v:shape style="position:absolute;left:8436;top:6642;width:267;height:271" coordorigin="8436,6642" coordsize="267,271" path="m8551,6642l8482,6670,8444,6721,8436,6798,8439,6816,8481,6885,8553,6912,8577,6913,8595,6911,8653,6887,8679,6860,8556,6860,8546,6857,8507,6798,8506,6788,8506,6767,8530,6706,8556,6694,8678,6694,8671,6685,8614,6647,8578,6642,8551,6642xe" filled="true" fillcolor="#7f3f98" stroked="false">
                <v:path arrowok="t"/>
                <v:fill type="solid"/>
              </v:shape>
              <v:shape style="position:absolute;left:8436;top:6642;width:267;height:271" coordorigin="8436,6642" coordsize="267,271" path="m8678,6694l8580,6694,8590,6697,8607,6706,8631,6767,8631,6788,8607,6848,8580,6860,8679,6860,8701,6797,8702,6775,8701,6755,8697,6736,8691,6716,8683,6701,8678,6694xe" filled="true" fillcolor="#7f3f98" stroked="false">
                <v:path arrowok="t"/>
                <v:fill type="solid"/>
              </v:shape>
            </v:group>
            <v:group style="position:absolute;left:8867;top:6549;width:237;height:365" coordorigin="8867,6549" coordsize="237,365">
              <v:shape style="position:absolute;left:8867;top:6549;width:237;height:365" coordorigin="8867,6549" coordsize="237,365" path="m8938,6773l8867,6773,8867,6807,8884,6866,8931,6904,9000,6914,9019,6911,9086,6869,9096,6849,8975,6849,8967,6847,8938,6798,8938,6773xe" filled="true" fillcolor="#7f3f98" stroked="false">
                <v:path arrowok="t"/>
                <v:fill type="solid"/>
              </v:shape>
              <v:shape style="position:absolute;left:8867;top:6549;width:237;height:365" coordorigin="8867,6549" coordsize="237,365" path="m9104,6549l9025,6549,9025,6798,9025,6803,8994,6849,9096,6849,9100,6832,9103,6818,9104,6807,9104,6549xe" filled="true" fillcolor="#7f3f98" stroked="false">
                <v:path arrowok="t"/>
                <v:fill type="solid"/>
              </v:shape>
            </v:group>
            <v:group style="position:absolute;left:9154;top:6641;width:252;height:272" coordorigin="9154,6641" coordsize="252,272">
              <v:shape style="position:absolute;left:9154;top:6641;width:252;height:272" coordorigin="9154,6641" coordsize="252,272" path="m9395,6688l9287,6688,9293,6689,9304,6690,9327,6727,9327,6731,9263,6754,9253,6756,9190,6771,9162,6800,9157,6809,9154,6821,9154,6849,9157,6861,9197,6905,9255,6912,9274,6909,9296,6904,9314,6894,9329,6881,9399,6881,9398,6872,9398,6866,9263,6866,9225,6839,9225,6826,9279,6793,9290,6792,9295,6791,9326,6780,9397,6780,9397,6699,9395,6688xe" filled="true" fillcolor="#7f3f98" stroked="false">
                <v:path arrowok="t"/>
                <v:fill type="solid"/>
              </v:shape>
              <v:shape style="position:absolute;left:9154;top:6641;width:252;height:272" coordorigin="9154,6641" coordsize="252,272" path="m9399,6881l9329,6881,9330,6886,9330,6890,9332,6898,9333,6902,9334,6906,9406,6906,9403,6901,9401,6893,9399,6881xe" filled="true" fillcolor="#7f3f98" stroked="false">
                <v:path arrowok="t"/>
                <v:fill type="solid"/>
              </v:shape>
              <v:shape style="position:absolute;left:9154;top:6641;width:252;height:272" coordorigin="9154,6641" coordsize="252,272" path="m9397,6780l9326,6780,9326,6812,9326,6816,9283,6866,9398,6866,9398,6863,9397,6780xe" filled="true" fillcolor="#7f3f98" stroked="false">
                <v:path arrowok="t"/>
                <v:fill type="solid"/>
              </v:shape>
              <v:shape style="position:absolute;left:9154;top:6641;width:252;height:272" coordorigin="9154,6641" coordsize="252,272" path="m9280,6641l9221,6651,9173,6688,9162,6727,9233,6727,9235,6713,9239,6703,9255,6691,9266,6688,9395,6688,9394,6686,9342,6647,9301,6641,9280,6641xe" filled="true" fillcolor="#7f3f98" stroked="false">
                <v:path arrowok="t"/>
                <v:fill type="solid"/>
              </v:shape>
            </v:group>
            <v:group style="position:absolute;left:9452;top:6641;width:243;height:265" coordorigin="9452,6641" coordsize="243,265">
              <v:shape style="position:absolute;left:9452;top:6641;width:243;height:265" coordorigin="9452,6641" coordsize="243,265" path="m9520,6648l9452,6648,9452,6906,9523,6906,9523,6764,9526,6743,9532,6724,9542,6708,9559,6700,9583,6697,9689,6697,9684,6684,9520,6684,9520,6648xe" filled="true" fillcolor="#7f3f98" stroked="false">
                <v:path arrowok="t"/>
                <v:fill type="solid"/>
              </v:shape>
              <v:shape style="position:absolute;left:9452;top:6641;width:243;height:265" coordorigin="9452,6641" coordsize="243,265" path="m9689,6697l9583,6697,9602,6703,9617,6719,9622,6737,9624,6760,9624,6906,9695,6906,9695,6741,9693,6721,9690,6701,9689,6697xe" filled="true" fillcolor="#7f3f98" stroked="false">
                <v:path arrowok="t"/>
                <v:fill type="solid"/>
              </v:shape>
              <v:shape style="position:absolute;left:9452;top:6641;width:243;height:265" coordorigin="9452,6641" coordsize="243,265" path="m9589,6641l9571,6646,9549,6655,9534,6667,9521,6684,9684,6684,9634,6644,9589,6641xe" filled="true" fillcolor="#7f3f98" stroked="false">
                <v:path arrowok="t"/>
                <v:fill type="solid"/>
              </v:shape>
            </v:group>
            <v:group style="position:absolute;left:9749;top:6648;width:243;height:265" coordorigin="9749,6648" coordsize="243,265">
              <v:shape style="position:absolute;left:9749;top:6648;width:243;height:265" coordorigin="9749,6648" coordsize="243,265" path="m9820,6648l9749,6648,9749,6813,9772,6889,9828,6912,9854,6912,9872,6908,9894,6899,9910,6887,9922,6870,9991,6870,9991,6857,9860,6857,9841,6851,9827,6835,9822,6817,9820,6794,9820,6648xe" filled="true" fillcolor="#7f3f98" stroked="false">
                <v:path arrowok="t"/>
                <v:fill type="solid"/>
              </v:shape>
              <v:shape style="position:absolute;left:9749;top:6648;width:243;height:265" coordorigin="9749,6648" coordsize="243,265" path="m9991,6870l9924,6870,9924,6906,9991,6906,9991,6870xe" filled="true" fillcolor="#7f3f98" stroked="false">
                <v:path arrowok="t"/>
                <v:fill type="solid"/>
              </v:shape>
              <v:shape style="position:absolute;left:9749;top:6648;width:243;height:265" coordorigin="9749,6648" coordsize="243,265" path="m9991,6648l9920,6648,9920,6790,9918,6811,9912,6830,9901,6846,9885,6855,9860,6857,9991,6857,9991,6648xe" filled="true" fillcolor="#7f3f98" stroked="false">
                <v:path arrowok="t"/>
                <v:fill type="solid"/>
              </v:shape>
            </v:group>
            <v:group style="position:absolute;left:10034;top:6641;width:252;height:272" coordorigin="10034,6641" coordsize="252,272">
              <v:shape style="position:absolute;left:10034;top:6641;width:252;height:272" coordorigin="10034,6641" coordsize="252,272" path="m10274,6688l10167,6688,10173,6689,10184,6690,10207,6727,10207,6731,10143,6754,10133,6756,10070,6771,10034,6821,10034,6849,10037,6861,10077,6905,10135,6912,10154,6909,10176,6904,10194,6894,10209,6881,10279,6881,10278,6872,10278,6866,10143,6866,10105,6839,10105,6826,10159,6793,10170,6792,10175,6791,10206,6780,10277,6780,10277,6699,10274,6688xe" filled="true" fillcolor="#7f3f98" stroked="false">
                <v:path arrowok="t"/>
                <v:fill type="solid"/>
              </v:shape>
              <v:shape style="position:absolute;left:10034;top:6641;width:252;height:272" coordorigin="10034,6641" coordsize="252,272" path="m10279,6881l10209,6881,10210,6886,10210,6890,10212,6898,10213,6902,10214,6906,10286,6906,10283,6901,10281,6893,10279,6881xe" filled="true" fillcolor="#7f3f98" stroked="false">
                <v:path arrowok="t"/>
                <v:fill type="solid"/>
              </v:shape>
              <v:shape style="position:absolute;left:10034;top:6641;width:252;height:272" coordorigin="10034,6641" coordsize="252,272" path="m10277,6780l10206,6780,10206,6812,10206,6816,10163,6866,10278,6866,10278,6863,10277,6780xe" filled="true" fillcolor="#7f3f98" stroked="false">
                <v:path arrowok="t"/>
                <v:fill type="solid"/>
              </v:shape>
              <v:shape style="position:absolute;left:10034;top:6641;width:252;height:272" coordorigin="10034,6641" coordsize="252,272" path="m10160,6641l10101,6651,10053,6688,10042,6727,10113,6727,10115,6713,10119,6703,10135,6691,10146,6688,10274,6688,10274,6686,10222,6647,10181,6641,10160,6641xe" filled="true" fillcolor="#7f3f98" stroked="false">
                <v:path arrowok="t"/>
                <v:fill type="solid"/>
              </v:shape>
            </v:group>
            <v:group style="position:absolute;left:10332;top:6641;width:167;height:266" coordorigin="10332,6641" coordsize="167,266">
              <v:shape style="position:absolute;left:10332;top:6641;width:167;height:266" coordorigin="10332,6641" coordsize="167,266" path="m10400,6648l10332,6648,10332,6906,10403,6906,10403,6778,10405,6767,10407,6757,10409,6747,10413,6739,10424,6724,10431,6718,10449,6709,10460,6707,10499,6707,10499,6696,10400,6696,10400,6648xe" filled="true" fillcolor="#7f3f98" stroked="false">
                <v:path arrowok="t"/>
                <v:fill type="solid"/>
              </v:shape>
              <v:shape style="position:absolute;left:10332;top:6641;width:167;height:266" coordorigin="10332,6641" coordsize="167,266" path="m10499,6707l10478,6707,10482,6707,10492,6708,10496,6709,10499,6709,10499,6707xe" filled="true" fillcolor="#7f3f98" stroked="false">
                <v:path arrowok="t"/>
                <v:fill type="solid"/>
              </v:shape>
              <v:shape style="position:absolute;left:10332;top:6641;width:167;height:266" coordorigin="10332,6641" coordsize="167,266" path="m10488,6641l10474,6641,10466,6642,10409,6680,10401,6696,10499,6696,10499,6643,10493,6642,10488,6641xe" filled="true" fillcolor="#7f3f98" stroked="false">
                <v:path arrowok="t"/>
                <v:fill type="solid"/>
              </v:shape>
            </v:group>
            <v:group style="position:absolute;left:10497;top:6648;width:265;height:349" coordorigin="10497,6648" coordsize="265,349">
              <v:shape style="position:absolute;left:10497;top:6648;width:265;height:349" coordorigin="10497,6648" coordsize="265,349" path="m10522,6936l10522,6994,10529,6995,10536,6996,10545,6996,10559,6996,10587,6995,10645,6959,10654,6939,10556,6939,10549,6938,10522,6936xe" filled="true" fillcolor="#7f3f98" stroked="false">
                <v:path arrowok="t"/>
                <v:fill type="solid"/>
              </v:shape>
              <v:shape style="position:absolute;left:10497;top:6648;width:265;height:349" coordorigin="10497,6648" coordsize="265,349" path="m10573,6648l10497,6648,10588,6890,10590,6895,10591,6901,10591,6914,10589,6921,10580,6934,10573,6937,10563,6938,10556,6939,10654,6939,10655,6937,10697,6825,10631,6825,10573,6648xe" filled="true" fillcolor="#7f3f98" stroked="false">
                <v:path arrowok="t"/>
                <v:fill type="solid"/>
              </v:shape>
              <v:shape style="position:absolute;left:10497;top:6648;width:265;height:349" coordorigin="10497,6648" coordsize="265,349" path="m10762,6648l10689,6648,10632,6825,10697,6825,10762,6648xe" filled="true" fillcolor="#7f3f98" stroked="false">
                <v:path arrowok="t"/>
                <v:fill type="solid"/>
              </v:shape>
            </v:group>
            <v:group style="position:absolute;left:10907;top:6549;width:260;height:364" coordorigin="10907,6549" coordsize="260,364">
              <v:shape style="position:absolute;left:10907;top:6549;width:260;height:364" coordorigin="10907,6549" coordsize="260,364" path="m10975,6786l10907,6795,10909,6812,10914,6831,10951,6887,11023,6912,11048,6912,11068,6910,11139,6873,11151,6855,11026,6855,11017,6853,10977,6804,10975,6795,10975,6786xe" filled="true" fillcolor="#7f3f98" stroked="false">
                <v:path arrowok="t"/>
                <v:fill type="solid"/>
              </v:shape>
              <v:shape style="position:absolute;left:10907;top:6549;width:260;height:364" coordorigin="10907,6549" coordsize="260,364" path="m11012,6698l11012,6748,11021,6748,11030,6748,11091,6776,11093,6795,11093,6807,11088,6826,11074,6842,11057,6852,11036,6855,11151,6855,11162,6834,11166,6816,11167,6793,11164,6775,11156,6757,11142,6737,11125,6726,11105,6719,11119,6712,11134,6700,11135,6698,11020,6698,11012,6698xe" filled="true" fillcolor="#7f3f98" stroked="false">
                <v:path arrowok="t"/>
                <v:fill type="solid"/>
              </v:shape>
              <v:shape style="position:absolute;left:10907;top:6549;width:260;height:364" coordorigin="10907,6549" coordsize="260,364" path="m11144,6608l11050,6608,11062,6612,11082,6628,11087,6639,11087,6664,11028,6698,11135,6698,11148,6680,11153,6662,11154,6638,11150,6619,11144,6608xe" filled="true" fillcolor="#7f3f98" stroked="false">
                <v:path arrowok="t"/>
                <v:fill type="solid"/>
              </v:shape>
              <v:shape style="position:absolute;left:10907;top:6549;width:260;height:364" coordorigin="10907,6549" coordsize="260,364" path="m11034,6549l10975,6564,10932,6608,10916,6670,10984,6659,10989,6640,10999,6622,11016,6611,11037,6608,11144,6608,11140,6599,11074,6554,11055,6551,11034,6549xe" filled="true" fillcolor="#7f3f98" stroked="false">
                <v:path arrowok="t"/>
                <v:fill type="solid"/>
              </v:shape>
            </v:group>
            <v:group style="position:absolute;left:11206;top:6829;width:79;height:77" coordorigin="11206,6829" coordsize="79,77">
              <v:shape style="position:absolute;left:11206;top:6829;width:79;height:77" coordorigin="11206,6829" coordsize="79,77" path="m11206,6868l11285,6868e" filled="false" stroked="true" strokeweight="3.95pt" strokecolor="#7f3f98">
                <v:path arrowok="t"/>
              </v:shape>
              <v:shape style="position:absolute;left:2538;top:7295;width:4457;height:463" type="#_x0000_t75" stroked="false">
                <v:imagedata r:id="rId10" o:title=""/>
              </v:shape>
            </v:group>
            <v:group style="position:absolute;left:7101;top:7339;width:119;height:365" coordorigin="7101,7339" coordsize="119,365">
              <v:shape style="position:absolute;left:7101;top:7339;width:119;height:365" coordorigin="7101,7339" coordsize="119,365" path="m7219,7339l7175,7352,7162,7368,7146,7379,7125,7386,7101,7388,7101,7422,7169,7422,7169,7703,7219,7703,7219,7339xe" filled="true" fillcolor="#00a650" stroked="false">
                <v:path arrowok="t"/>
                <v:fill type="solid"/>
              </v:shape>
            </v:group>
            <v:group style="position:absolute;left:7383;top:7334;width:251;height:370" coordorigin="7383,7334" coordsize="251,370">
              <v:shape style="position:absolute;left:7383;top:7334;width:251;height:370" coordorigin="7383,7334" coordsize="251,370" path="m7618,7384l7525,7384,7547,7390,7563,7401,7572,7418,7574,7443,7568,7461,7515,7522,7493,7541,7477,7555,7425,7613,7389,7684,7383,7704,7634,7704,7634,7656,7454,7653,7463,7637,7510,7587,7551,7552,7569,7536,7616,7480,7629,7421,7626,7402,7619,7384,7618,7384xe" filled="true" fillcolor="#00a650" stroked="false">
                <v:path arrowok="t"/>
                <v:fill type="solid"/>
              </v:shape>
              <v:shape style="position:absolute;left:7383;top:7334;width:251;height:370" coordorigin="7383,7334" coordsize="251,370" path="m7485,7334l7413,7371,7383,7446,7431,7457,7435,7434,7444,7416,7456,7402,7474,7391,7496,7386,7525,7384,7618,7384,7606,7368,7537,7336,7513,7334,7485,7334xe" filled="true" fillcolor="#00a650" stroked="false">
                <v:path arrowok="t"/>
                <v:fill type="solid"/>
              </v:shape>
            </v:group>
            <v:group style="position:absolute;left:7698;top:7320;width:411;height:430" coordorigin="7698,7320" coordsize="411,430">
              <v:shape style="position:absolute;left:7698;top:7320;width:411;height:430" coordorigin="7698,7320" coordsize="411,430" path="m7977,7703l7987,7750,8058,7750,8079,7746,8094,7737,8105,7721,8107,7705,8040,7705,7977,7703xe" filled="true" fillcolor="#00a650" stroked="false">
                <v:path arrowok="t"/>
                <v:fill type="solid"/>
              </v:shape>
              <v:shape style="position:absolute;left:7698;top:7320;width:411;height:430" coordorigin="7698,7320" coordsize="411,430" path="m8108,7320l7764,7320,7764,7543,7764,7555,7750,7637,7712,7706,7698,7723,7748,7749,7778,7696,7804,7621,7807,7602,8108,7602,8108,7559,7812,7559,7813,7551,7813,7543,7813,7481,8108,7481,8108,7438,7813,7438,7813,7365,8108,7365,8108,7320xe" filled="true" fillcolor="#00a650" stroked="false">
                <v:path arrowok="t"/>
                <v:fill type="solid"/>
              </v:shape>
              <v:shape style="position:absolute;left:7698;top:7320;width:411;height:430" coordorigin="7698,7320" coordsize="411,430" path="m8108,7602l8059,7602,8059,7689,8059,7698,8052,7705,8040,7705,8107,7705,8108,7699,8108,7602xe" filled="true" fillcolor="#00a650" stroked="false">
                <v:path arrowok="t"/>
                <v:fill type="solid"/>
              </v:shape>
              <v:shape style="position:absolute;left:7698;top:7320;width:411;height:430" coordorigin="7698,7320" coordsize="411,430" path="m8108,7481l8059,7481,8059,7559,8108,7559,8108,7481xe" filled="true" fillcolor="#00a650" stroked="false">
                <v:path arrowok="t"/>
                <v:fill type="solid"/>
              </v:shape>
              <v:shape style="position:absolute;left:7698;top:7320;width:411;height:430" coordorigin="7698,7320" coordsize="411,430" path="m8108,7365l8059,7365,8059,7438,8108,7438,8108,7365xe" filled="true" fillcolor="#00a650" stroked="false">
                <v:path arrowok="t"/>
                <v:fill type="solid"/>
              </v:shape>
            </v:group>
            <v:group style="position:absolute;left:8211;top:7333;width:251;height:375" coordorigin="8211,7333" coordsize="251,375">
              <v:shape style="position:absolute;left:8211;top:7333;width:251;height:375" coordorigin="8211,7333" coordsize="251,375" path="m8257,7601l8211,7636,8220,7655,8232,7671,8284,7702,8334,7708,8355,7706,8429,7677,8443,7662,8330,7662,8310,7660,8292,7653,8274,7641,8264,7624,8257,7601xe" filled="true" fillcolor="#00a650" stroked="false">
                <v:path arrowok="t"/>
                <v:fill type="solid"/>
              </v:shape>
              <v:shape style="position:absolute;left:8211;top:7333;width:251;height:375" coordorigin="8211,7333" coordsize="251,375" path="m8435,7383l8343,7383,8367,7387,8383,7398,8393,7416,8396,7442,8390,7461,8379,7478,8362,7489,8342,7493,8286,7493,8286,7537,8361,7539,8408,7606,8405,7622,8393,7637,8372,7654,8353,7660,8330,7662,8443,7662,8443,7662,8453,7644,8459,7625,8461,7603,8461,7592,8457,7575,8450,7556,8437,7534,8411,7504,8424,7492,8435,7478,8442,7459,8446,7437,8447,7411,8441,7392,8435,7383xe" filled="true" fillcolor="#00a650" stroked="false">
                <v:path arrowok="t"/>
                <v:fill type="solid"/>
              </v:shape>
              <v:shape style="position:absolute;left:8211;top:7333;width:251;height:375" coordorigin="8211,7333" coordsize="251,375" path="m8319,7333l8254,7353,8212,7422,8268,7419,8278,7403,8294,7391,8316,7385,8343,7383,8435,7383,8430,7374,8368,7337,8345,7334,8319,7333xe" filled="true" fillcolor="#00a650" stroked="false">
                <v:path arrowok="t"/>
                <v:fill type="solid"/>
              </v:shape>
            </v:group>
            <v:group style="position:absolute;left:8576;top:7339;width:119;height:365" coordorigin="8576,7339" coordsize="119,365">
              <v:shape style="position:absolute;left:8576;top:7339;width:119;height:365" coordorigin="8576,7339" coordsize="119,365" path="m8694,7339l8650,7352,8637,7368,8621,7379,8600,7386,8576,7388,8576,7422,8644,7422,8644,7703,8694,7703,8694,7339xe" filled="true" fillcolor="#00a650" stroked="false">
                <v:path arrowok="t"/>
                <v:fill type="solid"/>
              </v:shape>
            </v:group>
            <v:group style="position:absolute;left:8924;top:7697;width:305;height:2" coordorigin="8924,7697" coordsize="305,2">
              <v:shape style="position:absolute;left:8924;top:7697;width:305;height:2" coordorigin="8924,7697" coordsize="305,0" path="m8924,7697l9229,7697e" filled="false" stroked="true" strokeweight="2.5pt" strokecolor="#00a650">
                <v:path arrowok="t"/>
              </v:shape>
            </v:group>
            <v:group style="position:absolute;left:8948;top:7363;width:2;height:419" coordorigin="8948,7363" coordsize="2,419">
              <v:shape style="position:absolute;left:8948;top:7363;width:2;height:419" coordorigin="8948,7363" coordsize="0,419" path="m8948,7363l8948,7781e" filled="false" stroked="true" strokeweight="2.524pt" strokecolor="#00a650">
                <v:path arrowok="t"/>
              </v:shape>
            </v:group>
            <v:group style="position:absolute;left:8924;top:7513;width:305;height:2" coordorigin="8924,7513" coordsize="305,2">
              <v:shape style="position:absolute;left:8924;top:7513;width:305;height:2" coordorigin="8924,7513" coordsize="305,0" path="m8924,7513l9229,7513e" filled="false" stroked="true" strokeweight="2.5pt" strokecolor="#00a650">
                <v:path arrowok="t"/>
              </v:shape>
            </v:group>
            <v:group style="position:absolute;left:8924;top:7339;width:305;height:2" coordorigin="8924,7339" coordsize="305,2">
              <v:shape style="position:absolute;left:8924;top:7339;width:305;height:2" coordorigin="8924,7339" coordsize="305,0" path="m8924,7339l9229,7339e" filled="false" stroked="true" strokeweight="2.5pt" strokecolor="#00a650">
                <v:path arrowok="t"/>
              </v:shape>
            </v:group>
            <v:group style="position:absolute;left:9204;top:7363;width:2;height:419" coordorigin="9204,7363" coordsize="2,419">
              <v:shape style="position:absolute;left:9204;top:7363;width:2;height:419" coordorigin="9204,7363" coordsize="0,419" path="m9204,7363l9204,7782e" filled="false" stroked="true" strokeweight="2.550pt" strokecolor="#00a650">
                <v:path arrowok="t"/>
              </v:shape>
            </v:group>
            <v:group style="position:absolute;left:9380;top:7462;width:381;height:132" coordorigin="9380,7462" coordsize="381,132">
              <v:shape style="position:absolute;left:9380;top:7462;width:381;height:132" coordorigin="9380,7462" coordsize="381,132" path="m9581,7508l9485,7508,9501,7512,9520,7521,9543,7535,9556,7545,9572,7555,9631,7588,9670,7593,9686,7591,9703,7585,9721,7576,9741,7564,9761,7548,9761,7548,9657,7548,9641,7543,9622,7534,9599,7519,9585,7510,9581,7508xe" filled="true" fillcolor="#00a650" stroked="false">
                <v:path arrowok="t"/>
                <v:fill type="solid"/>
              </v:shape>
              <v:shape style="position:absolute;left:9380;top:7462;width:381;height:132" coordorigin="9380,7462" coordsize="381,132" path="m9471,7462l9401,7491,9380,7506,9381,7566,9402,7548,9421,7533,9438,7522,9455,7514,9470,7509,9485,7508,9581,7508,9570,7500,9551,7488,9529,7475,9510,7468,9491,7463,9471,7462xe" filled="true" fillcolor="#00a650" stroked="false">
                <v:path arrowok="t"/>
                <v:fill type="solid"/>
              </v:shape>
              <v:shape style="position:absolute;left:9380;top:7462;width:381;height:132" coordorigin="9380,7462" coordsize="381,132" path="m9760,7488l9703,7533,9657,7548,9761,7548,9760,7488xe" filled="true" fillcolor="#00a650" stroked="false">
                <v:path arrowok="t"/>
                <v:fill type="solid"/>
              </v:shape>
            </v:group>
            <v:group style="position:absolute;left:9856;top:7315;width:436;height:442" coordorigin="9856,7315" coordsize="436,442">
              <v:shape style="position:absolute;left:9856;top:7315;width:436;height:442" coordorigin="9856,7315" coordsize="436,442" path="m10289,7514l10014,7514,10014,7754,10057,7754,10057,7612,10115,7612,10118,7610,10125,7600,10057,7600,10057,7551,10289,7551,10289,7514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10197,7705l10207,7748,10261,7748,10270,7745,10277,7737,10285,7729,10289,7717,10289,7707,10233,7707,10197,7705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10176,7676l10133,7676,10133,7744,10176,7744,10176,7676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10201,7551l10162,7551,10162,7603,10166,7611,10174,7617,10182,7622,10193,7625,10246,7625,10246,7701,10242,7707,10233,7707,10289,7707,10289,7592,10206,7592,10201,7587,10201,7551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10223,7641l10084,7641,10084,7676,10223,7676,10223,7641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10115,7612l10057,7612,10086,7632,10103,7623,10115,7612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10142,7551l10101,7551,10100,7562,10097,7572,10091,7580,10084,7587,10073,7594,10057,7600,10125,7600,10132,7591,10139,7573,10142,7551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10289,7551l10246,7551,10246,7592,10289,7592,10289,7551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10268,7383l10033,7383,10033,7488,10268,7488,10268,7453,10076,7453,10076,7418,10268,7418,10268,7383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10268,7418l10225,7418,10225,7453,10268,7453,10268,7418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10291,7315l10018,7315,10018,7356,10291,7356,10291,7315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10008,7317l9856,7317,9856,7756,9903,7756,9903,7360,10006,7360,10008,7352,10008,7317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9908,7611l9944,7657,9965,7653,9981,7645,9995,7632,10000,7618,10001,7613,9925,7613,9917,7613,9908,7611xe" filled="true" fillcolor="#00a650" stroked="false">
                <v:path arrowok="t"/>
                <v:fill type="solid"/>
              </v:shape>
              <v:shape style="position:absolute;left:9856;top:7315;width:436;height:442" coordorigin="9856,7315" coordsize="436,442" path="m10006,7360l9903,7360,9959,7370,9954,7386,9934,7465,9929,7490,9939,7508,9947,7526,9953,7543,9958,7562,9959,7582,9959,7595,9957,7603,9952,7606,9948,7611,9941,7613,10001,7613,10004,7597,10005,7568,10001,7549,9993,7524,9987,7507,9979,7488,9971,7465,9991,7407,10003,7370,10006,7360xe" filled="true" fillcolor="#00a650" stroked="false">
                <v:path arrowok="t"/>
                <v:fill type="solid"/>
              </v:shape>
            </v:group>
            <v:group style="position:absolute;left:10338;top:7295;width:457;height:461" coordorigin="10338,7295" coordsize="457,461">
              <v:shape style="position:absolute;left:10338;top:7295;width:457;height:461" coordorigin="10338,7295" coordsize="457,461" path="m10629,7651l10582,7651,10582,7756,10629,7756,10629,7651xe" filled="true" fillcolor="#00a650" stroked="false">
                <v:path arrowok="t"/>
                <v:fill type="solid"/>
              </v:shape>
              <v:shape style="position:absolute;left:10338;top:7295;width:457;height:461" coordorigin="10338,7295" coordsize="457,461" path="m10795,7608l10346,7608,10346,7651,10795,7651,10795,7608xe" filled="true" fillcolor="#00a650" stroked="false">
                <v:path arrowok="t"/>
                <v:fill type="solid"/>
              </v:shape>
              <v:shape style="position:absolute;left:10338;top:7295;width:457;height:461" coordorigin="10338,7295" coordsize="457,461" path="m10776,7467l10422,7467,10422,7608,10469,7608,10469,7508,10776,7508,10776,7467xe" filled="true" fillcolor="#00a650" stroked="false">
                <v:path arrowok="t"/>
                <v:fill type="solid"/>
              </v:shape>
              <v:shape style="position:absolute;left:10338;top:7295;width:457;height:461" coordorigin="10338,7295" coordsize="457,461" path="m10629,7508l10582,7508,10582,7608,10629,7608,10629,7508xe" filled="true" fillcolor="#00a650" stroked="false">
                <v:path arrowok="t"/>
                <v:fill type="solid"/>
              </v:shape>
              <v:shape style="position:absolute;left:10338;top:7295;width:457;height:461" coordorigin="10338,7295" coordsize="457,461" path="m10459,7295l10424,7355,10383,7404,10338,7440,10374,7478,10420,7437,10456,7395,10789,7395,10789,7354,10482,7354,10488,7344,10494,7333,10500,7320,10459,7295xe" filled="true" fillcolor="#00a650" stroked="false">
                <v:path arrowok="t"/>
                <v:fill type="solid"/>
              </v:shape>
              <v:shape style="position:absolute;left:10338;top:7295;width:457;height:461" coordorigin="10338,7295" coordsize="457,461" path="m10629,7395l10582,7395,10582,7467,10629,7467,10629,7395xe" filled="true" fillcolor="#00a650" stroked="false">
                <v:path arrowok="t"/>
                <v:fill type="solid"/>
              </v:shape>
            </v:group>
            <v:group style="position:absolute;left:10901;top:7339;width:119;height:365" coordorigin="10901,7339" coordsize="119,365">
              <v:shape style="position:absolute;left:10901;top:7339;width:119;height:365" coordorigin="10901,7339" coordsize="119,365" path="m11019,7339l10975,7352,10962,7368,10946,7379,10925,7386,10901,7388,10901,7422,10969,7422,10969,7703,11019,7703,11019,7339xe" filled="true" fillcolor="#00a650" stroked="false">
                <v:path arrowok="t"/>
                <v:fill type="solid"/>
              </v:shape>
            </v:group>
            <v:group style="position:absolute;left:11173;top:7320;width:411;height:430" coordorigin="11173,7320" coordsize="411,430">
              <v:shape style="position:absolute;left:11173;top:7320;width:411;height:430" coordorigin="11173,7320" coordsize="411,430" path="m11452,7703l11462,7750,11533,7750,11554,7746,11569,7737,11580,7721,11582,7705,11515,7705,11452,7703xe" filled="true" fillcolor="#00a650" stroked="false">
                <v:path arrowok="t"/>
                <v:fill type="solid"/>
              </v:shape>
              <v:shape style="position:absolute;left:11173;top:7320;width:411;height:430" coordorigin="11173,7320" coordsize="411,430" path="m11583,7320l11239,7320,11239,7543,11239,7555,11225,7637,11187,7706,11173,7723,11223,7749,11253,7696,11279,7621,11282,7602,11583,7602,11583,7559,11287,7559,11288,7551,11288,7543,11288,7481,11583,7481,11583,7438,11288,7438,11288,7365,11583,7365,11583,7320xe" filled="true" fillcolor="#00a650" stroked="false">
                <v:path arrowok="t"/>
                <v:fill type="solid"/>
              </v:shape>
              <v:shape style="position:absolute;left:11173;top:7320;width:411;height:430" coordorigin="11173,7320" coordsize="411,430" path="m11583,7602l11534,7602,11534,7689,11534,7698,11527,7705,11515,7705,11582,7705,11583,7699,11583,7602xe" filled="true" fillcolor="#00a650" stroked="false">
                <v:path arrowok="t"/>
                <v:fill type="solid"/>
              </v:shape>
              <v:shape style="position:absolute;left:11173;top:7320;width:411;height:430" coordorigin="11173,7320" coordsize="411,430" path="m11583,7481l11534,7481,11534,7559,11583,7559,11583,7481xe" filled="true" fillcolor="#00a650" stroked="false">
                <v:path arrowok="t"/>
                <v:fill type="solid"/>
              </v:shape>
              <v:shape style="position:absolute;left:11173;top:7320;width:411;height:430" coordorigin="11173,7320" coordsize="411,430" path="m11583,7365l11534,7365,11534,7438,11583,7438,11583,7365xe" filled="true" fillcolor="#00a650" stroked="false">
                <v:path arrowok="t"/>
                <v:fill type="solid"/>
              </v:shape>
            </v:group>
            <v:group style="position:absolute;left:11686;top:7333;width:251;height:375" coordorigin="11686,7333" coordsize="251,375">
              <v:shape style="position:absolute;left:11686;top:7333;width:251;height:375" coordorigin="11686,7333" coordsize="251,375" path="m11732,7601l11686,7636,11695,7655,11707,7671,11759,7702,11809,7708,11830,7706,11904,7677,11918,7662,11805,7662,11785,7660,11767,7653,11749,7641,11739,7624,11732,7601xe" filled="true" fillcolor="#00a650" stroked="false">
                <v:path arrowok="t"/>
                <v:fill type="solid"/>
              </v:shape>
              <v:shape style="position:absolute;left:11686;top:7333;width:251;height:375" coordorigin="11686,7333" coordsize="251,375" path="m11910,7383l11818,7383,11842,7387,11858,7398,11868,7416,11871,7442,11865,7461,11854,7478,11837,7489,11817,7493,11761,7493,11761,7537,11836,7539,11883,7606,11880,7622,11868,7637,11847,7654,11828,7660,11805,7662,11918,7662,11918,7662,11928,7644,11934,7625,11936,7603,11936,7592,11932,7575,11925,7556,11912,7534,11886,7504,11899,7492,11910,7478,11917,7459,11921,7437,11922,7411,11916,7392,11910,7383xe" filled="true" fillcolor="#00a650" stroked="false">
                <v:path arrowok="t"/>
                <v:fill type="solid"/>
              </v:shape>
              <v:shape style="position:absolute;left:11686;top:7333;width:251;height:375" coordorigin="11686,7333" coordsize="251,375" path="m11794,7333l11729,7353,11687,7422,11743,7419,11753,7403,11769,7391,11791,7385,11818,7383,11910,7383,11905,7374,11843,7337,11820,7334,11794,7333xe" filled="true" fillcolor="#00a650" stroked="false">
                <v:path arrowok="t"/>
                <v:fill type="solid"/>
              </v:shape>
            </v:group>
            <v:group style="position:absolute;left:12074;top:7697;width:305;height:2" coordorigin="12074,7697" coordsize="305,2">
              <v:shape style="position:absolute;left:12074;top:7697;width:305;height:2" coordorigin="12074,7697" coordsize="305,0" path="m12074,7697l12379,7697e" filled="false" stroked="true" strokeweight="2.5pt" strokecolor="#00a650">
                <v:path arrowok="t"/>
              </v:shape>
            </v:group>
            <v:group style="position:absolute;left:12098;top:7363;width:2;height:419" coordorigin="12098,7363" coordsize="2,419">
              <v:shape style="position:absolute;left:12098;top:7363;width:2;height:419" coordorigin="12098,7363" coordsize="0,419" path="m12098,7363l12098,7781e" filled="false" stroked="true" strokeweight="2.524pt" strokecolor="#00a650">
                <v:path arrowok="t"/>
              </v:shape>
            </v:group>
            <v:group style="position:absolute;left:12074;top:7513;width:305;height:2" coordorigin="12074,7513" coordsize="305,2">
              <v:shape style="position:absolute;left:12074;top:7513;width:305;height:2" coordorigin="12074,7513" coordsize="305,0" path="m12074,7513l12379,7513e" filled="false" stroked="true" strokeweight="2.5pt" strokecolor="#00a650">
                <v:path arrowok="t"/>
              </v:shape>
            </v:group>
            <v:group style="position:absolute;left:12074;top:7339;width:305;height:2" coordorigin="12074,7339" coordsize="305,2">
              <v:shape style="position:absolute;left:12074;top:7339;width:305;height:2" coordorigin="12074,7339" coordsize="305,0" path="m12074,7339l12379,7339e" filled="false" stroked="true" strokeweight="2.5pt" strokecolor="#00a650">
                <v:path arrowok="t"/>
              </v:shape>
            </v:group>
            <v:group style="position:absolute;left:12354;top:7363;width:2;height:419" coordorigin="12354,7363" coordsize="2,419">
              <v:shape style="position:absolute;left:12354;top:7363;width:2;height:419" coordorigin="12354,7363" coordsize="0,419" path="m12354,7363l12354,7782e" filled="false" stroked="true" strokeweight="2.549pt" strokecolor="#00a650">
                <v:path arrowok="t"/>
              </v:shape>
              <v:shape style="position:absolute;left:2944;top:8101;width:3419;height:462" type="#_x0000_t75" stroked="false">
                <v:imagedata r:id="rId11" o:title=""/>
              </v:shape>
            </v:group>
            <v:group style="position:absolute;left:6486;top:8159;width:92;height:359" coordorigin="6486,8159" coordsize="92,359">
              <v:shape style="position:absolute;left:6486;top:8159;width:92;height:359" coordorigin="6486,8159" coordsize="92,359" path="m6578,8159l6507,8159,6486,8194,6542,8194,6542,8518,6578,8518,6578,8159xe" filled="true" fillcolor="#006fba" stroked="false">
                <v:path arrowok="t"/>
                <v:fill type="solid"/>
              </v:shape>
            </v:group>
            <v:group style="position:absolute;left:6707;top:8150;width:244;height:368" coordorigin="6707,8150" coordsize="244,368">
              <v:shape style="position:absolute;left:6707;top:8150;width:244;height:368" coordorigin="6707,8150" coordsize="244,368" path="m6916,8184l6840,8184,6858,8188,6876,8197,6894,8212,6903,8227,6908,8246,6910,8271,6905,8291,6860,8351,6707,8518,6951,8518,6951,8483,6785,8483,6887,8372,6934,8308,6945,8247,6942,8229,6935,8211,6924,8193,6916,8184xe" filled="true" fillcolor="#006fba" stroked="false">
                <v:path arrowok="t"/>
                <v:fill type="solid"/>
              </v:shape>
              <v:shape style="position:absolute;left:6707;top:8150;width:244;height:368" coordorigin="6707,8150" coordsize="244,368" path="m6831,8150l6760,8177,6723,8229,6715,8271,6750,8271,6752,8254,6758,8235,6816,8186,6840,8184,6916,8184,6908,8176,6892,8164,6874,8156,6854,8151,6831,8150xe" filled="true" fillcolor="#006fba" stroked="false">
                <v:path arrowok="t"/>
                <v:fill type="solid"/>
              </v:shape>
            </v:group>
            <v:group style="position:absolute;left:7035;top:8127;width:349;height:423" coordorigin="7035,8127" coordsize="349,423">
              <v:shape style="position:absolute;left:7035;top:8127;width:349;height:423" coordorigin="7035,8127" coordsize="349,423" path="m7382,8127l7372,8128,7358,8128,7321,8128,7119,8129,7107,8129,7098,8130,7099,8145,7099,8160,7099,8326,7094,8387,7072,8463,7052,8498,7043,8515,7035,8532,7053,8541,7070,8549,7106,8502,7130,8446,7141,8384,7383,8384,7383,8347,7143,8347,7143,8274,7383,8274,7383,8239,7143,8239,7143,8166,7383,8166,7383,8160,7383,8141,7382,8127xe" filled="true" fillcolor="#006fba" stroked="false">
                <v:path arrowok="t"/>
                <v:fill type="solid"/>
              </v:shape>
              <v:shape style="position:absolute;left:7035;top:8127;width:349;height:423" coordorigin="7035,8127" coordsize="349,423" path="m7295,8498l7282,8502,7293,8517,7305,8532,7323,8547,7343,8544,7383,8499,7308,8499,7295,8498xe" filled="true" fillcolor="#006fba" stroked="false">
                <v:path arrowok="t"/>
                <v:fill type="solid"/>
              </v:shape>
              <v:shape style="position:absolute;left:7035;top:8127;width:349;height:423" coordorigin="7035,8127" coordsize="349,423" path="m7383,8384l7337,8384,7337,8474,7335,8486,7331,8497,7325,8499,7383,8499,7383,8384xe" filled="true" fillcolor="#006fba" stroked="false">
                <v:path arrowok="t"/>
                <v:fill type="solid"/>
              </v:shape>
              <v:shape style="position:absolute;left:7035;top:8127;width:349;height:423" coordorigin="7035,8127" coordsize="349,423" path="m7383,8274l7337,8274,7337,8347,7383,8347,7383,8274xe" filled="true" fillcolor="#006fba" stroked="false">
                <v:path arrowok="t"/>
                <v:fill type="solid"/>
              </v:shape>
              <v:shape style="position:absolute;left:7035;top:8127;width:349;height:423" coordorigin="7035,8127" coordsize="349,423" path="m7383,8166l7337,8166,7337,8239,7383,8239,7383,8166xe" filled="true" fillcolor="#006fba" stroked="false">
                <v:path arrowok="t"/>
                <v:fill type="solid"/>
              </v:shape>
            </v:group>
            <v:group style="position:absolute;left:7489;top:8150;width:238;height:377" coordorigin="7489,8150" coordsize="238,377">
              <v:shape style="position:absolute;left:7489;top:8150;width:238;height:377" coordorigin="7489,8150" coordsize="238,377" path="m7521,8422l7489,8436,7496,8455,7505,8473,7564,8521,7608,8527,7627,8525,7646,8520,7664,8512,7682,8501,7693,8490,7585,8490,7566,8484,7550,8474,7538,8461,7529,8443,7521,8422xe" filled="true" fillcolor="#006fba" stroked="false">
                <v:path arrowok="t"/>
                <v:fill type="solid"/>
              </v:shape>
              <v:shape style="position:absolute;left:7489;top:8150;width:238;height:377" coordorigin="7489,8150" coordsize="238,377" path="m7683,8184l7606,8184,7623,8187,7640,8195,7659,8211,7666,8229,7668,8253,7660,8271,7644,8287,7627,8295,7608,8301,7586,8302,7594,8336,7653,8351,7691,8418,7687,8437,7634,8486,7585,8490,7693,8490,7725,8431,7727,8410,7725,8390,7695,8338,7661,8316,7677,8304,7690,8290,7699,8273,7704,8252,7705,8227,7700,8209,7689,8191,7683,8184xe" filled="true" fillcolor="#006fba" stroked="false">
                <v:path arrowok="t"/>
                <v:fill type="solid"/>
              </v:shape>
              <v:shape style="position:absolute;left:7489;top:8150;width:238;height:377" coordorigin="7489,8150" coordsize="238,377" path="m7597,8150l7524,8186,7498,8242,7535,8242,7542,8226,7553,8210,7567,8195,7584,8187,7606,8184,7683,8184,7674,8175,7658,8164,7641,8156,7621,8151,7597,8150xe" filled="true" fillcolor="#006fba" stroked="false">
                <v:path arrowok="t"/>
                <v:fill type="solid"/>
              </v:shape>
            </v:group>
            <v:group style="position:absolute;left:7817;top:8159;width:92;height:359" coordorigin="7817,8159" coordsize="92,359">
              <v:shape style="position:absolute;left:7817;top:8159;width:92;height:359" coordorigin="7817,8159" coordsize="92,359" path="m7909,8159l7838,8159,7817,8194,7873,8194,7873,8518,7909,8518,7909,8159xe" filled="true" fillcolor="#006fba" stroked="false">
                <v:path arrowok="t"/>
                <v:fill type="solid"/>
              </v:shape>
            </v:group>
            <v:group style="position:absolute;left:8121;top:8139;width:310;height:396" coordorigin="8121,8139" coordsize="310,396">
              <v:shape style="position:absolute;left:8121;top:8139;width:310;height:396" coordorigin="8121,8139" coordsize="310,396" path="m8424,8139l8414,8140,8401,8141,8366,8142,8179,8142,8160,8143,8144,8144,8131,8145,8122,8148,8124,8166,8125,8187,8125,8209,8125,8460,8125,8476,8124,8497,8123,8516,8121,8535,8171,8535,8171,8499,8429,8499,8428,8488,8427,8469,8427,8460,8171,8460,8171,8336,8427,8336,8427,8297,8171,8297,8171,8181,8427,8181,8427,8173,8427,8154,8424,8139xe" filled="true" fillcolor="#006fba" stroked="false">
                <v:path arrowok="t"/>
                <v:fill type="solid"/>
              </v:shape>
              <v:shape style="position:absolute;left:8121;top:8139;width:310;height:396" coordorigin="8121,8139" coordsize="310,396" path="m8429,8499l8381,8499,8381,8532,8431,8530,8429,8508,8429,8499xe" filled="true" fillcolor="#006fba" stroked="false">
                <v:path arrowok="t"/>
                <v:fill type="solid"/>
              </v:shape>
              <v:shape style="position:absolute;left:8121;top:8139;width:310;height:396" coordorigin="8121,8139" coordsize="310,396" path="m8427,8336l8381,8336,8381,8460,8427,8460,8427,8336xe" filled="true" fillcolor="#006fba" stroked="false">
                <v:path arrowok="t"/>
                <v:fill type="solid"/>
              </v:shape>
              <v:shape style="position:absolute;left:8121;top:8139;width:310;height:396" coordorigin="8121,8139" coordsize="310,396" path="m8427,8181l8381,8181,8381,8297,8427,8297,8427,8181xe" filled="true" fillcolor="#006fba" stroked="false">
                <v:path arrowok="t"/>
                <v:fill type="solid"/>
              </v:shape>
              <v:shape style="position:absolute;left:8560;top:8108;width:2126;height:454" type="#_x0000_t75" stroked="false">
                <v:imagedata r:id="rId12" o:title=""/>
              </v:shape>
            </v:group>
            <v:group style="position:absolute;left:10866;top:8127;width:349;height:423" coordorigin="10866,8127" coordsize="349,423">
              <v:shape style="position:absolute;left:10866;top:8127;width:349;height:423" coordorigin="10866,8127" coordsize="349,423" path="m11126,8498l11119,8512,11126,8530,11129,8550,11199,8537,11214,8499,11139,8499,11126,8498xe" filled="true" fillcolor="#006fba" stroked="false">
                <v:path arrowok="t"/>
                <v:fill type="solid"/>
              </v:shape>
              <v:shape style="position:absolute;left:10866;top:8127;width:349;height:423" coordorigin="10866,8127" coordsize="349,423" path="m11213,8127l11203,8128,11189,8128,11152,8128,10950,8129,10938,8129,10929,8130,10930,8145,10930,8160,10930,8326,10925,8387,10903,8463,10883,8498,10874,8515,10866,8532,10884,8541,10901,8549,10937,8502,10961,8446,10972,8384,11214,8384,11214,8347,10974,8347,10974,8274,11214,8274,11214,8239,10974,8239,10974,8166,11214,8166,11214,8160,11214,8141,11213,8127xe" filled="true" fillcolor="#006fba" stroked="false">
                <v:path arrowok="t"/>
                <v:fill type="solid"/>
              </v:shape>
              <v:shape style="position:absolute;left:10866;top:8127;width:349;height:423" coordorigin="10866,8127" coordsize="349,423" path="m11214,8384l11168,8384,11168,8474,11166,8486,11164,8491,11162,8497,11156,8499,11214,8499,11214,8384xe" filled="true" fillcolor="#006fba" stroked="false">
                <v:path arrowok="t"/>
                <v:fill type="solid"/>
              </v:shape>
              <v:shape style="position:absolute;left:10866;top:8127;width:349;height:423" coordorigin="10866,8127" coordsize="349,423" path="m11214,8274l11168,8274,11168,8347,11214,8347,11214,8274xe" filled="true" fillcolor="#006fba" stroked="false">
                <v:path arrowok="t"/>
                <v:fill type="solid"/>
              </v:shape>
              <v:shape style="position:absolute;left:10866;top:8127;width:349;height:423" coordorigin="10866,8127" coordsize="349,423" path="m11214,8166l11168,8166,11168,8239,11214,8239,11214,8166xe" filled="true" fillcolor="#006fba" stroked="false">
                <v:path arrowok="t"/>
                <v:fill type="solid"/>
              </v:shape>
            </v:group>
            <v:group style="position:absolute;left:11320;top:8150;width:238;height:377" coordorigin="11320,8150" coordsize="238,377">
              <v:shape style="position:absolute;left:11320;top:8150;width:238;height:377" coordorigin="11320,8150" coordsize="238,377" path="m11352,8422l11320,8436,11327,8455,11336,8473,11395,8521,11439,8527,11458,8525,11477,8520,11495,8512,11512,8501,11524,8490,11416,8490,11397,8484,11381,8474,11369,8461,11360,8443,11352,8422xe" filled="true" fillcolor="#006fba" stroked="false">
                <v:path arrowok="t"/>
                <v:fill type="solid"/>
              </v:shape>
              <v:shape style="position:absolute;left:11320;top:8150;width:238;height:377" coordorigin="11320,8150" coordsize="238,377" path="m11514,8184l11437,8184,11454,8187,11471,8195,11490,8211,11497,8229,11499,8253,11491,8271,11475,8287,11458,8295,11439,8301,11417,8302,11425,8336,11484,8351,11522,8418,11518,8437,11465,8486,11416,8490,11524,8490,11556,8431,11558,8410,11556,8390,11526,8338,11492,8316,11508,8304,11521,8290,11530,8273,11535,8252,11536,8227,11531,8209,11520,8191,11514,8184xe" filled="true" fillcolor="#006fba" stroked="false">
                <v:path arrowok="t"/>
                <v:fill type="solid"/>
              </v:shape>
              <v:shape style="position:absolute;left:11320;top:8150;width:238;height:377" coordorigin="11320,8150" coordsize="238,377" path="m11428,8150l11355,8186,11329,8242,11366,8242,11373,8226,11384,8210,11398,8195,11415,8187,11437,8184,11514,8184,11505,8175,11489,8164,11472,8156,11452,8151,11428,8150xe" filled="true" fillcolor="#006fba" stroked="false">
                <v:path arrowok="t"/>
                <v:fill type="solid"/>
              </v:shape>
            </v:group>
            <v:group style="position:absolute;left:11675;top:8139;width:310;height:396" coordorigin="11675,8139" coordsize="310,396">
              <v:shape style="position:absolute;left:11675;top:8139;width:310;height:396" coordorigin="11675,8139" coordsize="310,396" path="m11978,8139l11968,8140,11955,8141,11920,8142,11733,8142,11714,8143,11698,8144,11685,8145,11676,8148,11678,8166,11679,8187,11679,8209,11679,8460,11679,8476,11678,8497,11677,8516,11675,8535,11725,8535,11725,8499,11983,8499,11982,8488,11981,8469,11981,8460,11725,8460,11725,8336,11981,8336,11981,8297,11725,8297,11725,8181,11981,8181,11981,8173,11981,8154,11978,8139xe" filled="true" fillcolor="#006fba" stroked="false">
                <v:path arrowok="t"/>
                <v:fill type="solid"/>
              </v:shape>
              <v:shape style="position:absolute;left:11675;top:8139;width:310;height:396" coordorigin="11675,8139" coordsize="310,396" path="m11983,8499l11935,8499,11935,8532,11985,8530,11983,8508,11983,8499xe" filled="true" fillcolor="#006fba" stroked="false">
                <v:path arrowok="t"/>
                <v:fill type="solid"/>
              </v:shape>
              <v:shape style="position:absolute;left:11675;top:8139;width:310;height:396" coordorigin="11675,8139" coordsize="310,396" path="m11981,8336l11935,8336,11935,8460,11981,8460,11981,8336xe" filled="true" fillcolor="#006fba" stroked="false">
                <v:path arrowok="t"/>
                <v:fill type="solid"/>
              </v:shape>
              <v:shape style="position:absolute;left:11675;top:8139;width:310;height:396" coordorigin="11675,8139" coordsize="310,396" path="m11981,8181l11935,8181,11935,8297,11981,8297,11981,8181xe" filled="true" fillcolor="#006fba" stroked="false">
                <v:path arrowok="t"/>
                <v:fill type="solid"/>
              </v:shape>
            </v:group>
            <v:group style="position:absolute;left:3969;top:8910;width:375;height:433" coordorigin="3969,8910" coordsize="375,433">
              <v:shape style="position:absolute;left:3969;top:8910;width:375;height:433" coordorigin="3969,8910" coordsize="375,433" path="m4344,9342l4199,9342,4344,9343,4344,9342xe" filled="true" fillcolor="#f15d27" stroked="false">
                <v:path arrowok="t"/>
                <v:fill type="solid"/>
              </v:shape>
              <v:shape style="position:absolute;left:3969;top:8910;width:375;height:433" coordorigin="3969,8910" coordsize="375,433" path="m4039,9216l4037,9216,4037,9306,4036,9319,4035,9339,4035,9343,4344,9342,4344,9313,4199,9313,4071,9312,4071,9239,4072,9235,4074,9228,4075,9225,4075,9222,4070,9220,4043,9217,4039,9216xe" filled="true" fillcolor="#f15d27" stroked="false">
                <v:path arrowok="t"/>
                <v:fill type="solid"/>
              </v:shape>
              <v:shape style="position:absolute;left:3969;top:8910;width:375;height:433" coordorigin="3969,8910" coordsize="375,433" path="m4344,9311l4329,9312,4312,9312,4294,9313,4344,9313,4344,9311xe" filled="true" fillcolor="#f15d27" stroked="false">
                <v:path arrowok="t"/>
                <v:fill type="solid"/>
              </v:shape>
              <v:shape style="position:absolute;left:3969;top:8910;width:375;height:433" coordorigin="3969,8910" coordsize="375,433" path="m4336,9146l4261,9146,4301,9147,4300,9248,4336,9246,4336,9146xe" filled="true" fillcolor="#f15d27" stroked="false">
                <v:path arrowok="t"/>
                <v:fill type="solid"/>
              </v:shape>
              <v:shape style="position:absolute;left:3969;top:8910;width:375;height:433" coordorigin="3969,8910" coordsize="375,433" path="m4082,8962l4008,8989,3970,9058,3969,9083,3973,9101,4012,9152,4091,9173,4110,9171,4129,9165,4147,9157,4166,9144,4168,9142,4072,9142,4052,9138,4004,9083,4002,9059,4007,9039,4066,8992,4089,8990,4164,8990,4159,8985,4143,8975,4125,8968,4105,8963,4082,8962xe" filled="true" fillcolor="#f15d27" stroked="false">
                <v:path arrowok="t"/>
                <v:fill type="solid"/>
              </v:shape>
              <v:shape style="position:absolute;left:3969;top:8910;width:375;height:433" coordorigin="3969,8910" coordsize="375,433" path="m4215,9118l4215,9147,4261,9146,4336,9146,4335,9119,4260,9119,4215,9118xe" filled="true" fillcolor="#f15d27" stroked="false">
                <v:path arrowok="t"/>
                <v:fill type="solid"/>
              </v:shape>
              <v:shape style="position:absolute;left:3969;top:8910;width:375;height:433" coordorigin="3969,8910" coordsize="375,433" path="m4164,8990l4089,8990,4110,8993,4128,9001,4144,9014,4156,9030,4163,9049,4166,9070,4165,9076,4134,9129,4072,9142,4168,9142,4180,9129,4190,9111,4196,9092,4198,9070,4197,9056,4194,9037,4186,9019,4175,9002,4164,8990xe" filled="true" fillcolor="#f15d27" stroked="false">
                <v:path arrowok="t"/>
                <v:fill type="solid"/>
              </v:shape>
              <v:shape style="position:absolute;left:3969;top:8910;width:375;height:433" coordorigin="3969,8910" coordsize="375,433" path="m4335,9036l4260,9036,4301,9037,4301,9118,4297,9118,4292,9119,4287,9119,4260,9119,4335,9119,4335,9036xe" filled="true" fillcolor="#f15d27" stroked="false">
                <v:path arrowok="t"/>
                <v:fill type="solid"/>
              </v:shape>
              <v:shape style="position:absolute;left:3969;top:8910;width:375;height:433" coordorigin="3969,8910" coordsize="375,433" path="m4216,9008l4216,9038,4260,9036,4335,9036,4335,9009,4244,9009,4233,9008,4218,9008,4216,9008xe" filled="true" fillcolor="#f15d27" stroked="false">
                <v:path arrowok="t"/>
                <v:fill type="solid"/>
              </v:shape>
              <v:shape style="position:absolute;left:3969;top:8910;width:375;height:433" coordorigin="3969,8910" coordsize="375,433" path="m4311,8910l4300,8910,4301,9008,4297,9008,4292,9009,4244,9009,4335,9009,4334,8935,4335,8932,4337,8923,4338,8921,4338,8915,4335,8912,4320,8911,4311,8910xe" filled="true" fillcolor="#f15d27" stroked="false">
                <v:path arrowok="t"/>
                <v:fill type="solid"/>
              </v:shape>
            </v:group>
            <v:group style="position:absolute;left:4471;top:8910;width:418;height:438" coordorigin="4471,8910" coordsize="418,438">
              <v:shape style="position:absolute;left:4471;top:8910;width:418;height:438" coordorigin="4471,8910" coordsize="418,438" path="m4792,8910l4780,8910,4780,8917,4781,8924,4783,8937,4783,8943,4783,9156,4817,9154,4817,9069,4889,9069,4889,9040,4817,9040,4817,8933,4818,8929,4820,8921,4821,8919,4821,8915,4817,8913,4801,8911,4792,8910xe" filled="true" fillcolor="#f15d27" stroked="false">
                <v:path arrowok="t"/>
                <v:fill type="solid"/>
              </v:shape>
              <v:shape style="position:absolute;left:4471;top:8910;width:418;height:438" coordorigin="4471,8910" coordsize="418,438" path="m4889,9039l4817,9040,4889,9040,4889,9039xe" filled="true" fillcolor="#f15d27" stroked="false">
                <v:path arrowok="t"/>
                <v:fill type="solid"/>
              </v:shape>
              <v:shape style="position:absolute;left:4471;top:8910;width:418;height:438" coordorigin="4471,8910" coordsize="418,438" path="m4818,9205l4654,9205,4783,9206,4783,9244,4732,9246,4520,9246,4520,9248,4521,9250,4521,9253,4521,9262,4522,9264,4522,9302,4521,9348,4830,9347,4830,9321,4630,9321,4618,9321,4566,9321,4558,9320,4558,9272,4819,9269,4818,9246,4660,9246,4818,9245,4818,9222,4818,9205xe" filled="true" fillcolor="#f15d27" stroked="false">
                <v:path arrowok="t"/>
                <v:fill type="solid"/>
              </v:shape>
              <v:shape style="position:absolute;left:4471;top:8910;width:418;height:438" coordorigin="4471,8910" coordsize="418,438" path="m4830,9347l4672,9347,4830,9348,4830,9347xe" filled="true" fillcolor="#f15d27" stroked="false">
                <v:path arrowok="t"/>
                <v:fill type="solid"/>
              </v:shape>
              <v:shape style="position:absolute;left:4471;top:8910;width:418;height:438" coordorigin="4471,8910" coordsize="418,438" path="m4830,9317l4822,9318,4814,9319,4715,9321,4630,9321,4830,9321,4830,9317xe" filled="true" fillcolor="#f15d27" stroked="false">
                <v:path arrowok="t"/>
                <v:fill type="solid"/>
              </v:shape>
              <v:shape style="position:absolute;left:4471;top:8910;width:418;height:438" coordorigin="4471,8910" coordsize="418,438" path="m4518,9180l4518,9208,4654,9205,4818,9205,4819,9181,4586,9181,4572,9180,4518,9180xe" filled="true" fillcolor="#f15d27" stroked="false">
                <v:path arrowok="t"/>
                <v:fill type="solid"/>
              </v:shape>
              <v:shape style="position:absolute;left:4471;top:8910;width:418;height:438" coordorigin="4471,8910" coordsize="418,438" path="m4819,9180l4655,9181,4819,9181,4819,9180xe" filled="true" fillcolor="#f15d27" stroked="false">
                <v:path arrowok="t"/>
                <v:fill type="solid"/>
              </v:shape>
              <v:shape style="position:absolute;left:4471;top:8910;width:418;height:438" coordorigin="4471,8910" coordsize="418,438" path="m4681,8947l4574,8949,4471,8949,4472,9037,4471,9129,4681,9129,4681,9103,4596,9103,4551,9103,4527,9102,4516,9101,4506,9101,4505,9039,4505,9016,4505,8994,4506,8984,4507,8975,4573,8974,4681,8974,4681,8949,4574,8949,4681,8948,4681,8947xe" filled="true" fillcolor="#f15d27" stroked="false">
                <v:path arrowok="t"/>
                <v:fill type="solid"/>
              </v:shape>
              <v:shape style="position:absolute;left:4471;top:8910;width:418;height:438" coordorigin="4471,8910" coordsize="418,438" path="m4681,8974l4573,8974,4646,8975,4647,9039,4647,9101,4596,9103,4681,9103,4680,9037,4681,8974xe" filled="true" fillcolor="#f15d27" stroked="false">
                <v:path arrowok="t"/>
                <v:fill type="solid"/>
              </v:shape>
            </v:group>
            <v:group style="position:absolute;left:5129;top:8910;width:375;height:433" coordorigin="5129,8910" coordsize="375,433">
              <v:shape style="position:absolute;left:5129;top:8910;width:375;height:433" coordorigin="5129,8910" coordsize="375,433" path="m5504,9342l5359,9342,5504,9343,5504,9342xe" filled="true" fillcolor="#f15d27" stroked="false">
                <v:path arrowok="t"/>
                <v:fill type="solid"/>
              </v:shape>
              <v:shape style="position:absolute;left:5129;top:8910;width:375;height:433" coordorigin="5129,8910" coordsize="375,433" path="m5199,9216l5197,9216,5197,9306,5196,9319,5195,9339,5195,9343,5504,9342,5504,9313,5359,9313,5231,9312,5231,9239,5232,9235,5234,9228,5235,9225,5235,9222,5230,9220,5203,9217,5199,9216xe" filled="true" fillcolor="#f15d27" stroked="false">
                <v:path arrowok="t"/>
                <v:fill type="solid"/>
              </v:shape>
              <v:shape style="position:absolute;left:5129;top:8910;width:375;height:433" coordorigin="5129,8910" coordsize="375,433" path="m5504,9311l5489,9312,5472,9312,5454,9313,5504,9313,5504,9311xe" filled="true" fillcolor="#f15d27" stroked="false">
                <v:path arrowok="t"/>
                <v:fill type="solid"/>
              </v:shape>
              <v:shape style="position:absolute;left:5129;top:8910;width:375;height:433" coordorigin="5129,8910" coordsize="375,433" path="m5496,9146l5421,9146,5461,9147,5460,9248,5496,9246,5496,9146xe" filled="true" fillcolor="#f15d27" stroked="false">
                <v:path arrowok="t"/>
                <v:fill type="solid"/>
              </v:shape>
              <v:shape style="position:absolute;left:5129;top:8910;width:375;height:433" coordorigin="5129,8910" coordsize="375,433" path="m5242,8962l5168,8989,5130,9058,5129,9083,5133,9101,5172,9152,5251,9173,5270,9171,5289,9165,5307,9157,5326,9144,5328,9142,5232,9142,5212,9138,5164,9083,5162,9059,5167,9039,5226,8992,5249,8990,5324,8990,5319,8985,5303,8975,5285,8968,5265,8963,5242,8962xe" filled="true" fillcolor="#f15d27" stroked="false">
                <v:path arrowok="t"/>
                <v:fill type="solid"/>
              </v:shape>
              <v:shape style="position:absolute;left:5129;top:8910;width:375;height:433" coordorigin="5129,8910" coordsize="375,433" path="m5375,9118l5375,9147,5421,9146,5496,9146,5495,9119,5420,9119,5375,9118xe" filled="true" fillcolor="#f15d27" stroked="false">
                <v:path arrowok="t"/>
                <v:fill type="solid"/>
              </v:shape>
              <v:shape style="position:absolute;left:5129;top:8910;width:375;height:433" coordorigin="5129,8910" coordsize="375,433" path="m5324,8990l5249,8990,5270,8993,5288,9001,5304,9014,5316,9030,5323,9049,5326,9070,5325,9076,5294,9129,5232,9142,5328,9142,5340,9129,5350,9111,5356,9092,5358,9070,5357,9056,5354,9037,5346,9019,5335,9002,5324,8990xe" filled="true" fillcolor="#f15d27" stroked="false">
                <v:path arrowok="t"/>
                <v:fill type="solid"/>
              </v:shape>
              <v:shape style="position:absolute;left:5129;top:8910;width:375;height:433" coordorigin="5129,8910" coordsize="375,433" path="m5495,9036l5420,9036,5461,9037,5461,9118,5457,9118,5452,9119,5447,9119,5420,9119,5495,9119,5495,9036xe" filled="true" fillcolor="#f15d27" stroked="false">
                <v:path arrowok="t"/>
                <v:fill type="solid"/>
              </v:shape>
              <v:shape style="position:absolute;left:5129;top:8910;width:375;height:433" coordorigin="5129,8910" coordsize="375,433" path="m5376,9008l5376,9038,5420,9036,5495,9036,5495,9009,5404,9009,5393,9008,5378,9008,5376,9008xe" filled="true" fillcolor="#f15d27" stroked="false">
                <v:path arrowok="t"/>
                <v:fill type="solid"/>
              </v:shape>
              <v:shape style="position:absolute;left:5129;top:8910;width:375;height:433" coordorigin="5129,8910" coordsize="375,433" path="m5471,8910l5460,8910,5461,9008,5457,9008,5452,9009,5404,9009,5495,9009,5494,8935,5495,8932,5497,8923,5498,8921,5498,8915,5495,8912,5480,8911,5471,8910xe" filled="true" fillcolor="#f15d27" stroked="false">
                <v:path arrowok="t"/>
                <v:fill type="solid"/>
              </v:shape>
            </v:group>
            <v:group style="position:absolute;left:5603;top:8910;width:400;height:449" coordorigin="5603,8910" coordsize="400,449">
              <v:shape style="position:absolute;left:5603;top:8910;width:400;height:449" coordorigin="5603,8910" coordsize="400,449" path="m5972,8910l5960,8914,5961,8931,5961,8950,5962,8976,5962,8987,5962,9001,5963,9018,5963,9037,5963,9148,5961,9245,5961,9271,5960,9307,5960,9317,5960,9324,5959,9352,5959,9359,5999,9357,5998,9132,5999,8950,5999,8935,6000,8931,6002,8924,6002,8921,6002,8917,5998,8914,5982,8911,5972,8910xe" filled="true" fillcolor="#f15d27" stroked="false">
                <v:path arrowok="t"/>
                <v:fill type="solid"/>
              </v:shape>
              <v:shape style="position:absolute;left:5603;top:8910;width:400;height:449" coordorigin="5603,8910" coordsize="400,449" path="m5754,8947l5747,8947,5747,8956,5746,8964,5736,9030,5715,9089,5681,9141,5631,9187,5618,9197,5611,9201,5609,9201,5607,9203,5606,9204,5605,9204,5603,9205,5603,9205,5603,9207,5606,9210,5608,9212,5616,9218,5621,9221,5624,9224,5629,9227,5630,9228,5632,9229,5646,9220,5704,9166,5741,9110,5763,9057,5797,9057,5781,9001,5784,8974,5784,8973,5785,8970,5790,8963,5791,8960,5791,8954,5785,8952,5774,8950,5763,8948,5754,8947xe" filled="true" fillcolor="#f15d27" stroked="false">
                <v:path arrowok="t"/>
                <v:fill type="solid"/>
              </v:shape>
              <v:shape style="position:absolute;left:5603;top:8910;width:400;height:449" coordorigin="5603,8910" coordsize="400,449" path="m5797,9057l5763,9057,5766,9065,5768,9072,5799,9137,5840,9188,5882,9224,5899,9209,5904,9205,5905,9204,5907,9202,5908,9201,5908,9200,5904,9196,5896,9191,5890,9185,5843,9141,5807,9081,5802,9072,5797,9057xe" filled="true" fillcolor="#f15d27" stroked="false">
                <v:path arrowok="t"/>
                <v:fill type="solid"/>
              </v:shape>
            </v:group>
            <v:group style="position:absolute;left:6264;top:8915;width:444;height:445" coordorigin="6264,8915" coordsize="444,445">
              <v:shape style="position:absolute;left:6264;top:8915;width:444;height:445" coordorigin="6264,8915" coordsize="444,445" path="m6418,8915l6418,8947,6420,8947,6422,8947,6425,8947,6434,8946,6437,8946,6541,8946,6541,8917,6457,8917,6436,8916,6426,8916,6418,8915xe" filled="true" fillcolor="#f15d27" stroked="false">
                <v:path arrowok="t"/>
                <v:fill type="solid"/>
              </v:shape>
              <v:shape style="position:absolute;left:6264;top:8915;width:444;height:445" coordorigin="6264,8915" coordsize="444,445" path="m6541,8946l6478,8946,6541,8946,6541,8946xe" filled="true" fillcolor="#f15d27" stroked="false">
                <v:path arrowok="t"/>
                <v:fill type="solid"/>
              </v:shape>
              <v:shape style="position:absolute;left:6264;top:8915;width:444;height:445" coordorigin="6264,8915" coordsize="444,445" path="m6541,8915l6532,8916,6521,8916,6499,8917,6541,8917,6541,8915xe" filled="true" fillcolor="#f15d27" stroked="false">
                <v:path arrowok="t"/>
                <v:fill type="solid"/>
              </v:shape>
              <v:shape style="position:absolute;left:6264;top:8915;width:444;height:445" coordorigin="6264,8915" coordsize="444,445" path="m6467,9025l6390,9040,6355,9087,6361,9106,6413,9138,6495,9145,6513,9144,6573,9132,6595,9120,6470,9120,6458,9120,6436,9117,6426,9115,6399,9106,6391,9096,6391,9074,6468,9049,6498,9049,6595,9049,6594,9049,6520,9027,6496,9026,6467,9025xe" filled="true" fillcolor="#f15d27" stroked="false">
                <v:path arrowok="t"/>
                <v:fill type="solid"/>
              </v:shape>
              <v:shape style="position:absolute;left:6264;top:8915;width:444;height:445" coordorigin="6264,8915" coordsize="444,445" path="m6595,9049l6498,9049,6521,9051,6539,9054,6554,9058,6569,9064,6577,9073,6577,9085,6509,9119,6484,9120,6595,9120,6607,9104,6612,9085,6612,9082,6607,9064,6595,9049xe" filled="true" fillcolor="#f15d27" stroked="false">
                <v:path arrowok="t"/>
                <v:fill type="solid"/>
              </v:shape>
              <v:shape style="position:absolute;left:6264;top:8915;width:444;height:445" coordorigin="6264,8915" coordsize="444,445" path="m6311,8974l6326,9004,6388,9002,6422,9002,6656,9002,6651,8976,6432,8976,6348,8975,6311,8974xe" filled="true" fillcolor="#f15d27" stroked="false">
                <v:path arrowok="t"/>
                <v:fill type="solid"/>
              </v:shape>
              <v:shape style="position:absolute;left:6264;top:8915;width:444;height:445" coordorigin="6264,8915" coordsize="444,445" path="m6656,9002l6509,9002,6617,9003,6648,9003,6656,9004,6656,9002xe" filled="true" fillcolor="#f15d27" stroked="false">
                <v:path arrowok="t"/>
                <v:fill type="solid"/>
              </v:shape>
              <v:shape style="position:absolute;left:6264;top:8915;width:444;height:445" coordorigin="6264,8915" coordsize="444,445" path="m6650,8972l6570,8975,6513,8976,6432,8976,6651,8976,6650,8972xe" filled="true" fillcolor="#f15d27" stroked="false">
                <v:path arrowok="t"/>
                <v:fill type="solid"/>
              </v:shape>
              <v:shape style="position:absolute;left:6264;top:8915;width:444;height:445" coordorigin="6264,8915" coordsize="444,445" path="m6581,9201l6501,9201,6546,9201,6546,9360,6583,9360,6581,9201xe" filled="true" fillcolor="#f15d27" stroked="false">
                <v:path arrowok="t"/>
                <v:fill type="solid"/>
              </v:shape>
              <v:shape style="position:absolute;left:6264;top:8915;width:444;height:445" coordorigin="6264,8915" coordsize="444,445" path="m6431,9202l6396,9202,6395,9359,6431,9359,6430,9249,6431,9202xe" filled="true" fillcolor="#f15d27" stroked="false">
                <v:path arrowok="t"/>
                <v:fill type="solid"/>
              </v:shape>
              <v:shape style="position:absolute;left:6264;top:8915;width:444;height:445" coordorigin="6264,8915" coordsize="444,445" path="m6264,9175l6264,9206,6275,9205,6287,9204,6312,9203,6326,9202,6431,9202,6431,9202,6501,9201,6708,9201,6708,9176,6417,9176,6351,9176,6264,9175xe" filled="true" fillcolor="#f15d27" stroked="false">
                <v:path arrowok="t"/>
                <v:fill type="solid"/>
              </v:shape>
              <v:shape style="position:absolute;left:6264;top:8915;width:444;height:445" coordorigin="6264,8915" coordsize="444,445" path="m6708,9201l6581,9201,6708,9202,6708,9201xe" filled="true" fillcolor="#f15d27" stroked="false">
                <v:path arrowok="t"/>
                <v:fill type="solid"/>
              </v:shape>
              <v:shape style="position:absolute;left:6264;top:8915;width:444;height:445" coordorigin="6264,8915" coordsize="444,445" path="m6708,9171l6685,9173,6680,9173,6653,9174,6611,9175,6417,9176,6708,9176,6708,9171xe" filled="true" fillcolor="#f15d27" stroked="false">
                <v:path arrowok="t"/>
                <v:fill type="solid"/>
              </v:shape>
            </v:group>
            <v:group style="position:absolute;left:6787;top:8910;width:373;height:449" coordorigin="6787,8910" coordsize="373,449">
              <v:shape style="position:absolute;left:6787;top:8910;width:373;height:449" coordorigin="6787,8910" coordsize="373,449" path="m7154,9063l7076,9063,7122,9064,7122,9069,7121,9082,7120,9111,7120,9129,7120,9154,7156,9151,7155,9145,7155,9140,7155,9129,7155,9123,7154,9117,7154,9063xe" filled="true" fillcolor="#f15d27" stroked="false">
                <v:path arrowok="t"/>
                <v:fill type="solid"/>
              </v:shape>
              <v:shape style="position:absolute;left:6787;top:8910;width:373;height:449" coordorigin="6787,8910" coordsize="373,449" path="m7035,9033l7035,9065,7041,9064,7047,9064,7062,9063,7076,9063,7154,9063,7154,9034,7057,9034,7052,9034,7037,9034,7035,9033xe" filled="true" fillcolor="#f15d27" stroked="false">
                <v:path arrowok="t"/>
                <v:fill type="solid"/>
              </v:shape>
              <v:shape style="position:absolute;left:6787;top:8910;width:373;height:449" coordorigin="6787,8910" coordsize="373,449" path="m7120,8910l7121,8940,7121,9033,7117,9033,7113,9034,7107,9034,7057,9034,7154,9034,7154,8944,7154,8935,7155,8931,7158,8922,7159,8919,7159,8917,7157,8915,7133,8911,7120,8910xe" filled="true" fillcolor="#f15d27" stroked="false">
                <v:path arrowok="t"/>
                <v:fill type="solid"/>
              </v:shape>
              <v:shape style="position:absolute;left:6787;top:8910;width:373;height:449" coordorigin="6787,8910" coordsize="373,449" path="m6875,9180l6867,9180,6853,9180,6854,9184,6854,9188,6855,9204,6855,9216,6855,9319,6855,9342,6855,9352,6855,9359,6889,9357,6905,9346,6924,9345,6951,9345,7156,9344,7156,9319,6992,9319,6889,9318,6901,9257,6919,9257,6946,9256,7007,9256,7093,9254,7115,9254,7121,9253,7155,9253,7155,9231,6966,9231,6932,9231,6917,9230,6893,9230,6889,9230,6889,9198,6890,9196,6892,9188,6892,9187,6892,9184,6890,9182,6881,9180,6875,9180xe" filled="true" fillcolor="#f15d27" stroked="false">
                <v:path arrowok="t"/>
                <v:fill type="solid"/>
              </v:shape>
              <v:shape style="position:absolute;left:6787;top:8910;width:373;height:449" coordorigin="6787,8910" coordsize="373,449" path="m7156,9344l7120,9344,7122,9355,7156,9352,7156,9344xe" filled="true" fillcolor="#f15d27" stroked="false">
                <v:path arrowok="t"/>
                <v:fill type="solid"/>
              </v:shape>
              <v:shape style="position:absolute;left:6787;top:8910;width:373;height:449" coordorigin="6787,8910" coordsize="373,449" path="m7155,9253l7121,9253,7121,9314,7108,9315,7089,9316,7017,9319,7004,9319,7156,9319,7155,9253xe" filled="true" fillcolor="#f15d27" stroked="false">
                <v:path arrowok="t"/>
                <v:fill type="solid"/>
              </v:shape>
              <v:shape style="position:absolute;left:6787;top:8910;width:373;height:449" coordorigin="6787,8910" coordsize="373,449" path="m7120,9180l7121,9228,6966,9231,7155,9231,7154,9201,7155,9197,7157,9191,7157,9190,7157,9183,7153,9181,7140,9180,7120,9180xe" filled="true" fillcolor="#f15d27" stroked="false">
                <v:path arrowok="t"/>
                <v:fill type="solid"/>
              </v:shape>
              <v:shape style="position:absolute;left:6787;top:8910;width:373;height:449" coordorigin="6787,8910" coordsize="373,449" path="m6881,8948l6809,8986,6787,9065,6791,9084,6843,9140,6909,9152,6928,9150,6947,9145,6965,9137,6982,9125,6986,9122,6897,9122,6876,9120,6823,9069,6820,9045,6824,9025,6883,8976,6905,8974,6984,8974,6981,8971,6967,8962,6951,8956,6932,8951,6909,8948,6881,8948xe" filled="true" fillcolor="#f15d27" stroked="false">
                <v:path arrowok="t"/>
                <v:fill type="solid"/>
              </v:shape>
              <v:shape style="position:absolute;left:6787;top:8910;width:373;height:449" coordorigin="6787,8910" coordsize="373,449" path="m6984,8974l6905,8974,6925,8977,6944,8984,6961,8995,6974,9011,6982,9030,6985,9051,6985,9052,6957,9106,6897,9122,6986,9122,7000,9110,7010,9093,7016,9073,7018,9052,7018,9045,7018,9042,7015,9022,7008,9004,6996,8987,6984,8974xe" filled="true" fillcolor="#f15d27" stroked="false">
                <v:path arrowok="t"/>
                <v:fill type="solid"/>
              </v:shape>
            </v:group>
            <v:group style="position:absolute;left:7272;top:8932;width:429;height:406" coordorigin="7272,8932" coordsize="429,406">
              <v:shape style="position:absolute;left:7272;top:8932;width:429;height:406" coordorigin="7272,8932" coordsize="429,406" path="m7481,8932l7421,8938,7346,8967,7324,9024,7330,9042,7382,9082,7442,9097,7505,9099,7524,9098,7600,9080,7620,9069,7485,9069,7465,9068,7387,9051,7362,9000,7374,8986,7449,8964,7501,8963,7620,8963,7600,8951,7529,8934,7506,8932,7481,8932xe" filled="true" fillcolor="#f15d27" stroked="false">
                <v:path arrowok="t"/>
                <v:fill type="solid"/>
              </v:shape>
              <v:shape style="position:absolute;left:7272;top:8932;width:429;height:406" coordorigin="7272,8932" coordsize="429,406" path="m7620,8963l7501,8963,7521,8964,7541,8966,7600,8985,7615,9006,7615,9015,7568,9059,7485,9069,7620,9069,7623,9067,7638,9052,7647,9035,7650,9015,7650,9014,7647,8995,7637,8978,7622,8964,7620,8963xe" filled="true" fillcolor="#f15d27" stroked="false">
                <v:path arrowok="t"/>
                <v:fill type="solid"/>
              </v:shape>
              <v:shape style="position:absolute;left:7272;top:8932;width:429;height:406" coordorigin="7272,8932" coordsize="429,406" path="m7355,9204l7335,9204,7335,9338,7651,9337,7651,9305,7507,9305,7373,9305,7373,9229,7374,9225,7375,9219,7377,9213,7378,9210,7378,9207,7375,9205,7364,9204,7355,9204xe" filled="true" fillcolor="#f15d27" stroked="false">
                <v:path arrowok="t"/>
                <v:fill type="solid"/>
              </v:shape>
              <v:shape style="position:absolute;left:7272;top:8932;width:429;height:406" coordorigin="7272,8932" coordsize="429,406" path="m7651,9337l7500,9337,7651,9338,7651,9337xe" filled="true" fillcolor="#f15d27" stroked="false">
                <v:path arrowok="t"/>
                <v:fill type="solid"/>
              </v:shape>
              <v:shape style="position:absolute;left:7272;top:8932;width:429;height:406" coordorigin="7272,8932" coordsize="429,406" path="m7651,9304l7634,9304,7616,9305,7597,9305,7651,9305,7651,9304xe" filled="true" fillcolor="#f15d27" stroked="false">
                <v:path arrowok="t"/>
                <v:fill type="solid"/>
              </v:shape>
              <v:shape style="position:absolute;left:7272;top:8932;width:429;height:406" coordorigin="7272,8932" coordsize="429,406" path="m7272,9138l7272,9172,7700,9171,7699,9139,7533,9139,7289,9138,7279,9138,7272,9138xe" filled="true" fillcolor="#f15d27" stroked="false">
                <v:path arrowok="t"/>
                <v:fill type="solid"/>
              </v:shape>
              <v:shape style="position:absolute;left:7272;top:8932;width:429;height:406" coordorigin="7272,8932" coordsize="429,406" path="m7700,9171l7489,9171,7700,9172,7700,9171xe" filled="true" fillcolor="#f15d27" stroked="false">
                <v:path arrowok="t"/>
                <v:fill type="solid"/>
              </v:shape>
              <v:shape style="position:absolute;left:7272;top:8932;width:429;height:406" coordorigin="7272,8932" coordsize="429,406" path="m7699,9138l7533,9139,7699,9139,7699,9138xe" filled="true" fillcolor="#f15d27" stroked="false">
                <v:path arrowok="t"/>
                <v:fill type="solid"/>
              </v:shape>
            </v:group>
            <v:group style="position:absolute;left:7986;top:8943;width:125;height:373" coordorigin="7986,8943" coordsize="125,373">
              <v:shape style="position:absolute;left:7986;top:8943;width:125;height:373" coordorigin="7986,8943" coordsize="125,373" path="m8111,8943l8079,8943,8078,8955,8074,8974,8065,8992,8050,9003,8030,9010,8006,9012,7986,9012,7986,9040,8074,9040,8074,9316,8111,9316,8111,8943xe" filled="true" fillcolor="#f15d27" stroked="false">
                <v:path arrowok="t"/>
                <v:fill type="solid"/>
              </v:shape>
            </v:group>
            <v:group style="position:absolute;left:8287;top:8937;width:257;height:379" coordorigin="8287,8937" coordsize="257,379">
              <v:shape style="position:absolute;left:8287;top:8937;width:257;height:379" coordorigin="8287,8937" coordsize="257,379" path="m8509,8970l8427,8970,8437,8971,8449,8975,8463,8982,8484,8998,8493,9016,8496,9038,8493,9053,8457,9101,8370,9165,8354,9177,8308,9224,8287,9300,8287,9316,8544,9316,8544,9282,8322,9282,8324,9270,8369,9206,8455,9145,8471,9133,8519,9086,8536,9032,8533,9011,8527,8992,8516,8976,8509,8970xe" filled="true" fillcolor="#f15d27" stroked="false">
                <v:path arrowok="t"/>
                <v:fill type="solid"/>
              </v:shape>
              <v:shape style="position:absolute;left:8287;top:8937;width:257;height:379" coordorigin="8287,8937" coordsize="257,379" path="m8402,8937l8343,8952,8305,8969,8305,9010,8322,8999,8340,8989,8358,8981,8377,8974,8396,8971,8417,8970,8509,8970,8500,8961,8485,8952,8469,8945,8450,8940,8428,8938,8402,8937xe" filled="true" fillcolor="#f15d27" stroked="false">
                <v:path arrowok="t"/>
                <v:fill type="solid"/>
              </v:shape>
            </v:group>
            <v:group style="position:absolute;left:8614;top:8910;width:399;height:436" coordorigin="8614,8910" coordsize="399,436">
              <v:shape style="position:absolute;left:8614;top:8910;width:399;height:436" coordorigin="8614,8910" coordsize="399,436" path="m8995,9150l8927,9150,8961,9151,8961,9178,8996,9158,8995,9150xe" filled="true" fillcolor="#f15d27" stroked="false">
                <v:path arrowok="t"/>
                <v:fill type="solid"/>
              </v:shape>
              <v:shape style="position:absolute;left:8614;top:8910;width:399;height:436" coordorigin="8614,8910" coordsize="399,436" path="m8780,9114l8746,9114,8747,9175,8780,9174,8780,9172,8780,9170,8779,9166,8779,9146,8780,9114xe" filled="true" fillcolor="#f15d27" stroked="false">
                <v:path arrowok="t"/>
                <v:fill type="solid"/>
              </v:shape>
              <v:shape style="position:absolute;left:8614;top:8910;width:399;height:436" coordorigin="8614,8910" coordsize="399,436" path="m8859,9126l8859,9152,8927,9150,8995,9150,8995,9138,8995,9127,8913,9127,8859,9126xe" filled="true" fillcolor="#f15d27" stroked="false">
                <v:path arrowok="t"/>
                <v:fill type="solid"/>
              </v:shape>
              <v:shape style="position:absolute;left:8614;top:8910;width:399;height:436" coordorigin="8614,8910" coordsize="399,436" path="m8971,8910l8960,8910,8960,8913,8961,8916,8961,8925,8962,9125,8957,9125,8950,9126,8933,9127,8924,9127,8995,9127,8995,9112,8994,9099,8994,9057,8994,8988,8995,8937,8995,8932,8997,8922,8998,8919,8998,8914,8994,8912,8980,8911,8971,8910xe" filled="true" fillcolor="#f15d27" stroked="false">
                <v:path arrowok="t"/>
                <v:fill type="solid"/>
              </v:shape>
              <v:shape style="position:absolute;left:8614;top:8910;width:399;height:436" coordorigin="8614,8910" coordsize="399,436" path="m8614,9090l8624,9118,8625,9121,8627,9122,8630,9122,8633,9122,8637,9120,8641,9119,8645,9118,8648,9118,8746,9114,8780,9114,8780,9112,8908,9102,8907,9091,8652,9091,8614,9090xe" filled="true" fillcolor="#f15d27" stroked="false">
                <v:path arrowok="t"/>
                <v:fill type="solid"/>
              </v:shape>
              <v:shape style="position:absolute;left:8614;top:8910;width:399;height:436" coordorigin="8614,8910" coordsize="399,436" path="m8906,9077l8837,9084,8755,9088,8710,9090,8685,9090,8652,9091,8907,9091,8906,9077xe" filled="true" fillcolor="#f15d27" stroked="false">
                <v:path arrowok="t"/>
                <v:fill type="solid"/>
              </v:shape>
              <v:shape style="position:absolute;left:8614;top:8910;width:399;height:436" coordorigin="8614,8910" coordsize="399,436" path="m8746,8925l8668,8958,8657,8998,8662,9016,8727,9057,8775,9060,8793,9058,8812,9053,8831,9045,8847,9034,8747,9034,8727,9030,8709,9023,8694,9009,8689,8988,8696,8970,8715,8957,8730,8953,8751,8951,8845,8951,8832,8938,8817,8932,8799,8928,8775,8925,8746,8925xe" filled="true" fillcolor="#f15d27" stroked="false">
                <v:path arrowok="t"/>
                <v:fill type="solid"/>
              </v:shape>
              <v:shape style="position:absolute;left:8614;top:8910;width:399;height:436" coordorigin="8614,8910" coordsize="399,436" path="m8845,8951l8780,8951,8799,8955,8815,8964,8826,8972,8831,8982,8831,8994,8774,9034,8747,9034,8847,9034,8851,9032,8861,9014,8865,8994,8865,8990,8861,8972,8851,8956,8845,8951xe" filled="true" fillcolor="#f15d27" stroked="false">
                <v:path arrowok="t"/>
                <v:fill type="solid"/>
              </v:shape>
              <v:shape style="position:absolute;left:8614;top:8910;width:399;height:436" coordorigin="8614,8910" coordsize="399,436" path="m8994,9217l8958,9217,8953,9251,8937,9252,8891,9253,8693,9254,8694,9258,8694,9263,8695,9276,8695,9309,8695,9318,8694,9335,8693,9341,8696,9346,8777,9344,8816,9343,9012,9343,8997,9321,8827,9321,8729,9320,8729,9279,8738,9278,8746,9277,8753,9277,8813,9275,8833,9275,8913,9275,8995,9272,8993,9235,8994,9217xe" filled="true" fillcolor="#f15d27" stroked="false">
                <v:path arrowok="t"/>
                <v:fill type="solid"/>
              </v:shape>
              <v:shape style="position:absolute;left:8614;top:8910;width:399;height:436" coordorigin="8614,8910" coordsize="399,436" path="m9012,9343l8857,9343,9012,9344,9012,9343xe" filled="true" fillcolor="#f15d27" stroked="false">
                <v:path arrowok="t"/>
                <v:fill type="solid"/>
              </v:shape>
              <v:shape style="position:absolute;left:8614;top:8910;width:399;height:436" coordorigin="8614,8910" coordsize="399,436" path="m8994,9316l8933,9319,8827,9321,8997,9321,8994,9316xe" filled="true" fillcolor="#f15d27" stroked="false">
                <v:path arrowok="t"/>
                <v:fill type="solid"/>
              </v:shape>
              <v:shape style="position:absolute;left:8614;top:8910;width:399;height:436" coordorigin="8614,8910" coordsize="399,436" path="m8692,9195l8696,9221,8940,9217,8994,9217,8994,9197,8773,9197,8731,9197,8710,9196,8692,9195xe" filled="true" fillcolor="#f15d27" stroked="false">
                <v:path arrowok="t"/>
                <v:fill type="solid"/>
              </v:shape>
              <v:shape style="position:absolute;left:8614;top:8910;width:399;height:436" coordorigin="8614,8910" coordsize="399,436" path="m8994,9195l8834,9197,8994,9197,8994,9195xe" filled="true" fillcolor="#f15d27" stroked="false">
                <v:path arrowok="t"/>
                <v:fill type="solid"/>
              </v:shape>
            </v:group>
            <v:group style="position:absolute;left:9277;top:8936;width:249;height:386" coordorigin="9277,8936" coordsize="249,386">
              <v:shape style="position:absolute;left:9277;top:8936;width:249;height:386" coordorigin="9277,8936" coordsize="249,386" path="m9279,9248l9279,9290,9288,9295,9355,9319,9397,9322,9418,9320,9437,9315,9456,9308,9473,9298,9486,9288,9370,9288,9350,9284,9331,9278,9313,9269,9296,9260,9279,9248xe" filled="true" fillcolor="#f15d27" stroked="false">
                <v:path arrowok="t"/>
                <v:fill type="solid"/>
              </v:shape>
              <v:shape style="position:absolute;left:9277;top:8936;width:249;height:386" coordorigin="9277,8936" coordsize="249,386" path="m9484,8970l9402,8970,9421,8974,9439,8982,9457,8995,9465,9009,9469,9028,9469,9056,9410,9100,9365,9105,9313,9105,9313,9136,9390,9136,9467,9159,9486,9218,9480,9235,9437,9278,9370,9288,9486,9288,9520,9236,9526,9192,9521,9171,9465,9121,9454,9118,9456,9111,9506,9051,9508,9029,9506,9009,9499,8990,9487,8974,9484,8970xe" filled="true" fillcolor="#f15d27" stroked="false">
                <v:path arrowok="t"/>
                <v:fill type="solid"/>
              </v:shape>
              <v:shape style="position:absolute;left:9277;top:8936;width:249;height:386" coordorigin="9277,8936" coordsize="249,386" path="m9393,8936l9325,8948,9277,8970,9280,9011,9297,8999,9314,8989,9377,8971,9484,8970,9470,8958,9454,8949,9436,8942,9415,8938,9393,8936xe" filled="true" fillcolor="#f15d27" stroked="false">
                <v:path arrowok="t"/>
                <v:fill type="solid"/>
              </v:shape>
            </v:group>
            <v:group style="position:absolute;left:9666;top:8943;width:125;height:373" coordorigin="9666,8943" coordsize="125,373">
              <v:shape style="position:absolute;left:9666;top:8943;width:125;height:373" coordorigin="9666,8943" coordsize="125,373" path="m9791,8943l9759,8943,9758,8955,9754,8974,9745,8992,9730,9003,9710,9010,9686,9012,9666,9012,9666,9040,9754,9040,9754,9316,9791,9316,9791,8943xe" filled="true" fillcolor="#f15d27" stroked="false">
                <v:path arrowok="t"/>
                <v:fill type="solid"/>
              </v:shape>
            </v:group>
            <v:group style="position:absolute;left:9973;top:8910;width:373;height:440" coordorigin="9973,8910" coordsize="373,440">
              <v:shape style="position:absolute;left:9973;top:8910;width:373;height:440" coordorigin="9973,8910" coordsize="373,440" path="m10316,8910l10302,8910,10301,8920,10301,8930,10301,8940,10301,8961,10302,8988,10302,9028,10301,9155,10338,9149,10337,9088,10336,9028,10337,8940,10337,8934,10338,8930,10340,8923,10340,8920,10340,8916,10337,8914,10326,8911,10316,8910xe" filled="true" fillcolor="#f15d27" stroked="false">
                <v:path arrowok="t"/>
                <v:fill type="solid"/>
              </v:shape>
              <v:shape style="position:absolute;left:9973;top:8910;width:373;height:440" coordorigin="9973,8910" coordsize="373,440" path="m10037,9248l10038,9303,10037,9348,10250,9348,10337,9349,10346,9350,10346,9323,10230,9323,10144,9323,10133,9322,10083,9322,10075,9322,10075,9275,10338,9273,10337,9250,10247,9250,10123,9250,10037,9248xe" filled="true" fillcolor="#f15d27" stroked="false">
                <v:path arrowok="t"/>
                <v:fill type="solid"/>
              </v:shape>
              <v:shape style="position:absolute;left:9973;top:8910;width:373;height:440" coordorigin="9973,8910" coordsize="373,440" path="m10346,9319l10338,9320,10329,9320,10277,9322,10230,9323,10346,9323,10346,9319xe" filled="true" fillcolor="#f15d27" stroked="false">
                <v:path arrowok="t"/>
                <v:fill type="solid"/>
              </v:shape>
              <v:shape style="position:absolute;left:9973;top:8910;width:373;height:440" coordorigin="9973,8910" coordsize="373,440" path="m10337,9204l10149,9204,10201,9204,10278,9205,10300,9205,10300,9248,10291,9249,10265,9249,10247,9250,10337,9250,10337,9226,10337,9204xe" filled="true" fillcolor="#f15d27" stroked="false">
                <v:path arrowok="t"/>
                <v:fill type="solid"/>
              </v:shape>
              <v:shape style="position:absolute;left:9973;top:8910;width:373;height:440" coordorigin="9973,8910" coordsize="373,440" path="m10032,9178l10045,9206,10129,9204,10149,9204,10337,9204,10337,9180,10265,9180,10105,9180,10078,9179,10038,9179,10032,9178xe" filled="true" fillcolor="#f15d27" stroked="false">
                <v:path arrowok="t"/>
                <v:fill type="solid"/>
              </v:shape>
              <v:shape style="position:absolute;left:9973;top:8910;width:373;height:440" coordorigin="9973,8910" coordsize="373,440" path="m10337,9178l10325,9179,10289,9179,10265,9180,10337,9180,10337,9178xe" filled="true" fillcolor="#f15d27" stroked="false">
                <v:path arrowok="t"/>
                <v:fill type="solid"/>
              </v:shape>
              <v:shape style="position:absolute;left:9973;top:8910;width:373;height:440" coordorigin="9973,8910" coordsize="373,440" path="m10096,8949l10030,8959,9978,9011,9973,9058,9979,9076,10020,9119,10104,9136,10125,9134,10145,9129,10163,9122,10180,9112,10183,9109,10074,9109,10057,9104,10038,9095,10017,9080,10008,9062,10005,9040,10008,9020,10071,8974,10093,8973,10179,8973,10172,8967,10155,8960,10132,8952,10116,8950,10096,8949xe" filled="true" fillcolor="#f15d27" stroked="false">
                <v:path arrowok="t"/>
                <v:fill type="solid"/>
              </v:shape>
              <v:shape style="position:absolute;left:9973;top:8910;width:373;height:440" coordorigin="9973,8910" coordsize="373,440" path="m10179,8973l10093,8973,10110,8974,10127,8979,10146,8989,10167,9005,10177,9022,10180,9043,10177,9061,10121,9106,10074,9109,10183,9109,10194,9099,10206,9082,10212,9064,10214,9043,10214,9035,10211,9017,10202,8996,10191,8983,10179,8973xe" filled="true" fillcolor="#f15d27" stroked="false">
                <v:path arrowok="t"/>
                <v:fill type="solid"/>
              </v:shape>
            </v:group>
            <v:group style="position:absolute;left:10605;top:9077;width:446;height:99" coordorigin="10605,9077" coordsize="446,99">
              <v:shape style="position:absolute;left:10605;top:9077;width:446;height:99" coordorigin="10605,9077" coordsize="446,99" path="m10727,9077l10670,9098,10622,9139,10619,9142,10616,9146,10613,9149,10610,9153,10607,9156,10605,9160,10638,9176,10651,9160,10665,9146,10719,9116,10841,9114,10827,9106,10812,9098,10788,9086,10770,9081,10750,9078,10727,9077xe" filled="true" fillcolor="#f15d27" stroked="false">
                <v:path arrowok="t"/>
                <v:fill type="solid"/>
              </v:shape>
              <v:shape style="position:absolute;left:10605;top:9077;width:446;height:99" coordorigin="10605,9077" coordsize="446,99" path="m10841,9114l10738,9114,10756,9116,10775,9121,10796,9130,10814,9139,10833,9148,10848,9155,10871,9165,10890,9171,10909,9174,10931,9175,10950,9172,11005,9148,11017,9139,10901,9139,10882,9134,10862,9125,10841,9114xe" filled="true" fillcolor="#f15d27" stroked="false">
                <v:path arrowok="t"/>
                <v:fill type="solid"/>
              </v:shape>
              <v:shape style="position:absolute;left:10605;top:9077;width:446;height:99" coordorigin="10605,9077" coordsize="446,99" path="m11013,9096l10963,9130,10901,9139,11017,9139,11020,9137,11027,9131,11034,9124,11036,9121,11039,9118,11045,9113,11048,9110,11050,9106,11013,9096xe" filled="true" fillcolor="#f15d27" stroked="false">
                <v:path arrowok="t"/>
                <v:fill type="solid"/>
              </v:shape>
            </v:group>
            <v:group style="position:absolute;left:4967;top:9510;width:423;height:447" coordorigin="4967,9510" coordsize="423,447">
              <v:shape style="position:absolute;left:4967;top:9510;width:423;height:447" coordorigin="4967,9510" coordsize="423,447" path="m5299,9510l5280,9510,5280,9511,5280,9513,5282,9547,5281,9957,5317,9955,5316,9814,5317,9753,5390,9753,5390,9722,5317,9722,5316,9609,5317,9532,5318,9530,5320,9521,5321,9519,5321,9515,5319,9513,5309,9511,5299,9510xe" filled="true" fillcolor="#f15d27" stroked="false">
                <v:path arrowok="t"/>
                <v:fill type="solid"/>
              </v:shape>
              <v:shape style="position:absolute;left:4967;top:9510;width:423;height:447" coordorigin="4967,9510" coordsize="423,447" path="m5390,9721l5317,9722,5390,9722,5390,9721xe" filled="true" fillcolor="#f15d27" stroked="false">
                <v:path arrowok="t"/>
                <v:fill type="solid"/>
              </v:shape>
              <v:shape style="position:absolute;left:4967;top:9510;width:423;height:447" coordorigin="4967,9510" coordsize="423,447" path="m4967,9589l4968,9746,4968,9784,4968,9801,4968,9816,4967,9833,4967,9849,4975,9849,5004,9849,5076,9845,5117,9842,5134,9841,5158,9839,5177,9837,5199,9834,5205,9833,5212,9832,5236,9827,5246,9825,5245,9817,5003,9817,5002,9730,5003,9619,5102,9618,5203,9618,5200,9591,5098,9591,4967,9589xe" filled="true" fillcolor="#f15d27" stroked="false">
                <v:path arrowok="t"/>
                <v:fill type="solid"/>
              </v:shape>
              <v:shape style="position:absolute;left:4967;top:9510;width:423;height:447" coordorigin="4967,9510" coordsize="423,447" path="m5244,9796l5177,9806,5115,9812,5099,9813,5070,9814,5028,9816,5024,9816,5008,9816,5003,9817,5245,9817,5244,9796xe" filled="true" fillcolor="#f15d27" stroked="false">
                <v:path arrowok="t"/>
                <v:fill type="solid"/>
              </v:shape>
              <v:shape style="position:absolute;left:4967;top:9510;width:423;height:447" coordorigin="4967,9510" coordsize="423,447" path="m5203,9618l5102,9618,5203,9619,5203,9618xe" filled="true" fillcolor="#f15d27" stroked="false">
                <v:path arrowok="t"/>
                <v:fill type="solid"/>
              </v:shape>
              <v:shape style="position:absolute;left:4967;top:9510;width:423;height:447" coordorigin="4967,9510" coordsize="423,447" path="m5200,9589l5185,9589,5139,9591,5098,9591,5200,9591,5200,9589xe" filled="true" fillcolor="#f15d27" stroked="false">
                <v:path arrowok="t"/>
                <v:fill type="solid"/>
              </v:shape>
            </v:group>
            <v:group style="position:absolute;left:5446;top:9523;width:440;height:442" coordorigin="5446,9523" coordsize="440,442">
              <v:shape style="position:absolute;left:5446;top:9523;width:440;height:442" coordorigin="5446,9523" coordsize="440,442" path="m5823,9952l5783,9952,5785,9965,5823,9964,5823,9952xe" filled="true" fillcolor="#f15d27" stroked="false">
                <v:path arrowok="t"/>
                <v:fill type="solid"/>
              </v:shape>
              <v:shape style="position:absolute;left:5446;top:9523;width:440;height:442" coordorigin="5446,9523" coordsize="440,442" path="m5822,9810l5648,9811,5506,9811,5507,9884,5505,9963,5539,9963,5543,9952,5823,9952,5822,9923,5668,9923,5542,9922,5542,9841,5822,9840,5822,9811,5648,9811,5506,9810,5822,9810xe" filled="true" fillcolor="#f15d27" stroked="false">
                <v:path arrowok="t"/>
                <v:fill type="solid"/>
              </v:shape>
              <v:shape style="position:absolute;left:5446;top:9523;width:440;height:442" coordorigin="5446,9523" coordsize="440,442" path="m5822,9840l5785,9840,5785,9923,5822,9923,5822,9875,5822,9840xe" filled="true" fillcolor="#f15d27" stroked="false">
                <v:path arrowok="t"/>
                <v:fill type="solid"/>
              </v:shape>
              <v:shape style="position:absolute;left:5446;top:9523;width:440;height:442" coordorigin="5446,9523" coordsize="440,442" path="m5652,9523l5591,9530,5520,9560,5501,9620,5508,9638,5558,9675,5637,9690,5661,9691,5684,9691,5743,9683,5798,9660,5645,9660,5626,9659,5565,9644,5539,9592,5550,9577,5624,9553,5676,9551,5796,9551,5796,9551,5724,9527,5679,9524,5652,9523xe" filled="true" fillcolor="#f15d27" stroked="false">
                <v:path arrowok="t"/>
                <v:fill type="solid"/>
              </v:shape>
              <v:shape style="position:absolute;left:5446;top:9523;width:440;height:442" coordorigin="5446,9523" coordsize="440,442" path="m5796,9551l5676,9551,5695,9552,5713,9555,5774,9574,5792,9608,5788,9624,5734,9654,5673,9660,5645,9660,5798,9660,5799,9660,5814,9645,5823,9627,5826,9607,5825,9601,5821,9582,5811,9565,5796,9551xe" filled="true" fillcolor="#f15d27" stroked="false">
                <v:path arrowok="t"/>
                <v:fill type="solid"/>
              </v:shape>
              <v:shape style="position:absolute;left:5446;top:9523;width:440;height:442" coordorigin="5446,9523" coordsize="440,442" path="m5446,9731l5446,9763,5457,9763,5594,9761,5885,9761,5881,9734,5565,9734,5469,9732,5446,9731xe" filled="true" fillcolor="#f15d27" stroked="false">
                <v:path arrowok="t"/>
                <v:fill type="solid"/>
              </v:shape>
              <v:shape style="position:absolute;left:5446;top:9523;width:440;height:442" coordorigin="5446,9523" coordsize="440,442" path="m5885,9761l5594,9761,5697,9761,5800,9763,5886,9763,5885,9761xe" filled="true" fillcolor="#f15d27" stroked="false">
                <v:path arrowok="t"/>
                <v:fill type="solid"/>
              </v:shape>
              <v:shape style="position:absolute;left:5446;top:9523;width:440;height:442" coordorigin="5446,9523" coordsize="440,442" path="m5880,9732l5864,9732,5793,9734,5565,9734,5881,9734,5880,9732xe" filled="true" fillcolor="#f15d27" stroked="false">
                <v:path arrowok="t"/>
                <v:fill type="solid"/>
              </v:shape>
            </v:group>
            <v:group style="position:absolute;left:6123;top:9511;width:399;height:444" coordorigin="6123,9511" coordsize="399,444">
              <v:shape style="position:absolute;left:6123;top:9511;width:399;height:444" coordorigin="6123,9511" coordsize="399,444" path="m6518,9756l6483,9756,6484,9815,6484,9817,6483,9954,6520,9954,6520,9938,6519,9921,6519,9902,6519,9879,6519,9863,6518,9756xe" filled="true" fillcolor="#f15d27" stroked="false">
                <v:path arrowok="t"/>
                <v:fill type="solid"/>
              </v:shape>
              <v:shape style="position:absolute;left:6123;top:9511;width:399;height:444" coordorigin="6123,9511" coordsize="399,444" path="m6399,9523l6387,9523,6389,9676,6388,9696,6388,9756,6388,9773,6387,9797,6387,9817,6387,9863,6387,9874,6387,9926,6424,9926,6422,9817,6422,9756,6518,9756,6518,9725,6422,9725,6422,9552,6423,9548,6426,9539,6426,9536,6426,9531,6423,9528,6408,9524,6399,9523xe" filled="true" fillcolor="#f15d27" stroked="false">
                <v:path arrowok="t"/>
                <v:fill type="solid"/>
              </v:shape>
              <v:shape style="position:absolute;left:6123;top:9511;width:399;height:444" coordorigin="6123,9511" coordsize="399,444" path="m6489,9511l6480,9511,6481,9516,6481,9521,6482,9533,6483,9536,6483,9552,6484,9725,6518,9725,6518,9543,6519,9539,6521,9529,6522,9525,6522,9519,6517,9515,6507,9514,6498,9512,6489,9511xe" filled="true" fillcolor="#f15d27" stroked="false">
                <v:path arrowok="t"/>
                <v:fill type="solid"/>
              </v:shape>
              <v:shape style="position:absolute;left:6123;top:9511;width:399;height:444" coordorigin="6123,9511" coordsize="399,444" path="m6188,9561l6188,9591,6245,9590,6299,9590,6299,9563,6243,9563,6225,9563,6205,9562,6196,9562,6188,9561xe" filled="true" fillcolor="#f15d27" stroked="false">
                <v:path arrowok="t"/>
                <v:fill type="solid"/>
              </v:shape>
              <v:shape style="position:absolute;left:6123;top:9511;width:399;height:444" coordorigin="6123,9511" coordsize="399,444" path="m6299,9590l6245,9590,6299,9591,6299,9590xe" filled="true" fillcolor="#f15d27" stroked="false">
                <v:path arrowok="t"/>
                <v:fill type="solid"/>
              </v:shape>
              <v:shape style="position:absolute;left:6123;top:9511;width:399;height:444" coordorigin="6123,9511" coordsize="399,444" path="m6299,9562l6243,9563,6299,9563,6299,9562xe" filled="true" fillcolor="#f15d27" stroked="false">
                <v:path arrowok="t"/>
                <v:fill type="solid"/>
              </v:shape>
              <v:shape style="position:absolute;left:6123;top:9511;width:399;height:444" coordorigin="6123,9511" coordsize="399,444" path="m6228,9692l6173,9720,6152,9800,6158,9819,6213,9870,6260,9874,6277,9869,6295,9858,6312,9843,6227,9843,6210,9835,6193,9817,6186,9799,6184,9776,6189,9757,6199,9739,6212,9727,6230,9721,6255,9720,6309,9720,6304,9714,6291,9704,6274,9697,6253,9693,6228,9692xe" filled="true" fillcolor="#f15d27" stroked="false">
                <v:path arrowok="t"/>
                <v:fill type="solid"/>
              </v:shape>
              <v:shape style="position:absolute;left:6123;top:9511;width:399;height:444" coordorigin="6123,9511" coordsize="399,444" path="m6309,9720l6255,9720,6273,9727,6289,9743,6297,9761,6299,9783,6299,9789,6254,9843,6227,9843,6312,9843,6315,9841,6325,9824,6332,9805,6334,9784,6333,9767,6328,9747,6318,9730,6309,9720xe" filled="true" fillcolor="#f15d27" stroked="false">
                <v:path arrowok="t"/>
                <v:fill type="solid"/>
              </v:shape>
              <v:shape style="position:absolute;left:6123;top:9511;width:399;height:444" coordorigin="6123,9511" coordsize="399,444" path="m6356,9660l6237,9660,6357,9661,6356,9660xe" filled="true" fillcolor="#f15d27" stroked="false">
                <v:path arrowok="t"/>
                <v:fill type="solid"/>
              </v:shape>
              <v:shape style="position:absolute;left:6123;top:9511;width:399;height:444" coordorigin="6123,9511" coordsize="399,444" path="m6123,9632l6123,9661,6356,9660,6349,9634,6208,9634,6162,9633,6123,9632xe" filled="true" fillcolor="#f15d27" stroked="false">
                <v:path arrowok="t"/>
                <v:fill type="solid"/>
              </v:shape>
              <v:shape style="position:absolute;left:6123;top:9511;width:399;height:444" coordorigin="6123,9511" coordsize="399,444" path="m6349,9632l6286,9633,6208,9634,6349,9634,6349,9632xe" filled="true" fillcolor="#f15d27" stroked="false">
                <v:path arrowok="t"/>
                <v:fill type="solid"/>
              </v:shape>
            </v:group>
            <v:group style="position:absolute;left:6826;top:9543;width:125;height:373" coordorigin="6826,9543" coordsize="125,373">
              <v:shape style="position:absolute;left:6826;top:9543;width:125;height:373" coordorigin="6826,9543" coordsize="125,373" path="m6951,9543l6919,9543,6918,9555,6914,9574,6905,9592,6890,9603,6870,9610,6846,9612,6826,9612,6826,9640,6914,9640,6914,9916,6951,9916,6951,9543xe" filled="true" fillcolor="#f15d27" stroked="false">
                <v:path arrowok="t"/>
                <v:fill type="solid"/>
              </v:shape>
            </v:group>
            <v:group style="position:absolute;left:7114;top:9510;width:399;height:436" coordorigin="7114,9510" coordsize="399,436">
              <v:shape style="position:absolute;left:7114;top:9510;width:399;height:436" coordorigin="7114,9510" coordsize="399,436" path="m7495,9750l7427,9750,7461,9751,7461,9778,7496,9758,7495,9750xe" filled="true" fillcolor="#f15d27" stroked="false">
                <v:path arrowok="t"/>
                <v:fill type="solid"/>
              </v:shape>
              <v:shape style="position:absolute;left:7114;top:9510;width:399;height:436" coordorigin="7114,9510" coordsize="399,436" path="m7280,9714l7246,9714,7247,9775,7280,9774,7280,9772,7280,9770,7279,9766,7279,9746,7280,9714xe" filled="true" fillcolor="#f15d27" stroked="false">
                <v:path arrowok="t"/>
                <v:fill type="solid"/>
              </v:shape>
              <v:shape style="position:absolute;left:7114;top:9510;width:399;height:436" coordorigin="7114,9510" coordsize="399,436" path="m7359,9726l7359,9752,7427,9750,7495,9750,7495,9738,7495,9727,7413,9727,7359,9726xe" filled="true" fillcolor="#f15d27" stroked="false">
                <v:path arrowok="t"/>
                <v:fill type="solid"/>
              </v:shape>
              <v:shape style="position:absolute;left:7114;top:9510;width:399;height:436" coordorigin="7114,9510" coordsize="399,436" path="m7471,9510l7460,9510,7460,9513,7461,9516,7461,9525,7462,9725,7457,9725,7450,9726,7433,9727,7424,9727,7495,9727,7495,9712,7494,9699,7494,9653,7494,9588,7495,9537,7495,9532,7497,9522,7498,9519,7498,9514,7494,9512,7480,9511,7471,9510xe" filled="true" fillcolor="#f15d27" stroked="false">
                <v:path arrowok="t"/>
                <v:fill type="solid"/>
              </v:shape>
              <v:shape style="position:absolute;left:7114;top:9510;width:399;height:436" coordorigin="7114,9510" coordsize="399,436" path="m7114,9690l7124,9718,7125,9721,7127,9722,7130,9722,7133,9722,7137,9720,7141,9719,7145,9718,7148,9718,7246,9714,7280,9714,7280,9712,7408,9702,7407,9691,7152,9691,7114,9690xe" filled="true" fillcolor="#f15d27" stroked="false">
                <v:path arrowok="t"/>
                <v:fill type="solid"/>
              </v:shape>
              <v:shape style="position:absolute;left:7114;top:9510;width:399;height:436" coordorigin="7114,9510" coordsize="399,436" path="m7406,9677l7337,9684,7255,9688,7210,9690,7185,9690,7152,9691,7407,9691,7406,9677xe" filled="true" fillcolor="#f15d27" stroked="false">
                <v:path arrowok="t"/>
                <v:fill type="solid"/>
              </v:shape>
              <v:shape style="position:absolute;left:7114;top:9510;width:399;height:436" coordorigin="7114,9510" coordsize="399,436" path="m7246,9525l7168,9558,7157,9598,7162,9616,7227,9657,7275,9660,7293,9658,7312,9653,7331,9645,7347,9634,7247,9634,7227,9630,7209,9623,7194,9609,7189,9588,7196,9570,7215,9557,7230,9553,7251,9551,7347,9551,7343,9546,7332,9538,7317,9532,7298,9528,7275,9525,7246,9525xe" filled="true" fillcolor="#f15d27" stroked="false">
                <v:path arrowok="t"/>
                <v:fill type="solid"/>
              </v:shape>
              <v:shape style="position:absolute;left:7114;top:9510;width:399;height:436" coordorigin="7114,9510" coordsize="399,436" path="m7347,9551l7280,9551,7299,9555,7315,9564,7325,9572,7331,9582,7331,9594,7274,9634,7247,9634,7347,9634,7351,9632,7361,9614,7365,9594,7365,9593,7363,9580,7356,9561,7347,9551xe" filled="true" fillcolor="#f15d27" stroked="false">
                <v:path arrowok="t"/>
                <v:fill type="solid"/>
              </v:shape>
              <v:shape style="position:absolute;left:7114;top:9510;width:399;height:436" coordorigin="7114,9510" coordsize="399,436" path="m7494,9817l7458,9817,7453,9851,7437,9852,7391,9853,7193,9854,7194,9858,7194,9863,7195,9876,7195,9909,7195,9918,7194,9935,7193,9941,7196,9946,7277,9944,7316,9943,7511,9943,7497,9921,7327,9921,7229,9920,7229,9879,7238,9878,7246,9877,7253,9877,7313,9875,7333,9875,7413,9875,7495,9872,7493,9835,7494,9817xe" filled="true" fillcolor="#f15d27" stroked="false">
                <v:path arrowok="t"/>
                <v:fill type="solid"/>
              </v:shape>
              <v:shape style="position:absolute;left:7114;top:9510;width:399;height:436" coordorigin="7114,9510" coordsize="399,436" path="m7511,9943l7357,9943,7512,9944,7511,9943xe" filled="true" fillcolor="#f15d27" stroked="false">
                <v:path arrowok="t"/>
                <v:fill type="solid"/>
              </v:shape>
              <v:shape style="position:absolute;left:7114;top:9510;width:399;height:436" coordorigin="7114,9510" coordsize="399,436" path="m7494,9916l7433,9919,7327,9921,7497,9921,7494,9916xe" filled="true" fillcolor="#f15d27" stroked="false">
                <v:path arrowok="t"/>
                <v:fill type="solid"/>
              </v:shape>
              <v:shape style="position:absolute;left:7114;top:9510;width:399;height:436" coordorigin="7114,9510" coordsize="399,436" path="m7192,9795l7196,9821,7440,9817,7494,9817,7494,9797,7273,9797,7231,9797,7210,9796,7192,9795xe" filled="true" fillcolor="#f15d27" stroked="false">
                <v:path arrowok="t"/>
                <v:fill type="solid"/>
              </v:shape>
              <v:shape style="position:absolute;left:7114;top:9510;width:399;height:436" coordorigin="7114,9510" coordsize="399,436" path="m7494,9795l7334,9797,7494,9797,7494,9795xe" filled="true" fillcolor="#f15d27" stroked="false">
                <v:path arrowok="t"/>
                <v:fill type="solid"/>
              </v:shape>
            </v:group>
            <v:group style="position:absolute;left:7777;top:9536;width:249;height:386" coordorigin="7777,9536" coordsize="249,386">
              <v:shape style="position:absolute;left:7777;top:9536;width:249;height:386" coordorigin="7777,9536" coordsize="249,386" path="m7779,9848l7779,9890,7788,9895,7855,9919,7897,9922,7918,9920,7937,9915,7956,9908,7973,9898,7986,9888,7870,9888,7850,9884,7831,9878,7813,9869,7796,9860,7779,9848xe" filled="true" fillcolor="#f15d27" stroked="false">
                <v:path arrowok="t"/>
                <v:fill type="solid"/>
              </v:shape>
              <v:shape style="position:absolute;left:7777;top:9536;width:249;height:386" coordorigin="7777,9536" coordsize="249,386" path="m7984,9570l7902,9570,7921,9574,7939,9582,7957,9595,7965,9609,7969,9628,7969,9656,7910,9700,7865,9705,7813,9705,7813,9736,7890,9736,7967,9759,7986,9818,7980,9835,7937,9878,7870,9888,7986,9888,8020,9836,8026,9792,8021,9771,7965,9721,7954,9718,7956,9711,8006,9651,8008,9629,8006,9609,7999,9590,7987,9574,7984,9570xe" filled="true" fillcolor="#f15d27" stroked="false">
                <v:path arrowok="t"/>
                <v:fill type="solid"/>
              </v:shape>
              <v:shape style="position:absolute;left:7777;top:9536;width:249;height:386" coordorigin="7777,9536" coordsize="249,386" path="m7893,9536l7825,9548,7777,9570,7780,9611,7797,9599,7814,9589,7877,9571,7984,9570,7970,9558,7954,9549,7936,9542,7915,9538,7893,9536xe" filled="true" fillcolor="#f15d27" stroked="false">
                <v:path arrowok="t"/>
                <v:fill type="solid"/>
              </v:shape>
            </v:group>
            <v:group style="position:absolute;left:8133;top:9510;width:373;height:440" coordorigin="8133,9510" coordsize="373,440">
              <v:shape style="position:absolute;left:8133;top:9510;width:373;height:440" coordorigin="8133,9510" coordsize="373,440" path="m8476,9510l8462,9510,8461,9520,8461,9530,8461,9540,8461,9561,8462,9588,8462,9628,8461,9755,8498,9749,8497,9688,8496,9628,8497,9540,8497,9534,8498,9530,8500,9523,8500,9520,8500,9516,8497,9514,8486,9511,8476,9510xe" filled="true" fillcolor="#f15d27" stroked="false">
                <v:path arrowok="t"/>
                <v:fill type="solid"/>
              </v:shape>
              <v:shape style="position:absolute;left:8133;top:9510;width:373;height:440" coordorigin="8133,9510" coordsize="373,440" path="m8197,9848l8198,9903,8197,9948,8410,9948,8497,9949,8506,9950,8506,9923,8390,9923,8304,9923,8293,9922,8243,9922,8235,9922,8235,9875,8498,9873,8497,9850,8407,9850,8283,9850,8197,9848xe" filled="true" fillcolor="#f15d27" stroked="false">
                <v:path arrowok="t"/>
                <v:fill type="solid"/>
              </v:shape>
              <v:shape style="position:absolute;left:8133;top:9510;width:373;height:440" coordorigin="8133,9510" coordsize="373,440" path="m8506,9919l8498,9920,8489,9920,8437,9922,8390,9923,8506,9923,8506,9919xe" filled="true" fillcolor="#f15d27" stroked="false">
                <v:path arrowok="t"/>
                <v:fill type="solid"/>
              </v:shape>
              <v:shape style="position:absolute;left:8133;top:9510;width:373;height:440" coordorigin="8133,9510" coordsize="373,440" path="m8497,9804l8309,9804,8361,9804,8438,9805,8460,9805,8460,9848,8451,9849,8425,9849,8407,9850,8497,9850,8497,9826,8497,9804xe" filled="true" fillcolor="#f15d27" stroked="false">
                <v:path arrowok="t"/>
                <v:fill type="solid"/>
              </v:shape>
              <v:shape style="position:absolute;left:8133;top:9510;width:373;height:440" coordorigin="8133,9510" coordsize="373,440" path="m8192,9778l8205,9806,8289,9804,8309,9804,8497,9804,8497,9780,8425,9780,8265,9780,8238,9779,8198,9779,8192,9778xe" filled="true" fillcolor="#f15d27" stroked="false">
                <v:path arrowok="t"/>
                <v:fill type="solid"/>
              </v:shape>
              <v:shape style="position:absolute;left:8133;top:9510;width:373;height:440" coordorigin="8133,9510" coordsize="373,440" path="m8497,9778l8485,9779,8449,9779,8425,9780,8497,9780,8497,9778xe" filled="true" fillcolor="#f15d27" stroked="false">
                <v:path arrowok="t"/>
                <v:fill type="solid"/>
              </v:shape>
              <v:shape style="position:absolute;left:8133;top:9510;width:373;height:440" coordorigin="8133,9510" coordsize="373,440" path="m8256,9549l8190,9559,8138,9611,8133,9658,8139,9676,8180,9719,8264,9736,8285,9734,8305,9729,8323,9722,8340,9712,8343,9709,8234,9709,8217,9704,8198,9695,8177,9680,8168,9662,8165,9640,8168,9620,8231,9574,8253,9573,8339,9573,8332,9567,8315,9560,8292,9552,8277,9550,8256,9549xe" filled="true" fillcolor="#f15d27" stroked="false">
                <v:path arrowok="t"/>
                <v:fill type="solid"/>
              </v:shape>
              <v:shape style="position:absolute;left:8133;top:9510;width:373;height:440" coordorigin="8133,9510" coordsize="373,440" path="m8339,9573l8253,9573,8270,9574,8287,9579,8306,9589,8327,9605,8336,9622,8340,9643,8337,9661,8281,9706,8234,9709,8343,9709,8354,9699,8366,9682,8372,9664,8374,9643,8374,9635,8371,9617,8362,9596,8351,9583,8339,9573xe" filled="true" fillcolor="#f15d27" stroked="false">
                <v:path arrowok="t"/>
                <v:fill type="solid"/>
              </v:shape>
            </v:group>
            <v:group style="position:absolute;left:8593;top:9510;width:454;height:450" coordorigin="8593,9510" coordsize="454,450">
              <v:shape style="position:absolute;left:8593;top:9510;width:454;height:450" coordorigin="8593,9510" coordsize="454,450" path="m8963,9510l8955,9510,8940,9511,8940,9514,8941,9519,8942,9530,8942,9536,8942,9546,8940,9960,8977,9960,8976,9814,8977,9755,9047,9755,9047,9724,8977,9724,8976,9609,8977,9541,8977,9540,8978,9538,8978,9536,8980,9527,8981,9525,8981,9522,8982,9521,8982,9516,8979,9514,8969,9511,8963,9510xe" filled="true" fillcolor="#f15d27" stroked="false">
                <v:path arrowok="t"/>
                <v:fill type="solid"/>
              </v:shape>
              <v:shape style="position:absolute;left:8593;top:9510;width:454;height:450" coordorigin="8593,9510" coordsize="454,450" path="m9047,9722l8977,9724,9047,9724,9047,9722xe" filled="true" fillcolor="#f15d27" stroked="false">
                <v:path arrowok="t"/>
                <v:fill type="solid"/>
              </v:shape>
              <v:shape style="position:absolute;left:8593;top:9510;width:454;height:450" coordorigin="8593,9510" coordsize="454,450" path="m8878,9605l8845,9605,8844,9616,8844,9624,8833,9683,8810,9753,8781,9807,8776,9814,8737,9862,8737,9862,8735,9864,8734,9864,8733,9865,8736,9867,8738,9869,8744,9872,8748,9875,8755,9880,8757,9882,8760,9884,8809,9829,8838,9775,8860,9714,8873,9654,8878,9614,8878,9605xe" filled="true" fillcolor="#f15d27" stroked="false">
                <v:path arrowok="t"/>
                <v:fill type="solid"/>
              </v:shape>
              <v:shape style="position:absolute;left:8593;top:9510;width:454;height:450" coordorigin="8593,9510" coordsize="454,450" path="m8748,9605l8669,9605,8712,9614,8710,9630,8692,9693,8663,9750,8625,9797,8621,9800,8617,9804,8608,9811,8603,9815,8598,9819,8597,9821,8595,9822,8593,9822,8597,9825,8601,9828,8608,9835,8611,9837,8612,9838,8614,9840,8617,9843,8619,9844,8621,9846,8622,9846,8664,9802,8703,9749,8734,9677,8747,9616,8748,9605xe" filled="true" fillcolor="#f15d27" stroked="false">
                <v:path arrowok="t"/>
                <v:fill type="solid"/>
              </v:shape>
              <v:shape style="position:absolute;left:8593;top:9510;width:454;height:450" coordorigin="8593,9510" coordsize="454,450" path="m8624,9574l8624,9606,8669,9605,8748,9605,8748,9597,8750,9576,8686,9576,8661,9576,8634,9575,8624,9574xe" filled="true" fillcolor="#f15d27" stroked="false">
                <v:path arrowok="t"/>
                <v:fill type="solid"/>
              </v:shape>
              <v:shape style="position:absolute;left:8593;top:9510;width:454;height:450" coordorigin="8593,9510" coordsize="454,450" path="m8771,9574l8771,9606,8845,9605,8878,9605,8879,9594,8879,9575,8824,9575,8771,9574xe" filled="true" fillcolor="#f15d27" stroked="false">
                <v:path arrowok="t"/>
                <v:fill type="solid"/>
              </v:shape>
              <v:shape style="position:absolute;left:8593;top:9510;width:454;height:450" coordorigin="8593,9510" coordsize="454,450" path="m8750,9574l8686,9576,8750,9576,8750,9574xe" filled="true" fillcolor="#f15d27" stroked="false">
                <v:path arrowok="t"/>
                <v:fill type="solid"/>
              </v:shape>
              <v:shape style="position:absolute;left:8593;top:9510;width:454;height:450" coordorigin="8593,9510" coordsize="454,450" path="m8879,9574l8824,9575,8879,9575,8879,9574xe" filled="true" fillcolor="#f15d27" stroked="false">
                <v:path arrowok="t"/>
                <v:fill type="solid"/>
              </v:shape>
            </v:group>
            <v:group style="position:absolute;left:9106;top:9510;width:396;height:452" coordorigin="9106,9510" coordsize="396,452">
              <v:shape style="position:absolute;left:9106;top:9510;width:396;height:452" coordorigin="9106,9510" coordsize="396,452" path="m9481,9510l9473,9510,9460,9511,9460,9528,9461,9550,9461,9578,9462,9590,9462,9604,9462,9621,9462,9661,9463,9771,9462,9962,9501,9953,9500,9893,9498,9813,9498,9535,9498,9531,9501,9522,9502,9519,9502,9515,9499,9513,9487,9511,9481,9510xe" filled="true" fillcolor="#f15d27" stroked="false">
                <v:path arrowok="t"/>
                <v:fill type="solid"/>
              </v:shape>
              <v:shape style="position:absolute;left:9106;top:9510;width:396;height:452" coordorigin="9106,9510" coordsize="396,452" path="m9393,9599l9190,9599,9250,9600,9250,9601,9250,9604,9250,9605,9251,9609,9241,9672,9215,9726,9178,9774,9125,9815,9114,9822,9106,9828,9120,9837,9122,9838,9126,9840,9131,9844,9132,9844,9133,9845,9135,9846,9136,9847,9143,9845,9202,9795,9241,9747,9262,9711,9299,9711,9289,9689,9284,9670,9282,9652,9282,9648,9282,9643,9283,9633,9285,9620,9285,9617,9285,9615,9286,9609,9286,9605,9287,9601,9338,9600,9393,9600,9393,9599xe" filled="true" fillcolor="#f15d27" stroked="false">
                <v:path arrowok="t"/>
                <v:fill type="solid"/>
              </v:shape>
              <v:shape style="position:absolute;left:9106;top:9510;width:396;height:452" coordorigin="9106,9510" coordsize="396,452" path="m9299,9711l9262,9711,9265,9720,9269,9727,9272,9733,9276,9742,9322,9803,9370,9842,9379,9846,9382,9843,9385,9840,9388,9838,9392,9834,9394,9833,9396,9832,9402,9828,9405,9825,9405,9821,9403,9819,9399,9816,9396,9815,9394,9813,9391,9811,9390,9810,9389,9810,9385,9807,9382,9805,9373,9799,9370,9798,9319,9744,9309,9729,9299,9711xe" filled="true" fillcolor="#f15d27" stroked="false">
                <v:path arrowok="t"/>
                <v:fill type="solid"/>
              </v:shape>
              <v:shape style="position:absolute;left:9106;top:9510;width:396;height:452" coordorigin="9106,9510" coordsize="396,452" path="m9393,9600l9338,9600,9368,9601,9384,9601,9393,9601,9393,9600xe" filled="true" fillcolor="#f15d27" stroked="false">
                <v:path arrowok="t"/>
                <v:fill type="solid"/>
              </v:shape>
              <v:shape style="position:absolute;left:9106;top:9510;width:396;height:452" coordorigin="9106,9510" coordsize="396,452" path="m9132,9567l9132,9601,9190,9599,9393,9599,9393,9568,9257,9568,9132,9567xe" filled="true" fillcolor="#f15d27" stroked="false">
                <v:path arrowok="t"/>
                <v:fill type="solid"/>
              </v:shape>
              <v:shape style="position:absolute;left:9106;top:9510;width:396;height:452" coordorigin="9106,9510" coordsize="396,452" path="m9381,9566l9257,9568,9393,9568,9393,9567,9381,9566xe" filled="true" fillcolor="#f15d27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insyoku_21</dc:title>
  <dcterms:created xsi:type="dcterms:W3CDTF">2017-03-31T10:46:20Z</dcterms:created>
  <dcterms:modified xsi:type="dcterms:W3CDTF">2017-03-31T10:46:20Z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