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4312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</v:group>
            <v:group style="position:absolute;left:1754;top:1809;width:299;height:528" coordorigin="1754,1809" coordsize="299,528">
              <v:shape style="position:absolute;left:1754;top:1809;width:299;height:528" coordorigin="1754,1809" coordsize="299,528" path="m1754,1809l1754,2336,1835,2336,1842,2058,2039,2058,1982,2031,1923,2006,1903,1998,1835,1998,1835,1829,1847,1827,1852,1821,1853,1814,1754,1809xe" filled="true" fillcolor="#58595b" stroked="false">
                <v:path arrowok="t"/>
                <v:fill type="solid"/>
              </v:shape>
              <v:shape style="position:absolute;left:1754;top:1809;width:299;height:528" coordorigin="1754,1809" coordsize="299,528" path="m2039,2058l1842,2058,1860,2066,1879,2074,1936,2100,1991,2128,2023,2145,2053,2065,2039,2058xe" filled="true" fillcolor="#58595b" stroked="false">
                <v:path arrowok="t"/>
                <v:fill type="solid"/>
              </v:shape>
              <v:shape style="position:absolute;left:1754;top:1809;width:299;height:528" coordorigin="1754,1809" coordsize="299,528" path="m1850,1977l1835,1998,1903,1998,1885,1991,1867,1984,1850,1977xe" filled="true" fillcolor="#58595b" stroked="false">
                <v:path arrowok="t"/>
                <v:fill type="solid"/>
              </v:shape>
            </v:group>
            <v:group style="position:absolute;left:2149;top:1809;width:494;height:530" coordorigin="2149,1809" coordsize="494,530">
              <v:shape style="position:absolute;left:2149;top:1809;width:494;height:530" coordorigin="2149,1809" coordsize="494,530" path="m2463,2057l2384,2057,2384,2339,2463,2339,2463,2057xe" filled="true" fillcolor="#58595b" stroked="false">
                <v:path arrowok="t"/>
                <v:fill type="solid"/>
              </v:shape>
              <v:shape style="position:absolute;left:2149;top:1809;width:494;height:530" coordorigin="2149,1809" coordsize="494,530" path="m2567,1809l2520,1858,2464,1909,2401,1959,2333,2008,2263,2054,2194,2096,2149,2121,2163,2137,2178,2152,2192,2165,2210,2156,2265,2127,2320,2097,2384,2057,2463,2057,2463,2025,2474,2024,2479,2019,2481,2014,2475,2012,2468,2009,2471,2000,2487,1988,2503,1976,2551,1937,2610,1884,2624,1871,2635,1871,2639,1869,2643,1865,2567,1809xe" filled="true" fillcolor="#58595b" stroked="false">
                <v:path arrowok="t"/>
                <v:fill type="solid"/>
              </v:shape>
              <v:shape style="position:absolute;left:2149;top:1809;width:494;height:530" coordorigin="2149,1809" coordsize="494,530" path="m2635,1871l2624,1871,2633,1872,2635,1871xe" filled="true" fillcolor="#58595b" stroked="false">
                <v:path arrowok="t"/>
                <v:fill type="solid"/>
              </v:shape>
            </v:group>
            <v:group style="position:absolute;left:2744;top:1827;width:438;height:509" coordorigin="2744,1827" coordsize="438,509">
              <v:shape style="position:absolute;left:2744;top:1827;width:438;height:509" coordorigin="2744,1827" coordsize="438,509" path="m2754,1827l2754,2251,2744,2266,2786,2336,2792,2333,2797,2327,2799,2321,2825,2314,2900,2289,2969,2258,3015,2232,2833,2232,2833,1847,2845,1845,2851,1839,2851,1832,2754,1827xe" filled="true" fillcolor="#58595b" stroked="false">
                <v:path arrowok="t"/>
                <v:fill type="solid"/>
              </v:shape>
              <v:shape style="position:absolute;left:2744;top:1827;width:438;height:509" coordorigin="2744,1827" coordsize="438,509" path="m3128,2024l3092,2072,3050,2115,3002,2152,2950,2184,2893,2211,2833,2232,3015,2232,3069,2193,3119,2146,3160,2092,3182,2053,3166,2040,3147,2029,3128,2024xe" filled="true" fillcolor="#58595b" stroked="false">
                <v:path arrowok="t"/>
                <v:fill type="solid"/>
              </v:shape>
            </v:group>
            <v:group style="position:absolute;left:3268;top:1943;width:401;height:384" coordorigin="3268,1943" coordsize="401,384">
              <v:shape style="position:absolute;left:3268;top:1943;width:401;height:384" coordorigin="3268,1943" coordsize="401,384" path="m3592,1957l3570,2032,3543,2096,3509,2151,3469,2196,3406,2245,3335,2280,3350,2295,3364,2312,3374,2326,3394,2317,3451,2287,3502,2249,3546,2203,3585,2150,3618,2087,3645,2015,3653,1989,3662,1989,3666,1986,3668,1982,3592,1957xe" filled="true" fillcolor="#58595b" stroked="false">
                <v:path arrowok="t"/>
                <v:fill type="solid"/>
              </v:shape>
              <v:shape style="position:absolute;left:3268;top:1943;width:401;height:384" coordorigin="3268,1943" coordsize="401,384" path="m3319,1968l3268,1996,3275,2015,3282,2034,3288,2054,3294,2074,3299,2094,3303,2111,3359,2083,3341,2024,3326,1985,3319,1968xe" filled="true" fillcolor="#58595b" stroked="false">
                <v:path arrowok="t"/>
                <v:fill type="solid"/>
              </v:shape>
              <v:shape style="position:absolute;left:3268;top:1943;width:401;height:384" coordorigin="3268,1943" coordsize="401,384" path="m3462,1943l3405,1969,3410,1988,3415,2008,3420,2029,3424,2049,3427,2069,3430,2087,3489,2061,3478,2000,3468,1960,3462,1943xe" filled="true" fillcolor="#58595b" stroked="false">
                <v:path arrowok="t"/>
                <v:fill type="solid"/>
              </v:shape>
              <v:shape style="position:absolute;left:3268;top:1943;width:401;height:384" coordorigin="3268,1943" coordsize="401,384" path="m3662,1989l3653,1989,3661,1990,3662,1989xe" filled="true" fillcolor="#58595b" stroked="false">
                <v:path arrowok="t"/>
                <v:fill type="solid"/>
              </v:shape>
              <v:shape style="position:absolute;left:3833;top:1786;width:9353;height:573" type="#_x0000_t75" stroked="false">
                <v:imagedata r:id="rId5" o:title=""/>
              </v:shape>
            </v:group>
            <v:group style="position:absolute;left:13292;top:1783;width:539;height:548" coordorigin="13292,1783" coordsize="539,548">
              <v:shape style="position:absolute;left:13292;top:1783;width:539;height:548" coordorigin="13292,1783" coordsize="539,548" path="m13675,1819l13649,1852,13664,1865,13680,1881,13695,1897,13708,1913,13718,1926,13748,1890,13736,1876,13721,1861,13706,1845,13690,1831,13675,1819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758,1783l13733,1816,13748,1830,13764,1845,13779,1861,13792,1877,13802,1890,13831,1854,13819,1839,13805,1824,13790,1809,13774,1795,13758,1783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565,2144l13535,2197,13530,2237,13533,2256,13590,2314,13650,2327,13714,2331,13738,2331,13758,2331,13779,2330,13798,2329,13785,2257,13701,2257,13669,2256,13608,2221,13607,2201,13616,2183,13632,2164,13565,2144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295,1911l13296,1983,13307,1983,13333,1983,13353,1984,13377,1985,13394,1989,13390,2010,13377,2072,13362,2131,13344,2189,13316,2262,13292,2313,13377,2325,13403,2256,13427,2180,13444,2120,13461,2059,13476,1998,13481,1978,13502,1976,13564,1967,13638,1949,13631,1912,13332,1912,13312,1912,13295,1911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784,2255l13768,2256,13748,2257,13726,2257,13701,2257,13785,2257,13784,2255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768,1998l13706,2001,13645,2010,13570,2027,13604,2087,13623,2083,13643,2080,13704,2072,13765,2070,13784,2070,13768,1998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784,2070l13765,2070,13784,2070,13784,2070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515,1809l13416,1813,13414,1833,13411,1853,13398,1912,13332,1912,13631,1912,13629,1903,13486,1903,13490,1882,13493,1861,13496,1841,13498,1824,13507,1822,13514,1817,13515,1809xe" filled="true" fillcolor="#58595b" stroked="false">
                <v:path arrowok="t"/>
                <v:fill type="solid"/>
              </v:shape>
              <v:shape style="position:absolute;left:13292;top:1783;width:539;height:548" coordorigin="13292,1783" coordsize="539,548" path="m13623,1874l13547,1895,13486,1903,13629,1903,13623,1874xe" filled="true" fillcolor="#58595b" stroked="false">
                <v:path arrowok="t"/>
                <v:fill type="solid"/>
              </v:shape>
            </v:group>
            <v:group style="position:absolute;left:13868;top:1806;width:488;height:528" coordorigin="13868,1806" coordsize="488,528">
              <v:shape style="position:absolute;left:13868;top:1806;width:488;height:528" coordorigin="13868,1806" coordsize="488,528" path="m13949,2118l13919,2170,13913,2208,13915,2225,13948,2281,14001,2312,14078,2330,14144,2334,14242,2333,14247,2261,14161,2261,14106,2261,14031,2248,13990,2196,13994,2179,14004,2162,14022,2144,13949,2118xe" filled="true" fillcolor="#58595b" stroked="false">
                <v:path arrowok="t"/>
                <v:fill type="solid"/>
              </v:shape>
              <v:shape style="position:absolute;left:13868;top:1806;width:488;height:528" coordorigin="13868,1806" coordsize="488,528" path="m14247,2258l14218,2260,14202,2260,14183,2261,14161,2261,14247,2261,14247,2258xe" filled="true" fillcolor="#58595b" stroked="false">
                <v:path arrowok="t"/>
                <v:fill type="solid"/>
              </v:shape>
              <v:shape style="position:absolute;left:13868;top:1806;width:488;height:528" coordorigin="13868,1806" coordsize="488,528" path="m14075,2071l14120,2132,14146,2135,14168,2140,14186,2147,14201,2155,14214,2164,14225,2173,14274,2107,14256,2097,14241,2086,14230,2076,14135,2076,14117,2074,14096,2072,14075,2071xe" filled="true" fillcolor="#58595b" stroked="false">
                <v:path arrowok="t"/>
                <v:fill type="solid"/>
              </v:shape>
              <v:shape style="position:absolute;left:13868;top:1806;width:488;height:528" coordorigin="13868,1806" coordsize="488,528" path="m13868,1914l13883,1986,13902,1986,14026,1987,14046,1988,14065,1990,14084,1996,14104,2007,14111,2028,14119,2046,14127,2062,14135,2076,14230,2076,14227,2073,14214,2058,14203,2042,14194,2023,14186,2002,14178,1979,14221,1975,14242,1973,14304,1964,14356,1953,14346,1916,13979,1916,13916,1915,13868,1914xe" filled="true" fillcolor="#58595b" stroked="false">
                <v:path arrowok="t"/>
                <v:fill type="solid"/>
              </v:shape>
              <v:shape style="position:absolute;left:13868;top:1806;width:488;height:528" coordorigin="13868,1806" coordsize="488,528" path="m14163,1806l14063,1816,14066,1837,14068,1857,14069,1877,14069,1897,14068,1915,14050,1916,14029,1916,13979,1916,14346,1916,14342,1901,14177,1901,14157,1901,14153,1881,14151,1862,14149,1842,14147,1821,14157,1819,14162,1813,14163,1806xe" filled="true" fillcolor="#58595b" stroked="false">
                <v:path arrowok="t"/>
                <v:fill type="solid"/>
              </v:shape>
              <v:shape style="position:absolute;left:13868;top:1806;width:488;height:528" coordorigin="13868,1806" coordsize="488,528" path="m14336,1879l14261,1894,14198,1901,14177,1901,14342,1901,14336,1879xe" filled="true" fillcolor="#58595b" stroked="false">
                <v:path arrowok="t"/>
                <v:fill type="solid"/>
              </v:shape>
            </v:group>
            <v:group style="position:absolute;left:14426;top:1861;width:524;height:451" coordorigin="14426,1861" coordsize="524,451">
              <v:shape style="position:absolute;left:14426;top:1861;width:524;height:451" coordorigin="14426,1861" coordsize="524,451" path="m14776,1892l14744,1958,14760,1970,14775,1982,14826,2040,14853,2096,14871,2165,14950,2137,14933,2071,14905,2013,14868,1964,14809,1912,14793,1902,14776,1892xe" filled="true" fillcolor="#58595b" stroked="false">
                <v:path arrowok="t"/>
                <v:fill type="solid"/>
              </v:shape>
              <v:shape style="position:absolute;left:14426;top:1861;width:524;height:451" coordorigin="14426,1861" coordsize="524,451" path="m14436,1861l14429,1937,14427,1998,14426,2044,14427,2061,14431,2123,14446,2191,14475,2252,14520,2295,14580,2311,14597,2309,14651,2264,14668,2228,14567,2228,14556,2224,14520,2170,14505,2083,14504,2044,14505,2024,14509,1961,14520,1885,14527,1884,14533,1880,14535,1875,14436,1861xe" filled="true" fillcolor="#58595b" stroked="false">
                <v:path arrowok="t"/>
                <v:fill type="solid"/>
              </v:shape>
              <v:shape style="position:absolute;left:14426;top:1861;width:524;height:451" coordorigin="14426,1861" coordsize="524,451" path="m14631,2132l14604,2198,14567,2228,14668,2228,14671,2220,14679,2192,14685,2161,14667,2149,14648,2138,14631,2132xe" filled="true" fillcolor="#58595b" stroked="false">
                <v:path arrowok="t"/>
                <v:fill type="solid"/>
              </v:shape>
            </v:group>
            <v:group style="position:absolute;left:14996;top:2189;width:167;height:165" coordorigin="14996,2189" coordsize="167,165">
              <v:shape style="position:absolute;left:14996;top:2189;width:167;height:165" coordorigin="14996,2189" coordsize="167,165" path="m15067,2189l15005,2239,14996,2289,15003,2307,15049,2347,15100,2354,15120,2346,15138,2332,15140,2329,15078,2329,15057,2324,15039,2312,15027,2294,15022,2272,15027,2250,15039,2232,15057,2220,15080,2216,15138,2216,15134,2211,15115,2199,15093,2192,15067,2189xe" filled="true" fillcolor="#58595b" stroked="false">
                <v:path arrowok="t"/>
                <v:fill type="solid"/>
              </v:shape>
              <v:shape style="position:absolute;left:14996;top:2189;width:167;height:165" coordorigin="14996,2189" coordsize="167,165" path="m15138,2216l15080,2216,15102,2220,15120,2232,15131,2250,15136,2272,15136,2273,15131,2294,15119,2312,15101,2324,15078,2329,15140,2329,15151,2315,15160,2295,15163,2273,15163,2272,15162,2264,15158,2244,15148,2226,15138,2216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</v:group>
            <v:group style="position:absolute;left:12925;top:8561;width:65;height:79" coordorigin="12925,8561" coordsize="65,79">
              <v:shape style="position:absolute;left:12925;top:8561;width:65;height:79" coordorigin="12925,8561" coordsize="65,79" path="m12966,8561l12949,8561,12942,8564,12929,8580,12925,8589,12925,8611,12929,8620,12941,8635,12949,8639,12967,8639,12974,8635,12987,8620,12990,8610,12990,8587,12987,8578,12974,8564,12966,8561xe" filled="true" fillcolor="#f15d27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6" o:title=""/>
              </v:shape>
              <v:shape style="position:absolute;left:13528;top:8207;width:1973;height:2304" type="#_x0000_t75" stroked="false">
                <v:imagedata r:id="rId7" o:title=""/>
              </v:shape>
            </v:group>
            <v:group style="position:absolute;left:2892;top:4927;width:354;height:400" coordorigin="2892,4927" coordsize="354,400">
              <v:shape style="position:absolute;left:2892;top:4927;width:354;height:400" coordorigin="2892,4927" coordsize="354,400" path="m3064,4927l2892,4927,2892,5327,3069,5327,3129,5317,3193,5276,3212,5253,2980,5253,2980,5001,3213,5001,3206,4990,3147,4944,3085,4928,3064,4927xe" filled="true" fillcolor="#7f3f98" stroked="false">
                <v:path arrowok="t"/>
                <v:fill type="solid"/>
              </v:shape>
              <v:shape style="position:absolute;left:2892;top:4927;width:354;height:400" coordorigin="2892,4927" coordsize="354,400" path="m3213,5001l2980,5001,3052,5001,3069,5003,3125,5029,3155,5092,3158,5133,3157,5154,3127,5226,3071,5253,3212,5253,3240,5184,3246,5123,3245,5104,3227,5025,3217,5007,3213,5001xe" filled="true" fillcolor="#7f3f98" stroked="false">
                <v:path arrowok="t"/>
                <v:fill type="solid"/>
              </v:shape>
            </v:group>
            <v:group style="position:absolute;left:3289;top:5030;width:300;height:305" coordorigin="3289,5030" coordsize="300,305">
              <v:shape style="position:absolute;left:3289;top:5030;width:300;height:305" coordorigin="3289,5030" coordsize="300,305" path="m3427,5030l3368,5044,3319,5084,3293,5142,3289,5183,3290,5200,3307,5262,3362,5316,3420,5333,3443,5334,3463,5332,3535,5304,3563,5275,3425,5275,3414,5272,3370,5205,3369,5194,3369,5171,3389,5110,3425,5089,3562,5089,3558,5083,3490,5036,3452,5030,3427,5030xe" filled="true" fillcolor="#7f3f98" stroked="false">
                <v:path arrowok="t"/>
                <v:fill type="solid"/>
              </v:shape>
              <v:shape style="position:absolute;left:3289;top:5030;width:300;height:305" coordorigin="3289,5030" coordsize="300,305" path="m3562,5089l3452,5089,3464,5092,3482,5103,3508,5159,3509,5171,3509,5194,3489,5254,3452,5275,3563,5275,3586,5219,3589,5175,3587,5155,3583,5136,3577,5116,3569,5099,3562,5089xe" filled="true" fillcolor="#7f3f98" stroked="false">
                <v:path arrowok="t"/>
                <v:fill type="solid"/>
              </v:shape>
            </v:group>
            <v:group style="position:absolute;left:3796;top:5029;width:272;height:298" coordorigin="3796,5029" coordsize="272,298">
              <v:shape style="position:absolute;left:3796;top:5029;width:272;height:298" coordorigin="3796,5029" coordsize="272,298" path="m3872,5037l3796,5037,3796,5327,3876,5327,3876,5165,3878,5143,3923,5094,3950,5093,4061,5093,4061,5091,4055,5077,3872,5077,3872,5037xe" filled="true" fillcolor="#7f3f98" stroked="false">
                <v:path arrowok="t"/>
                <v:fill type="solid"/>
              </v:shape>
              <v:shape style="position:absolute;left:3796;top:5029;width:272;height:298" coordorigin="3796,5029" coordsize="272,298" path="m4061,5093l3950,5093,3967,5101,3982,5120,3987,5139,3988,5163,3988,5327,4068,5327,4067,5132,4065,5113,4061,5093xe" filled="true" fillcolor="#7f3f98" stroked="false">
                <v:path arrowok="t"/>
                <v:fill type="solid"/>
              </v:shape>
              <v:shape style="position:absolute;left:3796;top:5029;width:272;height:298" coordorigin="3796,5029" coordsize="272,298" path="m3959,5029l3901,5048,3873,5077,4055,5077,4002,5034,3959,5029xe" filled="true" fillcolor="#7f3f98" stroked="false">
                <v:path arrowok="t"/>
                <v:fill type="solid"/>
              </v:shape>
            </v:group>
            <v:group style="position:absolute;left:4119;top:5030;width:300;height:305" coordorigin="4119,5030" coordsize="300,305">
              <v:shape style="position:absolute;left:4119;top:5030;width:300;height:305" coordorigin="4119,5030" coordsize="300,305" path="m4257,5030l4198,5044,4149,5084,4123,5142,4119,5183,4120,5200,4137,5262,4192,5316,4250,5333,4273,5334,4293,5332,4365,5304,4393,5275,4255,5275,4244,5272,4200,5205,4199,5194,4199,5171,4219,5110,4255,5089,4392,5089,4388,5083,4320,5036,4282,5030,4257,5030xe" filled="true" fillcolor="#7f3f98" stroked="false">
                <v:path arrowok="t"/>
                <v:fill type="solid"/>
              </v:shape>
              <v:shape style="position:absolute;left:4119;top:5030;width:300;height:305" coordorigin="4119,5030" coordsize="300,305" path="m4392,5089l4282,5089,4293,5092,4312,5103,4338,5159,4339,5171,4339,5194,4319,5254,4282,5275,4393,5275,4415,5219,4419,5175,4417,5155,4413,5136,4407,5116,4399,5099,4392,5089xe" filled="true" fillcolor="#7f3f98" stroked="false">
                <v:path arrowok="t"/>
                <v:fill type="solid"/>
              </v:shape>
            </v:group>
            <v:group style="position:absolute;left:4443;top:4950;width:186;height:380" coordorigin="4443,4950" coordsize="186,380">
              <v:shape style="position:absolute;left:4443;top:4950;width:186;height:380" coordorigin="4443,4950" coordsize="186,380" path="m4571,5090l4492,5090,4492,5276,4537,5325,4571,5329,4599,5329,4615,5329,4623,5328,4629,5327,4629,5267,4591,5267,4582,5265,4573,5256,4571,5247,4571,5090xe" filled="true" fillcolor="#7f3f98" stroked="false">
                <v:path arrowok="t"/>
                <v:fill type="solid"/>
              </v:shape>
              <v:shape style="position:absolute;left:4443;top:4950;width:186;height:380" coordorigin="4443,4950" coordsize="186,380" path="m4629,5265l4626,5266,4622,5266,4614,5267,4591,5267,4629,5267,4629,5265xe" filled="true" fillcolor="#7f3f98" stroked="false">
                <v:path arrowok="t"/>
                <v:fill type="solid"/>
              </v:shape>
              <v:shape style="position:absolute;left:4443;top:4950;width:186;height:380" coordorigin="4443,4950" coordsize="186,380" path="m4629,5037l4443,5037,4443,5090,4629,5090,4629,5037xe" filled="true" fillcolor="#7f3f98" stroked="false">
                <v:path arrowok="t"/>
                <v:fill type="solid"/>
              </v:shape>
              <v:shape style="position:absolute;left:4443;top:4950;width:186;height:380" coordorigin="4443,4950" coordsize="186,380" path="m4571,4950l4492,4950,4492,5037,4571,5037,4571,4950xe" filled="true" fillcolor="#7f3f98" stroked="false">
                <v:path arrowok="t"/>
                <v:fill type="solid"/>
              </v:shape>
            </v:group>
            <v:group style="position:absolute;left:4793;top:4927;width:187;height:400" coordorigin="4793,4927" coordsize="187,400">
              <v:shape style="position:absolute;left:4793;top:4927;width:187;height:400" coordorigin="4793,4927" coordsize="187,400" path="m4920,5090l4841,5090,4841,5327,4920,5327,4920,5090xe" filled="true" fillcolor="#7f3f98" stroked="false">
                <v:path arrowok="t"/>
                <v:fill type="solid"/>
              </v:shape>
              <v:shape style="position:absolute;left:4793;top:4927;width:187;height:400" coordorigin="4793,4927" coordsize="187,400" path="m4975,5037l4793,5037,4793,5090,4975,5090,4975,5037xe" filled="true" fillcolor="#7f3f98" stroked="false">
                <v:path arrowok="t"/>
                <v:fill type="solid"/>
              </v:shape>
              <v:shape style="position:absolute;left:4793;top:4927;width:187;height:400" coordorigin="4793,4927" coordsize="187,400" path="m4945,4927l4875,4944,4841,5015,4841,5037,4920,5037,4920,5008,4922,4999,4932,4989,4939,4987,4979,4987,4979,4929,4973,4929,4966,4928,4952,4927,4945,4927xe" filled="true" fillcolor="#7f3f98" stroked="false">
                <v:path arrowok="t"/>
                <v:fill type="solid"/>
              </v:shape>
              <v:shape style="position:absolute;left:4793;top:4927;width:187;height:400" coordorigin="4793,4927" coordsize="187,400" path="m4979,4987l4960,4987,4970,4987,4979,4988,4979,4987xe" filled="true" fillcolor="#7f3f98" stroked="false">
                <v:path arrowok="t"/>
                <v:fill type="solid"/>
              </v:shape>
            </v:group>
            <v:group style="position:absolute;left:5052;top:4927;width:2;height:400" coordorigin="5052,4927" coordsize="2,400">
              <v:shape style="position:absolute;left:5052;top:4927;width:2;height:400" coordorigin="5052,4927" coordsize="0,400" path="m5052,4927l5052,5327e" filled="false" stroked="true" strokeweight="4.076000pt" strokecolor="#7f3f98">
                <v:path arrowok="t"/>
              </v:shape>
            </v:group>
            <v:group style="position:absolute;left:5154;top:5037;width:272;height:297" coordorigin="5154,5037" coordsize="272,297">
              <v:shape style="position:absolute;left:5154;top:5037;width:272;height:297" coordorigin="5154,5037" coordsize="272,297" path="m5234,5037l5154,5037,5155,5232,5182,5309,5239,5333,5263,5334,5279,5332,5298,5327,5321,5316,5336,5303,5348,5286,5426,5286,5426,5271,5271,5271,5254,5262,5240,5243,5235,5224,5234,5201,5234,5037xe" filled="true" fillcolor="#7f3f98" stroked="false">
                <v:path arrowok="t"/>
                <v:fill type="solid"/>
              </v:shape>
              <v:shape style="position:absolute;left:5154;top:5037;width:272;height:297" coordorigin="5154,5037" coordsize="272,297" path="m5426,5286l5350,5286,5350,5327,5426,5327,5426,5286xe" filled="true" fillcolor="#7f3f98" stroked="false">
                <v:path arrowok="t"/>
                <v:fill type="solid"/>
              </v:shape>
              <v:shape style="position:absolute;left:5154;top:5037;width:272;height:297" coordorigin="5154,5037" coordsize="272,297" path="m5426,5037l5346,5037,5346,5199,5344,5221,5299,5269,5271,5271,5426,5271,5426,5037xe" filled="true" fillcolor="#7f3f98" stroked="false">
                <v:path arrowok="t"/>
                <v:fill type="solid"/>
              </v:shape>
            </v:group>
            <v:group style="position:absolute;left:5472;top:5030;width:269;height:305" coordorigin="5472,5030" coordsize="269,305">
              <v:shape style="position:absolute;left:5472;top:5030;width:269;height:305" coordorigin="5472,5030" coordsize="269,305" path="m5548,5233l5472,5235,5475,5253,5481,5271,5528,5318,5589,5333,5610,5334,5626,5333,5687,5319,5728,5281,5601,5281,5593,5280,5548,5241,5548,5233xe" filled="true" fillcolor="#7f3f98" stroked="false">
                <v:path arrowok="t"/>
                <v:fill type="solid"/>
              </v:shape>
              <v:shape style="position:absolute;left:5472;top:5030;width:269;height:305" coordorigin="5472,5030" coordsize="269,305" path="m5593,5030l5533,5041,5487,5082,5479,5135,5482,5146,5526,5187,5603,5207,5622,5212,5637,5217,5653,5223,5661,5232,5661,5251,5614,5281,5728,5281,5733,5274,5739,5255,5740,5235,5740,5220,5738,5209,5693,5166,5626,5147,5605,5143,5595,5140,5578,5135,5571,5131,5561,5122,5558,5116,5558,5103,5598,5082,5721,5082,5713,5069,5662,5037,5617,5030,5593,5030xe" filled="true" fillcolor="#7f3f98" stroked="false">
                <v:path arrowok="t"/>
                <v:fill type="solid"/>
              </v:shape>
              <v:shape style="position:absolute;left:5472;top:5030;width:269;height:305" coordorigin="5472,5030" coordsize="269,305" path="m5721,5082l5617,5082,5629,5085,5650,5096,5656,5106,5657,5122,5730,5107,5724,5089,5721,5082xe" filled="true" fillcolor="#7f3f98" stroked="false">
                <v:path arrowok="t"/>
                <v:fill type="solid"/>
              </v:shape>
            </v:group>
            <v:group style="position:absolute;left:5787;top:4927;width:272;height:400" coordorigin="5787,4927" coordsize="272,400">
              <v:shape style="position:absolute;left:5787;top:4927;width:272;height:400" coordorigin="5787,4927" coordsize="272,400" path="m5866,4927l5787,4927,5787,5327,5866,5327,5867,5165,5869,5143,5914,5094,5941,5093,6052,5093,6046,5077,5866,5077,5866,4927xe" filled="true" fillcolor="#7f3f98" stroked="false">
                <v:path arrowok="t"/>
                <v:fill type="solid"/>
              </v:shape>
              <v:shape style="position:absolute;left:5787;top:4927;width:272;height:400" coordorigin="5787,4927" coordsize="272,400" path="m6052,5093l5941,5093,5958,5101,5973,5120,5977,5139,5979,5163,5979,5327,6058,5327,6058,5134,6056,5115,6052,5094,6052,5093xe" filled="true" fillcolor="#7f3f98" stroked="false">
                <v:path arrowok="t"/>
                <v:fill type="solid"/>
              </v:shape>
              <v:shape style="position:absolute;left:5787;top:4927;width:272;height:400" coordorigin="5787,4927" coordsize="272,400" path="m5965,5031l5896,5047,5868,5077,6046,5077,6000,5036,5965,5031xe" filled="true" fillcolor="#7f3f98" stroked="false">
                <v:path arrowok="t"/>
                <v:fill type="solid"/>
              </v:shape>
            </v:group>
            <v:group style="position:absolute;left:6317;top:4887;width:2;height:440" coordorigin="6317,4887" coordsize="2,440">
              <v:shape style="position:absolute;left:6317;top:4887;width:2;height:440" coordorigin="6317,4887" coordsize="0,440" path="m6317,4887l6317,5327e" filled="false" stroked="true" strokeweight="4.076000pt" strokecolor="#7f3f98">
                <v:path arrowok="t"/>
              </v:shape>
            </v:group>
            <v:group style="position:absolute;left:6392;top:4950;width:186;height:380" coordorigin="6392,4950" coordsize="186,380">
              <v:shape style="position:absolute;left:6392;top:4950;width:186;height:380" coordorigin="6392,4950" coordsize="186,380" path="m6520,5090l6440,5090,6440,5276,6486,5325,6519,5329,6548,5329,6564,5329,6571,5328,6578,5327,6578,5267,6540,5267,6531,5265,6522,5256,6520,5247,6520,5090xe" filled="true" fillcolor="#7f3f98" stroked="false">
                <v:path arrowok="t"/>
                <v:fill type="solid"/>
              </v:shape>
              <v:shape style="position:absolute;left:6392;top:4950;width:186;height:380" coordorigin="6392,4950" coordsize="186,380" path="m6578,5265l6574,5266,6571,5266,6562,5267,6540,5267,6578,5267,6578,5265xe" filled="true" fillcolor="#7f3f98" stroked="false">
                <v:path arrowok="t"/>
                <v:fill type="solid"/>
              </v:shape>
              <v:shape style="position:absolute;left:6392;top:4950;width:186;height:380" coordorigin="6392,4950" coordsize="186,380" path="m6578,5037l6392,5037,6392,5090,6578,5090,6578,5037xe" filled="true" fillcolor="#7f3f98" stroked="false">
                <v:path arrowok="t"/>
                <v:fill type="solid"/>
              </v:shape>
              <v:shape style="position:absolute;left:6392;top:4950;width:186;height:380" coordorigin="6392,4950" coordsize="186,380" path="m6520,4950l6440,4950,6440,5037,6520,5037,6520,4950xe" filled="true" fillcolor="#7f3f98" stroked="false">
                <v:path arrowok="t"/>
                <v:fill type="solid"/>
              </v:shape>
            </v:group>
            <v:group style="position:absolute;left:6602;top:5029;width:289;height:304" coordorigin="6602,5029" coordsize="289,304">
              <v:shape style="position:absolute;left:6602;top:5029;width:289;height:304" coordorigin="6602,5029" coordsize="289,304" path="m6750,5029l6673,5050,6620,5107,6603,5165,6602,5188,6604,5208,6633,5280,6702,5328,6766,5333,6785,5330,6842,5306,6869,5273,6736,5273,6717,5268,6701,5257,6691,5244,6685,5225,6682,5201,6891,5192,6891,5173,6888,5153,6888,5151,6682,5151,6682,5145,6725,5091,6735,5089,6864,5089,6857,5078,6809,5041,6772,5031,6750,5029xe" filled="true" fillcolor="#7f3f98" stroked="false">
                <v:path arrowok="t"/>
                <v:fill type="solid"/>
              </v:shape>
              <v:shape style="position:absolute;left:6602;top:5029;width:289;height:304" coordorigin="6602,5029" coordsize="289,304" path="m6886,5237l6814,5241,6804,5253,6782,5269,6763,5273,6736,5273,6869,5273,6877,5259,6886,5237xe" filled="true" fillcolor="#7f3f98" stroked="false">
                <v:path arrowok="t"/>
                <v:fill type="solid"/>
              </v:shape>
              <v:shape style="position:absolute;left:6602;top:5029;width:289;height:304" coordorigin="6602,5029" coordsize="289,304" path="m6864,5089l6735,5089,6755,5089,6776,5094,6791,5105,6797,5112,6805,5129,6811,5151,6888,5151,6884,5132,6877,5114,6869,5096,6864,5089xe" filled="true" fillcolor="#7f3f98" stroked="false">
                <v:path arrowok="t"/>
                <v:fill type="solid"/>
              </v:shape>
            </v:group>
            <v:group style="position:absolute;left:6940;top:5029;width:443;height:298" coordorigin="6940,5029" coordsize="443,298">
              <v:shape style="position:absolute;left:6940;top:5029;width:443;height:298" coordorigin="6940,5029" coordsize="443,298" path="m7015,5037l6940,5037,6940,5327,7019,5327,7020,5144,7021,5133,7069,5092,7376,5092,7374,5084,7370,5076,7015,5076,7015,5037xe" filled="true" fillcolor="#7f3f98" stroked="false">
                <v:path arrowok="t"/>
                <v:fill type="solid"/>
              </v:shape>
              <v:shape style="position:absolute;left:6940;top:5029;width:443;height:298" coordorigin="6940,5029" coordsize="443,298" path="m7243,5092l7086,5092,7096,5094,7109,5103,7121,5327,7201,5327,7201,5156,7202,5148,7234,5094,7243,5092xe" filled="true" fillcolor="#7f3f98" stroked="false">
                <v:path arrowok="t"/>
                <v:fill type="solid"/>
              </v:shape>
              <v:shape style="position:absolute;left:6940;top:5029;width:443;height:298" coordorigin="6940,5029" coordsize="443,298" path="m7376,5092l7265,5092,7274,5094,7287,5101,7303,5153,7303,5327,7382,5327,7382,5122,7379,5102,7376,5092xe" filled="true" fillcolor="#7f3f98" stroked="false">
                <v:path arrowok="t"/>
                <v:fill type="solid"/>
              </v:shape>
              <v:shape style="position:absolute;left:6940;top:5029;width:443;height:298" coordorigin="6940,5029" coordsize="443,298" path="m7102,5029l7044,5048,7016,5076,7370,5076,7369,5075,7188,5075,7179,5060,7164,5047,7143,5035,7124,5031,7102,5029xe" filled="true" fillcolor="#7f3f98" stroked="false">
                <v:path arrowok="t"/>
                <v:fill type="solid"/>
              </v:shape>
              <v:shape style="position:absolute;left:6940;top:5029;width:443;height:298" coordorigin="6940,5029" coordsize="443,298" path="m7274,5029l7217,5049,7188,5075,7369,5075,7314,5034,7274,5029xe" filled="true" fillcolor="#7f3f98" stroked="false">
                <v:path arrowok="t"/>
                <v:fill type="solid"/>
              </v:shape>
            </v:group>
            <v:group style="position:absolute;left:7431;top:5030;width:269;height:305" coordorigin="7431,5030" coordsize="269,305">
              <v:shape style="position:absolute;left:7431;top:5030;width:269;height:305" coordorigin="7431,5030" coordsize="269,305" path="m7507,5233l7431,5235,7434,5253,7440,5271,7487,5318,7548,5333,7568,5334,7585,5333,7646,5319,7687,5281,7560,5281,7552,5280,7507,5241,7507,5233xe" filled="true" fillcolor="#7f3f98" stroked="false">
                <v:path arrowok="t"/>
                <v:fill type="solid"/>
              </v:shape>
              <v:shape style="position:absolute;left:7431;top:5030;width:269;height:305" coordorigin="7431,5030" coordsize="269,305" path="m7551,5030l7492,5041,7446,5082,7438,5135,7440,5146,7485,5187,7562,5207,7581,5212,7596,5217,7612,5223,7620,5232,7620,5251,7573,5281,7687,5281,7692,5274,7697,5255,7699,5235,7699,5220,7697,5209,7652,5166,7585,5147,7564,5143,7554,5140,7537,5135,7530,5131,7520,5122,7517,5116,7517,5103,7557,5082,7680,5082,7672,5069,7621,5037,7576,5030,7551,5030xe" filled="true" fillcolor="#7f3f98" stroked="false">
                <v:path arrowok="t"/>
                <v:fill type="solid"/>
              </v:shape>
              <v:shape style="position:absolute;left:7431;top:5030;width:269;height:305" coordorigin="7431,5030" coordsize="269,305" path="m7680,5082l7576,5082,7588,5085,7609,5096,7615,5106,7616,5122,7689,5107,7683,5089,7680,5082xe" filled="true" fillcolor="#7f3f98" stroked="false">
                <v:path arrowok="t"/>
                <v:fill type="solid"/>
              </v:shape>
            </v:group>
            <v:group style="position:absolute;left:7892;top:5030;width:300;height:305" coordorigin="7892,5030" coordsize="300,305">
              <v:shape style="position:absolute;left:7892;top:5030;width:300;height:305" coordorigin="7892,5030" coordsize="300,305" path="m8030,5030l7971,5044,7923,5084,7896,5142,7892,5183,7893,5200,7911,5262,7965,5316,8023,5333,8046,5334,8066,5332,8138,5304,8166,5275,8029,5275,8017,5272,7973,5205,7972,5194,7972,5171,7992,5110,8029,5089,8165,5089,8161,5083,8093,5036,8055,5030,8030,5030xe" filled="true" fillcolor="#7f3f98" stroked="false">
                <v:path arrowok="t"/>
                <v:fill type="solid"/>
              </v:shape>
              <v:shape style="position:absolute;left:7892;top:5030;width:300;height:305" coordorigin="7892,5030" coordsize="300,305" path="m8165,5089l8055,5089,8067,5092,8085,5103,8111,5159,8113,5171,8113,5194,8092,5254,8055,5275,8166,5275,8189,5219,8192,5175,8190,5155,8186,5136,8180,5116,8172,5099,8165,5089xe" filled="true" fillcolor="#7f3f98" stroked="false">
                <v:path arrowok="t"/>
                <v:fill type="solid"/>
              </v:shape>
            </v:group>
            <v:group style="position:absolute;left:8217;top:4950;width:186;height:380" coordorigin="8217,4950" coordsize="186,380">
              <v:shape style="position:absolute;left:8217;top:4950;width:186;height:380" coordorigin="8217,4950" coordsize="186,380" path="m8344,5090l8265,5090,8265,5276,8310,5325,8344,5329,8372,5329,8388,5329,8396,5328,8403,5327,8403,5267,8365,5267,8356,5265,8347,5256,8344,5247,8344,5090xe" filled="true" fillcolor="#7f3f98" stroked="false">
                <v:path arrowok="t"/>
                <v:fill type="solid"/>
              </v:shape>
              <v:shape style="position:absolute;left:8217;top:4950;width:186;height:380" coordorigin="8217,4950" coordsize="186,380" path="m8403,5265l8399,5266,8395,5266,8387,5267,8365,5267,8403,5267,8403,5265xe" filled="true" fillcolor="#7f3f98" stroked="false">
                <v:path arrowok="t"/>
                <v:fill type="solid"/>
              </v:shape>
              <v:shape style="position:absolute;left:8217;top:4950;width:186;height:380" coordorigin="8217,4950" coordsize="186,380" path="m8403,5037l8217,5037,8217,5090,8403,5090,8403,5037xe" filled="true" fillcolor="#7f3f98" stroked="false">
                <v:path arrowok="t"/>
                <v:fill type="solid"/>
              </v:shape>
              <v:shape style="position:absolute;left:8217;top:4950;width:186;height:380" coordorigin="8217,4950" coordsize="186,380" path="m8344,4950l8265,4950,8265,5037,8344,5037,8344,4950xe" filled="true" fillcolor="#7f3f98" stroked="false">
                <v:path arrowok="t"/>
                <v:fill type="solid"/>
              </v:shape>
            </v:group>
            <v:group style="position:absolute;left:8441;top:4927;width:272;height:400" coordorigin="8441,4927" coordsize="272,400">
              <v:shape style="position:absolute;left:8441;top:4927;width:272;height:400" coordorigin="8441,4927" coordsize="272,400" path="m8520,4927l8441,4927,8441,5327,8520,5327,8520,5165,8523,5143,8567,5094,8595,5093,8706,5093,8700,5077,8520,5077,8520,4927xe" filled="true" fillcolor="#7f3f98" stroked="false">
                <v:path arrowok="t"/>
                <v:fill type="solid"/>
              </v:shape>
              <v:shape style="position:absolute;left:8441;top:4927;width:272;height:400" coordorigin="8441,4927" coordsize="272,400" path="m8706,5093l8595,5093,8612,5101,8627,5120,8631,5139,8633,5163,8633,5327,8712,5327,8712,5134,8710,5115,8706,5094,8706,5093xe" filled="true" fillcolor="#7f3f98" stroked="false">
                <v:path arrowok="t"/>
                <v:fill type="solid"/>
              </v:shape>
              <v:shape style="position:absolute;left:8441;top:4927;width:272;height:400" coordorigin="8441,4927" coordsize="272,400" path="m8619,5031l8549,5047,8522,5077,8700,5077,8654,5036,8619,5031xe" filled="true" fillcolor="#7f3f98" stroked="false">
                <v:path arrowok="t"/>
                <v:fill type="solid"/>
              </v:shape>
            </v:group>
            <v:group style="position:absolute;left:8759;top:5029;width:289;height:304" coordorigin="8759,5029" coordsize="289,304">
              <v:shape style="position:absolute;left:8759;top:5029;width:289;height:304" coordorigin="8759,5029" coordsize="289,304" path="m8906,5029l8829,5050,8776,5107,8760,5165,8759,5188,8760,5208,8789,5280,8859,5328,8923,5333,8942,5330,8998,5306,9026,5273,8893,5273,8873,5268,8858,5257,8848,5244,8841,5225,8838,5201,9048,5192,9047,5173,9045,5153,9044,5151,8838,5151,8839,5145,8881,5091,9021,5089,9013,5078,8966,5041,8928,5031,8906,5029xe" filled="true" fillcolor="#7f3f98" stroked="false">
                <v:path arrowok="t"/>
                <v:fill type="solid"/>
              </v:shape>
              <v:shape style="position:absolute;left:8759;top:5029;width:289;height:304" coordorigin="8759,5029" coordsize="289,304" path="m9042,5237l8971,5241,8961,5253,8938,5269,8920,5273,8893,5273,9026,5273,9034,5259,9042,5237xe" filled="true" fillcolor="#7f3f98" stroked="false">
                <v:path arrowok="t"/>
                <v:fill type="solid"/>
              </v:shape>
              <v:shape style="position:absolute;left:8759;top:5029;width:289;height:304" coordorigin="8759,5029" coordsize="289,304" path="m9021,5089l8892,5089,8912,5089,8933,5094,8948,5105,8953,5112,8962,5129,8968,5151,9044,5151,9040,5132,9034,5114,9025,5096,9021,5089xe" filled="true" fillcolor="#7f3f98" stroked="false">
                <v:path arrowok="t"/>
                <v:fill type="solid"/>
              </v:shape>
            </v:group>
            <v:group style="position:absolute;left:9094;top:5029;width:187;height:298" coordorigin="9094,5029" coordsize="187,298">
              <v:shape style="position:absolute;left:9094;top:5029;width:187;height:298" coordorigin="9094,5029" coordsize="187,298" path="m9170,5037l9094,5037,9094,5327,9174,5327,9174,5183,9175,5171,9205,5115,9238,5103,9281,5103,9281,5091,9170,5091,9170,5037xe" filled="true" fillcolor="#7f3f98" stroked="false">
                <v:path arrowok="t"/>
                <v:fill type="solid"/>
              </v:shape>
              <v:shape style="position:absolute;left:9094;top:5029;width:187;height:298" coordorigin="9094,5029" coordsize="187,298" path="m9281,5103l9257,5103,9262,5103,9272,5105,9277,5105,9281,5106,9281,5103xe" filled="true" fillcolor="#7f3f98" stroked="false">
                <v:path arrowok="t"/>
                <v:fill type="solid"/>
              </v:shape>
              <v:shape style="position:absolute;left:9094;top:5029;width:187;height:298" coordorigin="9094,5029" coordsize="187,298" path="m9269,5029l9253,5029,9244,5031,9180,5074,9171,5091,9281,5091,9281,5032,9274,5030,9269,5029xe" filled="true" fillcolor="#7f3f98" stroked="false">
                <v:path arrowok="t"/>
                <v:fill type="solid"/>
              </v:shape>
            </v:group>
            <v:group style="position:absolute;left:9441;top:4950;width:186;height:380" coordorigin="9441,4950" coordsize="186,380">
              <v:shape style="position:absolute;left:9441;top:4950;width:186;height:380" coordorigin="9441,4950" coordsize="186,380" path="m9569,5090l9489,5090,9489,5276,9534,5325,9568,5329,9596,5329,9613,5329,9620,5328,9627,5327,9627,5267,9589,5267,9580,5265,9571,5256,9569,5247,9569,5090xe" filled="true" fillcolor="#7f3f98" stroked="false">
                <v:path arrowok="t"/>
                <v:fill type="solid"/>
              </v:shape>
              <v:shape style="position:absolute;left:9441;top:4950;width:186;height:380" coordorigin="9441,4950" coordsize="186,380" path="m9627,5265l9623,5266,9619,5266,9611,5267,9589,5267,9627,5267,9627,5265xe" filled="true" fillcolor="#7f3f98" stroked="false">
                <v:path arrowok="t"/>
                <v:fill type="solid"/>
              </v:shape>
              <v:shape style="position:absolute;left:9441;top:4950;width:186;height:380" coordorigin="9441,4950" coordsize="186,380" path="m9627,5037l9441,5037,9441,5090,9627,5090,9627,5037xe" filled="true" fillcolor="#7f3f98" stroked="false">
                <v:path arrowok="t"/>
                <v:fill type="solid"/>
              </v:shape>
              <v:shape style="position:absolute;left:9441;top:4950;width:186;height:380" coordorigin="9441,4950" coordsize="186,380" path="m9569,4950l9489,4950,9489,5037,9569,5037,9569,4950xe" filled="true" fillcolor="#7f3f98" stroked="false">
                <v:path arrowok="t"/>
                <v:fill type="solid"/>
              </v:shape>
            </v:group>
            <v:group style="position:absolute;left:9665;top:4927;width:272;height:400" coordorigin="9665,4927" coordsize="272,400">
              <v:shape style="position:absolute;left:9665;top:4927;width:272;height:400" coordorigin="9665,4927" coordsize="272,400" path="m9744,4927l9665,4927,9665,5327,9744,5327,9745,5165,9747,5143,9792,5094,9819,5093,9930,5093,9924,5077,9744,5077,9744,4927xe" filled="true" fillcolor="#7f3f98" stroked="false">
                <v:path arrowok="t"/>
                <v:fill type="solid"/>
              </v:shape>
              <v:shape style="position:absolute;left:9665;top:4927;width:272;height:400" coordorigin="9665,4927" coordsize="272,400" path="m9930,5093l9819,5093,9836,5101,9851,5120,9855,5139,9857,5163,9857,5327,9936,5327,9936,5134,9934,5115,9930,5094,9930,5093xe" filled="true" fillcolor="#7f3f98" stroked="false">
                <v:path arrowok="t"/>
                <v:fill type="solid"/>
              </v:shape>
              <v:shape style="position:absolute;left:9665;top:4927;width:272;height:400" coordorigin="9665,4927" coordsize="272,400" path="m9843,5031l9773,5047,9746,5077,9924,5077,9878,5036,9843,5031xe" filled="true" fillcolor="#7f3f98" stroked="false">
                <v:path arrowok="t"/>
                <v:fill type="solid"/>
              </v:shape>
            </v:group>
            <v:group style="position:absolute;left:9985;top:5030;width:283;height:305" coordorigin="9985,5030" coordsize="283,305">
              <v:shape style="position:absolute;left:9985;top:5030;width:283;height:305" coordorigin="9985,5030" coordsize="283,305" path="m10251,5082l10133,5082,10139,5083,10152,5085,10177,5126,10178,5130,10106,5156,10095,5158,10035,5171,9987,5226,9985,5263,9987,5276,10033,5326,10088,5334,10105,5332,10124,5329,10148,5322,10165,5312,10181,5299,10259,5299,10258,5288,10257,5281,10106,5281,10064,5251,10064,5237,10118,5201,10137,5198,10143,5197,10177,5185,10256,5185,10256,5100,10251,5082xe" filled="true" fillcolor="#7f3f98" stroked="false">
                <v:path arrowok="t"/>
                <v:fill type="solid"/>
              </v:shape>
              <v:shape style="position:absolute;left:9985;top:5030;width:283;height:305" coordorigin="9985,5030" coordsize="283,305" path="m10259,5299l10181,5299,10181,5304,10182,5308,10183,5318,10185,5322,10186,5327,10267,5327,10263,5321,10260,5312,10259,5299xe" filled="true" fillcolor="#7f3f98" stroked="false">
                <v:path arrowok="t"/>
                <v:fill type="solid"/>
              </v:shape>
              <v:shape style="position:absolute;left:9985;top:5030;width:283;height:305" coordorigin="9985,5030" coordsize="283,305" path="m10256,5185l10177,5185,10177,5221,10177,5225,10141,5279,10129,5281,10257,5281,10257,5278,10257,5262,10256,5185xe" filled="true" fillcolor="#7f3f98" stroked="false">
                <v:path arrowok="t"/>
                <v:fill type="solid"/>
              </v:shape>
              <v:shape style="position:absolute;left:9985;top:5030;width:283;height:305" coordorigin="9985,5030" coordsize="283,305" path="m10115,5030l10055,5042,10008,5080,9994,5126,10073,5126,10075,5110,10080,5099,10098,5086,10110,5082,10251,5082,10251,5081,10203,5040,10140,5030,10115,5030xe" filled="true" fillcolor="#7f3f98" stroked="false">
                <v:path arrowok="t"/>
                <v:fill type="solid"/>
              </v:shape>
            </v:group>
            <v:group style="position:absolute;left:10318;top:5029;width:272;height:298" coordorigin="10318,5029" coordsize="272,298">
              <v:shape style="position:absolute;left:10318;top:5029;width:272;height:298" coordorigin="10318,5029" coordsize="272,298" path="m10394,5037l10318,5037,10318,5327,10398,5327,10398,5165,10400,5143,10445,5094,10473,5093,10583,5093,10583,5091,10577,5077,10394,5077,10394,5037xe" filled="true" fillcolor="#7f3f98" stroked="false">
                <v:path arrowok="t"/>
                <v:fill type="solid"/>
              </v:shape>
              <v:shape style="position:absolute;left:10318;top:5029;width:272;height:298" coordorigin="10318,5029" coordsize="272,298" path="m10583,5093l10473,5093,10490,5101,10504,5120,10509,5139,10510,5163,10510,5327,10590,5327,10589,5132,10587,5113,10583,5093xe" filled="true" fillcolor="#7f3f98" stroked="false">
                <v:path arrowok="t"/>
                <v:fill type="solid"/>
              </v:shape>
              <v:shape style="position:absolute;left:10318;top:5029;width:272;height:298" coordorigin="10318,5029" coordsize="272,298" path="m10481,5029l10423,5048,10396,5077,10577,5077,10524,5034,10481,5029xe" filled="true" fillcolor="#7f3f98" stroked="false">
                <v:path arrowok="t"/>
                <v:fill type="solid"/>
              </v:shape>
            </v:group>
            <v:group style="position:absolute;left:10779;top:4950;width:186;height:380" coordorigin="10779,4950" coordsize="186,380">
              <v:shape style="position:absolute;left:10779;top:4950;width:186;height:380" coordorigin="10779,4950" coordsize="186,380" path="m10907,5090l10827,5090,10827,5276,10873,5325,10906,5329,10935,5329,10951,5329,10958,5328,10965,5327,10965,5267,10927,5267,10918,5265,10914,5261,10909,5256,10907,5247,10907,5090xe" filled="true" fillcolor="#7f3f98" stroked="false">
                <v:path arrowok="t"/>
                <v:fill type="solid"/>
              </v:shape>
              <v:shape style="position:absolute;left:10779;top:4950;width:186;height:380" coordorigin="10779,4950" coordsize="186,380" path="m10965,5265l10961,5266,10957,5266,10949,5267,10927,5267,10965,5267,10965,5265xe" filled="true" fillcolor="#7f3f98" stroked="false">
                <v:path arrowok="t"/>
                <v:fill type="solid"/>
              </v:shape>
              <v:shape style="position:absolute;left:10779;top:4950;width:186;height:380" coordorigin="10779,4950" coordsize="186,380" path="m10965,5037l10779,5037,10779,5090,10965,5090,10965,5037xe" filled="true" fillcolor="#7f3f98" stroked="false">
                <v:path arrowok="t"/>
                <v:fill type="solid"/>
              </v:shape>
              <v:shape style="position:absolute;left:10779;top:4950;width:186;height:380" coordorigin="10779,4950" coordsize="186,380" path="m10907,4950l10827,4950,10827,5037,10907,5037,10907,4950xe" filled="true" fillcolor="#7f3f98" stroked="false">
                <v:path arrowok="t"/>
                <v:fill type="solid"/>
              </v:shape>
            </v:group>
            <v:group style="position:absolute;left:10994;top:5030;width:300;height:305" coordorigin="10994,5030" coordsize="300,305">
              <v:shape style="position:absolute;left:10994;top:5030;width:300;height:305" coordorigin="10994,5030" coordsize="300,305" path="m11132,5030l11073,5044,11024,5084,10998,5142,10994,5183,10995,5200,11012,5262,11067,5316,11125,5333,11148,5334,11168,5332,11240,5304,11268,5275,11130,5275,11119,5272,11075,5205,11074,5194,11074,5171,11094,5110,11130,5089,11267,5089,11263,5083,11195,5036,11157,5030,11132,5030xe" filled="true" fillcolor="#7f3f98" stroked="false">
                <v:path arrowok="t"/>
                <v:fill type="solid"/>
              </v:shape>
              <v:shape style="position:absolute;left:10994;top:5030;width:300;height:305" coordorigin="10994,5030" coordsize="300,305" path="m11267,5089l11157,5089,11169,5092,11187,5103,11213,5159,11214,5171,11214,5194,11194,5254,11157,5275,11268,5275,11290,5219,11294,5175,11292,5155,11288,5136,11282,5116,11274,5099,11267,5089xe" filled="true" fillcolor="#7f3f98" stroked="false">
                <v:path arrowok="t"/>
                <v:fill type="solid"/>
              </v:shape>
            </v:group>
            <v:group style="position:absolute;left:11387;top:4887;width:2;height:440" coordorigin="11387,4887" coordsize="2,440">
              <v:shape style="position:absolute;left:11387;top:4887;width:2;height:440" coordorigin="11387,4887" coordsize="0,440" path="m11387,4887l11387,5327e" filled="false" stroked="true" strokeweight="4.077pt" strokecolor="#7f3f98">
                <v:path arrowok="t"/>
              </v:shape>
            </v:group>
            <v:group style="position:absolute;left:11532;top:4927;width:2;height:400" coordorigin="11532,4927" coordsize="2,400">
              <v:shape style="position:absolute;left:11532;top:4927;width:2;height:400" coordorigin="11532,4927" coordsize="0,400" path="m11532,4927l11532,5327e" filled="false" stroked="true" strokeweight="4.076000pt" strokecolor="#7f3f98">
                <v:path arrowok="t"/>
              </v:shape>
            </v:group>
            <v:group style="position:absolute;left:11620;top:5029;width:289;height:304" coordorigin="11620,5029" coordsize="289,304">
              <v:shape style="position:absolute;left:11620;top:5029;width:289;height:304" coordorigin="11620,5029" coordsize="289,304" path="m11768,5029l11691,5050,11638,5107,11621,5165,11620,5188,11622,5208,11651,5280,11720,5328,11784,5333,11804,5330,11860,5306,11887,5273,11754,5273,11735,5268,11719,5257,11709,5244,11703,5225,11700,5201,11909,5192,11909,5173,11906,5153,11906,5151,11700,5151,11700,5145,11743,5091,11882,5089,11875,5078,11827,5041,11790,5031,11768,5029xe" filled="true" fillcolor="#7f3f98" stroked="false">
                <v:path arrowok="t"/>
                <v:fill type="solid"/>
              </v:shape>
              <v:shape style="position:absolute;left:11620;top:5029;width:289;height:304" coordorigin="11620,5029" coordsize="289,304" path="m11904,5237l11832,5241,11822,5253,11800,5269,11781,5273,11754,5273,11887,5273,11895,5259,11904,5237xe" filled="true" fillcolor="#7f3f98" stroked="false">
                <v:path arrowok="t"/>
                <v:fill type="solid"/>
              </v:shape>
              <v:shape style="position:absolute;left:11620;top:5029;width:289;height:304" coordorigin="11620,5029" coordsize="289,304" path="m11882,5089l11753,5089,11773,5089,11794,5094,11809,5105,11815,5112,11823,5129,11829,5151,11906,5151,11902,5132,11896,5114,11887,5096,11882,5089xe" filled="true" fillcolor="#7f3f98" stroked="false">
                <v:path arrowok="t"/>
                <v:fill type="solid"/>
              </v:shape>
            </v:group>
            <v:group style="position:absolute;left:11929;top:4950;width:186;height:380" coordorigin="11929,4950" coordsize="186,380">
              <v:shape style="position:absolute;left:11929;top:4950;width:186;height:380" coordorigin="11929,4950" coordsize="186,380" path="m12057,5090l11977,5090,11977,5276,12022,5325,12056,5329,12084,5329,12101,5329,12108,5328,12115,5327,12115,5267,12077,5267,12068,5265,12059,5256,12057,5247,12057,5090xe" filled="true" fillcolor="#7f3f98" stroked="false">
                <v:path arrowok="t"/>
                <v:fill type="solid"/>
              </v:shape>
              <v:shape style="position:absolute;left:11929;top:4950;width:186;height:380" coordorigin="11929,4950" coordsize="186,380" path="m12115,5265l12111,5266,12107,5266,12099,5267,12077,5267,12115,5267,12115,5265xe" filled="true" fillcolor="#7f3f98" stroked="false">
                <v:path arrowok="t"/>
                <v:fill type="solid"/>
              </v:shape>
              <v:shape style="position:absolute;left:11929;top:4950;width:186;height:380" coordorigin="11929,4950" coordsize="186,380" path="m12115,5037l11929,5037,11929,5090,12115,5090,12115,5037xe" filled="true" fillcolor="#7f3f98" stroked="false">
                <v:path arrowok="t"/>
                <v:fill type="solid"/>
              </v:shape>
              <v:shape style="position:absolute;left:11929;top:4950;width:186;height:380" coordorigin="11929,4950" coordsize="186,380" path="m12057,4950l11977,4950,11977,5037,12057,5037,12057,4950xe" filled="true" fillcolor="#7f3f98" stroked="false">
                <v:path arrowok="t"/>
                <v:fill type="solid"/>
              </v:shape>
            </v:group>
            <v:group style="position:absolute;left:12309;top:5029;width:295;height:399" coordorigin="12309,5029" coordsize="295,399">
              <v:shape style="position:absolute;left:12309;top:5029;width:295;height:399" coordorigin="12309,5029" coordsize="295,399" path="m12384,5037l12309,5037,12309,5428,12388,5428,12388,5291,12568,5291,12580,5276,12581,5275,12442,5275,12431,5272,12386,5206,12385,5194,12385,5171,12406,5110,12441,5089,12579,5089,12577,5086,12568,5074,12384,5074,12384,5037xe" filled="true" fillcolor="#7f3f98" stroked="false">
                <v:path arrowok="t"/>
                <v:fill type="solid"/>
              </v:shape>
              <v:shape style="position:absolute;left:12309;top:5029;width:295;height:399" coordorigin="12309,5029" coordsize="295,399" path="m12568,5291l12388,5291,12390,5291,12401,5304,12416,5316,12438,5328,12457,5332,12478,5334,12498,5332,12517,5328,12536,5319,12550,5310,12564,5296,12568,5291xe" filled="true" fillcolor="#7f3f98" stroked="false">
                <v:path arrowok="t"/>
                <v:fill type="solid"/>
              </v:shape>
              <v:shape style="position:absolute;left:12309;top:5029;width:295;height:399" coordorigin="12309,5029" coordsize="295,399" path="m12579,5089l12467,5089,12478,5092,12495,5103,12522,5159,12524,5194,12522,5206,12496,5262,12468,5275,12581,5275,12602,5201,12603,5179,12602,5160,12599,5141,12593,5119,12587,5103,12579,5089xe" filled="true" fillcolor="#7f3f98" stroked="false">
                <v:path arrowok="t"/>
                <v:fill type="solid"/>
              </v:shape>
              <v:shape style="position:absolute;left:12309;top:5029;width:295;height:399" coordorigin="12309,5029" coordsize="295,399" path="m12471,5029l12413,5045,12385,5074,12568,5074,12513,5035,12471,5029xe" filled="true" fillcolor="#7f3f98" stroked="false">
                <v:path arrowok="t"/>
                <v:fill type="solid"/>
              </v:shape>
            </v:group>
            <v:group style="position:absolute;left:12638;top:5030;width:283;height:305" coordorigin="12638,5030" coordsize="283,305">
              <v:shape style="position:absolute;left:12638;top:5030;width:283;height:305" coordorigin="12638,5030" coordsize="283,305" path="m12905,5082l12787,5082,12793,5083,12806,5085,12831,5126,12831,5130,12760,5156,12748,5158,12689,5171,12640,5226,12638,5263,12641,5276,12686,5326,12742,5334,12759,5332,12778,5329,12802,5322,12819,5312,12834,5299,12913,5299,12911,5288,12911,5281,12760,5281,12718,5251,12718,5237,12771,5201,12790,5198,12796,5197,12831,5185,12910,5185,12910,5100,12905,5082xe" filled="true" fillcolor="#7f3f98" stroked="false">
                <v:path arrowok="t"/>
                <v:fill type="solid"/>
              </v:shape>
              <v:shape style="position:absolute;left:12638;top:5030;width:283;height:305" coordorigin="12638,5030" coordsize="283,305" path="m12913,5299l12834,5299,12835,5304,12835,5308,12837,5318,12839,5322,12840,5327,12921,5327,12917,5321,12914,5312,12913,5299xe" filled="true" fillcolor="#7f3f98" stroked="false">
                <v:path arrowok="t"/>
                <v:fill type="solid"/>
              </v:shape>
              <v:shape style="position:absolute;left:12638;top:5030;width:283;height:305" coordorigin="12638,5030" coordsize="283,305" path="m12910,5185l12831,5185,12831,5221,12831,5225,12794,5279,12782,5281,12911,5281,12911,5278,12911,5262,12910,5185xe" filled="true" fillcolor="#7f3f98" stroked="false">
                <v:path arrowok="t"/>
                <v:fill type="solid"/>
              </v:shape>
              <v:shape style="position:absolute;left:12638;top:5030;width:283;height:305" coordorigin="12638,5030" coordsize="283,305" path="m12769,5030l12709,5042,12661,5080,12647,5126,12727,5126,12728,5110,12734,5099,12752,5086,12764,5082,12905,5082,12905,5081,12857,5040,12794,5030,12769,5030xe" filled="true" fillcolor="#7f3f98" stroked="false">
                <v:path arrowok="t"/>
                <v:fill type="solid"/>
              </v:shape>
            </v:group>
            <v:group style="position:absolute;left:12972;top:5029;width:295;height:399" coordorigin="12972,5029" coordsize="295,399">
              <v:shape style="position:absolute;left:12972;top:5029;width:295;height:399" coordorigin="12972,5029" coordsize="295,399" path="m13048,5037l12972,5037,12972,5428,13052,5428,13052,5291,13232,5291,13243,5276,13244,5275,13106,5275,13095,5272,13050,5206,13049,5194,13049,5171,13069,5110,13105,5089,13242,5089,13240,5086,13232,5074,13048,5074,13048,5037xe" filled="true" fillcolor="#7f3f98" stroked="false">
                <v:path arrowok="t"/>
                <v:fill type="solid"/>
              </v:shape>
              <v:shape style="position:absolute;left:12972;top:5029;width:295;height:399" coordorigin="12972,5029" coordsize="295,399" path="m13232,5291l13052,5291,13053,5291,13064,5304,13079,5316,13101,5328,13120,5332,13141,5334,13161,5332,13180,5328,13200,5319,13213,5310,13227,5296,13232,5291xe" filled="true" fillcolor="#7f3f98" stroked="false">
                <v:path arrowok="t"/>
                <v:fill type="solid"/>
              </v:shape>
              <v:shape style="position:absolute;left:12972;top:5029;width:295;height:399" coordorigin="12972,5029" coordsize="295,399" path="m13242,5089l13130,5089,13141,5092,13159,5103,13186,5159,13187,5194,13186,5206,13160,5262,13131,5275,13244,5275,13266,5201,13267,5179,13265,5160,13262,5141,13257,5119,13250,5103,13242,5089xe" filled="true" fillcolor="#7f3f98" stroked="false">
                <v:path arrowok="t"/>
                <v:fill type="solid"/>
              </v:shape>
              <v:shape style="position:absolute;left:12972;top:5029;width:295;height:399" coordorigin="12972,5029" coordsize="295,399" path="m13135,5029l13077,5045,13049,5074,13232,5074,13176,5035,13135,5029xe" filled="true" fillcolor="#7f3f98" stroked="false">
                <v:path arrowok="t"/>
                <v:fill type="solid"/>
              </v:shape>
            </v:group>
            <v:group style="position:absolute;left:13300;top:5029;width:289;height:304" coordorigin="13300,5029" coordsize="289,304">
              <v:shape style="position:absolute;left:13300;top:5029;width:289;height:304" coordorigin="13300,5029" coordsize="289,304" path="m13448,5029l13371,5050,13318,5107,13301,5165,13300,5188,13302,5208,13331,5280,13400,5328,13464,5333,13484,5330,13540,5306,13567,5273,13434,5273,13415,5268,13399,5257,13389,5244,13383,5225,13380,5201,13589,5192,13589,5173,13586,5153,13586,5151,13380,5151,13380,5145,13423,5091,13433,5089,13562,5089,13555,5078,13507,5041,13470,5031,13448,5029xe" filled="true" fillcolor="#7f3f98" stroked="false">
                <v:path arrowok="t"/>
                <v:fill type="solid"/>
              </v:shape>
              <v:shape style="position:absolute;left:13300;top:5029;width:289;height:304" coordorigin="13300,5029" coordsize="289,304" path="m13584,5237l13512,5241,13502,5253,13480,5269,13461,5273,13434,5273,13567,5273,13575,5259,13584,5237xe" filled="true" fillcolor="#7f3f98" stroked="false">
                <v:path arrowok="t"/>
                <v:fill type="solid"/>
              </v:shape>
              <v:shape style="position:absolute;left:13300;top:5029;width:289;height:304" coordorigin="13300,5029" coordsize="289,304" path="m13562,5089l13433,5089,13453,5089,13474,5094,13489,5105,13495,5112,13503,5129,13509,5151,13586,5151,13582,5132,13576,5114,13567,5096,13562,5089xe" filled="true" fillcolor="#7f3f98" stroked="false">
                <v:path arrowok="t"/>
                <v:fill type="solid"/>
              </v:shape>
            </v:group>
            <v:group style="position:absolute;left:13636;top:5029;width:187;height:298" coordorigin="13636,5029" coordsize="187,298">
              <v:shape style="position:absolute;left:13636;top:5029;width:187;height:298" coordorigin="13636,5029" coordsize="187,298" path="m13711,5037l13636,5037,13636,5327,13715,5327,13715,5183,13717,5171,13747,5115,13779,5103,13822,5103,13822,5091,13711,5091,13711,5037xe" filled="true" fillcolor="#7f3f98" stroked="false">
                <v:path arrowok="t"/>
                <v:fill type="solid"/>
              </v:shape>
              <v:shape style="position:absolute;left:13636;top:5029;width:187;height:298" coordorigin="13636,5029" coordsize="187,298" path="m13822,5103l13799,5103,13804,5103,13814,5105,13818,5105,13822,5106,13822,5103xe" filled="true" fillcolor="#7f3f98" stroked="false">
                <v:path arrowok="t"/>
                <v:fill type="solid"/>
              </v:shape>
              <v:shape style="position:absolute;left:13636;top:5029;width:187;height:298" coordorigin="13636,5029" coordsize="187,298" path="m13810,5029l13795,5029,13785,5031,13721,5074,13712,5091,13822,5091,13822,5032,13816,5030,13810,5029xe" filled="true" fillcolor="#7f3f98" stroked="false">
                <v:path arrowok="t"/>
                <v:fill type="solid"/>
              </v:shape>
            </v:group>
            <v:group style="position:absolute;left:13857;top:5284;width:88;height:2" coordorigin="13857,5284" coordsize="88,2">
              <v:shape style="position:absolute;left:13857;top:5284;width:88;height:2" coordorigin="13857,5284" coordsize="88,0" path="m13857,5284l13945,5284e" filled="false" stroked="true" strokeweight="4.412pt" strokecolor="#7f3f98">
                <v:path arrowok="t"/>
              </v:shape>
              <v:shape style="position:absolute;left:4152;top:5966;width:3867;height:518" type="#_x0000_t75" stroked="false">
                <v:imagedata r:id="rId8" o:title=""/>
              </v:shape>
              <v:shape style="position:absolute;left:8129;top:5969;width:3806;height:534" type="#_x0000_t75" stroked="false">
                <v:imagedata r:id="rId9" o:title=""/>
              </v:shape>
            </v:group>
            <v:group style="position:absolute;left:8352;top:6448;width:49;height:36" coordorigin="8352,6448" coordsize="49,36">
              <v:shape style="position:absolute;left:8352;top:6448;width:49;height:36" coordorigin="8352,6448" coordsize="49,36" path="m8352,6466l8400,6466e" filled="false" stroked="true" strokeweight="1.9pt" strokecolor="#00a650">
                <v:path arrowok="t"/>
              </v:shape>
            </v:group>
            <v:group style="position:absolute;left:8096;top:6426;width:204;height:2" coordorigin="8096,6426" coordsize="204,2">
              <v:shape style="position:absolute;left:8096;top:6426;width:204;height:2" coordorigin="8096,6426" coordsize="204,0" path="m8096,6426l8299,6426e" filled="false" stroked="true" strokeweight="2.3pt" strokecolor="#00a650">
                <v:path arrowok="t"/>
              </v:shape>
            </v:group>
            <v:group style="position:absolute;left:8120;top:6268;width:2;height:241" coordorigin="8120,6268" coordsize="2,241">
              <v:shape style="position:absolute;left:8120;top:6268;width:2;height:241" coordorigin="8120,6268" coordsize="0,241" path="m8120,6268l8120,6508e" filled="false" stroked="true" strokeweight="2.508pt" strokecolor="#00a650">
                <v:path arrowok="t"/>
              </v:shape>
            </v:group>
            <v:group style="position:absolute;left:8096;top:6246;width:204;height:2" coordorigin="8096,6246" coordsize="204,2">
              <v:shape style="position:absolute;left:8096;top:6246;width:204;height:2" coordorigin="8096,6246" coordsize="204,0" path="m8096,6246l8299,6246e" filled="false" stroked="true" strokeweight="2.3pt" strokecolor="#00a650">
                <v:path arrowok="t"/>
              </v:shape>
            </v:group>
            <v:group style="position:absolute;left:8275;top:6268;width:2;height:239" coordorigin="8275,6268" coordsize="2,239">
              <v:shape style="position:absolute;left:8275;top:6268;width:2;height:239" coordorigin="8275,6268" coordsize="0,239" path="m8275,6268l8275,6507e" filled="false" stroked="true" strokeweight="2.508pt" strokecolor="#00a650">
                <v:path arrowok="t"/>
              </v:shape>
            </v:group>
            <v:group style="position:absolute;left:12624;top:6149;width:153;height:152" coordorigin="12624,6149" coordsize="153,152">
              <v:shape style="position:absolute;left:12624;top:6149;width:153;height:152" coordorigin="12624,6149" coordsize="153,152" path="m12698,6149l12644,6175,12624,6232,12628,6250,12668,6294,12713,6301,12729,6295,12746,6284,12762,6268,12688,6268,12679,6264,12662,6247,12658,6237,12658,6214,12662,6204,12679,6188,12688,6184,12763,6184,12754,6172,12738,6159,12719,6152,12698,6149xe" filled="true" fillcolor="#00a650" stroked="false">
                <v:path arrowok="t"/>
                <v:fill type="solid"/>
              </v:shape>
              <v:shape style="position:absolute;left:12624;top:6149;width:153;height:152" coordorigin="12624,6149" coordsize="153,152" path="m12763,6184l12712,6184,12722,6188,12738,6204,12742,6214,12742,6237,12738,6247,12722,6264,12712,6268,12762,6268,12766,6264,12774,6246,12776,6226,12774,6207,12767,6188,12763,6184xe" filled="true" fillcolor="#00a650" stroked="false">
                <v:path arrowok="t"/>
                <v:fill type="solid"/>
              </v:shape>
              <v:shape style="position:absolute;left:4657;top:7072;width:7223;height:513" type="#_x0000_t75" stroked="false">
                <v:imagedata r:id="rId10" o:title=""/>
              </v:shape>
            </v:group>
            <v:group style="position:absolute;left:11988;top:7378;width:139;height:140" coordorigin="11988,7378" coordsize="139,140">
              <v:shape style="position:absolute;left:11988;top:7378;width:139;height:140" coordorigin="11988,7378" coordsize="139,140" path="m12057,7378l11994,7417,11988,7462,11995,7481,12008,7498,12023,7509,12041,7515,12064,7517,12081,7513,12098,7503,12106,7495,12044,7495,12032,7490,12014,7471,12009,7460,12009,7434,12014,7423,12032,7405,12043,7401,12106,7401,12095,7389,12077,7381,12057,7378xe" filled="true" fillcolor="#006fba" stroked="false">
                <v:path arrowok="t"/>
                <v:fill type="solid"/>
              </v:shape>
              <v:shape style="position:absolute;left:11988;top:7378;width:139;height:140" coordorigin="11988,7378" coordsize="139,140" path="m12106,7401l12070,7401,12081,7405,12100,7424,12104,7435,12104,7462,12100,7473,12082,7490,12070,7495,12106,7495,12117,7484,12124,7466,12126,7442,12122,7425,12113,7408,12106,7401xe" filled="true" fillcolor="#006fba" stroked="false">
                <v:path arrowok="t"/>
                <v:fill type="solid"/>
              </v:shape>
              <v:shape style="position:absolute;left:3791;top:8183;width:1567;height:506" type="#_x0000_t75" stroked="false">
                <v:imagedata r:id="rId11" o:title=""/>
              </v:shape>
            </v:group>
            <v:group style="position:absolute;left:5680;top:8183;width:417;height:507" coordorigin="5680,8183" coordsize="417,507">
              <v:shape style="position:absolute;left:5680;top:8183;width:417;height:507" coordorigin="5680,8183" coordsize="417,507" path="m6075,8183l6066,8183,6051,8189,6051,8205,6052,8225,6052,8250,6052,8269,6053,8307,6054,8324,6054,8343,6054,8364,6054,8440,6053,8689,6096,8684,6093,8210,6094,8206,6096,8197,6097,8194,6097,8189,6094,8186,6082,8183,6075,8183xe" filled="true" fillcolor="#f15d27" stroked="false">
                <v:path arrowok="t"/>
                <v:fill type="solid"/>
              </v:shape>
              <v:shape style="position:absolute;left:5680;top:8183;width:417;height:507" coordorigin="5680,8183" coordsize="417,507" path="m5808,8247l5736,8273,5697,8323,5681,8403,5680,8430,5682,8450,5706,8525,5761,8575,5833,8585,5854,8580,5873,8573,5889,8562,5899,8553,5805,8553,5788,8549,5739,8504,5721,8428,5721,8401,5723,8380,5750,8307,5827,8281,5898,8281,5887,8271,5870,8261,5852,8253,5831,8249,5808,8247xe" filled="true" fillcolor="#f15d27" stroked="false">
                <v:path arrowok="t"/>
                <v:fill type="solid"/>
              </v:shape>
              <v:shape style="position:absolute;left:5680;top:8183;width:417;height:507" coordorigin="5680,8183" coordsize="417,507" path="m5898,8281l5827,8281,5845,8288,5862,8300,5899,8370,5902,8414,5902,8424,5894,8483,5850,8545,5805,8553,5899,8553,5932,8498,5942,8436,5943,8414,5942,8397,5931,8338,5901,8285,5898,8281xe" filled="true" fillcolor="#f15d27" stroked="false">
                <v:path arrowok="t"/>
                <v:fill type="solid"/>
              </v:shape>
            </v:group>
            <v:group style="position:absolute;left:6225;top:8183;width:434;height:499" coordorigin="6225,8183" coordsize="434,499">
              <v:shape style="position:absolute;left:6225;top:8183;width:434;height:499" coordorigin="6225,8183" coordsize="434,499" path="m6635,8183l6627,8183,6611,8183,6612,8192,6612,8195,6612,8203,6612,8222,6613,8232,6613,8246,6614,8264,6614,8484,6613,8524,6612,8604,6610,8665,6610,8681,6650,8676,6652,8604,6654,8222,6654,8213,6655,8207,6658,8195,6658,8192,6658,8188,6655,8186,6642,8183,6635,8183xe" filled="true" fillcolor="#f15d27" stroked="false">
                <v:path arrowok="t"/>
                <v:fill type="solid"/>
              </v:shape>
              <v:shape style="position:absolute;left:6225;top:8183;width:434;height:499" coordorigin="6225,8183" coordsize="434,499" path="m6389,8220l6328,8234,6275,8290,6268,8332,6271,8352,6301,8404,6354,8432,6375,8437,6384,8437,6384,8441,6385,8446,6386,8460,6386,8468,6386,8478,6331,8524,6265,8527,6225,8528,6231,8562,6234,8565,6239,8565,6240,8564,6243,8564,6248,8562,6253,8561,6256,8560,6262,8559,6264,8559,6276,8559,6294,8559,6372,8555,6457,8548,6517,8541,6589,8532,6584,8514,6426,8514,6425,8478,6426,8436,6437,8433,6448,8430,6465,8424,6473,8421,6490,8409,6496,8404,6394,8404,6373,8402,6312,8359,6307,8313,6313,8296,6364,8257,6408,8252,6495,8252,6488,8245,6473,8236,6456,8229,6436,8224,6414,8221,6389,8220xe" filled="true" fillcolor="#f15d27" stroked="false">
                <v:path arrowok="t"/>
                <v:fill type="solid"/>
              </v:shape>
              <v:shape style="position:absolute;left:6225;top:8183;width:434;height:499" coordorigin="6225,8183" coordsize="434,499" path="m6581,8501l6566,8501,6548,8503,6525,8505,6498,8508,6477,8510,6445,8513,6434,8514,6584,8514,6581,8501xe" filled="true" fillcolor="#f15d27" stroked="false">
                <v:path arrowok="t"/>
                <v:fill type="solid"/>
              </v:shape>
              <v:shape style="position:absolute;left:6225;top:8183;width:434;height:499" coordorigin="6225,8183" coordsize="434,499" path="m6495,8252l6408,8252,6429,8255,6447,8262,6465,8273,6479,8287,6488,8305,6491,8326,6490,8339,6455,8390,6394,8404,6496,8404,6528,8341,6530,8316,6526,8298,6518,8281,6505,8263,6495,8252xe" filled="true" fillcolor="#f15d27" stroked="false">
                <v:path arrowok="t"/>
                <v:fill type="solid"/>
              </v:shape>
            </v:group>
            <v:group style="position:absolute;left:6790;top:8184;width:429;height:503" coordorigin="6790,8184" coordsize="429,503">
              <v:shape style="position:absolute;left:6790;top:8184;width:429;height:503" coordorigin="6790,8184" coordsize="429,503" path="m7190,8184l7180,8184,7171,8195,7172,8214,7174,8258,7176,8332,7177,8520,7176,8555,7176,8575,7176,8615,7176,8626,7175,8686,7217,8665,7216,8647,7216,8626,7214,8538,7214,8476,7213,8214,7214,8210,7218,8199,7218,8196,7218,8190,7214,8187,7198,8184,7190,8184xe" filled="true" fillcolor="#f15d27" stroked="false">
                <v:path arrowok="t"/>
                <v:fill type="solid"/>
              </v:shape>
              <v:shape style="position:absolute;left:6790;top:8184;width:429;height:503" coordorigin="6790,8184" coordsize="429,503" path="m6962,8235l6903,8246,6847,8294,6837,8363,6842,8381,6883,8431,6962,8450,6983,8449,7057,8419,7060,8416,6946,8416,6927,8412,6873,8359,6871,8335,6875,8317,6934,8272,6986,8269,7059,8269,7041,8254,7024,8246,7005,8240,6985,8236,6962,8235xe" filled="true" fillcolor="#f15d27" stroked="false">
                <v:path arrowok="t"/>
                <v:fill type="solid"/>
              </v:shape>
              <v:shape style="position:absolute;left:6790;top:8184;width:429;height:503" coordorigin="6790,8184" coordsize="429,503" path="m7059,8269l6986,8269,7010,8275,7029,8285,7042,8299,7050,8318,7053,8342,7053,8345,7014,8407,6946,8416,7060,8416,7072,8404,7082,8387,7089,8367,7091,8346,7091,8342,7089,8323,7084,8305,7074,8288,7061,8271,7059,8269xe" filled="true" fillcolor="#f15d27" stroked="false">
                <v:path arrowok="t"/>
                <v:fill type="solid"/>
              </v:shape>
              <v:shape style="position:absolute;left:6790;top:8184;width:429;height:503" coordorigin="6790,8184" coordsize="429,503" path="m7141,8510l7082,8521,7018,8527,6790,8529,6790,8536,6791,8545,6796,8565,6800,8570,6804,8570,6807,8569,6809,8569,6812,8568,6817,8567,6819,8566,6962,8561,7022,8558,7083,8551,7143,8542,7141,8510xe" filled="true" fillcolor="#f15d27" stroked="false">
                <v:path arrowok="t"/>
                <v:fill type="solid"/>
              </v:shape>
            </v:group>
            <v:group style="position:absolute;left:7517;top:8183;width:452;height:498" coordorigin="7517,8183" coordsize="452,498">
              <v:shape style="position:absolute;left:7517;top:8183;width:452;height:498" coordorigin="7517,8183" coordsize="452,498" path="m7807,8482l7803,8482,7762,8489,7759,8506,7753,8525,7721,8578,7672,8618,7612,8643,7580,8648,7579,8649,7579,8650,7579,8651,7582,8653,7583,8655,7587,8658,7589,8660,7595,8666,7599,8671,7602,8674,7608,8680,7615,8679,7620,8678,7682,8653,7732,8615,7771,8567,7774,8563,7778,8555,7780,8550,7782,8544,7823,8544,7806,8505,7806,8503,7805,8500,7805,8498,7806,8495,7808,8487,7809,8486,7809,8483,7807,8482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823,8544l7782,8544,7785,8550,7830,8613,7881,8651,7938,8672,7941,8668,7947,8661,7957,8650,7959,8649,7966,8642,7969,8640,7959,8637,7889,8610,7837,8564,7825,8547,7823,8544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949,8372l7911,8372,7910,8530,7950,8511,7950,8493,7950,8471,7949,8426,7949,8372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787,8251l7749,8251,7745,8261,7742,8270,7734,8288,7727,8307,7722,8317,7687,8367,7638,8409,7587,8441,7530,8467,7519,8472,7517,8472,7548,8501,7605,8471,7656,8439,7703,8401,7742,8353,7771,8300,7785,8259,7787,8251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919,8183l7910,8183,7911,8339,7797,8339,7797,8375,7911,8372,7949,8372,7949,8300,7950,8281,7951,8229,7951,8203,7952,8198,7954,8193,7954,8189,7949,8186,7928,8184,7919,8183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538,8220l7545,8256,7607,8254,7673,8252,7725,8251,7787,8251,7789,8239,7791,8223,7614,8223,7570,8222,7563,8222,7543,8220,7538,8220xe" filled="true" fillcolor="#f15d27" stroked="false">
                <v:path arrowok="t"/>
                <v:fill type="solid"/>
              </v:shape>
              <v:shape style="position:absolute;left:7517;top:8183;width:452;height:498" coordorigin="7517,8183" coordsize="452,498" path="m7791,8220l7782,8221,7773,8221,7755,8222,7724,8223,7614,8223,7791,8223,7791,8220xe" filled="true" fillcolor="#f15d27" stroked="false">
                <v:path arrowok="t"/>
                <v:fill type="solid"/>
              </v:shape>
            </v:group>
            <v:group style="position:absolute;left:8080;top:8207;width:480;height:455" coordorigin="8080,8207" coordsize="480,455">
              <v:shape style="position:absolute;left:8080;top:8207;width:480;height:455" coordorigin="8080,8207" coordsize="480,455" path="m8318,8207l8258,8212,8181,8235,8141,8281,8138,8301,8141,8319,8204,8376,8263,8391,8344,8395,8364,8393,8441,8377,8470,8360,8309,8360,8289,8359,8211,8342,8177,8295,8183,8279,8239,8249,8300,8242,8326,8241,8467,8241,8464,8238,8405,8215,8342,8208,8318,8207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467,8241l8326,8241,8345,8242,8365,8243,8424,8255,8464,8290,8464,8301,8412,8350,8336,8360,8309,8360,8470,8360,8480,8354,8493,8338,8501,8321,8504,8301,8501,8284,8494,8267,8482,8252,8467,8241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173,8512l8151,8512,8151,8662,8505,8661,8505,8626,8344,8626,8193,8625,8193,8540,8194,8536,8196,8529,8198,8522,8199,8519,8199,8516,8196,8514,8183,8512,8173,8512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505,8661l8335,8661,8505,8662,8505,8661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505,8624l8495,8624,8465,8625,8444,8626,8505,8626,8505,8624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080,8438l8080,8477,8560,8475,8559,8440,8373,8440,8099,8439,8088,8438,8080,8438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560,8475l8323,8475,8560,8477,8560,8475xe" filled="true" fillcolor="#f15d27" stroked="false">
                <v:path arrowok="t"/>
                <v:fill type="solid"/>
              </v:shape>
              <v:shape style="position:absolute;left:8080;top:8207;width:480;height:455" coordorigin="8080,8207" coordsize="480,455" path="m8559,8438l8373,8440,8559,8440,8559,8438xe" filled="true" fillcolor="#f15d27" stroked="false">
                <v:path arrowok="t"/>
                <v:fill type="solid"/>
              </v:shape>
            </v:group>
            <v:group style="position:absolute;left:8844;top:8178;width:414;height:498" coordorigin="8844,8178" coordsize="414,498">
              <v:shape style="position:absolute;left:8844;top:8178;width:414;height:498" coordorigin="8844,8178" coordsize="414,498" path="m9248,8424l9211,8424,9211,8434,9210,8471,9210,8480,9210,8550,9208,8675,9251,8669,9248,8568,9248,8550,9248,8424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9091,8387l9091,8427,9163,8424,9248,8424,9248,8389,9164,8389,9091,8387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9229,8178l9218,8178,9209,8183,9210,8198,9211,8222,9211,8229,9211,8245,9211,8300,9211,8389,9248,8389,9249,8300,9250,8256,9250,8229,9251,8225,9251,8220,9252,8213,9255,8202,9256,8198,9257,8195,9257,8186,9253,8182,9238,8178,9229,8178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8868,8239l8858,8239,8844,8244,8844,8259,8845,8280,8845,8299,8846,8326,8846,8396,8845,8418,8845,8463,8844,8484,8844,8530,8963,8529,9079,8529,9079,8497,8968,8497,8882,8496,8882,8377,9078,8377,9078,8342,8960,8342,8882,8340,8882,8288,8883,8280,8883,8274,8884,8270,8884,8268,8884,8268,8885,8264,8886,8262,8887,8257,8888,8255,8889,8251,8890,8249,8889,8244,8887,8241,8876,8239,8868,8239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9079,8529l8963,8529,9079,8530,9079,8529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9078,8377l9041,8377,9041,8496,8968,8497,9079,8497,9078,8377xe" filled="true" fillcolor="#f15d27" stroked="false">
                <v:path arrowok="t"/>
                <v:fill type="solid"/>
              </v:shape>
              <v:shape style="position:absolute;left:8844;top:8178;width:414;height:498" coordorigin="8844,8178" coordsize="414,498" path="m9059,8236l9038,8236,9041,8299,9041,8308,9040,8340,8960,8342,9078,8342,9080,8268,9084,8255,9084,8253,9085,8249,9086,8248,9086,8242,9082,8239,9068,8237,9059,8236xe" filled="true" fillcolor="#f15d27" stroked="false">
                <v:path arrowok="t"/>
                <v:fill type="solid"/>
              </v:shape>
            </v:group>
            <v:group style="position:absolute;left:9400;top:8183;width:414;height:498" coordorigin="9400,8183" coordsize="414,498">
              <v:shape style="position:absolute;left:9400;top:8183;width:414;height:498" coordorigin="9400,8183" coordsize="414,498" path="m9786,8183l9777,8183,9769,8190,9770,8252,9770,8271,9771,8295,9771,8309,9771,8326,9772,8345,9772,8450,9772,8466,9771,8509,9771,8525,9770,8570,9770,8589,9770,8611,9769,8632,9769,8681,9811,8680,9810,8432,9810,8212,9811,8208,9813,8198,9814,8195,9814,8189,9810,8186,9795,8184,9786,8183xe" filled="true" fillcolor="#f15d27" stroked="false">
                <v:path arrowok="t"/>
                <v:fill type="solid"/>
              </v:shape>
              <v:shape style="position:absolute;left:9400;top:8183;width:414;height:498" coordorigin="9400,8183" coordsize="414,498" path="m9400,8391l9401,8504,9400,8590,9411,8588,9485,8583,9546,8581,9605,8580,9625,8579,9695,8573,9729,8566,9728,8552,9462,8552,9440,8552,9440,8427,9447,8426,9456,8425,9468,8425,9474,8425,9588,8425,9600,8424,9610,8424,9637,8424,9644,8423,9644,8391,9512,8391,9400,8391xe" filled="true" fillcolor="#f15d27" stroked="false">
                <v:path arrowok="t"/>
                <v:fill type="solid"/>
              </v:shape>
              <v:shape style="position:absolute;left:9400;top:8183;width:414;height:498" coordorigin="9400,8183" coordsize="414,498" path="m9727,8532l9662,8543,9595,8547,9558,8548,9536,8549,9462,8552,9728,8552,9727,8532xe" filled="true" fillcolor="#f15d27" stroked="false">
                <v:path arrowok="t"/>
                <v:fill type="solid"/>
              </v:shape>
              <v:shape style="position:absolute;left:9400;top:8183;width:414;height:498" coordorigin="9400,8183" coordsize="414,498" path="m9644,8277l9515,8277,9605,8277,9606,8335,9605,8389,9599,8390,9593,8390,9573,8391,9567,8391,9644,8391,9643,8339,9644,8277xe" filled="true" fillcolor="#f15d27" stroked="false">
                <v:path arrowok="t"/>
                <v:fill type="solid"/>
              </v:shape>
              <v:shape style="position:absolute;left:9400;top:8183;width:414;height:498" coordorigin="9400,8183" coordsize="414,498" path="m9400,8243l9410,8278,9428,8278,9453,8277,9644,8277,9644,8245,9521,8245,9439,8244,9400,8243xe" filled="true" fillcolor="#f15d27" stroked="false">
                <v:path arrowok="t"/>
                <v:fill type="solid"/>
              </v:shape>
              <v:shape style="position:absolute;left:9400;top:8183;width:414;height:498" coordorigin="9400,8183" coordsize="414,498" path="m9644,8244l9521,8245,9644,8245,9644,8244xe" filled="true" fillcolor="#f15d27" stroked="false">
                <v:path arrowok="t"/>
                <v:fill type="solid"/>
              </v:shape>
            </v:group>
            <v:group style="position:absolute;left:9933;top:8183;width:443;height:507" coordorigin="9933,8183" coordsize="443,507">
              <v:shape style="position:absolute;left:9933;top:8183;width:443;height:507" coordorigin="9933,8183" coordsize="443,507" path="m10352,8183l10343,8183,10329,8184,10329,8196,10330,8218,10330,8237,10330,8259,10331,8270,10332,8338,10332,8470,10331,8689,10375,8672,10373,8611,10372,8533,10371,8470,10371,8211,10372,8206,10375,8196,10376,8193,10376,8189,10373,8186,10360,8184,10352,8183xe" filled="true" fillcolor="#f15d27" stroked="false">
                <v:path arrowok="t"/>
                <v:fill type="solid"/>
              </v:shape>
              <v:shape style="position:absolute;left:9933;top:8183;width:443;height:507" coordorigin="9933,8183" coordsize="443,507" path="m10254,8283l10027,8283,10094,8284,10094,8285,10094,8288,10094,8289,10094,8300,10081,8371,10052,8429,10013,8478,9964,8518,9941,8533,9933,8539,9933,8540,9934,8542,9938,8545,9943,8547,9949,8549,9951,8551,9955,8553,9961,8557,9962,8557,9963,8558,9965,8560,9967,8561,9976,8557,10037,8506,10087,8444,10107,8408,10150,8408,10147,8402,10136,8379,10132,8359,10130,8341,10130,8337,10130,8332,10132,8314,10133,8306,10133,8300,10134,8293,10135,8289,10136,8285,10192,8283,10254,8283,10254,8283xe" filled="true" fillcolor="#f15d27" stroked="false">
                <v:path arrowok="t"/>
                <v:fill type="solid"/>
              </v:shape>
              <v:shape style="position:absolute;left:9933;top:8183;width:443;height:507" coordorigin="9933,8183" coordsize="443,507" path="m10150,8408l10107,8408,10111,8418,10115,8427,10117,8430,10118,8433,10123,8443,10159,8496,10213,8544,10238,8559,10242,8556,10245,8553,10248,8550,10254,8546,10256,8544,10258,8543,10264,8539,10267,8536,10267,8531,10265,8529,10260,8526,10257,8524,10255,8522,10252,8520,10251,8519,10250,8519,10245,8516,10241,8514,10235,8509,10229,8505,10175,8451,10156,8422,10150,8408xe" filled="true" fillcolor="#f15d27" stroked="false">
                <v:path arrowok="t"/>
                <v:fill type="solid"/>
              </v:shape>
              <v:shape style="position:absolute;left:9933;top:8183;width:443;height:507" coordorigin="9933,8183" coordsize="443,507" path="m10254,8283l10192,8283,10226,8285,10244,8285,10254,8285,10254,8283xe" filled="true" fillcolor="#f15d27" stroked="false">
                <v:path arrowok="t"/>
                <v:fill type="solid"/>
              </v:shape>
              <v:shape style="position:absolute;left:9933;top:8183;width:443;height:507" coordorigin="9933,8183" coordsize="443,507" path="m9962,8246l9962,8285,10027,8283,10254,8283,10254,8248,10101,8248,9962,8246xe" filled="true" fillcolor="#f15d27" stroked="false">
                <v:path arrowok="t"/>
                <v:fill type="solid"/>
              </v:shape>
              <v:shape style="position:absolute;left:9933;top:8183;width:443;height:507" coordorigin="9933,8183" coordsize="443,507" path="m10241,8246l10101,8248,10254,8248,10254,8246,10241,8246xe" filled="true" fillcolor="#f15d27" stroked="false">
                <v:path arrowok="t"/>
                <v:fill type="solid"/>
              </v:shape>
            </v:group>
            <v:group style="position:absolute;left:10690;top:8183;width:480;height:500" coordorigin="10690,8183" coordsize="480,500">
              <v:shape style="position:absolute;left:10690;top:8183;width:480;height:500" coordorigin="10690,8183" coordsize="480,500" path="m11071,8183l11063,8183,11046,8184,11046,8194,11046,8204,11047,8224,11047,8231,11048,8234,11048,8683,11089,8680,11088,8534,11086,8455,11169,8455,11169,8419,11087,8419,11086,8211,11086,8208,11089,8199,11089,8196,11089,8190,11087,8187,11078,8184,11071,8183xe" filled="true" fillcolor="#f15d27" stroked="false">
                <v:path arrowok="t"/>
                <v:fill type="solid"/>
              </v:shape>
              <v:shape style="position:absolute;left:10690;top:8183;width:480;height:500" coordorigin="10690,8183" coordsize="480,500" path="m11169,8419l11087,8419,11169,8419,11169,8419xe" filled="true" fillcolor="#f15d27" stroked="false">
                <v:path arrowok="t"/>
                <v:fill type="solid"/>
              </v:shape>
              <v:shape style="position:absolute;left:10690;top:8183;width:480;height:500" coordorigin="10690,8183" coordsize="480,500" path="m10690,8260l10702,8538,10764,8536,10934,8536,10933,8502,10819,8502,10732,8501,10731,8408,10732,8296,10813,8295,10933,8295,10932,8263,10816,8263,10772,8263,10729,8262,10709,8261,10690,8260xe" filled="true" fillcolor="#f15d27" stroked="false">
                <v:path arrowok="t"/>
                <v:fill type="solid"/>
              </v:shape>
              <v:shape style="position:absolute;left:10690;top:8183;width:480;height:500" coordorigin="10690,8183" coordsize="480,500" path="m10934,8536l10824,8536,10934,8536,10934,8536xe" filled="true" fillcolor="#f15d27" stroked="false">
                <v:path arrowok="t"/>
                <v:fill type="solid"/>
              </v:shape>
              <v:shape style="position:absolute;left:10690;top:8183;width:480;height:500" coordorigin="10690,8183" coordsize="480,500" path="m10933,8295l10813,8295,10893,8306,10893,8323,10894,8343,10894,8371,10894,8410,10893,8500,10819,8502,10933,8502,10933,8295xe" filled="true" fillcolor="#f15d27" stroked="false">
                <v:path arrowok="t"/>
                <v:fill type="solid"/>
              </v:shape>
              <v:shape style="position:absolute;left:10690;top:8183;width:480;height:500" coordorigin="10690,8183" coordsize="480,500" path="m10932,8257l10914,8258,10881,8260,10828,8262,10816,8263,10932,8263,10932,8257xe" filled="true" fillcolor="#f15d27" stroked="false">
                <v:path arrowok="t"/>
                <v:fill type="solid"/>
              </v:shape>
            </v:group>
            <v:group style="position:absolute;left:11239;top:8183;width:438;height:507" coordorigin="11239,8183" coordsize="438,507">
              <v:shape style="position:absolute;left:11239;top:8183;width:438;height:507" coordorigin="11239,8183" coordsize="438,507" path="m11641,8183l11628,8187,11629,8205,11630,8228,11630,8237,11630,8353,11630,8396,11630,8414,11629,8436,11628,8455,11669,8454,11669,8447,11669,8441,11668,8428,11668,8421,11668,8416,11668,8352,11670,8215,11671,8211,11673,8205,11675,8198,11676,8195,11676,8190,11671,8188,11652,8184,11641,8183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336,8479l11337,8572,11337,8614,11336,8632,11335,8651,11334,8673,11334,8683,11334,8686,11334,8690,11371,8690,11376,8674,11509,8673,11672,8673,11671,8643,11501,8643,11376,8642,11376,8573,11671,8572,11671,8541,11485,8541,11376,8540,11376,8505,11377,8501,11380,8493,11380,8490,11380,8486,11375,8483,11364,8482,11359,8481,11354,8480,11344,8480,11336,8479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672,8673l11509,8673,11529,8673,11591,8674,11630,8675,11631,8689,11672,8689,11672,8673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671,8572l11503,8572,11631,8573,11631,8642,11625,8642,11618,8642,11594,8643,11575,8643,11501,8643,11671,8643,11671,8572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635,8480l11630,8480,11631,8540,11485,8541,11671,8541,11670,8513,11671,8508,11675,8496,11676,8493,11676,8487,11640,8480,11635,8480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393,8208l11389,8218,11387,8235,11384,8255,11361,8315,11313,8378,11264,8423,11262,8425,11259,8427,11246,8438,11241,8442,11240,8443,11239,8444,11239,8444,11240,8445,11242,8447,11244,8448,11245,8449,11251,8453,11257,8457,11266,8464,11266,8465,11268,8466,11324,8422,11365,8375,11400,8323,11405,8314,11445,8314,11443,8309,11435,8290,11431,8270,11429,8250,11430,8237,11430,8236,11431,8234,11436,8225,11438,8222,11438,8216,11430,8212,11416,8210,11398,8209,11393,8208xe" filled="true" fillcolor="#f15d27" stroked="false">
                <v:path arrowok="t"/>
                <v:fill type="solid"/>
              </v:shape>
              <v:shape style="position:absolute;left:11239;top:8183;width:438;height:507" coordorigin="11239,8183" coordsize="438,507" path="m11445,8314l11405,8314,11409,8324,11450,8389,11497,8433,11537,8458,11561,8428,11560,8425,11542,8415,11538,8413,11490,8376,11452,8326,11445,8314xe" filled="true" fillcolor="#f15d27" stroked="false">
                <v:path arrowok="t"/>
                <v:fill type="solid"/>
              </v:shape>
            </v:group>
            <v:group style="position:absolute;left:11788;top:8183;width:448;height:503" coordorigin="11788,8183" coordsize="448,503">
              <v:shape style="position:absolute;left:11788;top:8183;width:448;height:503" coordorigin="11788,8183" coordsize="448,503" path="m12202,8183l12189,8192,12189,8209,12190,8230,12190,8256,12191,8267,12191,8281,12191,8297,12191,8315,12192,8335,12192,8448,12192,8461,12190,8542,12189,8595,12189,8629,12188,8639,12188,8646,12188,8669,12188,8677,12187,8686,12232,8684,12230,8432,12232,8230,12232,8211,12233,8207,12235,8198,12236,8195,12236,8191,12231,8188,12213,8184,12202,8183xe" filled="true" fillcolor="#f15d27" stroked="false">
                <v:path arrowok="t"/>
                <v:fill type="solid"/>
              </v:shape>
              <v:shape style="position:absolute;left:11788;top:8183;width:448;height:503" coordorigin="11788,8183" coordsize="448,503" path="m11957,8225l11949,8225,11949,8234,11949,8244,11938,8315,11911,8388,11876,8442,11831,8486,11820,8493,11806,8504,11797,8509,11795,8509,11793,8511,11792,8512,11790,8512,11789,8513,11788,8514,11788,8515,11791,8518,11794,8521,11799,8524,11803,8528,11808,8531,11812,8534,11818,8538,11819,8539,11870,8505,11914,8454,11947,8401,11968,8348,12006,8348,11993,8304,11991,8296,11988,8285,11991,8254,11991,8253,11993,8250,11997,8242,11999,8239,11999,8232,11992,8229,11980,8228,11967,8226,11957,8225xe" filled="true" fillcolor="#f15d27" stroked="false">
                <v:path arrowok="t"/>
                <v:fill type="solid"/>
              </v:shape>
              <v:shape style="position:absolute;left:11788;top:8183;width:448;height:503" coordorigin="11788,8183" coordsize="448,503" path="m12006,8348l11968,8348,11971,8356,11973,8363,12005,8433,12043,8483,12087,8525,12101,8534,12117,8520,12120,8518,12125,8514,12127,8512,12129,8510,12130,8509,12130,8508,12125,8503,12117,8497,12110,8491,12053,8436,12017,8375,12012,8364,12006,8348xe" filled="true" fillcolor="#f15d27" stroked="false">
                <v:path arrowok="t"/>
                <v:fill type="solid"/>
              </v:shape>
            </v:group>
            <v:group style="position:absolute;left:12349;top:8209;width:499;height:408" coordorigin="12349,8209" coordsize="499,408">
              <v:shape style="position:absolute;left:12349;top:8209;width:499;height:408" coordorigin="12349,8209" coordsize="499,408" path="m12602,8209l12526,8214,12450,8241,12411,8288,12404,8330,12406,8350,12455,8416,12524,8440,12595,8446,12627,8445,12689,8437,12744,8415,12603,8415,12580,8415,12504,8401,12452,8364,12442,8324,12445,8306,12490,8260,12560,8244,12614,8242,12738,8242,12721,8232,12647,8211,12625,8210,12602,8209xe" filled="true" fillcolor="#f15d27" stroked="false">
                <v:path arrowok="t"/>
                <v:fill type="solid"/>
              </v:shape>
              <v:shape style="position:absolute;left:12349;top:8209;width:499;height:408" coordorigin="12349,8209" coordsize="499,408" path="m12738,8242l12614,8242,12634,8244,12654,8247,12727,8279,12749,8335,12746,8354,12702,8398,12626,8414,12603,8415,12744,8415,12787,8350,12789,8327,12788,8311,12783,8293,12774,8276,12761,8260,12744,8246,12738,8242xe" filled="true" fillcolor="#f15d27" stroked="false">
                <v:path arrowok="t"/>
                <v:fill type="solid"/>
              </v:shape>
              <v:shape style="position:absolute;left:12349;top:8209;width:499;height:408" coordorigin="12349,8209" coordsize="499,408" path="m12349,8575l12349,8616,12618,8613,12847,8613,12845,8578,12576,8578,12437,8578,12349,8575xe" filled="true" fillcolor="#f15d27" stroked="false">
                <v:path arrowok="t"/>
                <v:fill type="solid"/>
              </v:shape>
              <v:shape style="position:absolute;left:12349;top:8209;width:499;height:408" coordorigin="12349,8209" coordsize="499,408" path="m12847,8613l12618,8613,12801,8615,12838,8616,12847,8616,12847,8613xe" filled="true" fillcolor="#f15d27" stroked="false">
                <v:path arrowok="t"/>
                <v:fill type="solid"/>
              </v:shape>
              <v:shape style="position:absolute;left:12349;top:8209;width:499;height:408" coordorigin="12349,8209" coordsize="499,408" path="m12596,8467l12574,8467,12576,8501,12576,8578,12617,8578,12617,8493,12618,8489,12621,8480,12622,8478,12622,8472,12619,8469,12605,8467,12596,8467xe" filled="true" fillcolor="#f15d27" stroked="false">
                <v:path arrowok="t"/>
                <v:fill type="solid"/>
              </v:shape>
              <v:shape style="position:absolute;left:12349;top:8209;width:499;height:408" coordorigin="12349,8209" coordsize="499,408" path="m12845,8576l12826,8577,12764,8578,12617,8578,12845,8578,12845,8576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"/>
        <w:gridCol w:w="197"/>
      </w:tblGrid>
      <w:tr>
        <w:trPr>
          <w:trHeight w:val="213" w:hRule="exact"/>
        </w:trPr>
        <w:tc>
          <w:tcPr>
            <w:tcW w:w="195" w:type="dxa"/>
            <w:tcBorders>
              <w:top w:val="single" w:sz="21" w:space="0" w:color="00A650"/>
              <w:left w:val="single" w:sz="24" w:space="0" w:color="00A650"/>
              <w:bottom w:val="single" w:sz="20" w:space="0" w:color="00A650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1" w:space="0" w:color="00A650"/>
              <w:left w:val="single" w:sz="23" w:space="0" w:color="00A650"/>
              <w:bottom w:val="single" w:sz="20" w:space="0" w:color="00A650"/>
              <w:right w:val="single" w:sz="24" w:space="0" w:color="00A65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95" w:type="dxa"/>
            <w:tcBorders>
              <w:top w:val="single" w:sz="20" w:space="0" w:color="00A650"/>
              <w:left w:val="nil" w:sz="6" w:space="0" w:color="auto"/>
              <w:bottom w:val="nil" w:sz="6" w:space="0" w:color="auto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0" w:space="0" w:color="00A650"/>
              <w:left w:val="single" w:sz="23" w:space="0" w:color="00A65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kyoutu_02</dc:title>
  <dcterms:created xsi:type="dcterms:W3CDTF">2017-03-31T10:49:55Z</dcterms:created>
  <dcterms:modified xsi:type="dcterms:W3CDTF">2017-03-31T10:49:55Z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