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761.85pt;height:515.25pt;mso-position-horizontal-relative:char;mso-position-vertical-relative:line" coordorigin="0,0" coordsize="15237,10305">
            <v:group style="position:absolute;left:50;top:50;width:15137;height:1304" coordorigin="50,50" coordsize="15137,1304">
              <v:shape style="position:absolute;left:50;top:50;width:15137;height:1304" coordorigin="50,50" coordsize="15137,1304" path="m15187,1354l50,1354,50,50,15187,50,15187,1354xe" filled="true" fillcolor="#ffeca5" stroked="false">
                <v:path arrowok="t"/>
                <v:fill type="solid"/>
              </v:shape>
            </v:group>
            <v:group style="position:absolute;left:6438;top:444;width:564;height:527" coordorigin="6438,444" coordsize="564,527">
              <v:shape style="position:absolute;left:6438;top:444;width:564;height:527" coordorigin="6438,444" coordsize="564,527" path="m6662,576l6645,645,6622,709,6593,767,6558,819,6518,864,6455,913,6438,923,6453,935,6470,949,6487,961,6503,971,6520,960,6582,909,6635,849,6669,798,6698,744,6724,685,6804,685,6782,620,6775,584,6699,584,6662,576xe" filled="true" fillcolor="#58595b" stroked="false">
                <v:path arrowok="t"/>
                <v:fill type="solid"/>
              </v:shape>
              <v:shape style="position:absolute;left:6438;top:444;width:564;height:527" coordorigin="6438,444" coordsize="564,527" path="m6804,685l6724,685,6730,703,6760,773,6801,841,6841,889,6889,933,6946,971,6959,955,6974,938,6989,923,7002,911,6970,891,6915,847,6870,799,6835,749,6809,697,6804,685xe" filled="true" fillcolor="#58595b" stroked="false">
                <v:path arrowok="t"/>
                <v:fill type="solid"/>
              </v:shape>
              <v:shape style="position:absolute;left:6438;top:444;width:564;height:527" coordorigin="6438,444" coordsize="564,527" path="m6762,444l6552,444,6552,517,6692,525,6694,544,6696,564,6699,584,6775,584,6772,571,6768,547,6766,524,6764,502,6763,481,6763,462,6762,444xe" filled="true" fillcolor="#58595b" stroked="false">
                <v:path arrowok="t"/>
                <v:fill type="solid"/>
              </v:shape>
            </v:group>
            <v:group style="position:absolute;left:7028;top:410;width:570;height:566" coordorigin="7028,410" coordsize="570,566">
              <v:shape style="position:absolute;left:7028;top:410;width:570;height:566" coordorigin="7028,410" coordsize="570,566" path="m7560,935l7441,935,7446,956,7449,975,7458,976,7478,976,7504,974,7523,971,7539,963,7553,950,7558,942,7560,935xe" filled="true" fillcolor="#58595b" stroked="false">
                <v:path arrowok="t"/>
                <v:fill type="solid"/>
              </v:shape>
              <v:shape style="position:absolute;left:7028;top:410;width:570;height:566" coordorigin="7028,410" coordsize="570,566" path="m7490,800l7397,800,7426,812,7417,831,7386,886,7339,945,7356,956,7374,966,7393,973,7408,958,7423,945,7441,935,7560,935,7562,932,7565,920,7453,920,7440,910,7468,856,7483,819,7490,800xe" filled="true" fillcolor="#58595b" stroked="false">
                <v:path arrowok="t"/>
                <v:fill type="solid"/>
              </v:shape>
              <v:shape style="position:absolute;left:7028;top:410;width:570;height:566" coordorigin="7028,410" coordsize="570,566" path="m7397,800l7295,800,7330,804,7318,821,7276,869,7217,918,7250,943,7310,916,7352,869,7387,818,7397,800xe" filled="true" fillcolor="#58595b" stroked="false">
                <v:path arrowok="t"/>
                <v:fill type="solid"/>
              </v:shape>
              <v:shape style="position:absolute;left:7028;top:410;width:570;height:566" coordorigin="7028,410" coordsize="570,566" path="m7582,800l7490,800,7514,827,7510,856,7489,919,7484,920,7565,920,7576,860,7579,833,7582,800xe" filled="true" fillcolor="#58595b" stroked="false">
                <v:path arrowok="t"/>
                <v:fill type="solid"/>
              </v:shape>
              <v:shape style="position:absolute;left:7028;top:410;width:570;height:566" coordorigin="7028,410" coordsize="570,566" path="m7170,604l7103,604,7083,786,7045,800,7028,805,7057,884,7062,882,7066,878,7074,868,7107,853,7115,850,7185,818,7278,818,7281,816,7295,800,7582,800,7585,766,7586,760,7586,759,7226,759,7225,752,7170,752,7170,604xe" filled="true" fillcolor="#58595b" stroked="false">
                <v:path arrowok="t"/>
                <v:fill type="solid"/>
              </v:shape>
              <v:shape style="position:absolute;left:7028;top:410;width:570;height:566" coordorigin="7028,410" coordsize="570,566" path="m7278,818l7185,818,7185,818,7182,821,7178,823,7179,828,7195,840,7213,850,7235,855,7251,843,7266,830,7278,818xe" filled="true" fillcolor="#58595b" stroked="false">
                <v:path arrowok="t"/>
                <v:fill type="solid"/>
              </v:shape>
              <v:shape style="position:absolute;left:7028;top:410;width:570;height:566" coordorigin="7028,410" coordsize="570,566" path="m7598,653l7212,653,7212,714,7274,729,7260,745,7245,756,7226,759,7586,759,7587,754,7588,748,7557,743,7337,743,7343,734,7349,724,7354,714,7598,714,7598,653xe" filled="true" fillcolor="#58595b" stroked="false">
                <v:path arrowok="t"/>
                <v:fill type="solid"/>
              </v:shape>
              <v:shape style="position:absolute;left:7028;top:410;width:570;height:566" coordorigin="7028,410" coordsize="570,566" path="m7220,733l7170,752,7225,752,7221,737,7220,733xe" filled="true" fillcolor="#58595b" stroked="false">
                <v:path arrowok="t"/>
                <v:fill type="solid"/>
              </v:shape>
              <v:shape style="position:absolute;left:7028;top:410;width:570;height:566" coordorigin="7028,410" coordsize="570,566" path="m7550,742l7535,743,7557,743,7550,742xe" filled="true" fillcolor="#58595b" stroked="false">
                <v:path arrowok="t"/>
                <v:fill type="solid"/>
              </v:shape>
              <v:shape style="position:absolute;left:7028;top:410;width:570;height:566" coordorigin="7028,410" coordsize="570,566" path="m7556,425l7269,425,7269,629,7556,629,7556,580,7334,580,7334,551,7556,551,7556,503,7334,503,7334,475,7556,475,7556,425xe" filled="true" fillcolor="#58595b" stroked="false">
                <v:path arrowok="t"/>
                <v:fill type="solid"/>
              </v:shape>
              <v:shape style="position:absolute;left:7028;top:410;width:570;height:566" coordorigin="7028,410" coordsize="570,566" path="m7225,536l7041,536,7041,604,7225,604,7225,536xe" filled="true" fillcolor="#58595b" stroked="false">
                <v:path arrowok="t"/>
                <v:fill type="solid"/>
              </v:shape>
              <v:shape style="position:absolute;left:7028;top:410;width:570;height:566" coordorigin="7028,410" coordsize="570,566" path="m7556,551l7490,551,7490,580,7556,580,7556,551xe" filled="true" fillcolor="#58595b" stroked="false">
                <v:path arrowok="t"/>
                <v:fill type="solid"/>
              </v:shape>
              <v:shape style="position:absolute;left:7028;top:410;width:570;height:566" coordorigin="7028,410" coordsize="570,566" path="m7103,410l7103,536,7170,536,7170,426,7180,424,7184,421,7185,415,7103,410xe" filled="true" fillcolor="#58595b" stroked="false">
                <v:path arrowok="t"/>
                <v:fill type="solid"/>
              </v:shape>
              <v:shape style="position:absolute;left:7028;top:410;width:570;height:566" coordorigin="7028,410" coordsize="570,566" path="m7556,475l7490,475,7490,503,7556,503,7556,475xe" filled="true" fillcolor="#58595b" stroked="false">
                <v:path arrowok="t"/>
                <v:fill type="solid"/>
              </v:shape>
            </v:group>
            <v:group style="position:absolute;left:7628;top:410;width:573;height:567" coordorigin="7628,410" coordsize="573,567">
              <v:shape style="position:absolute;left:7628;top:410;width:573;height:567" coordorigin="7628,410" coordsize="573,567" path="m8125,838l8054,838,8054,976,8125,976,8125,838xe" filled="true" fillcolor="#58595b" stroked="false">
                <v:path arrowok="t"/>
                <v:fill type="solid"/>
              </v:shape>
              <v:shape style="position:absolute;left:7628;top:410;width:573;height:567" coordorigin="7628,410" coordsize="573,567" path="m7807,787l7735,787,7735,976,7804,976,7807,787xe" filled="true" fillcolor="#58595b" stroked="false">
                <v:path arrowok="t"/>
                <v:fill type="solid"/>
              </v:shape>
              <v:shape style="position:absolute;left:7628;top:410;width:573;height:567" coordorigin="7628,410" coordsize="573,567" path="m7891,616l7640,616,7640,683,7714,699,7705,718,7674,773,7628,834,7637,851,7647,870,7656,889,7662,907,7674,893,7716,825,7735,787,7807,787,7808,774,7891,774,7884,767,7833,720,7804,695,7804,683,7891,683,7891,616xe" filled="true" fillcolor="#58595b" stroked="false">
                <v:path arrowok="t"/>
                <v:fill type="solid"/>
              </v:shape>
              <v:shape style="position:absolute;left:7628;top:410;width:573;height:567" coordorigin="7628,410" coordsize="573,567" path="m8054,413l8054,768,7892,798,7904,866,8054,838,8125,838,8125,824,8201,810,8191,755,8125,755,8125,429,8136,427,8140,423,8141,418,8054,413xe" filled="true" fillcolor="#58595b" stroked="false">
                <v:path arrowok="t"/>
                <v:fill type="solid"/>
              </v:shape>
              <v:shape style="position:absolute;left:7628;top:410;width:573;height:567" coordorigin="7628,410" coordsize="573,567" path="m7891,774l7808,774,7822,791,7835,808,7846,824,7856,838,7895,778,7891,774xe" filled="true" fillcolor="#58595b" stroked="false">
                <v:path arrowok="t"/>
                <v:fill type="solid"/>
              </v:shape>
              <v:shape style="position:absolute;left:7628;top:410;width:573;height:567" coordorigin="7628,410" coordsize="573,567" path="m8189,743l8125,755,8191,755,8189,743xe" filled="true" fillcolor="#58595b" stroked="false">
                <v:path arrowok="t"/>
                <v:fill type="solid"/>
              </v:shape>
              <v:shape style="position:absolute;left:7628;top:410;width:573;height:567" coordorigin="7628,410" coordsize="573,567" path="m7952,607l7909,651,7924,665,7940,681,7954,697,7968,712,7979,727,7989,740,8038,693,7983,634,7967,620,7952,607xe" filled="true" fillcolor="#58595b" stroked="false">
                <v:path arrowok="t"/>
                <v:fill type="solid"/>
              </v:shape>
              <v:shape style="position:absolute;left:7628;top:410;width:573;height:567" coordorigin="7628,410" coordsize="573,567" path="m7735,410l7735,616,7804,616,7804,425,7815,424,7819,421,7820,415,7735,410xe" filled="true" fillcolor="#58595b" stroked="false">
                <v:path arrowok="t"/>
                <v:fill type="solid"/>
              </v:shape>
              <v:shape style="position:absolute;left:7628;top:410;width:573;height:567" coordorigin="7628,410" coordsize="573,567" path="m7693,448l7644,480,7650,501,7656,521,7661,542,7664,562,7667,581,7669,598,7726,567,7707,488,7700,467,7693,448xe" filled="true" fillcolor="#58595b" stroked="false">
                <v:path arrowok="t"/>
                <v:fill type="solid"/>
              </v:shape>
              <v:shape style="position:absolute;left:7628;top:410;width:573;height:567" coordorigin="7628,410" coordsize="573,567" path="m7844,449l7840,469,7831,508,7826,529,7823,549,7821,568,7820,571,7820,587,7839,591,7884,532,7904,475,7912,475,7917,472,7919,468,7844,449xe" filled="true" fillcolor="#58595b" stroked="false">
                <v:path arrowok="t"/>
                <v:fill type="solid"/>
              </v:shape>
              <v:shape style="position:absolute;left:7628;top:410;width:573;height:567" coordorigin="7628,410" coordsize="573,567" path="m7970,455l7932,504,7946,520,7961,536,7974,553,7985,568,7993,583,8040,531,8028,515,8015,500,8000,484,7985,469,7970,455xe" filled="true" fillcolor="#58595b" stroked="false">
                <v:path arrowok="t"/>
                <v:fill type="solid"/>
              </v:shape>
            </v:group>
            <v:group style="position:absolute;left:8237;top:412;width:556;height:547" coordorigin="8237,412" coordsize="556,547">
              <v:shape style="position:absolute;left:8237;top:412;width:556;height:547" coordorigin="8237,412" coordsize="556,547" path="m8637,777l8550,777,8627,792,8618,811,8607,830,8597,848,8586,865,8576,880,8612,897,8260,897,8260,959,8772,959,8772,897,8636,896,8648,881,8660,864,8673,847,8684,829,8693,814,8703,814,8707,812,8710,808,8637,777xe" filled="true" fillcolor="#58595b" stroked="false">
                <v:path arrowok="t"/>
                <v:fill type="solid"/>
              </v:shape>
              <v:shape style="position:absolute;left:8237;top:412;width:556;height:547" coordorigin="8237,412" coordsize="556,547" path="m8387,777l8382,777,8333,808,8344,826,8355,844,8364,863,8372,881,8378,897,8394,897,8439,866,8431,849,8422,831,8411,812,8399,794,8387,777xe" filled="true" fillcolor="#58595b" stroked="false">
                <v:path arrowok="t"/>
                <v:fill type="solid"/>
              </v:shape>
              <v:shape style="position:absolute;left:8237;top:412;width:556;height:547" coordorigin="8237,412" coordsize="556,547" path="m8550,777l8474,777,8474,897,8550,897,8550,777xe" filled="true" fillcolor="#58595b" stroked="false">
                <v:path arrowok="t"/>
                <v:fill type="solid"/>
              </v:shape>
              <v:shape style="position:absolute;left:8237;top:412;width:556;height:547" coordorigin="8237,412" coordsize="556,547" path="m8703,814l8693,814,8701,815,8703,814xe" filled="true" fillcolor="#58595b" stroked="false">
                <v:path arrowok="t"/>
                <v:fill type="solid"/>
              </v:shape>
              <v:shape style="position:absolute;left:8237;top:412;width:556;height:547" coordorigin="8237,412" coordsize="556,547" path="m8737,715l8290,715,8290,777,8737,777,8737,715xe" filled="true" fillcolor="#58595b" stroked="false">
                <v:path arrowok="t"/>
                <v:fill type="solid"/>
              </v:shape>
              <v:shape style="position:absolute;left:8237;top:412;width:556;height:547" coordorigin="8237,412" coordsize="556,547" path="m8550,655l8474,655,8474,715,8550,715,8550,655xe" filled="true" fillcolor="#58595b" stroked="false">
                <v:path arrowok="t"/>
                <v:fill type="solid"/>
              </v:shape>
              <v:shape style="position:absolute;left:8237;top:412;width:556;height:547" coordorigin="8237,412" coordsize="556,547" path="m8571,412l8471,414,8461,428,8451,442,8400,501,8355,544,8305,586,8254,624,8237,635,8250,651,8265,667,8278,680,8296,670,8313,660,8330,649,8346,637,8363,626,8788,626,8792,611,8774,603,8757,593,8754,592,8625,592,8418,582,8435,567,8466,539,8481,526,8495,513,8510,502,8523,492,8617,492,8607,483,8592,468,8579,454,8567,439,8555,424,8564,424,8569,418,8571,412xe" filled="true" fillcolor="#58595b" stroked="false">
                <v:path arrowok="t"/>
                <v:fill type="solid"/>
              </v:shape>
              <v:shape style="position:absolute;left:8237;top:412;width:556;height:547" coordorigin="8237,412" coordsize="556,547" path="m8787,630l8674,630,8691,641,8709,651,8727,659,8746,664,8768,666,8778,648,8787,630xe" filled="true" fillcolor="#58595b" stroked="false">
                <v:path arrowok="t"/>
                <v:fill type="solid"/>
              </v:shape>
              <v:shape style="position:absolute;left:8237;top:412;width:556;height:547" coordorigin="8237,412" coordsize="556,547" path="m8788,626l8363,626,8363,655,8666,655,8674,630,8787,630,8788,626xe" filled="true" fillcolor="#58595b" stroked="false">
                <v:path arrowok="t"/>
                <v:fill type="solid"/>
              </v:shape>
              <v:shape style="position:absolute;left:8237;top:412;width:556;height:547" coordorigin="8237,412" coordsize="556,547" path="m8617,492l8523,492,8535,507,8592,564,8625,592,8754,592,8739,583,8721,573,8670,537,8621,497,8617,492xe" filled="true" fillcolor="#58595b" stroked="false">
                <v:path arrowok="t"/>
                <v:fill type="solid"/>
              </v:shape>
            </v:group>
            <v:group style="position:absolute;left:50;top:3108;width:15137;height:1637" coordorigin="50,3108" coordsize="15137,1637">
              <v:shape style="position:absolute;left:50;top:3108;width:15137;height:1637" coordorigin="50,3108" coordsize="15137,1637" path="m15187,4744l50,4744,50,3108,15187,3108,15187,4744xe" filled="true" fillcolor="#ffeca5" stroked="false">
                <v:path arrowok="t"/>
                <v:fill type="solid"/>
              </v:shape>
            </v:group>
            <v:group style="position:absolute;left:4392;top:3401;width:450;height:460" coordorigin="4392,3401" coordsize="450,460">
              <v:shape style="position:absolute;left:4392;top:3401;width:450;height:460" coordorigin="4392,3401" coordsize="450,460" path="m4660,3401l4580,3411,4580,3451,4580,3471,4579,3491,4578,3511,4577,3531,4392,3531,4392,3593,4567,3602,4562,3621,4557,3639,4524,3708,4486,3755,4435,3798,4392,3823,4407,3837,4423,3850,4440,3861,4462,3849,4519,3811,4563,3768,4607,3709,4623,3679,4694,3679,4666,3614,4659,3593,4839,3593,4839,3531,4643,3511,4644,3490,4645,3470,4645,3450,4646,3431,4646,3411,4655,3410,4659,3406,4660,3401xe" filled="true" fillcolor="#58595b" stroked="false">
                <v:path arrowok="t"/>
                <v:fill type="solid"/>
              </v:shape>
              <v:shape style="position:absolute;left:4392;top:3401;width:450;height:460" coordorigin="4392,3401" coordsize="450,460" path="m4694,3679l4623,3679,4632,3699,4663,3753,4717,3811,4769,3843,4811,3859,4822,3841,4833,3822,4841,3806,4820,3798,4801,3788,4752,3753,4712,3707,4701,3690,4694,3679xe" filled="true" fillcolor="#58595b" stroked="false">
                <v:path arrowok="t"/>
                <v:fill type="solid"/>
              </v:shape>
            </v:group>
            <v:group style="position:absolute;left:4886;top:3407;width:471;height:449" coordorigin="4886,3407" coordsize="471,449">
              <v:shape style="position:absolute;left:4886;top:3407;width:471;height:449" coordorigin="4886,3407" coordsize="471,449" path="m5175,3610l5110,3610,5116,3628,5147,3698,5179,3749,5221,3796,5273,3835,5315,3856,5327,3841,5341,3825,5357,3812,5331,3798,5308,3784,5248,3732,5205,3672,5183,3630,5175,3610xe" filled="true" fillcolor="#58595b" stroked="false">
                <v:path arrowok="t"/>
                <v:fill type="solid"/>
              </v:shape>
              <v:shape style="position:absolute;left:4886;top:3407;width:471;height:449" coordorigin="4886,3407" coordsize="471,449" path="m5073,3407l5072,3418,5072,3432,5071,3447,5064,3525,5049,3595,5022,3669,4978,3740,4913,3805,4886,3824,4903,3836,4920,3846,4938,3854,4957,3841,5006,3796,5045,3748,5084,3679,5110,3610,5175,3610,5155,3548,5142,3477,5139,3450,5139,3440,5140,3431,5141,3424,5149,3423,5154,3419,5154,3414,5073,3407xe" filled="true" fillcolor="#58595b" stroked="false">
                <v:path arrowok="t"/>
                <v:fill type="solid"/>
              </v:shape>
            </v:group>
            <v:group style="position:absolute;left:5532;top:3443;width:154;height:378" coordorigin="5532,3443" coordsize="154,378">
              <v:shape style="position:absolute;left:5532;top:3443;width:154;height:378" coordorigin="5532,3443" coordsize="154,378" path="m5686,3509l5614,3509,5614,3821,5686,3821,5686,3509xe" filled="true" fillcolor="#58595b" stroked="false">
                <v:path arrowok="t"/>
                <v:fill type="solid"/>
              </v:shape>
              <v:shape style="position:absolute;left:5532;top:3443;width:154;height:378" coordorigin="5532,3443" coordsize="154,378" path="m5686,3443l5624,3443,5532,3490,5548,3543,5613,3509,5686,3509,5686,3443xe" filled="true" fillcolor="#58595b" stroked="false">
                <v:path arrowok="t"/>
                <v:fill type="solid"/>
              </v:shape>
            </v:group>
            <v:group style="position:absolute;left:5793;top:3438;width:251;height:388" coordorigin="5793,3438" coordsize="251,388">
              <v:shape style="position:absolute;left:5793;top:3438;width:251;height:388" coordorigin="5793,3438" coordsize="251,388" path="m5906,3438l5839,3473,5808,3529,5794,3604,5793,3633,5794,3657,5806,3729,5836,3785,5885,3819,5931,3826,5948,3823,6004,3783,6013,3768,5919,3768,5917,3768,5875,3708,5867,3613,5870,3582,5889,3518,5929,3497,6015,3497,6014,3495,5953,3445,5931,3440,5906,3438xe" filled="true" fillcolor="#58595b" stroked="false">
                <v:path arrowok="t"/>
                <v:fill type="solid"/>
              </v:shape>
              <v:shape style="position:absolute;left:5793;top:3438;width:251;height:388" coordorigin="5793,3438" coordsize="251,388" path="m6015,3497l5929,3497,5940,3503,5950,3514,5967,3577,5970,3642,5969,3675,5952,3744,5919,3768,6013,3768,6036,3699,6043,3613,6043,3604,6041,3581,6037,3557,6032,3535,6024,3514,6015,3497xe" filled="true" fillcolor="#58595b" stroked="false">
                <v:path arrowok="t"/>
                <v:fill type="solid"/>
              </v:shape>
            </v:group>
            <v:group style="position:absolute;left:6079;top:3438;width:251;height:388" coordorigin="6079,3438" coordsize="251,388">
              <v:shape style="position:absolute;left:6079;top:3438;width:251;height:388" coordorigin="6079,3438" coordsize="251,388" path="m6192,3438l6125,3473,6094,3529,6080,3604,6079,3633,6080,3657,6092,3729,6122,3785,6171,3819,6217,3826,6234,3823,6290,3783,6299,3768,6205,3768,6203,3768,6160,3708,6153,3613,6156,3582,6175,3518,6215,3497,6301,3497,6300,3495,6239,3445,6217,3440,6192,3438xe" filled="true" fillcolor="#58595b" stroked="false">
                <v:path arrowok="t"/>
                <v:fill type="solid"/>
              </v:shape>
              <v:shape style="position:absolute;left:6079;top:3438;width:251;height:388" coordorigin="6079,3438" coordsize="251,388" path="m6301,3497l6215,3497,6226,3503,6236,3514,6253,3577,6256,3642,6255,3675,6238,3744,6205,3768,6299,3768,6322,3699,6329,3613,6329,3604,6327,3581,6323,3557,6318,3535,6310,3514,6301,3497xe" filled="true" fillcolor="#58595b" stroked="false">
                <v:path arrowok="t"/>
                <v:fill type="solid"/>
              </v:shape>
            </v:group>
            <v:group style="position:absolute;left:6365;top:3438;width:251;height:388" coordorigin="6365,3438" coordsize="251,388">
              <v:shape style="position:absolute;left:6365;top:3438;width:251;height:388" coordorigin="6365,3438" coordsize="251,388" path="m6478,3438l6411,3473,6380,3529,6366,3604,6365,3633,6366,3657,6378,3729,6408,3785,6457,3819,6503,3826,6520,3823,6576,3783,6585,3768,6491,3768,6489,3768,6446,3708,6439,3613,6442,3582,6461,3518,6501,3497,6587,3497,6586,3495,6525,3445,6503,3440,6478,3438xe" filled="true" fillcolor="#58595b" stroked="false">
                <v:path arrowok="t"/>
                <v:fill type="solid"/>
              </v:shape>
              <v:shape style="position:absolute;left:6365;top:3438;width:251;height:388" coordorigin="6365,3438" coordsize="251,388" path="m6587,3497l6501,3497,6512,3503,6522,3514,6539,3577,6542,3642,6541,3675,6524,3744,6491,3768,6585,3768,6608,3699,6615,3613,6615,3604,6613,3581,6609,3557,6604,3535,6596,3514,6587,3497xe" filled="true" fillcolor="#58595b" stroked="false">
                <v:path arrowok="t"/>
                <v:fill type="solid"/>
              </v:shape>
            </v:group>
            <v:group style="position:absolute;left:6798;top:3427;width:426;height:440" coordorigin="6798,3427" coordsize="426,440">
              <v:shape style="position:absolute;left:6798;top:3427;width:426;height:440" coordorigin="6798,3427" coordsize="426,440" path="m7224,3427l6798,3427,6798,3867,6858,3867,6858,3674,7224,3674,7224,3614,6858,3614,6858,3487,7224,3487,7224,3427xe" filled="true" fillcolor="#58595b" stroked="false">
                <v:path arrowok="t"/>
                <v:fill type="solid"/>
              </v:shape>
              <v:shape style="position:absolute;left:6798;top:3427;width:426;height:440" coordorigin="6798,3427" coordsize="426,440" path="m7224,3674l7163,3674,7163,3798,7155,3807,7101,3809,7080,3811,7089,3829,7097,3849,7104,3867,7139,3866,7167,3863,7222,3820,7223,3798,7224,3674xe" filled="true" fillcolor="#58595b" stroked="false">
                <v:path arrowok="t"/>
                <v:fill type="solid"/>
              </v:shape>
              <v:shape style="position:absolute;left:6798;top:3427;width:426;height:440" coordorigin="6798,3427" coordsize="426,440" path="m7037,3487l6977,3487,6977,3614,7037,3614,7037,3487xe" filled="true" fillcolor="#58595b" stroked="false">
                <v:path arrowok="t"/>
                <v:fill type="solid"/>
              </v:shape>
              <v:shape style="position:absolute;left:6798;top:3427;width:426;height:440" coordorigin="6798,3427" coordsize="426,440" path="m7224,3487l7163,3487,7163,3614,7224,3614,7224,3487xe" filled="true" fillcolor="#58595b" stroked="false">
                <v:path arrowok="t"/>
                <v:fill type="solid"/>
              </v:shape>
            </v:group>
            <v:group style="position:absolute;left:7280;top:3714;width:141;height:154" coordorigin="7280,3714" coordsize="141,154">
              <v:shape style="position:absolute;left:7280;top:3714;width:141;height:154" coordorigin="7280,3714" coordsize="141,154" path="m7319,3714l7280,3762,7294,3776,7308,3791,7353,3840,7375,3867,7421,3813,7364,3755,7333,3726,7319,3714xe" filled="true" fillcolor="#58595b" stroked="false">
                <v:path arrowok="t"/>
                <v:fill type="solid"/>
              </v:shape>
            </v:group>
            <v:group style="position:absolute;left:7536;top:3395;width:446;height:473" coordorigin="7536,3395" coordsize="446,473">
              <v:shape style="position:absolute;left:7536;top:3395;width:446;height:473" coordorigin="7536,3395" coordsize="446,473" path="m7963,3640l7558,3640,7558,3867,7617,3867,7617,3690,7963,3690,7963,3640xe" filled="true" fillcolor="#58595b" stroked="false">
                <v:path arrowok="t"/>
                <v:fill type="solid"/>
              </v:shape>
              <v:shape style="position:absolute;left:7536;top:3395;width:446;height:473" coordorigin="7536,3395" coordsize="446,473" path="m7961,3826l7714,3826,7846,3830,7854,3849,7863,3866,7897,3865,7922,3862,7941,3855,7954,3844,7961,3827,7961,3826xe" filled="true" fillcolor="#58595b" stroked="false">
                <v:path arrowok="t"/>
                <v:fill type="solid"/>
              </v:shape>
              <v:shape style="position:absolute;left:7536;top:3395;width:446;height:473" coordorigin="7536,3395" coordsize="446,473" path="m7855,3713l7662,3713,7662,3849,7714,3849,7714,3826,7961,3826,7962,3811,7872,3811,7863,3811,7855,3811,7855,3785,7714,3785,7714,3753,7855,3753,7855,3713xe" filled="true" fillcolor="#58595b" stroked="false">
                <v:path arrowok="t"/>
                <v:fill type="solid"/>
              </v:shape>
              <v:shape style="position:absolute;left:7536;top:3395;width:446;height:473" coordorigin="7536,3395" coordsize="446,473" path="m7963,3690l7903,3690,7903,3810,7900,3811,7962,3811,7963,3804,7963,3690xe" filled="true" fillcolor="#58595b" stroked="false">
                <v:path arrowok="t"/>
                <v:fill type="solid"/>
              </v:shape>
              <v:shape style="position:absolute;left:7536;top:3395;width:446;height:473" coordorigin="7536,3395" coordsize="446,473" path="m7855,3753l7802,3753,7802,3785,7855,3785,7855,3753xe" filled="true" fillcolor="#58595b" stroked="false">
                <v:path arrowok="t"/>
                <v:fill type="solid"/>
              </v:shape>
              <v:shape style="position:absolute;left:7536;top:3395;width:446;height:473" coordorigin="7536,3395" coordsize="446,473" path="m7897,3508l7621,3508,7621,3619,7897,3619,7897,3578,7678,3578,7678,3548,7897,3548,7897,3508xe" filled="true" fillcolor="#58595b" stroked="false">
                <v:path arrowok="t"/>
                <v:fill type="solid"/>
              </v:shape>
              <v:shape style="position:absolute;left:7536;top:3395;width:446;height:473" coordorigin="7536,3395" coordsize="446,473" path="m7897,3548l7836,3548,7836,3578,7897,3578,7897,3548xe" filled="true" fillcolor="#58595b" stroked="false">
                <v:path arrowok="t"/>
                <v:fill type="solid"/>
              </v:shape>
              <v:shape style="position:absolute;left:7536;top:3395;width:446;height:473" coordorigin="7536,3395" coordsize="446,473" path="m7982,3437l7536,3437,7536,3488,7982,3488,7982,3437xe" filled="true" fillcolor="#58595b" stroked="false">
                <v:path arrowok="t"/>
                <v:fill type="solid"/>
              </v:shape>
              <v:shape style="position:absolute;left:7536;top:3395;width:446;height:473" coordorigin="7536,3395" coordsize="446,473" path="m7725,3395l7725,3437,7786,3437,7786,3408,7796,3407,7799,3404,7800,3399,7725,3395xe" filled="true" fillcolor="#58595b" stroked="false">
                <v:path arrowok="t"/>
                <v:fill type="solid"/>
              </v:shape>
            </v:group>
            <v:group style="position:absolute;left:8027;top:3395;width:467;height:472" coordorigin="8027,3395" coordsize="467,472">
              <v:shape style="position:absolute;left:8027;top:3395;width:467;height:472" coordorigin="8027,3395" coordsize="467,472" path="m8491,3466l8210,3466,8210,3521,8491,3521,8491,3466xe" filled="true" fillcolor="#58595b" stroked="false">
                <v:path arrowok="t"/>
                <v:fill type="solid"/>
              </v:shape>
              <v:shape style="position:absolute;left:8027;top:3395;width:467;height:472" coordorigin="8027,3395" coordsize="467,472" path="m8319,3395l8319,3466,8378,3466,8378,3409,8387,3407,8391,3404,8392,3399,8319,3395xe" filled="true" fillcolor="#58595b" stroked="false">
                <v:path arrowok="t"/>
                <v:fill type="solid"/>
              </v:shape>
              <v:shape style="position:absolute;left:8027;top:3395;width:467;height:472" coordorigin="8027,3395" coordsize="467,472" path="m8154,3677l8094,3677,8094,3867,8150,3867,8154,3677xe" filled="true" fillcolor="#58595b" stroked="false">
                <v:path arrowok="t"/>
                <v:fill type="solid"/>
              </v:shape>
              <v:shape style="position:absolute;left:8027;top:3395;width:467;height:472" coordorigin="8027,3395" coordsize="467,472" path="m8318,3649l8250,3649,8263,3658,8271,3677,8280,3695,8288,3713,8298,3731,8307,3748,8293,3761,8227,3805,8187,3822,8199,3836,8214,3851,8232,3863,8251,3855,8270,3846,8287,3837,8322,3819,8339,3810,8357,3802,8469,3802,8465,3800,8417,3764,8393,3730,8403,3712,8412,3695,8414,3691,8342,3691,8331,3674,8321,3656,8318,3649xe" filled="true" fillcolor="#58595b" stroked="false">
                <v:path arrowok="t"/>
                <v:fill type="solid"/>
              </v:shape>
              <v:shape style="position:absolute;left:8027;top:3395;width:467;height:472" coordorigin="8027,3395" coordsize="467,472" path="m8469,3802l8357,3802,8372,3815,8422,3848,8461,3863,8471,3845,8481,3826,8484,3809,8469,3802xe" filled="true" fillcolor="#58595b" stroked="false">
                <v:path arrowok="t"/>
                <v:fill type="solid"/>
              </v:shape>
              <v:shape style="position:absolute;left:8027;top:3395;width:467;height:472" coordorigin="8027,3395" coordsize="467,472" path="m8205,3499l8030,3499,8030,3555,8086,3568,8081,3587,8062,3646,8041,3703,8027,3738,8039,3757,8086,3697,8094,3677,8154,3677,8155,3665,8207,3665,8199,3652,8186,3632,8172,3612,8159,3593,8150,3580,8150,3555,8205,3555,8205,3499xe" filled="true" fillcolor="#58595b" stroked="false">
                <v:path arrowok="t"/>
                <v:fill type="solid"/>
              </v:shape>
              <v:shape style="position:absolute;left:8027;top:3395;width:467;height:472" coordorigin="8027,3395" coordsize="467,472" path="m8207,3665l8155,3665,8164,3684,8173,3702,8180,3718,8209,3667,8207,3665xe" filled="true" fillcolor="#58595b" stroked="false">
                <v:path arrowok="t"/>
                <v:fill type="solid"/>
              </v:shape>
              <v:shape style="position:absolute;left:8027;top:3395;width:467;height:472" coordorigin="8027,3395" coordsize="467,472" path="m8378,3620l8372,3640,8364,3658,8354,3676,8342,3691,8414,3691,8421,3677,8428,3658,8435,3639,8437,3639,8438,3639,8472,3639,8485,3628,8432,3628,8378,3620xe" filled="true" fillcolor="#58595b" stroked="false">
                <v:path arrowok="t"/>
                <v:fill type="solid"/>
              </v:shape>
              <v:shape style="position:absolute;left:8027;top:3395;width:467;height:472" coordorigin="8027,3395" coordsize="467,472" path="m8268,3529l8259,3547,8249,3564,8238,3582,8227,3600,8217,3617,8207,3633,8223,3648,8236,3662,8243,3656,8250,3649,8318,3649,8313,3638,8307,3622,8275,3622,8288,3605,8299,3588,8310,3572,8319,3556,8326,3556,8329,3554,8331,3551,8268,3529xe" filled="true" fillcolor="#58595b" stroked="false">
                <v:path arrowok="t"/>
                <v:fill type="solid"/>
              </v:shape>
              <v:shape style="position:absolute;left:8027;top:3395;width:467;height:472" coordorigin="8027,3395" coordsize="467,472" path="m8472,3639l8438,3639,8442,3646,8445,3652,8448,3658,8472,3639xe" filled="true" fillcolor="#58595b" stroked="false">
                <v:path arrowok="t"/>
                <v:fill type="solid"/>
              </v:shape>
              <v:shape style="position:absolute;left:8027;top:3395;width:467;height:472" coordorigin="8027,3395" coordsize="467,472" path="m8420,3523l8384,3562,8397,3578,8409,3595,8421,3611,8432,3628,8485,3628,8461,3572,8434,3538,8420,3523xe" filled="true" fillcolor="#58595b" stroked="false">
                <v:path arrowok="t"/>
                <v:fill type="solid"/>
              </v:shape>
              <v:shape style="position:absolute;left:8027;top:3395;width:467;height:472" coordorigin="8027,3395" coordsize="467,472" path="m8306,3619l8275,3622,8307,3622,8306,3619xe" filled="true" fillcolor="#58595b" stroked="false">
                <v:path arrowok="t"/>
                <v:fill type="solid"/>
              </v:shape>
              <v:shape style="position:absolute;left:8027;top:3395;width:467;height:472" coordorigin="8027,3395" coordsize="467,472" path="m8326,3556l8319,3556,8326,3556,8326,3556xe" filled="true" fillcolor="#58595b" stroked="false">
                <v:path arrowok="t"/>
                <v:fill type="solid"/>
              </v:shape>
              <v:shape style="position:absolute;left:8027;top:3395;width:467;height:472" coordorigin="8027,3395" coordsize="467,472" path="m8094,3395l8094,3499,8150,3499,8150,3408,8159,3407,8162,3404,8163,3399,8094,3395xe" filled="true" fillcolor="#58595b" stroked="false">
                <v:path arrowok="t"/>
                <v:fill type="solid"/>
              </v:shape>
            </v:group>
            <v:group style="position:absolute;left:8526;top:3395;width:462;height:458" coordorigin="8526,3395" coordsize="462,458">
              <v:shape style="position:absolute;left:8526;top:3395;width:462;height:458" coordorigin="8526,3395" coordsize="462,458" path="m8987,3794l8533,3794,8533,3853,8987,3853,8987,3794xe" filled="true" fillcolor="#58595b" stroked="false">
                <v:path arrowok="t"/>
                <v:fill type="solid"/>
              </v:shape>
              <v:shape style="position:absolute;left:8526;top:3395;width:462;height:458" coordorigin="8526,3395" coordsize="462,458" path="m8791,3693l8728,3693,8728,3794,8791,3794,8791,3693xe" filled="true" fillcolor="#58595b" stroked="false">
                <v:path arrowok="t"/>
                <v:fill type="solid"/>
              </v:shape>
              <v:shape style="position:absolute;left:8526;top:3395;width:462;height:458" coordorigin="8526,3395" coordsize="462,458" path="m8942,3636l8591,3636,8591,3693,8942,3693,8942,3636xe" filled="true" fillcolor="#58595b" stroked="false">
                <v:path arrowok="t"/>
                <v:fill type="solid"/>
              </v:shape>
              <v:shape style="position:absolute;left:8526;top:3395;width:462;height:458" coordorigin="8526,3395" coordsize="462,458" path="m8791,3547l8728,3547,8728,3636,8791,3636,8791,3547xe" filled="true" fillcolor="#58595b" stroked="false">
                <v:path arrowok="t"/>
                <v:fill type="solid"/>
              </v:shape>
              <v:shape style="position:absolute;left:8526;top:3395;width:462;height:458" coordorigin="8526,3395" coordsize="462,458" path="m8606,3413l8586,3474,8562,3532,8526,3595,8543,3605,8562,3614,8582,3617,8593,3601,8603,3584,8613,3566,8623,3547,8963,3547,8963,3488,8728,3488,8650,3484,8657,3465,8663,3446,8669,3427,8677,3427,8681,3425,8683,3420,8606,3413xe" filled="true" fillcolor="#58595b" stroked="false">
                <v:path arrowok="t"/>
                <v:fill type="solid"/>
              </v:shape>
              <v:shape style="position:absolute;left:8526;top:3395;width:462;height:458" coordorigin="8526,3395" coordsize="462,458" path="m8728,3395l8728,3488,8791,3488,8791,3409,8800,3407,8804,3404,8804,3399,8728,3395xe" filled="true" fillcolor="#58595b" stroked="false">
                <v:path arrowok="t"/>
                <v:fill type="solid"/>
              </v:shape>
              <v:shape style="position:absolute;left:8526;top:3395;width:462;height:458" coordorigin="8526,3395" coordsize="462,458" path="m8677,3427l8669,3427,8676,3427,8677,3427xe" filled="true" fillcolor="#58595b" stroked="false">
                <v:path arrowok="t"/>
                <v:fill type="solid"/>
              </v:shape>
            </v:group>
            <v:group style="position:absolute;left:9151;top:3437;width:250;height:389" coordorigin="9151,3437" coordsize="250,389">
              <v:shape style="position:absolute;left:9151;top:3437;width:250;height:389" coordorigin="9151,3437" coordsize="250,389" path="m9269,3437l9209,3457,9172,3507,9165,3558,9172,3576,9182,3594,9197,3609,9217,3623,9213,3626,9159,3684,9151,3729,9154,3748,9204,3809,9281,3826,9304,3824,9361,3798,9380,3776,9273,3776,9253,3770,9238,3756,9228,3736,9225,3711,9230,3691,9240,3674,9258,3661,9283,3654,9382,3654,9370,3641,9353,3628,9335,3618,9348,3609,9363,3596,9370,3587,9264,3587,9247,3573,9237,3557,9233,3536,9233,3527,9240,3507,9255,3492,9280,3487,9378,3487,9377,3484,9364,3469,9348,3456,9326,3446,9300,3440,9269,3437xe" filled="true" fillcolor="#58595b" stroked="false">
                <v:path arrowok="t"/>
                <v:fill type="solid"/>
              </v:shape>
              <v:shape style="position:absolute;left:9151;top:3437;width:250;height:389" coordorigin="9151,3437" coordsize="250,389" path="m9382,3654l9283,3654,9301,3665,9316,3680,9325,3698,9329,3721,9325,3741,9315,3759,9298,3771,9273,3776,9380,3776,9386,3766,9395,3745,9399,3721,9401,3694,9394,3674,9383,3656,9382,3654xe" filled="true" fillcolor="#58595b" stroked="false">
                <v:path arrowok="t"/>
                <v:fill type="solid"/>
              </v:shape>
              <v:shape style="position:absolute;left:9151;top:3437;width:250;height:389" coordorigin="9151,3437" coordsize="250,389" path="m9378,3487l9280,3487,9299,3492,9312,3506,9318,3527,9319,3554,9309,3571,9291,3583,9264,3587,9370,3587,9375,3580,9384,3561,9388,3541,9390,3519,9385,3501,9378,3487xe" filled="true" fillcolor="#58595b" stroked="false">
                <v:path arrowok="t"/>
                <v:fill type="solid"/>
              </v:shape>
            </v:group>
            <v:group style="position:absolute;left:9437;top:3438;width:251;height:388" coordorigin="9437,3438" coordsize="251,388">
              <v:shape style="position:absolute;left:9437;top:3438;width:251;height:388" coordorigin="9437,3438" coordsize="251,388" path="m9550,3438l9483,3473,9452,3529,9438,3604,9437,3633,9438,3657,9450,3729,9480,3785,9529,3819,9575,3826,9592,3823,9648,3783,9657,3768,9563,3768,9561,3768,9518,3708,9511,3613,9514,3582,9533,3518,9573,3497,9659,3497,9658,3495,9597,3445,9575,3440,9550,3438xe" filled="true" fillcolor="#58595b" stroked="false">
                <v:path arrowok="t"/>
                <v:fill type="solid"/>
              </v:shape>
              <v:shape style="position:absolute;left:9437;top:3438;width:251;height:388" coordorigin="9437,3438" coordsize="251,388" path="m9659,3497l9573,3497,9584,3503,9594,3514,9611,3577,9614,3642,9613,3675,9596,3744,9563,3768,9657,3768,9680,3699,9687,3613,9687,3604,9685,3581,9681,3557,9676,3535,9668,3514,9659,3497xe" filled="true" fillcolor="#58595b" stroked="false">
                <v:path arrowok="t"/>
                <v:fill type="solid"/>
              </v:shape>
            </v:group>
            <v:group style="position:absolute;left:9723;top:3438;width:251;height:388" coordorigin="9723,3438" coordsize="251,388">
              <v:shape style="position:absolute;left:9723;top:3438;width:251;height:388" coordorigin="9723,3438" coordsize="251,388" path="m9836,3438l9769,3473,9738,3529,9724,3604,9723,3633,9724,3657,9736,3729,9766,3785,9815,3819,9861,3826,9878,3823,9934,3783,9943,3768,9849,3768,9847,3768,9804,3708,9797,3613,9800,3582,9819,3518,9859,3497,9945,3497,9944,3495,9883,3445,9861,3440,9836,3438xe" filled="true" fillcolor="#58595b" stroked="false">
                <v:path arrowok="t"/>
                <v:fill type="solid"/>
              </v:shape>
              <v:shape style="position:absolute;left:9723;top:3438;width:251;height:388" coordorigin="9723,3438" coordsize="251,388" path="m9945,3497l9859,3497,9870,3503,9880,3514,9897,3577,9900,3642,9899,3675,9882,3744,9849,3768,9943,3768,9966,3699,9973,3613,9973,3604,9971,3581,9967,3557,9962,3535,9954,3514,9945,3497xe" filled="true" fillcolor="#58595b" stroked="false">
                <v:path arrowok="t"/>
                <v:fill type="solid"/>
              </v:shape>
            </v:group>
            <v:group style="position:absolute;left:10156;top:3427;width:426;height:440" coordorigin="10156,3427" coordsize="426,440">
              <v:shape style="position:absolute;left:10156;top:3427;width:426;height:440" coordorigin="10156,3427" coordsize="426,440" path="m10582,3427l10156,3427,10156,3867,10216,3867,10216,3674,10582,3674,10582,3614,10216,3614,10216,3487,10582,3487,10582,3427xe" filled="true" fillcolor="#58595b" stroked="false">
                <v:path arrowok="t"/>
                <v:fill type="solid"/>
              </v:shape>
              <v:shape style="position:absolute;left:10156;top:3427;width:426;height:440" coordorigin="10156,3427" coordsize="426,440" path="m10582,3674l10521,3674,10521,3798,10513,3807,10459,3809,10438,3811,10447,3829,10455,3849,10462,3867,10497,3866,10525,3863,10580,3820,10581,3798,10582,3674xe" filled="true" fillcolor="#58595b" stroked="false">
                <v:path arrowok="t"/>
                <v:fill type="solid"/>
              </v:shape>
              <v:shape style="position:absolute;left:10156;top:3427;width:426;height:440" coordorigin="10156,3427" coordsize="426,440" path="m10395,3487l10335,3487,10335,3614,10395,3614,10395,3487xe" filled="true" fillcolor="#58595b" stroked="false">
                <v:path arrowok="t"/>
                <v:fill type="solid"/>
              </v:shape>
              <v:shape style="position:absolute;left:10156;top:3427;width:426;height:440" coordorigin="10156,3427" coordsize="426,440" path="m10582,3487l10521,3487,10521,3614,10582,3614,10582,3487xe" filled="true" fillcolor="#58595b" stroked="false">
                <v:path arrowok="t"/>
                <v:fill type="solid"/>
              </v:shape>
            </v:group>
            <v:group style="position:absolute;left:10638;top:3714;width:141;height:154" coordorigin="10638,3714" coordsize="141,154">
              <v:shape style="position:absolute;left:10638;top:3714;width:141;height:154" coordorigin="10638,3714" coordsize="141,154" path="m10677,3714l10638,3762,10652,3776,10666,3791,10711,3840,10733,3867,10779,3813,10722,3755,10691,3726,10677,3714xe" filled="true" fillcolor="#58595b" stroked="false">
                <v:path arrowok="t"/>
                <v:fill type="solid"/>
              </v:shape>
            </v:group>
            <v:group style="position:absolute;left:3748;top:4043;width:476;height:464" coordorigin="3748,4043" coordsize="476,464">
              <v:shape style="position:absolute;left:3748;top:4043;width:476;height:464" coordorigin="3748,4043" coordsize="476,464" path="m4130,4152l4074,4180,4083,4199,4093,4218,4119,4277,4141,4336,4159,4404,4224,4374,4202,4304,4178,4246,4150,4189,4140,4170,4130,4152xe" filled="true" fillcolor="#58595b" stroked="false">
                <v:path arrowok="t"/>
                <v:fill type="solid"/>
              </v:shape>
              <v:shape style="position:absolute;left:3748;top:4043;width:476;height:464" coordorigin="3748,4043" coordsize="476,464" path="m3898,4445l3876,4446,3855,4447,3863,4461,3874,4477,3889,4492,3912,4506,3945,4504,4002,4483,4015,4445,3898,4445xe" filled="true" fillcolor="#58595b" stroked="false">
                <v:path arrowok="t"/>
                <v:fill type="solid"/>
              </v:shape>
              <v:shape style="position:absolute;left:3748;top:4043;width:476;height:464" coordorigin="3748,4043" coordsize="476,464" path="m3950,4043l3950,4445,4015,4445,4016,4432,4016,4057,4026,4055,4029,4052,4030,4046,3950,4043xe" filled="true" fillcolor="#58595b" stroked="false">
                <v:path arrowok="t"/>
                <v:fill type="solid"/>
              </v:shape>
              <v:shape style="position:absolute;left:3748;top:4043;width:476;height:464" coordorigin="3748,4043" coordsize="476,464" path="m3897,4173l3815,4175,3811,4195,3806,4215,3789,4276,3766,4333,3748,4365,3766,4373,3786,4382,3805,4387,3815,4371,3842,4316,3863,4255,3884,4181,3891,4181,3895,4178,3897,4173xe" filled="true" fillcolor="#58595b" stroked="false">
                <v:path arrowok="t"/>
                <v:fill type="solid"/>
              </v:shape>
              <v:shape style="position:absolute;left:3748;top:4043;width:476;height:464" coordorigin="3748,4043" coordsize="476,464" path="m3891,4181l3884,4181,3891,4181,3891,4181xe" filled="true" fillcolor="#58595b" stroked="false">
                <v:path arrowok="t"/>
                <v:fill type="solid"/>
              </v:shape>
            </v:group>
            <v:group style="position:absolute;left:4421;top:4208;width:125;height:127" coordorigin="4421,4208" coordsize="125,127">
              <v:shape style="position:absolute;left:4421;top:4208;width:125;height:127" coordorigin="4421,4208" coordsize="125,127" path="m4474,4208l4422,4263,4421,4291,4430,4309,4446,4322,4467,4331,4493,4334,4514,4326,4530,4312,4541,4293,4545,4271,4543,4254,4534,4236,4519,4221,4499,4211,4474,4208xe" filled="true" fillcolor="#58595b" stroked="false">
                <v:path arrowok="t"/>
                <v:fill type="solid"/>
              </v:shape>
            </v:group>
            <v:group style="position:absolute;left:4774;top:4035;width:415;height:472" coordorigin="4774,4035" coordsize="415,472">
              <v:shape style="position:absolute;left:4774;top:4035;width:415;height:472" coordorigin="4774,4035" coordsize="415,472" path="m5010,4349l4947,4349,4947,4507,5010,4507,5010,4349xe" filled="true" fillcolor="#58595b" stroked="false">
                <v:path arrowok="t"/>
                <v:fill type="solid"/>
              </v:shape>
              <v:shape style="position:absolute;left:4774;top:4035;width:415;height:472" coordorigin="4774,4035" coordsize="415,472" path="m5189,4123l4774,4123,4774,4377,4835,4377,4835,4349,5189,4349,5189,4290,4835,4290,4835,4182,5189,4182,5189,4123xe" filled="true" fillcolor="#58595b" stroked="false">
                <v:path arrowok="t"/>
                <v:fill type="solid"/>
              </v:shape>
              <v:shape style="position:absolute;left:4774;top:4035;width:415;height:472" coordorigin="4774,4035" coordsize="415,472" path="m5189,4349l5126,4349,5126,4375,5189,4375,5189,4349xe" filled="true" fillcolor="#58595b" stroked="false">
                <v:path arrowok="t"/>
                <v:fill type="solid"/>
              </v:shape>
              <v:shape style="position:absolute;left:4774;top:4035;width:415;height:472" coordorigin="4774,4035" coordsize="415,472" path="m5010,4182l4947,4182,4947,4290,5010,4290,5010,4182xe" filled="true" fillcolor="#58595b" stroked="false">
                <v:path arrowok="t"/>
                <v:fill type="solid"/>
              </v:shape>
              <v:shape style="position:absolute;left:4774;top:4035;width:415;height:472" coordorigin="4774,4035" coordsize="415,472" path="m5189,4182l5126,4182,5126,4290,5189,4290,5189,4182xe" filled="true" fillcolor="#58595b" stroked="false">
                <v:path arrowok="t"/>
                <v:fill type="solid"/>
              </v:shape>
              <v:shape style="position:absolute;left:4774;top:4035;width:415;height:472" coordorigin="4774,4035" coordsize="415,472" path="m4947,4035l4947,4123,5010,4123,5010,4049,5020,4048,5023,4045,5024,4040,4947,4035xe" filled="true" fillcolor="#58595b" stroked="false">
                <v:path arrowok="t"/>
                <v:fill type="solid"/>
              </v:shape>
            </v:group>
            <v:group style="position:absolute;left:5257;top:4033;width:450;height:475" coordorigin="5257,4033" coordsize="450,475">
              <v:shape style="position:absolute;left:5257;top:4033;width:450;height:475" coordorigin="5257,4033" coordsize="450,475" path="m5512,4378l5451,4378,5450,4446,5439,4450,5402,4451,5381,4452,5361,4455,5370,4472,5381,4491,5393,4507,5429,4506,5495,4490,5512,4443,5512,4378xe" filled="true" fillcolor="#58595b" stroked="false">
                <v:path arrowok="t"/>
                <v:fill type="solid"/>
              </v:shape>
              <v:shape style="position:absolute;left:5257;top:4033;width:450;height:475" coordorigin="5257,4033" coordsize="450,475" path="m5451,4288l5451,4323,5257,4323,5257,4378,5707,4378,5707,4323,5526,4316,5543,4304,5560,4292,5563,4290,5480,4290,5451,4288xe" filled="true" fillcolor="#58595b" stroked="false">
                <v:path arrowok="t"/>
                <v:fill type="solid"/>
              </v:shape>
              <v:shape style="position:absolute;left:5257;top:4033;width:450;height:475" coordorigin="5257,4033" coordsize="450,475" path="m5583,4206l5574,4209,5347,4209,5347,4261,5512,4265,5496,4278,5480,4290,5563,4290,5576,4278,5592,4265,5605,4252,5618,4240,5622,4239,5627,4236,5629,4233,5583,4206xe" filled="true" fillcolor="#58595b" stroked="false">
                <v:path arrowok="t"/>
                <v:fill type="solid"/>
              </v:shape>
              <v:shape style="position:absolute;left:5257;top:4033;width:450;height:475" coordorigin="5257,4033" coordsize="450,475" path="m5608,4046l5599,4063,5588,4081,5578,4099,5566,4115,5266,4115,5266,4238,5323,4238,5323,4169,5701,4169,5701,4115,5645,4101,5657,4085,5667,4069,5676,4069,5679,4069,5680,4063,5672,4061,5608,4046xe" filled="true" fillcolor="#58595b" stroked="false">
                <v:path arrowok="t"/>
                <v:fill type="solid"/>
              </v:shape>
              <v:shape style="position:absolute;left:5257;top:4033;width:450;height:475" coordorigin="5257,4033" coordsize="450,475" path="m5701,4169l5642,4169,5642,4238,5701,4238,5701,4169xe" filled="true" fillcolor="#58595b" stroked="false">
                <v:path arrowok="t"/>
                <v:fill type="solid"/>
              </v:shape>
              <v:shape style="position:absolute;left:5257;top:4033;width:450;height:475" coordorigin="5257,4033" coordsize="450,475" path="m5348,4041l5299,4065,5311,4081,5322,4099,5332,4115,5383,4115,5395,4106,5386,4091,5375,4074,5362,4056,5348,4041xe" filled="true" fillcolor="#58595b" stroked="false">
                <v:path arrowok="t"/>
                <v:fill type="solid"/>
              </v:shape>
              <v:shape style="position:absolute;left:5257;top:4033;width:450;height:475" coordorigin="5257,4033" coordsize="450,475" path="m5477,4033l5429,4061,5439,4079,5448,4098,5456,4115,5501,4115,5516,4104,5509,4087,5499,4068,5488,4050,5477,4033xe" filled="true" fillcolor="#58595b" stroked="false">
                <v:path arrowok="t"/>
                <v:fill type="solid"/>
              </v:shape>
              <v:shape style="position:absolute;left:5257;top:4033;width:450;height:475" coordorigin="5257,4033" coordsize="450,475" path="m5676,4069l5667,4069,5673,4070,5676,4069xe" filled="true" fillcolor="#58595b" stroked="false">
                <v:path arrowok="t"/>
                <v:fill type="solid"/>
              </v:shape>
            </v:group>
            <v:group style="position:absolute;left:5748;top:4035;width:462;height:458" coordorigin="5748,4035" coordsize="462,458">
              <v:shape style="position:absolute;left:5748;top:4035;width:462;height:458" coordorigin="5748,4035" coordsize="462,458" path="m6210,4434l5756,4434,5756,4493,6210,4493,6210,4434xe" filled="true" fillcolor="#58595b" stroked="false">
                <v:path arrowok="t"/>
                <v:fill type="solid"/>
              </v:shape>
              <v:shape style="position:absolute;left:5748;top:4035;width:462;height:458" coordorigin="5748,4035" coordsize="462,458" path="m6013,4333l5951,4333,5951,4434,6013,4434,6013,4333xe" filled="true" fillcolor="#58595b" stroked="false">
                <v:path arrowok="t"/>
                <v:fill type="solid"/>
              </v:shape>
              <v:shape style="position:absolute;left:5748;top:4035;width:462;height:458" coordorigin="5748,4035" coordsize="462,458" path="m6165,4276l5814,4276,5814,4333,6165,4333,6165,4276xe" filled="true" fillcolor="#58595b" stroked="false">
                <v:path arrowok="t"/>
                <v:fill type="solid"/>
              </v:shape>
              <v:shape style="position:absolute;left:5748;top:4035;width:462;height:458" coordorigin="5748,4035" coordsize="462,458" path="m6013,4187l5951,4187,5951,4276,6013,4276,6013,4187xe" filled="true" fillcolor="#58595b" stroked="false">
                <v:path arrowok="t"/>
                <v:fill type="solid"/>
              </v:shape>
              <v:shape style="position:absolute;left:5748;top:4035;width:462;height:458" coordorigin="5748,4035" coordsize="462,458" path="m5828,4053l5809,4114,5785,4172,5748,4235,5765,4245,5784,4254,5804,4257,5815,4241,5826,4224,5836,4206,5846,4187,6185,4187,6185,4128,5951,4128,5873,4124,5879,4105,5886,4086,5892,4067,5900,4067,5904,4065,5906,4060,5828,4053xe" filled="true" fillcolor="#58595b" stroked="false">
                <v:path arrowok="t"/>
                <v:fill type="solid"/>
              </v:shape>
              <v:shape style="position:absolute;left:5748;top:4035;width:462;height:458" coordorigin="5748,4035" coordsize="462,458" path="m5951,4035l5951,4128,6013,4128,6013,4049,6022,4047,6026,4044,6027,4039,5951,4035xe" filled="true" fillcolor="#58595b" stroked="false">
                <v:path arrowok="t"/>
                <v:fill type="solid"/>
              </v:shape>
              <v:shape style="position:absolute;left:5748;top:4035;width:462;height:458" coordorigin="5748,4035" coordsize="462,458" path="m5900,4067l5892,4067,5899,4067,5900,4067xe" filled="true" fillcolor="#58595b" stroked="false">
                <v:path arrowok="t"/>
                <v:fill type="solid"/>
              </v:shape>
            </v:group>
            <v:group style="position:absolute;left:6380;top:4083;width:231;height:384" coordorigin="6380,4083" coordsize="231,384">
              <v:shape style="position:absolute;left:6380;top:4083;width:231;height:384" coordorigin="6380,4083" coordsize="231,384" path="m6392,4391l6393,4454,6453,4465,6480,4466,6503,4463,6561,4436,6586,4408,6447,4408,6425,4404,6406,4398,6392,4391xe" filled="true" fillcolor="#58595b" stroked="false">
                <v:path arrowok="t"/>
                <v:fill type="solid"/>
              </v:shape>
              <v:shape style="position:absolute;left:6380;top:4083;width:231;height:384" coordorigin="6380,4083" coordsize="231,384" path="m6595,4270l6427,4270,6455,4270,6480,4274,6534,4330,6536,4355,6528,4374,6515,4389,6497,4399,6474,4406,6447,4408,6586,4408,6609,4341,6610,4315,6605,4291,6595,4271,6595,4270xe" filled="true" fillcolor="#58595b" stroked="false">
                <v:path arrowok="t"/>
                <v:fill type="solid"/>
              </v:shape>
              <v:shape style="position:absolute;left:6380;top:4083;width:231;height:384" coordorigin="6380,4083" coordsize="231,384" path="m6601,4083l6420,4083,6409,4271,6427,4270,6595,4270,6548,4230,6506,4218,6463,4218,6473,4144,6601,4144,6601,4083xe" filled="true" fillcolor="#58595b" stroked="false">
                <v:path arrowok="t"/>
                <v:fill type="solid"/>
              </v:shape>
              <v:shape style="position:absolute;left:6380;top:4083;width:231;height:384" coordorigin="6380,4083" coordsize="231,384" path="m6484,4216l6476,4216,6470,4217,6463,4218,6506,4218,6506,4218,6484,4216xe" filled="true" fillcolor="#58595b" stroked="false">
                <v:path arrowok="t"/>
                <v:fill type="solid"/>
              </v:shape>
            </v:group>
            <v:group style="position:absolute;left:6660;top:4078;width:251;height:388" coordorigin="6660,4078" coordsize="251,388">
              <v:shape style="position:absolute;left:6660;top:4078;width:251;height:388" coordorigin="6660,4078" coordsize="251,388" path="m6773,4078l6705,4113,6675,4169,6661,4244,6660,4273,6660,4297,6672,4369,6702,4425,6752,4459,6797,4466,6815,4463,6870,4423,6880,4408,6786,4408,6783,4408,6741,4348,6734,4253,6736,4222,6756,4158,6796,4137,6882,4137,6881,4135,6819,4085,6797,4080,6773,4078xe" filled="true" fillcolor="#58595b" stroked="false">
                <v:path arrowok="t"/>
                <v:fill type="solid"/>
              </v:shape>
              <v:shape style="position:absolute;left:6660;top:4078;width:251;height:388" coordorigin="6660,4078" coordsize="251,388" path="m6882,4137l6796,4137,6807,4143,6816,4154,6833,4217,6837,4282,6835,4315,6819,4384,6786,4408,6880,4408,6903,4339,6910,4253,6910,4244,6908,4221,6904,4197,6898,4175,6891,4154,6882,4137xe" filled="true" fillcolor="#58595b" stroked="false">
                <v:path arrowok="t"/>
                <v:fill type="solid"/>
              </v:shape>
            </v:group>
            <v:group style="position:absolute;left:6946;top:4078;width:251;height:388" coordorigin="6946,4078" coordsize="251,388">
              <v:shape style="position:absolute;left:6946;top:4078;width:251;height:388" coordorigin="6946,4078" coordsize="251,388" path="m7059,4078l6991,4113,6961,4169,6947,4244,6946,4273,6946,4297,6958,4369,6988,4425,7038,4459,7083,4466,7101,4463,7156,4423,7166,4408,7072,4408,7069,4408,7027,4348,7020,4253,7022,4222,7042,4158,7082,4137,7168,4137,7167,4135,7105,4085,7083,4080,7059,4078xe" filled="true" fillcolor="#58595b" stroked="false">
                <v:path arrowok="t"/>
                <v:fill type="solid"/>
              </v:shape>
              <v:shape style="position:absolute;left:6946;top:4078;width:251;height:388" coordorigin="6946,4078" coordsize="251,388" path="m7168,4137l7082,4137,7093,4143,7102,4154,7119,4217,7123,4282,7121,4315,7105,4384,7072,4408,7166,4408,7189,4339,7196,4253,7196,4244,7194,4221,7190,4197,7184,4175,7177,4154,7168,4137xe" filled="true" fillcolor="#58595b" stroked="false">
                <v:path arrowok="t"/>
                <v:fill type="solid"/>
              </v:shape>
            </v:group>
            <v:group style="position:absolute;left:7378;top:4067;width:426;height:440" coordorigin="7378,4067" coordsize="426,440">
              <v:shape style="position:absolute;left:7378;top:4067;width:426;height:440" coordorigin="7378,4067" coordsize="426,440" path="m7804,4067l7378,4067,7378,4507,7439,4507,7439,4314,7804,4314,7804,4254,7439,4254,7439,4127,7804,4127,7804,4067xe" filled="true" fillcolor="#58595b" stroked="false">
                <v:path arrowok="t"/>
                <v:fill type="solid"/>
              </v:shape>
              <v:shape style="position:absolute;left:7378;top:4067;width:426;height:440" coordorigin="7378,4067" coordsize="426,440" path="m7804,4314l7744,4314,7743,4438,7736,4447,7681,4449,7661,4451,7669,4469,7677,4489,7684,4507,7719,4506,7747,4503,7802,4460,7804,4438,7804,4314xe" filled="true" fillcolor="#58595b" stroked="false">
                <v:path arrowok="t"/>
                <v:fill type="solid"/>
              </v:shape>
              <v:shape style="position:absolute;left:7378;top:4067;width:426;height:440" coordorigin="7378,4067" coordsize="426,440" path="m7618,4127l7558,4127,7558,4254,7618,4254,7618,4127xe" filled="true" fillcolor="#58595b" stroked="false">
                <v:path arrowok="t"/>
                <v:fill type="solid"/>
              </v:shape>
              <v:shape style="position:absolute;left:7378;top:4067;width:426;height:440" coordorigin="7378,4067" coordsize="426,440" path="m7804,4127l7744,4127,7744,4254,7804,4254,7804,4127xe" filled="true" fillcolor="#58595b" stroked="false">
                <v:path arrowok="t"/>
                <v:fill type="solid"/>
              </v:shape>
            </v:group>
            <v:group style="position:absolute;left:7860;top:4354;width:141;height:154" coordorigin="7860,4354" coordsize="141,154">
              <v:shape style="position:absolute;left:7860;top:4354;width:141;height:154" coordorigin="7860,4354" coordsize="141,154" path="m7899,4354l7860,4402,7874,4416,7889,4431,7933,4480,7956,4507,8001,4453,7945,4395,7914,4366,7899,4354xe" filled="true" fillcolor="#58595b" stroked="false">
                <v:path arrowok="t"/>
                <v:fill type="solid"/>
              </v:shape>
            </v:group>
            <v:group style="position:absolute;left:8106;top:4078;width:255;height:389" coordorigin="8106,4078" coordsize="255,389">
              <v:shape style="position:absolute;left:8106;top:4078;width:255;height:389" coordorigin="8106,4078" coordsize="255,389" path="m8316,4078l8232,4093,8173,4130,8135,4181,8114,4240,8106,4318,8108,4343,8131,4408,8175,4451,8240,4466,8264,4464,8321,4433,8338,4411,8222,4411,8208,4402,8196,4388,8187,4367,8182,4342,8180,4312,8189,4290,8203,4275,8222,4267,8244,4265,8344,4265,8343,4261,8331,4246,8182,4246,8184,4230,8227,4163,8292,4137,8315,4135,8325,4135,8316,4078xe" filled="true" fillcolor="#58595b" stroked="false">
                <v:path arrowok="t"/>
                <v:fill type="solid"/>
              </v:shape>
              <v:shape style="position:absolute;left:8106;top:4078;width:255;height:389" coordorigin="8106,4078" coordsize="255,389" path="m8344,4265l8244,4265,8262,4273,8276,4289,8284,4310,8287,4336,8287,4338,8265,4398,8222,4411,8338,4411,8346,4398,8354,4377,8358,4355,8360,4332,8358,4305,8352,4281,8344,4265xe" filled="true" fillcolor="#58595b" stroked="false">
                <v:path arrowok="t"/>
                <v:fill type="solid"/>
              </v:shape>
              <v:shape style="position:absolute;left:8106;top:4078;width:255;height:389" coordorigin="8106,4078" coordsize="255,389" path="m8254,4212l8232,4215,8212,4222,8195,4232,8182,4246,8331,4246,8276,4214,8254,4212xe" filled="true" fillcolor="#58595b" stroked="false">
                <v:path arrowok="t"/>
                <v:fill type="solid"/>
              </v:shape>
            </v:group>
            <v:group style="position:absolute;left:8525;top:4035;width:452;height:473" coordorigin="8525,4035" coordsize="452,473">
              <v:shape style="position:absolute;left:8525;top:4035;width:452;height:473" coordorigin="8525,4035" coordsize="452,473" path="m8843,4264l8606,4264,8789,4264,8792,4285,8795,4305,8798,4325,8805,4364,8808,4383,8811,4403,8813,4422,8798,4436,8783,4450,8769,4464,8756,4478,8772,4494,8784,4508,8801,4497,8817,4486,8833,4473,8848,4460,8973,4460,8975,4451,8913,4451,8901,4437,8893,4409,8904,4393,8915,4376,8924,4358,8931,4344,8858,4344,8853,4325,8849,4305,8846,4284,8843,4264xe" filled="true" fillcolor="#58595b" stroked="false">
                <v:path arrowok="t"/>
                <v:fill type="solid"/>
              </v:shape>
              <v:shape style="position:absolute;left:8525;top:4035;width:452;height:473" coordorigin="8525,4035" coordsize="452,473" path="m8973,4460l8848,4460,8867,4483,8886,4497,8904,4504,8921,4507,8936,4507,8952,4502,8964,4491,8971,4473,8973,4460xe" filled="true" fillcolor="#58595b" stroked="false">
                <v:path arrowok="t"/>
                <v:fill type="solid"/>
              </v:shape>
              <v:shape style="position:absolute;left:8525;top:4035;width:452;height:473" coordorigin="8525,4035" coordsize="452,473" path="m8726,4369l8678,4369,8678,4456,8677,4457,8656,4457,8647,4465,8655,4483,8666,4501,8698,4498,8716,4489,8724,4474,8726,4453,8726,4369xe" filled="true" fillcolor="#58595b" stroked="false">
                <v:path arrowok="t"/>
                <v:fill type="solid"/>
              </v:shape>
              <v:shape style="position:absolute;left:8525;top:4035;width:452;height:473" coordorigin="8525,4035" coordsize="452,473" path="m8974,4217l8551,4217,8551,4284,8551,4325,8545,4399,8532,4461,8525,4481,8544,4492,8588,4443,8601,4381,8606,4318,8606,4264,8974,4264,8974,4217xe" filled="true" fillcolor="#58595b" stroked="false">
                <v:path arrowok="t"/>
                <v:fill type="solid"/>
              </v:shape>
              <v:shape style="position:absolute;left:8525;top:4035;width:452;height:473" coordorigin="8525,4035" coordsize="452,473" path="m8958,4407l8942,4415,8938,4437,8928,4449,8913,4451,8975,4451,8975,4447,8976,4411,8958,4407xe" filled="true" fillcolor="#58595b" stroked="false">
                <v:path arrowok="t"/>
                <v:fill type="solid"/>
              </v:shape>
              <v:shape style="position:absolute;left:8525;top:4035;width:452;height:473" coordorigin="8525,4035" coordsize="452,473" path="m8628,4360l8621,4381,8614,4400,8606,4418,8598,4434,8615,4443,8663,4390,8669,4372,8674,4372,8677,4371,8678,4369,8726,4369,8726,4366,8678,4366,8628,4360xe" filled="true" fillcolor="#58595b" stroked="false">
                <v:path arrowok="t"/>
                <v:fill type="solid"/>
              </v:shape>
              <v:shape style="position:absolute;left:8525;top:4035;width:452;height:473" coordorigin="8525,4035" coordsize="452,473" path="m8768,4351l8738,4382,8747,4401,8754,4420,8759,4437,8795,4407,8787,4389,8777,4369,8768,4351xe" filled="true" fillcolor="#58595b" stroked="false">
                <v:path arrowok="t"/>
                <v:fill type="solid"/>
              </v:shape>
              <v:shape style="position:absolute;left:8525;top:4035;width:452;height:473" coordorigin="8525,4035" coordsize="452,473" path="m8726,4334l8678,4334,8678,4366,8726,4366,8726,4334xe" filled="true" fillcolor="#58595b" stroked="false">
                <v:path arrowok="t"/>
                <v:fill type="solid"/>
              </v:shape>
              <v:shape style="position:absolute;left:8525;top:4035;width:452;height:473" coordorigin="8525,4035" coordsize="452,473" path="m8962,4297l8893,4298,8884,4318,8872,4334,8858,4344,8931,4344,8933,4340,8941,4321,8949,4302,8956,4302,8960,4300,8962,4297xe" filled="true" fillcolor="#58595b" stroked="false">
                <v:path arrowok="t"/>
                <v:fill type="solid"/>
              </v:shape>
              <v:shape style="position:absolute;left:8525;top:4035;width:452;height:473" coordorigin="8525,4035" coordsize="452,473" path="m8782,4290l8623,4290,8623,4334,8782,4334,8782,4290xe" filled="true" fillcolor="#58595b" stroked="false">
                <v:path arrowok="t"/>
                <v:fill type="solid"/>
              </v:shape>
              <v:shape style="position:absolute;left:8525;top:4035;width:452;height:473" coordorigin="8525,4035" coordsize="452,473" path="m8956,4302l8949,4302,8956,4303,8956,4302xe" filled="true" fillcolor="#58595b" stroked="false">
                <v:path arrowok="t"/>
                <v:fill type="solid"/>
              </v:shape>
              <v:shape style="position:absolute;left:8525;top:4035;width:452;height:473" coordorigin="8525,4035" coordsize="452,473" path="m8849,4182l8783,4182,8783,4193,8784,4205,8785,4217,8839,4217,8838,4197,8838,4187,8844,4186,8847,4184,8849,4182xe" filled="true" fillcolor="#58595b" stroked="false">
                <v:path arrowok="t"/>
                <v:fill type="solid"/>
              </v:shape>
              <v:shape style="position:absolute;left:8525;top:4035;width:452;height:473" coordorigin="8525,4035" coordsize="452,473" path="m8910,4182l8880,4182,8860,4196,8869,4202,8878,4209,8887,4217,8948,4217,8942,4208,8927,4195,8910,4182xe" filled="true" fillcolor="#58595b" stroked="false">
                <v:path arrowok="t"/>
                <v:fill type="solid"/>
              </v:shape>
              <v:shape style="position:absolute;left:8525;top:4035;width:452;height:473" coordorigin="8525,4035" coordsize="452,473" path="m8976,4134l8526,4134,8526,4182,8976,4182,8976,4134xe" filled="true" fillcolor="#58595b" stroked="false">
                <v:path arrowok="t"/>
                <v:fill type="solid"/>
              </v:shape>
              <v:shape style="position:absolute;left:8525;top:4035;width:452;height:473" coordorigin="8525,4035" coordsize="452,473" path="m8601,4058l8601,4134,8657,4134,8657,4071,8665,4069,8669,4066,8670,4062,8601,4058xe" filled="true" fillcolor="#58595b" stroked="false">
                <v:path arrowok="t"/>
                <v:fill type="solid"/>
              </v:shape>
              <v:shape style="position:absolute;left:8525;top:4035;width:452;height:473" coordorigin="8525,4035" coordsize="452,473" path="m8733,4035l8733,4134,8791,4134,8791,4107,8934,4107,8934,4064,8791,4064,8791,4048,8800,4047,8804,4044,8805,4039,8733,4035xe" filled="true" fillcolor="#58595b" stroked="false">
                <v:path arrowok="t"/>
                <v:fill type="solid"/>
              </v:shape>
            </v:group>
            <v:group style="position:absolute;left:9018;top:4036;width:469;height:472" coordorigin="9018,4036" coordsize="469,472">
              <v:shape style="position:absolute;left:9018;top:4036;width:469;height:472" coordorigin="9018,4036" coordsize="469,472" path="m9367,4351l9218,4351,9218,4507,9282,4507,9290,4355,9372,4355,9368,4352,9367,4351xe" filled="true" fillcolor="#58595b" stroked="false">
                <v:path arrowok="t"/>
                <v:fill type="solid"/>
              </v:shape>
              <v:shape style="position:absolute;left:9018;top:4036;width:469;height:472" coordorigin="9018,4036" coordsize="469,472" path="m9476,4235l9026,4235,9026,4295,9187,4298,9174,4313,9132,4356,9084,4395,9034,4430,9018,4440,9033,4454,9048,4469,9064,4481,9081,4471,9146,4424,9190,4382,9218,4351,9367,4351,9352,4338,9338,4324,9325,4309,9313,4295,9476,4295,9476,4235xe" filled="true" fillcolor="#58595b" stroked="false">
                <v:path arrowok="t"/>
                <v:fill type="solid"/>
              </v:shape>
              <v:shape style="position:absolute;left:9018;top:4036;width:469;height:472" coordorigin="9018,4036" coordsize="469,472" path="m9372,4355l9290,4355,9303,4371,9348,4414,9397,4450,9449,4476,9461,4459,9475,4442,9487,4429,9469,4420,9452,4411,9434,4401,9417,4389,9400,4377,9383,4365,9372,4355xe" filled="true" fillcolor="#58595b" stroked="false">
                <v:path arrowok="t"/>
                <v:fill type="solid"/>
              </v:shape>
              <v:shape style="position:absolute;left:9018;top:4036;width:469;height:472" coordorigin="9018,4036" coordsize="469,472" path="m9282,4171l9218,4171,9218,4235,9282,4235,9282,4171xe" filled="true" fillcolor="#58595b" stroked="false">
                <v:path arrowok="t"/>
                <v:fill type="solid"/>
              </v:shape>
              <v:shape style="position:absolute;left:9018;top:4036;width:469;height:472" coordorigin="9018,4036" coordsize="469,472" path="m9440,4111l9064,4111,9064,4171,9440,4171,9440,4111xe" filled="true" fillcolor="#58595b" stroked="false">
                <v:path arrowok="t"/>
                <v:fill type="solid"/>
              </v:shape>
              <v:shape style="position:absolute;left:9018;top:4036;width:469;height:472" coordorigin="9018,4036" coordsize="469,472" path="m9218,4036l9218,4111,9282,4111,9282,4050,9291,4048,9295,4045,9295,4040,9218,4036xe" filled="true" fillcolor="#58595b" stroked="false">
                <v:path arrowok="t"/>
                <v:fill type="solid"/>
              </v:shape>
            </v:group>
            <v:group style="position:absolute;left:9514;top:4036;width:471;height:472" coordorigin="9514,4036" coordsize="471,472">
              <v:shape style="position:absolute;left:9514;top:4036;width:471;height:472" coordorigin="9514,4036" coordsize="471,472" path="m9967,4264l9661,4264,9661,4507,9714,4507,9714,4318,9967,4318,9967,4264xe" filled="true" fillcolor="#58595b" stroked="false">
                <v:path arrowok="t"/>
                <v:fill type="solid"/>
              </v:shape>
              <v:shape style="position:absolute;left:9514;top:4036;width:471;height:472" coordorigin="9514,4036" coordsize="471,472" path="m9891,4444l9856,4444,9856,4462,9865,4474,9874,4491,9892,4506,9921,4505,9942,4500,9956,4490,9964,4473,9966,4456,9891,4456,9891,4444xe" filled="true" fillcolor="#58595b" stroked="false">
                <v:path arrowok="t"/>
                <v:fill type="solid"/>
              </v:shape>
              <v:shape style="position:absolute;left:9514;top:4036;width:471;height:472" coordorigin="9514,4036" coordsize="471,472" path="m9605,4305l9578,4364,9550,4420,9525,4466,9586,4505,9587,4503,9588,4501,9588,4495,9587,4491,9585,4485,9593,4470,9628,4399,9653,4340,9605,4305xe" filled="true" fillcolor="#58595b" stroked="false">
                <v:path arrowok="t"/>
                <v:fill type="solid"/>
              </v:shape>
              <v:shape style="position:absolute;left:9514;top:4036;width:471;height:472" coordorigin="9514,4036" coordsize="471,472" path="m9732,4333l9732,4466,9768,4466,9768,4444,9891,4444,9891,4401,9768,4401,9768,4343,9775,4342,9777,4340,9778,4336,9732,4333xe" filled="true" fillcolor="#58595b" stroked="false">
                <v:path arrowok="t"/>
                <v:fill type="solid"/>
              </v:shape>
              <v:shape style="position:absolute;left:9514;top:4036;width:471;height:472" coordorigin="9514,4036" coordsize="471,472" path="m9967,4318l9911,4318,9911,4455,9909,4456,9966,4456,9967,4449,9967,4318xe" filled="true" fillcolor="#58595b" stroked="false">
                <v:path arrowok="t"/>
                <v:fill type="solid"/>
              </v:shape>
              <v:shape style="position:absolute;left:9514;top:4036;width:471;height:472" coordorigin="9514,4036" coordsize="471,472" path="m9834,4318l9790,4318,9790,4401,9834,4401,9834,4318xe" filled="true" fillcolor="#58595b" stroked="false">
                <v:path arrowok="t"/>
                <v:fill type="solid"/>
              </v:shape>
              <v:shape style="position:absolute;left:9514;top:4036;width:471;height:472" coordorigin="9514,4036" coordsize="471,472" path="m9856,4333l9856,4401,9891,4401,9891,4343,9898,4342,9901,4340,9901,4336,9856,4333xe" filled="true" fillcolor="#58595b" stroked="false">
                <v:path arrowok="t"/>
                <v:fill type="solid"/>
              </v:shape>
              <v:shape style="position:absolute;left:9514;top:4036;width:471;height:472" coordorigin="9514,4036" coordsize="471,472" path="m9544,4176l9514,4223,9533,4231,9553,4241,9572,4251,9589,4261,9602,4271,9634,4220,9620,4210,9602,4200,9582,4191,9563,4183,9544,4176xe" filled="true" fillcolor="#58595b" stroked="false">
                <v:path arrowok="t"/>
                <v:fill type="solid"/>
              </v:shape>
              <v:shape style="position:absolute;left:9514;top:4036;width:471;height:472" coordorigin="9514,4036" coordsize="471,472" path="m9841,4234l9783,4234,9783,4264,9841,4264,9841,4234xe" filled="true" fillcolor="#58595b" stroked="false">
                <v:path arrowok="t"/>
                <v:fill type="solid"/>
              </v:shape>
              <v:shape style="position:absolute;left:9514;top:4036;width:471;height:472" coordorigin="9514,4036" coordsize="471,472" path="m9985,4180l9643,4180,9643,4234,9985,4234,9985,4180xe" filled="true" fillcolor="#58595b" stroked="false">
                <v:path arrowok="t"/>
                <v:fill type="solid"/>
              </v:shape>
              <v:shape style="position:absolute;left:9514;top:4036;width:471;height:472" coordorigin="9514,4036" coordsize="471,472" path="m9779,4138l9723,4138,9723,4180,9779,4180,9779,4138xe" filled="true" fillcolor="#58595b" stroked="false">
                <v:path arrowok="t"/>
                <v:fill type="solid"/>
              </v:shape>
              <v:shape style="position:absolute;left:9514;top:4036;width:471;height:472" coordorigin="9514,4036" coordsize="471,472" path="m9905,4138l9847,4138,9847,4180,9905,4180,9905,4138xe" filled="true" fillcolor="#58595b" stroked="false">
                <v:path arrowok="t"/>
                <v:fill type="solid"/>
              </v:shape>
              <v:shape style="position:absolute;left:9514;top:4036;width:471;height:472" coordorigin="9514,4036" coordsize="471,472" path="m9571,4040l9538,4084,9557,4094,9575,4105,9593,4117,9609,4129,9621,4141,9658,4094,9970,4094,9970,4092,9657,4092,9643,4081,9627,4070,9608,4059,9589,4049,9571,4040xe" filled="true" fillcolor="#58595b" stroked="false">
                <v:path arrowok="t"/>
                <v:fill type="solid"/>
              </v:shape>
              <v:shape style="position:absolute;left:9514;top:4036;width:471;height:472" coordorigin="9514,4036" coordsize="471,472" path="m9970,4094l9658,4094,9658,4138,9970,4138,9970,4094xe" filled="true" fillcolor="#58595b" stroked="false">
                <v:path arrowok="t"/>
                <v:fill type="solid"/>
              </v:shape>
              <v:shape style="position:absolute;left:9514;top:4036;width:471;height:472" coordorigin="9514,4036" coordsize="471,472" path="m9970,4085l9658,4085,9657,4092,9970,4092,9970,4085xe" filled="true" fillcolor="#58595b" stroked="false">
                <v:path arrowok="t"/>
                <v:fill type="solid"/>
              </v:shape>
              <v:shape style="position:absolute;left:9514;top:4036;width:471;height:472" coordorigin="9514,4036" coordsize="471,472" path="m9723,4036l9723,4085,9779,4085,9779,4048,9788,4047,9792,4044,9792,4039,9723,4036xe" filled="true" fillcolor="#58595b" stroked="false">
                <v:path arrowok="t"/>
                <v:fill type="solid"/>
              </v:shape>
              <v:shape style="position:absolute;left:9514;top:4036;width:471;height:472" coordorigin="9514,4036" coordsize="471,472" path="m9847,4036l9847,4085,9905,4085,9905,4049,9913,4047,9917,4044,9918,4039,9847,4036xe" filled="true" fillcolor="#58595b" stroked="false">
                <v:path arrowok="t"/>
                <v:fill type="solid"/>
              </v:shape>
            </v:group>
            <v:group style="position:absolute;left:10519;top:4052;width:461;height:455" coordorigin="10519,4052" coordsize="461,455">
              <v:shape style="position:absolute;left:10519;top:4052;width:461;height:455" coordorigin="10519,4052" coordsize="461,455" path="m10923,4385l10877,4420,10889,4438,10900,4457,10910,4475,10919,4492,10926,4507,10979,4471,10970,4455,10959,4437,10947,4419,10935,4401,10923,4385xe" filled="true" fillcolor="#58595b" stroked="false">
                <v:path arrowok="t"/>
                <v:fill type="solid"/>
              </v:shape>
              <v:shape style="position:absolute;left:10519;top:4052;width:461;height:455" coordorigin="10519,4052" coordsize="461,455" path="m10970,4323l10532,4323,10532,4377,10970,4377,10970,4323xe" filled="true" fillcolor="#58595b" stroked="false">
                <v:path arrowok="t"/>
                <v:fill type="solid"/>
              </v:shape>
              <v:shape style="position:absolute;left:10519;top:4052;width:461;height:455" coordorigin="10519,4052" coordsize="461,455" path="m10645,4259l10592,4259,10592,4323,10645,4323,10645,4259xe" filled="true" fillcolor="#58595b" stroked="false">
                <v:path arrowok="t"/>
                <v:fill type="solid"/>
              </v:shape>
              <v:shape style="position:absolute;left:10519;top:4052;width:461;height:455" coordorigin="10519,4052" coordsize="461,455" path="m10731,4259l10681,4259,10681,4323,10731,4323,10731,4259xe" filled="true" fillcolor="#58595b" stroked="false">
                <v:path arrowok="t"/>
                <v:fill type="solid"/>
              </v:shape>
              <v:shape style="position:absolute;left:10519;top:4052;width:461;height:455" coordorigin="10519,4052" coordsize="461,455" path="m10818,4259l10768,4259,10768,4323,10818,4323,10818,4259xe" filled="true" fillcolor="#58595b" stroked="false">
                <v:path arrowok="t"/>
                <v:fill type="solid"/>
              </v:shape>
              <v:shape style="position:absolute;left:10519;top:4052;width:461;height:455" coordorigin="10519,4052" coordsize="461,455" path="m10912,4259l10857,4259,10857,4323,10912,4323,10912,4259xe" filled="true" fillcolor="#58595b" stroked="false">
                <v:path arrowok="t"/>
                <v:fill type="solid"/>
              </v:shape>
              <v:shape style="position:absolute;left:10519;top:4052;width:461;height:455" coordorigin="10519,4052" coordsize="461,455" path="m10978,4206l10524,4206,10524,4259,10978,4259,10978,4206xe" filled="true" fillcolor="#58595b" stroked="false">
                <v:path arrowok="t"/>
                <v:fill type="solid"/>
              </v:shape>
              <v:shape style="position:absolute;left:10519;top:4052;width:461;height:455" coordorigin="10519,4052" coordsize="461,455" path="m10645,4167l10592,4167,10592,4206,10645,4206,10645,4167xe" filled="true" fillcolor="#58595b" stroked="false">
                <v:path arrowok="t"/>
                <v:fill type="solid"/>
              </v:shape>
              <v:shape style="position:absolute;left:10519;top:4052;width:461;height:455" coordorigin="10519,4052" coordsize="461,455" path="m10731,4141l10681,4141,10681,4206,10731,4206,10731,4141xe" filled="true" fillcolor="#58595b" stroked="false">
                <v:path arrowok="t"/>
                <v:fill type="solid"/>
              </v:shape>
              <v:shape style="position:absolute;left:10519;top:4052;width:461;height:455" coordorigin="10519,4052" coordsize="461,455" path="m10818,4141l10768,4141,10768,4206,10818,4206,10818,4141xe" filled="true" fillcolor="#58595b" stroked="false">
                <v:path arrowok="t"/>
                <v:fill type="solid"/>
              </v:shape>
              <v:shape style="position:absolute;left:10519;top:4052;width:461;height:455" coordorigin="10519,4052" coordsize="461,455" path="m10912,4141l10857,4141,10857,4206,10912,4206,10912,4141xe" filled="true" fillcolor="#58595b" stroked="false">
                <v:path arrowok="t"/>
                <v:fill type="solid"/>
              </v:shape>
              <v:shape style="position:absolute;left:10519;top:4052;width:461;height:455" coordorigin="10519,4052" coordsize="461,455" path="m10608,4052l10575,4105,10551,4138,10540,4153,10530,4168,10547,4182,10561,4194,10577,4181,10592,4167,10645,4167,10645,4141,10959,4141,10959,4088,10656,4088,10661,4080,10666,4072,10671,4064,10679,4064,10682,4062,10684,4058,10608,4052xe" filled="true" fillcolor="#58595b" stroked="false">
                <v:path arrowok="t"/>
                <v:fill type="solid"/>
              </v:shape>
              <v:shape style="position:absolute;left:10519;top:4052;width:461;height:455" coordorigin="10519,4052" coordsize="461,455" path="m10679,4064l10671,4064,10678,4064,10679,4064xe" filled="true" fillcolor="#58595b" stroked="false">
                <v:path arrowok="t"/>
                <v:fill type="solid"/>
              </v:shape>
              <v:shape style="position:absolute;left:10519;top:4052;width:461;height:455" coordorigin="10519,4052" coordsize="461,455" path="m10822,4397l10772,4425,10779,4446,10784,4466,10789,4486,10792,4502,10848,4475,10843,4456,10837,4436,10830,4416,10822,4397xe" filled="true" fillcolor="#58595b" stroked="false">
                <v:path arrowok="t"/>
                <v:fill type="solid"/>
              </v:shape>
              <v:shape style="position:absolute;left:10519;top:4052;width:461;height:455" coordorigin="10519,4052" coordsize="461,455" path="m10721,4399l10668,4422,10671,4443,10673,4465,10675,4484,10675,4502,10733,4480,10732,4461,10729,4440,10725,4419,10721,4399xe" filled="true" fillcolor="#58595b" stroked="false">
                <v:path arrowok="t"/>
                <v:fill type="solid"/>
              </v:shape>
              <v:shape style="position:absolute;left:10519;top:4052;width:461;height:455" coordorigin="10519,4052" coordsize="461,455" path="m10571,4399l10542,4456,10519,4484,10576,4507,10619,4440,10634,4402,10571,4399xe" filled="true" fillcolor="#58595b" stroked="false">
                <v:path arrowok="t"/>
                <v:fill type="solid"/>
              </v:shape>
            </v:group>
            <v:group style="position:absolute;left:11011;top:4035;width:477;height:472" coordorigin="11011,4035" coordsize="477,472">
              <v:shape style="position:absolute;left:11011;top:4035;width:477;height:472" coordorigin="11011,4035" coordsize="477,472" path="m11425,4392l11366,4392,11366,4507,11425,4507,11425,4392xe" filled="true" fillcolor="#58595b" stroked="false">
                <v:path arrowok="t"/>
                <v:fill type="solid"/>
              </v:shape>
              <v:shape style="position:absolute;left:11011;top:4035;width:477;height:472" coordorigin="11011,4035" coordsize="477,472" path="m11165,4349l11100,4349,11100,4507,11157,4507,11165,4349xe" filled="true" fillcolor="#58595b" stroked="false">
                <v:path arrowok="t"/>
                <v:fill type="solid"/>
              </v:shape>
              <v:shape style="position:absolute;left:11011;top:4035;width:477;height:472" coordorigin="11011,4035" coordsize="477,472" path="m11230,4207l11021,4207,11021,4263,11084,4271,11076,4289,11045,4344,11011,4390,11022,4409,11034,4426,11048,4438,11059,4422,11070,4406,11080,4388,11090,4369,11100,4349,11165,4349,11165,4344,11231,4344,11233,4342,11187,4299,11157,4273,11157,4263,11230,4263,11230,4207xe" filled="true" fillcolor="#58595b" stroked="false">
                <v:path arrowok="t"/>
                <v:fill type="solid"/>
              </v:shape>
              <v:shape style="position:absolute;left:11011;top:4035;width:477;height:472" coordorigin="11011,4035" coordsize="477,472" path="m11366,4038l11366,4334,11230,4359,11240,4416,11366,4392,11425,4392,11425,4381,11488,4369,11480,4323,11425,4323,11425,4051,11434,4050,11437,4046,11438,4042,11366,4038xe" filled="true" fillcolor="#58595b" stroked="false">
                <v:path arrowok="t"/>
                <v:fill type="solid"/>
              </v:shape>
              <v:shape style="position:absolute;left:11011;top:4035;width:477;height:472" coordorigin="11011,4035" coordsize="477,472" path="m11231,4344l11165,4344,11178,4362,11190,4378,11200,4392,11231,4344xe" filled="true" fillcolor="#58595b" stroked="false">
                <v:path arrowok="t"/>
                <v:fill type="solid"/>
              </v:shape>
              <v:shape style="position:absolute;left:11011;top:4035;width:477;height:472" coordorigin="11011,4035" coordsize="477,472" path="m11478,4313l11425,4323,11480,4323,11478,4313xe" filled="true" fillcolor="#58595b" stroked="false">
                <v:path arrowok="t"/>
                <v:fill type="solid"/>
              </v:shape>
              <v:shape style="position:absolute;left:11011;top:4035;width:477;height:472" coordorigin="11011,4035" coordsize="477,472" path="m11280,4199l11244,4236,11260,4251,11275,4266,11289,4282,11302,4296,11312,4309,11352,4271,11341,4257,11327,4242,11312,4227,11296,4212,11280,4199xe" filled="true" fillcolor="#58595b" stroked="false">
                <v:path arrowok="t"/>
                <v:fill type="solid"/>
              </v:shape>
              <v:shape style="position:absolute;left:11011;top:4035;width:477;height:472" coordorigin="11011,4035" coordsize="477,472" path="m11100,4035l11100,4207,11157,4207,11157,4048,11166,4047,11170,4044,11170,4039,11100,4035xe" filled="true" fillcolor="#58595b" stroked="false">
                <v:path arrowok="t"/>
                <v:fill type="solid"/>
              </v:shape>
              <v:shape style="position:absolute;left:11011;top:4035;width:477;height:472" coordorigin="11011,4035" coordsize="477,472" path="m11065,4067l11024,4094,11030,4114,11035,4135,11040,4155,11043,4175,11045,4192,11092,4166,11088,4147,11084,4127,11078,4107,11072,4086,11065,4067xe" filled="true" fillcolor="#58595b" stroked="false">
                <v:path arrowok="t"/>
                <v:fill type="solid"/>
              </v:shape>
              <v:shape style="position:absolute;left:11011;top:4035;width:477;height:472" coordorigin="11011,4035" coordsize="477,472" path="m11187,4083l11182,4102,11176,4127,11172,4144,11168,4163,11164,4181,11183,4186,11227,4127,11240,4090,11247,4090,11252,4087,11253,4084,11187,4083xe" filled="true" fillcolor="#58595b" stroked="false">
                <v:path arrowok="t"/>
                <v:fill type="solid"/>
              </v:shape>
              <v:shape style="position:absolute;left:11011;top:4035;width:477;height:472" coordorigin="11011,4035" coordsize="477,472" path="m11295,4073l11266,4116,11281,4132,11294,4149,11306,4165,11315,4179,11352,4133,11340,4118,11325,4102,11310,4087,11295,4073xe" filled="true" fillcolor="#58595b" stroked="false">
                <v:path arrowok="t"/>
                <v:fill type="solid"/>
              </v:shape>
            </v:group>
            <v:group style="position:absolute;left:12176;top:7276;width:3011;height:2979" coordorigin="12176,7276" coordsize="3011,2979">
              <v:shape style="position:absolute;left:12176;top:7276;width:3011;height:2979" coordorigin="12176,7276" coordsize="3011,2979" path="m14300,7276l14125,7283,13955,7304,13789,7338,13628,7384,13473,7443,13324,7513,13181,7594,13045,7686,12918,7787,12798,7898,12687,8018,12586,8146,12494,8281,12413,8424,12343,8573,12284,8728,12238,8889,12204,9055,12183,9225,12176,9400,12183,9574,12204,9744,12238,9910,12284,10071,12343,10226,12356,10255,15187,10255,15187,7472,15126,7443,14971,7384,14810,7338,14644,7304,14474,7283,14300,7276xe" filled="true" fillcolor="#ffeca5" stroked="false">
                <v:path arrowok="t"/>
                <v:fill type="solid"/>
              </v:shape>
              <v:shape style="position:absolute;left:12698;top:9772;width:2140;height:252" type="#_x0000_t75" stroked="false">
                <v:imagedata r:id="rId5" o:title=""/>
              </v:shape>
              <v:shape style="position:absolute;left:12727;top:7406;width:1973;height:2304" type="#_x0000_t75" stroked="false">
                <v:imagedata r:id="rId6" o:title=""/>
              </v:shape>
            </v:group>
            <v:group style="position:absolute;left:4533;top:1580;width:391;height:400" coordorigin="4533,1580" coordsize="391,400">
              <v:shape style="position:absolute;left:4533;top:1580;width:391;height:400" coordorigin="4533,1580" coordsize="391,400" path="m4775,1580l4685,1580,4533,1980,4622,1980,4653,1891,4891,1891,4867,1825,4676,1825,4728,1679,4812,1679,4775,1580xe" filled="true" fillcolor="#7f3f98" stroked="false">
                <v:path arrowok="t"/>
                <v:fill type="solid"/>
              </v:shape>
              <v:shape style="position:absolute;left:4533;top:1580;width:391;height:400" coordorigin="4533,1580" coordsize="391,400" path="m4891,1891l4803,1891,4833,1980,4924,1980,4891,1891xe" filled="true" fillcolor="#7f3f98" stroked="false">
                <v:path arrowok="t"/>
                <v:fill type="solid"/>
              </v:shape>
              <v:shape style="position:absolute;left:4533;top:1580;width:391;height:400" coordorigin="4533,1580" coordsize="391,400" path="m4812,1679l4729,1679,4780,1825,4867,1825,4812,1679xe" filled="true" fillcolor="#7f3f98" stroked="false">
                <v:path arrowok="t"/>
                <v:fill type="solid"/>
              </v:shape>
            </v:group>
            <v:group style="position:absolute;left:4938;top:1580;width:295;height:408" coordorigin="4938,1580" coordsize="295,408">
              <v:shape style="position:absolute;left:4938;top:1580;width:295;height:408" coordorigin="4938,1580" coordsize="295,408" path="m5064,1683l5006,1698,4962,1740,4939,1816,4938,1838,4940,1856,4965,1931,5011,1975,5070,1987,5088,1986,5107,1981,5128,1972,5144,1960,5156,1943,5233,1943,5233,1928,5076,1928,5065,1925,5024,1880,5018,1846,5018,1822,5039,1762,5075,1742,5233,1742,5233,1726,5153,1726,5152,1725,5142,1712,5126,1700,5104,1689,5085,1684,5064,1683xe" filled="true" fillcolor="#7f3f98" stroked="false">
                <v:path arrowok="t"/>
                <v:fill type="solid"/>
              </v:shape>
              <v:shape style="position:absolute;left:4938;top:1580;width:295;height:408" coordorigin="4938,1580" coordsize="295,408" path="m5233,1943l5157,1943,5157,1980,5233,1980,5233,1943xe" filled="true" fillcolor="#7f3f98" stroked="false">
                <v:path arrowok="t"/>
                <v:fill type="solid"/>
              </v:shape>
              <v:shape style="position:absolute;left:4938;top:1580;width:295;height:408" coordorigin="4938,1580" coordsize="295,408" path="m5233,1742l5101,1742,5112,1745,5129,1755,5155,1811,5156,1822,5156,1846,5136,1908,5101,1928,5233,1928,5233,1742xe" filled="true" fillcolor="#7f3f98" stroked="false">
                <v:path arrowok="t"/>
                <v:fill type="solid"/>
              </v:shape>
              <v:shape style="position:absolute;left:4938;top:1580;width:295;height:408" coordorigin="4938,1580" coordsize="295,408" path="m5233,1580l5153,1580,5153,1726,5233,1726,5233,1580xe" filled="true" fillcolor="#7f3f98" stroked="false">
                <v:path arrowok="t"/>
                <v:fill type="solid"/>
              </v:shape>
            </v:group>
            <v:group style="position:absolute;left:5295;top:1683;width:443;height:298" coordorigin="5295,1683" coordsize="443,298">
              <v:shape style="position:absolute;left:5295;top:1683;width:443;height:298" coordorigin="5295,1683" coordsize="443,298" path="m5370,1690l5295,1690,5295,1980,5375,1980,5375,1797,5377,1786,5425,1745,5732,1745,5729,1737,5725,1730,5370,1730,5370,1690xe" filled="true" fillcolor="#7f3f98" stroked="false">
                <v:path arrowok="t"/>
                <v:fill type="solid"/>
              </v:shape>
              <v:shape style="position:absolute;left:5295;top:1683;width:443;height:298" coordorigin="5295,1683" coordsize="443,298" path="m5598,1745l5441,1745,5451,1747,5464,1756,5476,1980,5556,1980,5556,1810,5557,1801,5589,1747,5598,1745xe" filled="true" fillcolor="#7f3f98" stroked="false">
                <v:path arrowok="t"/>
                <v:fill type="solid"/>
              </v:shape>
              <v:shape style="position:absolute;left:5295;top:1683;width:443;height:298" coordorigin="5295,1683" coordsize="443,298" path="m5732,1745l5620,1745,5629,1747,5642,1755,5658,1806,5658,1980,5737,1980,5737,1775,5735,1755,5732,1745xe" filled="true" fillcolor="#7f3f98" stroked="false">
                <v:path arrowok="t"/>
                <v:fill type="solid"/>
              </v:shape>
              <v:shape style="position:absolute;left:5295;top:1683;width:443;height:298" coordorigin="5295,1683" coordsize="443,298" path="m5457,1683l5400,1701,5371,1730,5725,1730,5724,1728,5543,1728,5534,1713,5519,1700,5498,1688,5479,1684,5457,1683xe" filled="true" fillcolor="#7f3f98" stroked="false">
                <v:path arrowok="t"/>
                <v:fill type="solid"/>
              </v:shape>
              <v:shape style="position:absolute;left:5295;top:1683;width:443;height:298" coordorigin="5295,1683" coordsize="443,298" path="m5629,1683l5572,1702,5543,1728,5724,1728,5670,1687,5629,1683xe" filled="true" fillcolor="#7f3f98" stroked="false">
                <v:path arrowok="t"/>
                <v:fill type="solid"/>
              </v:shape>
            </v:group>
            <v:group style="position:absolute;left:5842;top:1540;width:2;height:440" coordorigin="5842,1540" coordsize="2,440">
              <v:shape style="position:absolute;left:5842;top:1540;width:2;height:440" coordorigin="5842,1540" coordsize="0,440" path="m5842,1540l5842,1980e" filled="false" stroked="true" strokeweight="4.076000pt" strokecolor="#7f3f98">
                <v:path arrowok="t"/>
              </v:shape>
            </v:group>
            <v:group style="position:absolute;left:5931;top:1683;width:269;height:305" coordorigin="5931,1683" coordsize="269,305">
              <v:shape style="position:absolute;left:5931;top:1683;width:269;height:305" coordorigin="5931,1683" coordsize="269,305" path="m6006,1886l5931,1888,5933,1906,5940,1924,5986,1972,6047,1986,6068,1987,6084,1986,6145,1972,6186,1934,6059,1934,6052,1934,6006,1894,6006,1886xe" filled="true" fillcolor="#7f3f98" stroked="false">
                <v:path arrowok="t"/>
                <v:fill type="solid"/>
              </v:shape>
              <v:shape style="position:absolute;left:5931;top:1683;width:269;height:305" coordorigin="5931,1683" coordsize="269,305" path="m6051,1683l5992,1694,5945,1735,5937,1788,5940,1799,5984,1840,6061,1860,6080,1865,6096,1871,6111,1877,6119,1886,6119,1905,6073,1934,6186,1934,6191,1927,6197,1909,6199,1888,6199,1873,6196,1862,6152,1819,6085,1801,6063,1796,6054,1794,6037,1788,6030,1784,6019,1775,6017,1770,6017,1757,6057,1736,6179,1736,6171,1722,6120,1690,6076,1683,6051,1683xe" filled="true" fillcolor="#7f3f98" stroked="false">
                <v:path arrowok="t"/>
                <v:fill type="solid"/>
              </v:shape>
              <v:shape style="position:absolute;left:5931;top:1683;width:269;height:305" coordorigin="5931,1683" coordsize="269,305" path="m6179,1736l6075,1736,6088,1738,6109,1749,6114,1760,6115,1775,6189,1760,6183,1742,6179,1736xe" filled="true" fillcolor="#7f3f98" stroked="false">
                <v:path arrowok="t"/>
                <v:fill type="solid"/>
              </v:shape>
            </v:group>
            <v:group style="position:absolute;left:6231;top:1683;width:269;height:305" coordorigin="6231,1683" coordsize="269,305">
              <v:shape style="position:absolute;left:6231;top:1683;width:269;height:305" coordorigin="6231,1683" coordsize="269,305" path="m6307,1886l6231,1888,6234,1906,6240,1924,6287,1972,6348,1986,6369,1987,6385,1986,6446,1972,6487,1934,6360,1934,6353,1934,6307,1894,6307,1886xe" filled="true" fillcolor="#7f3f98" stroked="false">
                <v:path arrowok="t"/>
                <v:fill type="solid"/>
              </v:shape>
              <v:shape style="position:absolute;left:6231;top:1683;width:269;height:305" coordorigin="6231,1683" coordsize="269,305" path="m6352,1683l6292,1694,6246,1735,6238,1788,6241,1799,6285,1840,6362,1860,6381,1865,6396,1871,6412,1877,6420,1886,6420,1905,6374,1934,6487,1934,6492,1927,6498,1909,6499,1888,6500,1873,6497,1862,6453,1819,6386,1801,6364,1796,6354,1794,6337,1788,6331,1784,6320,1775,6318,1770,6318,1757,6357,1736,6480,1736,6472,1722,6421,1690,6377,1683,6352,1683xe" filled="true" fillcolor="#7f3f98" stroked="false">
                <v:path arrowok="t"/>
                <v:fill type="solid"/>
              </v:shape>
              <v:shape style="position:absolute;left:6231;top:1683;width:269;height:305" coordorigin="6231,1683" coordsize="269,305" path="m6480,1736l6376,1736,6388,1738,6409,1749,6415,1760,6416,1775,6490,1760,6483,1742,6480,1736xe" filled="true" fillcolor="#7f3f98" stroked="false">
                <v:path arrowok="t"/>
                <v:fill type="solid"/>
              </v:shape>
            </v:group>
            <v:group style="position:absolute;left:6588;top:1540;width:2;height:440" coordorigin="6588,1540" coordsize="2,440">
              <v:shape style="position:absolute;left:6588;top:1540;width:2;height:440" coordorigin="6588,1540" coordsize="0,440" path="m6588,1540l6588,1980e" filled="false" stroked="true" strokeweight="4.076000pt" strokecolor="#7f3f98">
                <v:path arrowok="t"/>
              </v:shape>
            </v:group>
            <v:group style="position:absolute;left:6682;top:1683;width:300;height:305" coordorigin="6682,1683" coordsize="300,305">
              <v:shape style="position:absolute;left:6682;top:1683;width:300;height:305" coordorigin="6682,1683" coordsize="300,305" path="m6820,1683l6760,1697,6712,1737,6686,1795,6682,1837,6682,1853,6700,1915,6754,1969,6812,1986,6835,1987,6856,1986,6927,1957,6955,1928,6818,1928,6806,1925,6762,1858,6761,1847,6761,1824,6781,1763,6818,1742,6954,1742,6950,1736,6882,1690,6845,1683,6820,1683xe" filled="true" fillcolor="#7f3f98" stroked="false">
                <v:path arrowok="t"/>
                <v:fill type="solid"/>
              </v:shape>
              <v:shape style="position:absolute;left:6682;top:1683;width:300;height:305" coordorigin="6682,1683" coordsize="300,305" path="m6954,1742l6845,1742,6856,1745,6874,1756,6901,1812,6902,1824,6902,1847,6881,1908,6845,1928,6955,1928,6978,1872,6981,1828,6979,1808,6976,1789,6969,1770,6961,1753,6954,1742xe" filled="true" fillcolor="#7f3f98" stroked="false">
                <v:path arrowok="t"/>
                <v:fill type="solid"/>
              </v:shape>
            </v:group>
            <v:group style="position:absolute;left:7033;top:1683;width:272;height:298" coordorigin="7033,1683" coordsize="272,298">
              <v:shape style="position:absolute;left:7033;top:1683;width:272;height:298" coordorigin="7033,1683" coordsize="272,298" path="m7108,1690l7033,1690,7033,1980,7112,1980,7112,1818,7115,1796,7159,1748,7187,1746,7298,1746,7297,1744,7291,1731,7108,1731,7108,1690xe" filled="true" fillcolor="#7f3f98" stroked="false">
                <v:path arrowok="t"/>
                <v:fill type="solid"/>
              </v:shape>
              <v:shape style="position:absolute;left:7033;top:1683;width:272;height:298" coordorigin="7033,1683" coordsize="272,298" path="m7298,1746l7187,1746,7204,1755,7219,1774,7223,1793,7225,1816,7225,1980,7304,1980,7304,1785,7302,1766,7298,1746xe" filled="true" fillcolor="#7f3f98" stroked="false">
                <v:path arrowok="t"/>
                <v:fill type="solid"/>
              </v:shape>
              <v:shape style="position:absolute;left:7033;top:1683;width:272;height:298" coordorigin="7033,1683" coordsize="272,298" path="m7196,1683l7137,1701,7110,1731,7291,1731,7238,1687,7196,1683xe" filled="true" fillcolor="#7f3f98" stroked="false">
                <v:path arrowok="t"/>
                <v:fill type="solid"/>
              </v:shape>
            </v:group>
            <v:group style="position:absolute;left:7914;top:1520;width:521;height:521" coordorigin="7914,1520" coordsize="521,521">
              <v:shape style="position:absolute;left:7914;top:1520;width:521;height:521" coordorigin="7914,1520" coordsize="521,521" path="m8419,1520l7914,2024,7930,2040,8435,1536,8419,1520xe" filled="true" fillcolor="#231f20" stroked="false">
                <v:path arrowok="t"/>
                <v:fill type="solid"/>
              </v:shape>
            </v:group>
            <v:group style="position:absolute;left:9040;top:1548;width:513;height:489" coordorigin="9040,1548" coordsize="513,489">
              <v:shape style="position:absolute;left:9040;top:1548;width:513;height:489" coordorigin="9040,1548" coordsize="513,489" path="m9359,1726l9302,1726,9308,1745,9340,1819,9376,1881,9423,1942,9467,1988,9517,2036,9553,1978,9536,1964,9520,1950,9475,1907,9424,1847,9385,1785,9363,1736,9359,1726xe" filled="true" fillcolor="#00a650" stroked="false">
                <v:path arrowok="t"/>
                <v:fill type="solid"/>
              </v:shape>
              <v:shape style="position:absolute;left:9040;top:1548;width:513;height:489" coordorigin="9040,1548" coordsize="513,489" path="m9325,1548l9119,1548,9119,1598,9270,1598,9271,1605,9272,1613,9274,1621,9270,1638,9250,1698,9220,1771,9184,1836,9137,1895,9093,1938,9040,1981,9081,2031,9133,1987,9177,1943,9224,1885,9261,1821,9286,1766,9302,1726,9359,1726,9341,1660,9330,1595,9327,1572,9325,1548xe" filled="true" fillcolor="#00a650" stroked="false">
                <v:path arrowok="t"/>
                <v:fill type="solid"/>
              </v:shape>
            </v:group>
            <v:group style="position:absolute;left:9594;top:1526;width:518;height:508" coordorigin="9594,1526" coordsize="518,508">
              <v:shape style="position:absolute;left:9594;top:1526;width:518;height:508" coordorigin="9594,1526" coordsize="518,508" path="m9946,1981l9970,2033,9999,2032,10022,2029,10073,1995,10076,1985,9975,1985,9962,1984,9946,1981xe" filled="true" fillcolor="#00a650" stroked="false">
                <v:path arrowok="t"/>
                <v:fill type="solid"/>
              </v:shape>
              <v:shape style="position:absolute;left:9594;top:1526;width:518;height:508" coordorigin="9594,1526" coordsize="518,508" path="m10025,1856l9936,1856,9968,1868,9958,1885,9918,1932,9856,1976,9815,1998,9867,2028,9921,1991,9972,1942,10015,1877,10025,1856xe" filled="true" fillcolor="#00a650" stroked="false">
                <v:path arrowok="t"/>
                <v:fill type="solid"/>
              </v:shape>
              <v:shape style="position:absolute;left:9594;top:1526;width:518;height:508" coordorigin="9594,1526" coordsize="518,508" path="m10092,1856l10025,1856,10039,1886,10039,1888,10032,1954,9986,1985,10076,1985,10089,1903,10091,1876,10092,1856xe" filled="true" fillcolor="#00a650" stroked="false">
                <v:path arrowok="t"/>
                <v:fill type="solid"/>
              </v:shape>
              <v:shape style="position:absolute;left:9594;top:1526;width:518;height:508" coordorigin="9594,1526" coordsize="518,508" path="m9936,1856l9834,1856,9872,1865,9859,1878,9809,1914,9755,1941,9734,1950,9783,1981,9852,1941,9898,1903,9924,1873,9936,1856xe" filled="true" fillcolor="#00a650" stroked="false">
                <v:path arrowok="t"/>
                <v:fill type="solid"/>
              </v:shape>
              <v:shape style="position:absolute;left:9594;top:1526;width:518;height:508" coordorigin="9594,1526" coordsize="518,508" path="m9708,1710l9657,1710,9652,1877,9633,1883,9613,1889,9594,1894,9619,1945,9676,1920,9744,1886,9798,1886,9805,1881,9820,1869,9834,1856,10092,1856,10092,1854,9708,1854,9708,1710xe" filled="true" fillcolor="#00a650" stroked="false">
                <v:path arrowok="t"/>
                <v:fill type="solid"/>
              </v:shape>
              <v:shape style="position:absolute;left:9594;top:1526;width:518;height:508" coordorigin="9594,1526" coordsize="518,508" path="m9798,1886l9744,1886,9771,1904,9788,1893,9798,1886xe" filled="true" fillcolor="#00a650" stroked="false">
                <v:path arrowok="t"/>
                <v:fill type="solid"/>
              </v:shape>
              <v:shape style="position:absolute;left:9594;top:1526;width:518;height:508" coordorigin="9594,1526" coordsize="518,508" path="m9761,1826l9744,1836,9726,1845,9708,1854,10092,1854,10092,1852,9762,1852,9761,1826xe" filled="true" fillcolor="#00a650" stroked="false">
                <v:path arrowok="t"/>
                <v:fill type="solid"/>
              </v:shape>
              <v:shape style="position:absolute;left:9594;top:1526;width:518;height:508" coordorigin="9594,1526" coordsize="518,508" path="m10112,1742l9758,1742,9758,1784,9824,1797,9812,1812,9795,1827,9779,1840,9762,1852,10092,1852,10092,1846,10092,1812,9871,1812,9877,1804,9882,1794,9888,1784,10112,1784,10112,1742xe" filled="true" fillcolor="#00a650" stroked="false">
                <v:path arrowok="t"/>
                <v:fill type="solid"/>
              </v:shape>
              <v:shape style="position:absolute;left:9594;top:1526;width:518;height:508" coordorigin="9594,1526" coordsize="518,508" path="m10080,1537l9786,1537,9786,1716,10080,1716,10080,1675,9837,1675,9837,1646,10080,1646,10080,1609,9837,1609,9837,1578,10080,1578,10080,1537xe" filled="true" fillcolor="#00a650" stroked="false">
                <v:path arrowok="t"/>
                <v:fill type="solid"/>
              </v:shape>
              <v:shape style="position:absolute;left:9594;top:1526;width:518;height:508" coordorigin="9594,1526" coordsize="518,508" path="m9762,1662l9600,1662,9600,1710,9762,1710,9762,1662xe" filled="true" fillcolor="#00a650" stroked="false">
                <v:path arrowok="t"/>
                <v:fill type="solid"/>
              </v:shape>
              <v:shape style="position:absolute;left:9594;top:1526;width:518;height:508" coordorigin="9594,1526" coordsize="518,508" path="m10080,1646l10029,1646,10029,1675,10080,1675,10080,1646xe" filled="true" fillcolor="#00a650" stroked="false">
                <v:path arrowok="t"/>
                <v:fill type="solid"/>
              </v:shape>
              <v:shape style="position:absolute;left:9594;top:1526;width:518;height:508" coordorigin="9594,1526" coordsize="518,508" path="m9708,1526l9657,1526,9657,1662,9708,1662,9708,1526xe" filled="true" fillcolor="#00a650" stroked="false">
                <v:path arrowok="t"/>
                <v:fill type="solid"/>
              </v:shape>
              <v:shape style="position:absolute;left:9594;top:1526;width:518;height:508" coordorigin="9594,1526" coordsize="518,508" path="m10080,1578l10029,1578,10029,1609,10080,1609,10080,1578xe" filled="true" fillcolor="#00a650" stroked="false">
                <v:path arrowok="t"/>
                <v:fill type="solid"/>
              </v:shape>
            </v:group>
            <v:group style="position:absolute;left:10152;top:1520;width:510;height:518" coordorigin="10152,1520" coordsize="510,518">
              <v:shape style="position:absolute;left:10152;top:1520;width:510;height:518" coordorigin="10152,1520" coordsize="510,518" path="m10512,1964l10494,1964,10492,2003,10512,2006,10532,2010,10591,2022,10648,2038,10649,1988,10589,1976,10531,1966,10512,1964xe" filled="true" fillcolor="#00a650" stroked="false">
                <v:path arrowok="t"/>
                <v:fill type="solid"/>
              </v:shape>
              <v:shape style="position:absolute;left:10152;top:1520;width:510;height:518" coordorigin="10152,1520" coordsize="510,518" path="m10272,1782l10222,1782,10222,1964,10303,1967,10286,1972,10221,1985,10158,1994,10197,2035,10273,2020,10332,2002,10353,1994,10330,1964,10609,1964,10609,1926,10272,1926,10272,1898,10609,1898,10609,1867,10272,1867,10272,1839,10609,1839,10609,1808,10272,1808,10272,1782xe" filled="true" fillcolor="#00a650" stroked="false">
                <v:path arrowok="t"/>
                <v:fill type="solid"/>
              </v:shape>
              <v:shape style="position:absolute;left:10152;top:1520;width:510;height:518" coordorigin="10152,1520" coordsize="510,518" path="m10609,1898l10558,1898,10558,1926,10609,1926,10609,1898xe" filled="true" fillcolor="#00a650" stroked="false">
                <v:path arrowok="t"/>
                <v:fill type="solid"/>
              </v:shape>
              <v:shape style="position:absolute;left:10152;top:1520;width:510;height:518" coordorigin="10152,1520" coordsize="510,518" path="m10609,1839l10558,1839,10558,1867,10609,1867,10609,1839xe" filled="true" fillcolor="#00a650" stroked="false">
                <v:path arrowok="t"/>
                <v:fill type="solid"/>
              </v:shape>
              <v:shape style="position:absolute;left:10152;top:1520;width:510;height:518" coordorigin="10152,1520" coordsize="510,518" path="m10609,1782l10558,1782,10558,1808,10609,1808,10609,1782xe" filled="true" fillcolor="#00a650" stroked="false">
                <v:path arrowok="t"/>
                <v:fill type="solid"/>
              </v:shape>
              <v:shape style="position:absolute;left:10152;top:1520;width:510;height:518" coordorigin="10152,1520" coordsize="510,518" path="m10635,1550l10182,1550,10182,1587,10587,1587,10587,1616,10191,1616,10171,1714,10254,1721,10238,1728,10219,1733,10199,1737,10176,1740,10152,1742,10183,1789,10203,1786,10222,1782,10272,1782,10272,1782,10609,1782,10609,1780,10654,1745,10309,1745,10318,1738,10327,1729,10334,1719,10335,1718,10338,1714,10659,1714,10660,1708,10661,1677,10229,1677,10234,1653,10635,1653,10635,1550xe" filled="true" fillcolor="#00a650" stroked="false">
                <v:path arrowok="t"/>
                <v:fill type="solid"/>
              </v:shape>
              <v:shape style="position:absolute;left:10152;top:1520;width:510;height:518" coordorigin="10152,1520" coordsize="510,518" path="m10500,1714l10451,1714,10451,1745,10500,1745,10500,1714xe" filled="true" fillcolor="#00a650" stroked="false">
                <v:path arrowok="t"/>
                <v:fill type="solid"/>
              </v:shape>
              <v:shape style="position:absolute;left:10152;top:1520;width:510;height:518" coordorigin="10152,1520" coordsize="510,518" path="m10554,1736l10556,1745,10654,1745,10655,1740,10580,1740,10568,1739,10554,1736xe" filled="true" fillcolor="#00a650" stroked="false">
                <v:path arrowok="t"/>
                <v:fill type="solid"/>
              </v:shape>
              <v:shape style="position:absolute;left:10152;top:1520;width:510;height:518" coordorigin="10152,1520" coordsize="510,518" path="m10659,1714l10611,1714,10610,1728,10608,1736,10605,1737,10601,1739,10596,1740,10655,1740,10657,1733,10659,1714xe" filled="true" fillcolor="#00a650" stroked="false">
                <v:path arrowok="t"/>
                <v:fill type="solid"/>
              </v:shape>
              <v:shape style="position:absolute;left:10152;top:1520;width:510;height:518" coordorigin="10152,1520" coordsize="510,518" path="m10364,1653l10313,1653,10311,1661,10307,1669,10303,1677,10356,1677,10359,1670,10361,1661,10364,1653xe" filled="true" fillcolor="#00a650" stroked="false">
                <v:path arrowok="t"/>
                <v:fill type="solid"/>
              </v:shape>
              <v:shape style="position:absolute;left:10152;top:1520;width:510;height:518" coordorigin="10152,1520" coordsize="510,518" path="m10500,1653l10451,1653,10451,1677,10500,1677,10500,1653xe" filled="true" fillcolor="#00a650" stroked="false">
                <v:path arrowok="t"/>
                <v:fill type="solid"/>
              </v:shape>
              <v:shape style="position:absolute;left:10152;top:1520;width:510;height:518" coordorigin="10152,1520" coordsize="510,518" path="m10374,1587l10325,1587,10325,1597,10324,1607,10322,1616,10371,1616,10372,1607,10373,1597,10374,1587xe" filled="true" fillcolor="#00a650" stroked="false">
                <v:path arrowok="t"/>
                <v:fill type="solid"/>
              </v:shape>
              <v:shape style="position:absolute;left:10152;top:1520;width:510;height:518" coordorigin="10152,1520" coordsize="510,518" path="m10500,1587l10451,1587,10451,1616,10500,1616,10500,1587xe" filled="true" fillcolor="#00a650" stroked="false">
                <v:path arrowok="t"/>
                <v:fill type="solid"/>
              </v:shape>
              <v:shape style="position:absolute;left:10152;top:1520;width:510;height:518" coordorigin="10152,1520" coordsize="510,518" path="m10375,1522l10327,1522,10327,1550,10375,1550,10375,1522xe" filled="true" fillcolor="#00a650" stroked="false">
                <v:path arrowok="t"/>
                <v:fill type="solid"/>
              </v:shape>
              <v:shape style="position:absolute;left:10152;top:1520;width:510;height:518" coordorigin="10152,1520" coordsize="510,518" path="m10500,1520l10451,1520,10451,1550,10500,1550,10500,1520xe" filled="true" fillcolor="#00a650" stroked="false">
                <v:path arrowok="t"/>
                <v:fill type="solid"/>
              </v:shape>
            </v:group>
            <v:group style="position:absolute;left:4515;top:2333;width:423;height:501" coordorigin="4515,2333" coordsize="423,501">
              <v:shape style="position:absolute;left:4515;top:2333;width:423;height:501" coordorigin="4515,2333" coordsize="423,501" path="m4830,2778l4820,2785,4829,2803,4840,2819,4854,2834,4877,2829,4932,2794,4934,2778,4841,2778,4830,2778xe" filled="true" fillcolor="#006fba" stroked="false">
                <v:path arrowok="t"/>
                <v:fill type="solid"/>
              </v:shape>
              <v:shape style="position:absolute;left:4515;top:2333;width:423;height:501" coordorigin="4515,2333" coordsize="423,501" path="m4936,2414l4887,2414,4887,2753,4885,2765,4876,2776,4865,2778,4934,2778,4935,2775,4935,2753,4935,2429,4936,2414xe" filled="true" fillcolor="#006fba" stroked="false">
                <v:path arrowok="t"/>
                <v:fill type="solid"/>
              </v:shape>
              <v:shape style="position:absolute;left:4515;top:2333;width:423;height:501" coordorigin="4515,2333" coordsize="423,501" path="m4689,2371l4694,2418,4739,2415,4758,2414,4776,2414,4936,2414,4936,2406,4937,2386,4938,2373,4787,2373,4746,2373,4726,2372,4689,2371xe" filled="true" fillcolor="#006fba" stroked="false">
                <v:path arrowok="t"/>
                <v:fill type="solid"/>
              </v:shape>
              <v:shape style="position:absolute;left:4515;top:2333;width:423;height:501" coordorigin="4515,2333" coordsize="423,501" path="m4938,2370l4912,2372,4893,2372,4873,2373,4831,2373,4938,2373,4938,2370xe" filled="true" fillcolor="#006fba" stroked="false">
                <v:path arrowok="t"/>
                <v:fill type="solid"/>
              </v:shape>
              <v:shape style="position:absolute;left:4515;top:2333;width:423;height:501" coordorigin="4515,2333" coordsize="423,501" path="m4605,2333l4567,2367,4578,2384,4588,2401,4597,2419,4605,2437,4653,2413,4646,2403,4635,2387,4625,2370,4615,2352,4605,2333xe" filled="true" fillcolor="#006fba" stroked="false">
                <v:path arrowok="t"/>
                <v:fill type="solid"/>
              </v:shape>
              <v:shape style="position:absolute;left:4515;top:2333;width:423;height:501" coordorigin="4515,2333" coordsize="423,501" path="m4518,2458l4521,2746,4520,2764,4519,2783,4518,2803,4515,2826,4571,2825,4569,2764,4569,2514,4570,2488,4573,2478,4577,2472,4580,2468,4580,2463,4575,2462,4560,2462,4542,2461,4518,2458xe" filled="true" fillcolor="#006fba" stroked="false">
                <v:path arrowok="t"/>
                <v:fill type="solid"/>
              </v:shape>
              <v:shape style="position:absolute;left:5052;top:2324;width:1599;height:512" type="#_x0000_t75" stroked="false">
                <v:imagedata r:id="rId7" o:title=""/>
              </v:shape>
            </v:group>
            <v:group style="position:absolute;left:7266;top:2319;width:521;height:521" coordorigin="7266,2319" coordsize="521,521">
              <v:shape style="position:absolute;left:7266;top:2319;width:521;height:521" coordorigin="7266,2319" coordsize="521,521" path="m7770,2319l7266,2823,7282,2839,7786,2335,7770,2319xe" filled="true" fillcolor="#231f20" stroked="false">
                <v:path arrowok="t"/>
                <v:fill type="solid"/>
              </v:shape>
            </v:group>
            <v:group style="position:absolute;left:8427;top:2335;width:414;height:503" coordorigin="8427,2335" coordsize="414,503">
              <v:shape style="position:absolute;left:8427;top:2335;width:414;height:503" coordorigin="8427,2335" coordsize="414,503" path="m8818,2335l8802,2335,8796,2337,8797,2355,8797,2375,8797,2397,8798,2415,8798,2555,8797,2577,8797,2603,8796,2610,8796,2614,8838,2610,8837,2599,8837,2587,8837,2577,8836,2483,8837,2360,8838,2356,8841,2347,8841,2344,8841,2340,8839,2338,8828,2336,8818,2335xe" filled="true" fillcolor="#f15d27" stroked="false">
                <v:path arrowok="t"/>
                <v:fill type="solid"/>
              </v:shape>
              <v:shape style="position:absolute;left:8427;top:2335;width:414;height:503" coordorigin="8427,2335" coordsize="414,503" path="m8497,2642l8497,2646,8497,2647,8498,2651,8498,2667,8499,2680,8499,2689,8499,2773,8499,2781,8499,2790,8499,2818,8498,2833,8498,2838,8537,2837,8540,2825,8554,2825,8569,2824,8584,2824,8838,2824,8837,2818,8837,2803,8837,2796,8645,2796,8602,2795,8560,2794,8546,2794,8541,2793,8537,2793,8537,2729,8542,2728,8548,2728,8554,2728,8573,2727,8579,2727,8709,2727,8798,2725,8837,2725,8837,2698,8615,2698,8584,2698,8556,2698,8537,2697,8537,2664,8537,2662,8541,2649,8541,2645,8538,2643,8533,2643,8497,2642xe" filled="true" fillcolor="#f15d27" stroked="false">
                <v:path arrowok="t"/>
                <v:fill type="solid"/>
              </v:shape>
              <v:shape style="position:absolute;left:8427;top:2335;width:414;height:503" coordorigin="8427,2335" coordsize="414,503" path="m8838,2824l8797,2824,8798,2835,8838,2833,8838,2827,8838,2824xe" filled="true" fillcolor="#f15d27" stroked="false">
                <v:path arrowok="t"/>
                <v:fill type="solid"/>
              </v:shape>
              <v:shape style="position:absolute;left:8427;top:2335;width:414;height:503" coordorigin="8427,2335" coordsize="414,503" path="m8837,2725l8798,2725,8798,2790,8777,2792,8760,2792,8746,2793,8686,2795,8666,2796,8645,2796,8837,2796,8837,2725xe" filled="true" fillcolor="#f15d27" stroked="false">
                <v:path arrowok="t"/>
                <v:fill type="solid"/>
              </v:shape>
              <v:shape style="position:absolute;left:8427;top:2335;width:414;height:503" coordorigin="8427,2335" coordsize="414,503" path="m8820,2642l8796,2642,8797,2645,8797,2645,8797,2647,8798,2649,8798,2697,8615,2698,8837,2698,8837,2664,8838,2660,8841,2651,8841,2649,8841,2646,8839,2644,8828,2643,8820,2642xe" filled="true" fillcolor="#f15d27" stroked="false">
                <v:path arrowok="t"/>
                <v:fill type="solid"/>
              </v:shape>
              <v:shape style="position:absolute;left:8427;top:2335;width:414;height:503" coordorigin="8427,2335" coordsize="414,503" path="m8554,2380l8492,2393,8439,2442,8427,2508,8432,2527,8472,2576,8545,2599,8569,2600,8589,2598,8607,2594,8626,2588,8644,2578,8659,2568,8557,2568,8537,2567,8482,2542,8465,2480,8470,2462,8530,2416,8579,2412,8660,2412,8653,2405,8638,2396,8621,2389,8602,2384,8579,2381,8554,2380xe" filled="true" fillcolor="#f15d27" stroked="false">
                <v:path arrowok="t"/>
                <v:fill type="solid"/>
              </v:shape>
              <v:shape style="position:absolute;left:8427;top:2335;width:414;height:503" coordorigin="8427,2335" coordsize="414,503" path="m8660,2412l8579,2412,8599,2417,8617,2425,8634,2436,8646,2452,8654,2471,8656,2492,8655,2507,8617,2556,8557,2568,8659,2568,8694,2514,8696,2493,8695,2475,8690,2457,8682,2439,8670,2422,8660,2412xe" filled="true" fillcolor="#f15d27" stroked="false">
                <v:path arrowok="t"/>
                <v:fill type="solid"/>
              </v:shape>
            </v:group>
            <v:group style="position:absolute;left:8951;top:2335;width:504;height:500" coordorigin="8951,2335" coordsize="504,500">
              <v:shape style="position:absolute;left:8951;top:2335;width:504;height:500" coordorigin="8951,2335" coordsize="504,500" path="m9352,2335l9334,2335,9334,2343,9335,2351,9335,2357,9335,2644,9376,2644,9376,2531,9455,2531,9455,2497,9375,2497,9375,2361,9376,2357,9379,2348,9380,2345,9380,2341,9376,2339,9363,2336,9352,2335xe" filled="true" fillcolor="#f15d27" stroked="false">
                <v:path arrowok="t"/>
                <v:fill type="solid"/>
              </v:shape>
              <v:shape style="position:absolute;left:8951;top:2335;width:504;height:500" coordorigin="8951,2335" coordsize="504,500" path="m9204,2655l9125,2663,9066,2681,9028,2727,9025,2748,9028,2766,9094,2822,9172,2834,9196,2835,9253,2833,9313,2824,9360,2804,9198,2804,9177,2803,9104,2788,9067,2741,9071,2724,9123,2693,9185,2685,9211,2685,9356,2685,9342,2677,9275,2659,9230,2655,9204,2655xe" filled="true" fillcolor="#f15d27" stroked="false">
                <v:path arrowok="t"/>
                <v:fill type="solid"/>
              </v:shape>
              <v:shape style="position:absolute;left:8951;top:2335;width:504;height:500" coordorigin="8951,2335" coordsize="504,500" path="m9356,2685l9211,2685,9234,2686,9255,2687,9331,2711,9349,2744,9348,2751,9302,2794,9226,2803,9198,2804,9360,2804,9364,2801,9378,2785,9386,2767,9389,2745,9389,2742,9385,2722,9376,2704,9362,2689,9356,2685xe" filled="true" fillcolor="#f15d27" stroked="false">
                <v:path arrowok="t"/>
                <v:fill type="solid"/>
              </v:shape>
              <v:shape style="position:absolute;left:8951;top:2335;width:504;height:500" coordorigin="8951,2335" coordsize="504,500" path="m9144,2406l9104,2406,9104,2418,9104,2430,9082,2490,9044,2539,8993,2575,8953,2593,8951,2595,8955,2598,8957,2600,8968,2611,8971,2614,8976,2618,8979,2621,8981,2623,8988,2620,8994,2616,9004,2611,9009,2608,9059,2573,9103,2525,9108,2516,9111,2511,9125,2477,9163,2477,9145,2418,9144,2412,9144,2406xe" filled="true" fillcolor="#f15d27" stroked="false">
                <v:path arrowok="t"/>
                <v:fill type="solid"/>
              </v:shape>
              <v:shape style="position:absolute;left:8951;top:2335;width:504;height:500" coordorigin="8951,2335" coordsize="504,500" path="m9163,2477l9125,2477,9130,2487,9133,2496,9135,2499,9137,2502,9142,2512,9195,2572,9245,2607,9258,2612,9258,2612,9260,2610,9266,2604,9272,2598,9284,2585,9284,2585,9284,2585,9279,2580,9249,2564,9243,2560,9195,2522,9167,2484,9163,2477xe" filled="true" fillcolor="#f15d27" stroked="false">
                <v:path arrowok="t"/>
                <v:fill type="solid"/>
              </v:shape>
              <v:shape style="position:absolute;left:8951;top:2335;width:504;height:500" coordorigin="8951,2335" coordsize="504,500" path="m8979,2370l8979,2408,9104,2406,9144,2406,9144,2405,9207,2404,9267,2404,9257,2371,9079,2371,9043,2371,8997,2370,8979,2370xe" filled="true" fillcolor="#f15d27" stroked="false">
                <v:path arrowok="t"/>
                <v:fill type="solid"/>
              </v:shape>
              <v:shape style="position:absolute;left:8951;top:2335;width:504;height:500" coordorigin="8951,2335" coordsize="504,500" path="m9267,2404l9207,2404,9268,2405,9267,2404xe" filled="true" fillcolor="#f15d27" stroked="false">
                <v:path arrowok="t"/>
                <v:fill type="solid"/>
              </v:shape>
              <v:shape style="position:absolute;left:8951;top:2335;width:504;height:500" coordorigin="8951,2335" coordsize="504,500" path="m9256,2368l9152,2370,9113,2371,9079,2371,9257,2371,9256,2368xe" filled="true" fillcolor="#f15d27" stroked="false">
                <v:path arrowok="t"/>
                <v:fill type="solid"/>
              </v:shape>
            </v:group>
            <v:group style="position:absolute;left:9698;top:2375;width:494;height:393" coordorigin="9698,2375" coordsize="494,393">
              <v:shape style="position:absolute;left:9698;top:2375;width:494;height:393" coordorigin="9698,2375" coordsize="494,393" path="m9938,2375l9874,2381,9803,2411,9763,2479,9761,2503,9764,2524,9815,2587,9872,2607,9935,2614,9959,2614,9980,2613,10057,2593,10076,2582,9935,2582,9916,2582,9838,2560,9801,2489,9804,2470,9847,2422,9923,2405,9948,2404,10070,2404,10058,2397,9985,2377,9963,2375,9938,2375xe" filled="true" fillcolor="#f15d27" stroked="false">
                <v:path arrowok="t"/>
                <v:fill type="solid"/>
              </v:shape>
              <v:shape style="position:absolute;left:9698;top:2375;width:494;height:393" coordorigin="9698,2375" coordsize="494,393" path="m10070,2404l9948,2404,9966,2405,9985,2407,10046,2429,10083,2477,10085,2501,10082,2520,10036,2564,9977,2580,9935,2582,10076,2582,10117,2537,10124,2497,10123,2476,10118,2458,10109,2440,10096,2425,10080,2410,10070,2404xe" filled="true" fillcolor="#f15d27" stroked="false">
                <v:path arrowok="t"/>
                <v:fill type="solid"/>
              </v:shape>
              <v:shape style="position:absolute;left:9698;top:2375;width:494;height:393" coordorigin="9698,2375" coordsize="494,393" path="m9698,2729l9710,2767,9844,2764,9889,2763,10192,2763,10186,2730,9785,2730,9698,2729xe" filled="true" fillcolor="#f15d27" stroked="false">
                <v:path arrowok="t"/>
                <v:fill type="solid"/>
              </v:shape>
              <v:shape style="position:absolute;left:9698;top:2375;width:494;height:393" coordorigin="9698,2375" coordsize="494,393" path="m9862,2636l9840,2636,9842,2660,9842,2730,9785,2730,10043,2730,10043,2730,9881,2730,9881,2661,9882,2659,9885,2649,9886,2646,9886,2640,9883,2638,9871,2636,9862,2636xe" filled="true" fillcolor="#f15d27" stroked="false">
                <v:path arrowok="t"/>
                <v:fill type="solid"/>
              </v:shape>
              <v:shape style="position:absolute;left:9698;top:2375;width:494;height:393" coordorigin="9698,2375" coordsize="494,393" path="m10185,2723l10171,2724,10152,2725,10077,2729,10058,2730,10043,2730,10186,2730,10185,2723xe" filled="true" fillcolor="#f15d27" stroked="false">
                <v:path arrowok="t"/>
                <v:fill type="solid"/>
              </v:shape>
              <v:shape style="position:absolute;left:9698;top:2375;width:494;height:393" coordorigin="9698,2375" coordsize="494,393" path="m10020,2636l10000,2636,10003,2706,10003,2712,10003,2723,10003,2727,10002,2730,10043,2730,10043,2659,10043,2655,10046,2647,10046,2644,10046,2641,10043,2638,10029,2636,10020,2636xe" filled="true" fillcolor="#f15d27" stroked="false">
                <v:path arrowok="t"/>
                <v:fill type="solid"/>
              </v:shape>
            </v:group>
            <v:group style="position:absolute;left:10258;top:2360;width:494;height:468" coordorigin="10258,2360" coordsize="494,468">
              <v:shape style="position:absolute;left:10258;top:2360;width:494;height:468" coordorigin="10258,2360" coordsize="494,468" path="m10338,2635l10337,2827,10374,2825,10378,2811,10394,2810,10433,2809,10458,2808,10675,2808,10675,2780,10504,2780,10374,2779,10384,2664,10448,2662,10674,2661,10674,2636,10511,2636,10338,2635xe" filled="true" fillcolor="#f15d27" stroked="false">
                <v:path arrowok="t"/>
                <v:fill type="solid"/>
              </v:shape>
              <v:shape style="position:absolute;left:10258;top:2360;width:494;height:468" coordorigin="10258,2360" coordsize="494,468" path="m10675,2808l10520,2808,10635,2809,10636,2826,10675,2825,10675,2808xe" filled="true" fillcolor="#f15d27" stroked="false">
                <v:path arrowok="t"/>
                <v:fill type="solid"/>
              </v:shape>
              <v:shape style="position:absolute;left:10258;top:2360;width:494;height:468" coordorigin="10258,2360" coordsize="494,468" path="m10674,2661l10636,2661,10636,2778,10609,2779,10589,2779,10504,2780,10675,2780,10674,2661xe" filled="true" fillcolor="#f15d27" stroked="false">
                <v:path arrowok="t"/>
                <v:fill type="solid"/>
              </v:shape>
              <v:shape style="position:absolute;left:10258;top:2360;width:494;height:468" coordorigin="10258,2360" coordsize="494,468" path="m10674,2633l10666,2634,10657,2634,10639,2634,10616,2635,10598,2636,10511,2636,10674,2636,10674,2633xe" filled="true" fillcolor="#f15d27" stroked="false">
                <v:path arrowok="t"/>
                <v:fill type="solid"/>
              </v:shape>
              <v:shape style="position:absolute;left:10258;top:2360;width:494;height:468" coordorigin="10258,2360" coordsize="494,468" path="m10688,2393l10650,2393,10639,2465,10638,2472,10636,2480,10633,2498,10630,2509,10627,2520,10626,2525,10622,2541,10401,2543,10258,2543,10264,2575,10385,2572,10752,2572,10752,2543,10401,2543,10752,2542,10752,2541,10712,2541,10661,2536,10664,2524,10668,2508,10672,2489,10677,2464,10683,2433,10686,2408,10688,2393xe" filled="true" fillcolor="#f15d27" stroked="false">
                <v:path arrowok="t"/>
                <v:fill type="solid"/>
              </v:shape>
              <v:shape style="position:absolute;left:10258;top:2360;width:494;height:468" coordorigin="10258,2360" coordsize="494,468" path="m10752,2539l10712,2541,10752,2541,10752,2539xe" filled="true" fillcolor="#f15d27" stroked="false">
                <v:path arrowok="t"/>
                <v:fill type="solid"/>
              </v:shape>
              <v:shape style="position:absolute;left:10258;top:2360;width:494;height:468" coordorigin="10258,2360" coordsize="494,468" path="m10313,2361l10321,2398,10427,2397,10609,2393,10688,2393,10689,2388,10689,2372,10687,2363,10400,2363,10377,2362,10313,2361xe" filled="true" fillcolor="#f15d27" stroked="false">
                <v:path arrowok="t"/>
                <v:fill type="solid"/>
              </v:shape>
              <v:shape style="position:absolute;left:10258;top:2360;width:494;height:468" coordorigin="10258,2360" coordsize="494,468" path="m10687,2360l10566,2362,10546,2363,10400,2363,10687,2363,10687,2360xe" filled="true" fillcolor="#f15d27" stroked="false">
                <v:path arrowok="t"/>
                <v:fill type="solid"/>
              </v:shape>
            </v:group>
            <v:group style="position:absolute;left:3298;top:5052;width:308;height:315" coordorigin="3298,5052" coordsize="308,315">
              <v:shape style="position:absolute;left:3298;top:5052;width:308;height:315" coordorigin="3298,5052" coordsize="308,315" path="m3488,5052l3417,5052,3298,5366,3368,5366,3392,5296,3579,5296,3560,5245,3410,5245,3451,5130,3517,5130,3488,5052xe" filled="true" fillcolor="#7f3f98" stroked="false">
                <v:path arrowok="t"/>
                <v:fill type="solid"/>
              </v:shape>
              <v:shape style="position:absolute;left:3298;top:5052;width:308;height:315" coordorigin="3298,5052" coordsize="308,315" path="m3579,5296l3510,5296,3534,5366,3605,5366,3579,5296xe" filled="true" fillcolor="#7f3f98" stroked="false">
                <v:path arrowok="t"/>
                <v:fill type="solid"/>
              </v:shape>
              <v:shape style="position:absolute;left:3298;top:5052;width:308;height:315" coordorigin="3298,5052" coordsize="308,315" path="m3517,5130l3452,5130,3492,5245,3560,5245,3517,5130xe" filled="true" fillcolor="#7f3f98" stroked="false">
                <v:path arrowok="t"/>
                <v:fill type="solid"/>
              </v:shape>
            </v:group>
            <v:group style="position:absolute;left:3617;top:5052;width:231;height:320" coordorigin="3617,5052" coordsize="231,320">
              <v:shape style="position:absolute;left:3617;top:5052;width:231;height:320" coordorigin="3617,5052" coordsize="231,320" path="m3704,5133l3635,5179,3617,5239,3617,5264,3620,5282,3646,5341,3720,5372,3740,5370,3759,5364,3771,5358,3780,5350,3787,5337,3848,5337,3848,5325,3724,5325,3716,5323,3680,5270,3679,5261,3679,5243,3715,5182,3724,5180,3848,5180,3848,5167,3785,5167,3781,5161,3768,5149,3746,5138,3729,5134,3704,5133xe" filled="true" fillcolor="#7f3f98" stroked="false">
                <v:path arrowok="t"/>
                <v:fill type="solid"/>
              </v:shape>
              <v:shape style="position:absolute;left:3617;top:5052;width:231;height:320" coordorigin="3617,5052" coordsize="231,320" path="m3848,5337l3788,5337,3788,5366,3848,5366,3848,5337xe" filled="true" fillcolor="#7f3f98" stroked="false">
                <v:path arrowok="t"/>
                <v:fill type="solid"/>
              </v:shape>
              <v:shape style="position:absolute;left:3617;top:5052;width:231;height:320" coordorigin="3617,5052" coordsize="231,320" path="m3848,5180l3744,5180,3753,5182,3766,5190,3787,5243,3787,5261,3753,5323,3744,5325,3848,5325,3848,5180xe" filled="true" fillcolor="#7f3f98" stroked="false">
                <v:path arrowok="t"/>
                <v:fill type="solid"/>
              </v:shape>
              <v:shape style="position:absolute;left:3617;top:5052;width:231;height:320" coordorigin="3617,5052" coordsize="231,320" path="m3848,5052l3785,5052,3785,5167,3848,5167,3848,5052xe" filled="true" fillcolor="#7f3f98" stroked="false">
                <v:path arrowok="t"/>
                <v:fill type="solid"/>
              </v:shape>
            </v:group>
            <v:group style="position:absolute;left:3895;top:5139;width:214;height:234" coordorigin="3895,5139" coordsize="214,234">
              <v:shape style="position:absolute;left:3895;top:5139;width:214;height:234" coordorigin="3895,5139" coordsize="214,234" path="m3957,5139l3895,5139,3895,5293,3918,5355,3980,5372,3999,5370,4019,5362,4035,5351,4048,5335,4108,5335,4108,5323,3982,5323,3972,5319,3965,5307,3959,5290,3957,5267,3957,5139xe" filled="true" fillcolor="#7f3f98" stroked="false">
                <v:path arrowok="t"/>
                <v:fill type="solid"/>
              </v:shape>
              <v:shape style="position:absolute;left:3895;top:5139;width:214;height:234" coordorigin="3895,5139" coordsize="214,234" path="m4108,5335l4049,5335,4049,5366,4108,5366,4108,5335xe" filled="true" fillcolor="#7f3f98" stroked="false">
                <v:path arrowok="t"/>
                <v:fill type="solid"/>
              </v:shape>
              <v:shape style="position:absolute;left:3895;top:5139;width:214;height:234" coordorigin="3895,5139" coordsize="214,234" path="m4108,5139l4046,5139,4045,5272,4042,5293,4034,5308,4027,5318,4014,5323,4108,5323,4108,5139xe" filled="true" fillcolor="#7f3f98" stroked="false">
                <v:path arrowok="t"/>
                <v:fill type="solid"/>
              </v:shape>
            </v:group>
            <v:group style="position:absolute;left:4189;top:5052;width:2;height:315" coordorigin="4189,5052" coordsize="2,315">
              <v:shape style="position:absolute;left:4189;top:5052;width:2;height:315" coordorigin="4189,5052" coordsize="0,315" path="m4189,5052l4189,5366e" filled="false" stroked="true" strokeweight="3.224pt" strokecolor="#7f3f98">
                <v:path arrowok="t"/>
              </v:shape>
            </v:group>
            <v:group style="position:absolute;left:4248;top:5071;width:147;height:298" coordorigin="4248,5071" coordsize="147,298">
              <v:shape style="position:absolute;left:4248;top:5071;width:147;height:298" coordorigin="4248,5071" coordsize="147,298" path="m4348,5181l4286,5181,4286,5326,4339,5368,4348,5368,4370,5368,4383,5368,4389,5367,4394,5366,4394,5320,4364,5320,4357,5318,4350,5311,4348,5304,4348,5181xe" filled="true" fillcolor="#7f3f98" stroked="false">
                <v:path arrowok="t"/>
                <v:fill type="solid"/>
              </v:shape>
              <v:shape style="position:absolute;left:4248;top:5071;width:147;height:298" coordorigin="4248,5071" coordsize="147,298" path="m4394,5318l4364,5320,4394,5320,4394,5318xe" filled="true" fillcolor="#7f3f98" stroked="false">
                <v:path arrowok="t"/>
                <v:fill type="solid"/>
              </v:shape>
              <v:shape style="position:absolute;left:4248;top:5071;width:147;height:298" coordorigin="4248,5071" coordsize="147,298" path="m4394,5139l4248,5139,4248,5181,4394,5181,4394,5139xe" filled="true" fillcolor="#7f3f98" stroked="false">
                <v:path arrowok="t"/>
                <v:fill type="solid"/>
              </v:shape>
              <v:shape style="position:absolute;left:4248;top:5071;width:147;height:298" coordorigin="4248,5071" coordsize="147,298" path="m4348,5071l4286,5071,4286,5139,4348,5139,4348,5071xe" filled="true" fillcolor="#7f3f98" stroked="false">
                <v:path arrowok="t"/>
                <v:fill type="solid"/>
              </v:shape>
            </v:group>
            <v:group style="position:absolute;left:4413;top:5133;width:211;height:240" coordorigin="4413,5133" coordsize="211,240">
              <v:shape style="position:absolute;left:4413;top:5133;width:211;height:240" coordorigin="4413,5133" coordsize="211,240" path="m4473,5292l4413,5292,4414,5307,4458,5361,4507,5372,4533,5372,4601,5349,4615,5331,4514,5331,4508,5330,4473,5299,4473,5292xe" filled="true" fillcolor="#7f3f98" stroked="false">
                <v:path arrowok="t"/>
                <v:fill type="solid"/>
              </v:shape>
              <v:shape style="position:absolute;left:4413;top:5133;width:211;height:240" coordorigin="4413,5133" coordsize="211,240" path="m4530,5133l4505,5133,4493,5134,4433,5160,4418,5216,4420,5224,4481,5264,4507,5270,4527,5275,4543,5280,4555,5285,4561,5292,4561,5308,4525,5331,4615,5331,4621,5321,4624,5308,4624,5283,4570,5234,4517,5222,4510,5220,4497,5216,4491,5213,4483,5206,4481,5201,4481,5191,4512,5174,4610,5174,4601,5161,4593,5154,4575,5142,4565,5139,4542,5134,4530,5133xe" filled="true" fillcolor="#7f3f98" stroked="false">
                <v:path arrowok="t"/>
                <v:fill type="solid"/>
              </v:shape>
              <v:shape style="position:absolute;left:4413;top:5133;width:211;height:240" coordorigin="4413,5133" coordsize="211,240" path="m4610,5174l4527,5174,4536,5177,4553,5185,4557,5193,4558,5205,4618,5205,4617,5191,4613,5179,4610,5174xe" filled="true" fillcolor="#7f3f98" stroked="false">
                <v:path arrowok="t"/>
                <v:fill type="solid"/>
              </v:shape>
            </v:group>
            <v:group style="position:absolute;left:4664;top:5299;width:70;height:68" coordorigin="4664,5299" coordsize="70,68">
              <v:shape style="position:absolute;left:4664;top:5299;width:70;height:68" coordorigin="4664,5299" coordsize="70,68" path="m4664,5332l4733,5332e" filled="false" stroked="true" strokeweight="3.489pt" strokecolor="#7f3f98">
                <v:path arrowok="t"/>
              </v:shape>
            </v:group>
            <v:group style="position:absolute;left:4664;top:5143;width:70;height:68" coordorigin="4664,5143" coordsize="70,68">
              <v:shape style="position:absolute;left:4664;top:5143;width:70;height:68" coordorigin="4664,5143" coordsize="70,68" path="m4664,5177l4733,5177e" filled="false" stroked="true" strokeweight="3.488pt" strokecolor="#7f3f98">
                <v:path arrowok="t"/>
              </v:shape>
            </v:group>
            <v:group style="position:absolute;left:4755;top:5052;width:258;height:315" coordorigin="4755,5052" coordsize="258,315">
              <v:shape style="position:absolute;left:4755;top:5052;width:258;height:315" coordorigin="4755,5052" coordsize="258,315" path="m4917,5306l4850,5306,4850,5366,4917,5366,4917,5306xe" filled="true" fillcolor="#7f3f98" stroked="false">
                <v:path arrowok="t"/>
                <v:fill type="solid"/>
              </v:shape>
              <v:shape style="position:absolute;left:4755;top:5052;width:258;height:315" coordorigin="4755,5052" coordsize="258,315" path="m4986,5264l4781,5264,4781,5306,4986,5306,4986,5264xe" filled="true" fillcolor="#7f3f98" stroked="false">
                <v:path arrowok="t"/>
                <v:fill type="solid"/>
              </v:shape>
              <v:shape style="position:absolute;left:4755;top:5052;width:258;height:315" coordorigin="4755,5052" coordsize="258,315" path="m4924,5231l4844,5231,4850,5244,4850,5264,4917,5264,4917,5244,4924,5231xe" filled="true" fillcolor="#7f3f98" stroked="false">
                <v:path arrowok="t"/>
                <v:fill type="solid"/>
              </v:shape>
              <v:shape style="position:absolute;left:4755;top:5052;width:258;height:315" coordorigin="4755,5052" coordsize="258,315" path="m4986,5189l4781,5189,4781,5231,4986,5231,4986,5189xe" filled="true" fillcolor="#7f3f98" stroked="false">
                <v:path arrowok="t"/>
                <v:fill type="solid"/>
              </v:shape>
              <v:shape style="position:absolute;left:4755;top:5052;width:258;height:315" coordorigin="4755,5052" coordsize="258,315" path="m4827,5052l4755,5052,4823,5189,4885,5189,4827,5052xe" filled="true" fillcolor="#7f3f98" stroked="false">
                <v:path arrowok="t"/>
                <v:fill type="solid"/>
              </v:shape>
              <v:shape style="position:absolute;left:4755;top:5052;width:258;height:315" coordorigin="4755,5052" coordsize="258,315" path="m5013,5052l4942,5052,4885,5189,4945,5189,5013,5052xe" filled="true" fillcolor="#7f3f98" stroked="false">
                <v:path arrowok="t"/>
                <v:fill type="solid"/>
              </v:shape>
            </v:group>
            <v:group style="position:absolute;left:5036;top:5058;width:140;height:308" coordorigin="5036,5058" coordsize="140,308">
              <v:shape style="position:absolute;left:5036;top:5058;width:140;height:308" coordorigin="5036,5058" coordsize="140,308" path="m5036,5119l5036,5167,5114,5167,5114,5366,5176,5366,5176,5120,5047,5120,5036,5119xe" filled="true" fillcolor="#7f3f98" stroked="false">
                <v:path arrowok="t"/>
                <v:fill type="solid"/>
              </v:shape>
              <v:shape style="position:absolute;left:5036;top:5058;width:140;height:308" coordorigin="5036,5058" coordsize="140,308" path="m5176,5058l5126,5058,5125,5070,5121,5080,5058,5119,5047,5120,5176,5120,5176,5058xe" filled="true" fillcolor="#7f3f98" stroked="false">
                <v:path arrowok="t"/>
                <v:fill type="solid"/>
              </v:shape>
            </v:group>
            <v:group style="position:absolute;left:5275;top:5299;width:70;height:141" coordorigin="5275,5299" coordsize="70,141">
              <v:shape style="position:absolute;left:5275;top:5299;width:70;height:141" coordorigin="5275,5299" coordsize="70,141" path="m5344,5299l5275,5299,5275,5366,5307,5366,5307,5371,5276,5407,5276,5439,5330,5409,5344,5376,5344,5299xe" filled="true" fillcolor="#7f3f98" stroked="false">
                <v:path arrowok="t"/>
                <v:fill type="solid"/>
              </v:shape>
            </v:group>
            <v:group style="position:absolute;left:5380;top:5053;width:226;height:318" coordorigin="5380,5053" coordsize="226,318">
              <v:shape style="position:absolute;left:5380;top:5053;width:226;height:318" coordorigin="5380,5053" coordsize="226,318" path="m5479,5053l5422,5078,5389,5136,5380,5206,5380,5220,5381,5238,5399,5313,5440,5359,5507,5371,5526,5367,5549,5357,5564,5345,5581,5325,5583,5321,5480,5321,5470,5317,5444,5255,5442,5220,5442,5193,5453,5130,5484,5104,5583,5104,5577,5094,5562,5076,5546,5066,5523,5056,5504,5053,5479,5053xe" filled="true" fillcolor="#7f3f98" stroked="false">
                <v:path arrowok="t"/>
                <v:fill type="solid"/>
              </v:shape>
              <v:shape style="position:absolute;left:5380;top:5053;width:226;height:318" coordorigin="5380,5053" coordsize="226,318" path="m5583,5104l5501,5104,5508,5106,5520,5113,5543,5177,5544,5220,5543,5231,5534,5291,5505,5321,5583,5321,5604,5252,5606,5206,5605,5186,5603,5167,5600,5147,5594,5127,5587,5111,5583,5104xe" filled="true" fillcolor="#7f3f98" stroked="false">
                <v:path arrowok="t"/>
                <v:fill type="solid"/>
              </v:shape>
            </v:group>
            <v:group style="position:absolute;left:5625;top:5053;width:226;height:318" coordorigin="5625,5053" coordsize="226,318">
              <v:shape style="position:absolute;left:5625;top:5053;width:226;height:318" coordorigin="5625,5053" coordsize="226,318" path="m5723,5053l5667,5078,5633,5136,5625,5206,5625,5220,5625,5238,5643,5313,5684,5359,5752,5371,5770,5367,5794,5357,5808,5345,5826,5325,5828,5321,5724,5321,5715,5317,5688,5255,5687,5220,5687,5193,5698,5130,5729,5104,5827,5104,5822,5094,5806,5076,5790,5066,5767,5056,5749,5053,5723,5053xe" filled="true" fillcolor="#7f3f98" stroked="false">
                <v:path arrowok="t"/>
                <v:fill type="solid"/>
              </v:shape>
              <v:shape style="position:absolute;left:5625;top:5053;width:226;height:318" coordorigin="5625,5053" coordsize="226,318" path="m5827,5104l5746,5104,5753,5106,5765,5113,5787,5177,5788,5220,5788,5231,5779,5291,5750,5321,5828,5321,5848,5252,5851,5206,5850,5186,5848,5167,5844,5147,5839,5127,5832,5111,5827,5104xe" filled="true" fillcolor="#7f3f98" stroked="false">
                <v:path arrowok="t"/>
                <v:fill type="solid"/>
              </v:shape>
            </v:group>
            <v:group style="position:absolute;left:5869;top:5053;width:226;height:318" coordorigin="5869,5053" coordsize="226,318">
              <v:shape style="position:absolute;left:5869;top:5053;width:226;height:318" coordorigin="5869,5053" coordsize="226,318" path="m5968,5053l5912,5078,5878,5136,5869,5206,5869,5220,5870,5238,5888,5313,5929,5359,5997,5371,6015,5367,6039,5357,6053,5345,6070,5325,6073,5321,5969,5321,5959,5317,5933,5255,5932,5220,5932,5193,5943,5130,5973,5104,6072,5104,6066,5094,6051,5076,6035,5066,6012,5056,5993,5053,5968,5053xe" filled="true" fillcolor="#7f3f98" stroked="false">
                <v:path arrowok="t"/>
                <v:fill type="solid"/>
              </v:shape>
              <v:shape style="position:absolute;left:5869;top:5053;width:226;height:318" coordorigin="5869,5053" coordsize="226,318" path="m6072,5104l5990,5104,5997,5106,6009,5113,6032,5177,6033,5220,6032,5231,6023,5291,5995,5321,6073,5321,6093,5252,6095,5206,6094,5186,6092,5167,6089,5147,6084,5127,6077,5111,6072,5104xe" filled="true" fillcolor="#7f3f98" stroked="false">
                <v:path arrowok="t"/>
                <v:fill type="solid"/>
              </v:shape>
            </v:group>
            <v:group style="position:absolute;left:2709;top:5817;width:239;height:2" coordorigin="2709,5817" coordsize="239,2">
              <v:shape style="position:absolute;left:2709;top:5817;width:239;height:2" coordorigin="2709,5817" coordsize="239,0" path="m2709,5817l2947,5817e" filled="false" stroked="true" strokeweight="3.0pt" strokecolor="#7f3f98">
                <v:path arrowok="t"/>
              </v:shape>
            </v:group>
            <v:group style="position:absolute;left:2709;top:5712;width:70;height:76" coordorigin="2709,5712" coordsize="70,76">
              <v:shape style="position:absolute;left:2709;top:5712;width:70;height:76" coordorigin="2709,5712" coordsize="70,76" path="m2709,5750l2778,5750e" filled="false" stroked="true" strokeweight="3.9pt" strokecolor="#7f3f98">
                <v:path arrowok="t"/>
              </v:shape>
            </v:group>
            <v:group style="position:absolute;left:2709;top:5685;width:222;height:2" coordorigin="2709,5685" coordsize="222,2">
              <v:shape style="position:absolute;left:2709;top:5685;width:222;height:2" coordorigin="2709,5685" coordsize="222,0" path="m2709,5685l2930,5685e" filled="false" stroked="true" strokeweight="2.8pt" strokecolor="#7f3f98">
                <v:path arrowok="t"/>
              </v:shape>
            </v:group>
            <v:group style="position:absolute;left:2709;top:5590;width:70;height:68" coordorigin="2709,5590" coordsize="70,68">
              <v:shape style="position:absolute;left:2709;top:5590;width:70;height:68" coordorigin="2709,5590" coordsize="70,68" path="m2709,5624l2778,5624e" filled="false" stroked="true" strokeweight="3.5pt" strokecolor="#7f3f98">
                <v:path arrowok="t"/>
              </v:shape>
            </v:group>
            <v:group style="position:absolute;left:2709;top:5561;width:235;height:2" coordorigin="2709,5561" coordsize="235,2">
              <v:shape style="position:absolute;left:2709;top:5561;width:235;height:2" coordorigin="2709,5561" coordsize="235,0" path="m2709,5561l2944,5561e" filled="false" stroked="true" strokeweight="3.0pt" strokecolor="#7f3f98">
                <v:path arrowok="t"/>
              </v:shape>
              <v:shape style="position:absolute;left:2988;top:5500;width:2795;height:859" type="#_x0000_t75" stroked="false">
                <v:imagedata r:id="rId8" o:title=""/>
              </v:shape>
            </v:group>
            <v:group style="position:absolute;left:5185;top:5529;width:293;height:324" coordorigin="5185,5529" coordsize="293,324">
              <v:shape style="position:absolute;left:5185;top:5529;width:293;height:324" coordorigin="5185,5529" coordsize="293,324" path="m5319,5529l5297,5529,5286,5530,5228,5580,5225,5590,5225,5614,5228,5626,5240,5647,5247,5657,5255,5667,5246,5672,5200,5710,5185,5747,5185,5759,5217,5830,5296,5852,5316,5849,5335,5843,5342,5839,5359,5829,5375,5815,5452,5815,5441,5801,5283,5801,5278,5800,5244,5765,5244,5752,5246,5747,5251,5737,5254,5732,5258,5728,5262,5723,5267,5719,5277,5713,5283,5710,5288,5708,5368,5708,5353,5673,5367,5660,5381,5645,5307,5645,5301,5638,5295,5631,5285,5617,5282,5608,5282,5590,5285,5583,5296,5573,5303,5570,5386,5570,5382,5562,5376,5554,5360,5541,5351,5537,5330,5530,5319,5529xe" filled="true" fillcolor="#7f3f98" stroked="false">
                <v:path arrowok="t"/>
                <v:fill type="solid"/>
              </v:shape>
              <v:shape style="position:absolute;left:5185;top:5529;width:293;height:324" coordorigin="5185,5529" coordsize="293,324" path="m5452,5815l5375,5815,5401,5846,5477,5846,5452,5815xe" filled="true" fillcolor="#7f3f98" stroked="false">
                <v:path arrowok="t"/>
                <v:fill type="solid"/>
              </v:shape>
              <v:shape style="position:absolute;left:5185;top:5529;width:293;height:324" coordorigin="5185,5529" coordsize="293,324" path="m5368,5708l5288,5708,5342,5773,5335,5781,5327,5788,5310,5798,5300,5801,5441,5801,5416,5769,5426,5752,5435,5733,5435,5732,5378,5732,5368,5708xe" filled="true" fillcolor="#7f3f98" stroked="false">
                <v:path arrowok="t"/>
                <v:fill type="solid"/>
              </v:shape>
              <v:shape style="position:absolute;left:5185;top:5529;width:293;height:324" coordorigin="5185,5529" coordsize="293,324" path="m5444,5695l5390,5695,5389,5701,5387,5707,5384,5720,5381,5726,5378,5732,5435,5732,5440,5714,5444,5695xe" filled="true" fillcolor="#7f3f98" stroked="false">
                <v:path arrowok="t"/>
                <v:fill type="solid"/>
              </v:shape>
              <v:shape style="position:absolute;left:5185;top:5529;width:293;height:324" coordorigin="5185,5529" coordsize="293,324" path="m5386,5570l5318,5570,5325,5573,5336,5585,5339,5592,5339,5612,5336,5621,5323,5634,5316,5640,5307,5645,5381,5645,5383,5643,5391,5625,5393,5604,5393,5592,5391,5581,5386,5570xe" filled="true" fillcolor="#7f3f98" stroked="false">
                <v:path arrowok="t"/>
                <v:fill type="solid"/>
              </v:shape>
            </v:group>
            <v:group style="position:absolute;left:5601;top:5532;width:209;height:321" coordorigin="5601,5532" coordsize="209,321">
              <v:shape style="position:absolute;left:5601;top:5532;width:209;height:321" coordorigin="5601,5532" coordsize="209,321" path="m5663,5729l5601,5729,5601,5766,5639,5835,5697,5852,5725,5852,5792,5816,5803,5796,5695,5796,5688,5794,5663,5751,5663,5729xe" filled="true" fillcolor="#7f3f98" stroked="false">
                <v:path arrowok="t"/>
                <v:fill type="solid"/>
              </v:shape>
              <v:shape style="position:absolute;left:5601;top:5532;width:209;height:321" coordorigin="5601,5532" coordsize="209,321" path="m5809,5532l5740,5532,5740,5751,5740,5756,5712,5796,5803,5796,5804,5793,5808,5769,5809,5758,5809,5532xe" filled="true" fillcolor="#7f3f98" stroked="false">
                <v:path arrowok="t"/>
                <v:fill type="solid"/>
              </v:shape>
            </v:group>
            <v:group style="position:absolute;left:5863;top:5619;width:214;height:234" coordorigin="5863,5619" coordsize="214,234">
              <v:shape style="position:absolute;left:5863;top:5619;width:214;height:234" coordorigin="5863,5619" coordsize="214,234" path="m5925,5619l5863,5619,5863,5773,5886,5835,5948,5852,5967,5850,5987,5842,6003,5831,6016,5815,6076,5815,6076,5803,5951,5803,5940,5799,5933,5787,5927,5770,5925,5747,5925,5619xe" filled="true" fillcolor="#7f3f98" stroked="false">
                <v:path arrowok="t"/>
                <v:fill type="solid"/>
              </v:shape>
              <v:shape style="position:absolute;left:5863;top:5619;width:214;height:234" coordorigin="5863,5619" coordsize="214,234" path="m6076,5815l6017,5815,6017,5846,6076,5846,6076,5815xe" filled="true" fillcolor="#7f3f98" stroked="false">
                <v:path arrowok="t"/>
                <v:fill type="solid"/>
              </v:shape>
              <v:shape style="position:absolute;left:5863;top:5619;width:214;height:234" coordorigin="5863,5619" coordsize="214,234" path="m6076,5619l6014,5619,6013,5752,6010,5773,6002,5788,5995,5798,5982,5803,6076,5803,6076,5619xe" filled="true" fillcolor="#7f3f98" stroked="false">
                <v:path arrowok="t"/>
                <v:fill type="solid"/>
              </v:shape>
            </v:group>
            <v:group style="position:absolute;left:6124;top:5613;width:214;height:234" coordorigin="6124,5613" coordsize="214,234">
              <v:shape style="position:absolute;left:6124;top:5613;width:214;height:234" coordorigin="6124,5613" coordsize="214,234" path="m6183,5619l6124,5619,6124,5846,6186,5846,6187,5713,6191,5692,6198,5677,6205,5667,6218,5662,6332,5662,6331,5656,6328,5650,6183,5650,6183,5619xe" filled="true" fillcolor="#7f3f98" stroked="false">
                <v:path arrowok="t"/>
                <v:fill type="solid"/>
              </v:shape>
              <v:shape style="position:absolute;left:6124;top:5613;width:214;height:234" coordorigin="6124,5613" coordsize="214,234" path="m6332,5662l6250,5662,6260,5667,6267,5678,6273,5695,6275,5718,6275,5846,6337,5846,6337,5692,6336,5679,6332,5662xe" filled="true" fillcolor="#7f3f98" stroked="false">
                <v:path arrowok="t"/>
                <v:fill type="solid"/>
              </v:shape>
              <v:shape style="position:absolute;left:6124;top:5613;width:214;height:234" coordorigin="6124,5613" coordsize="214,234" path="m6252,5613l6233,5615,6213,5623,6197,5634,6185,5650,6328,5650,6275,5614,6252,5613xe" filled="true" fillcolor="#7f3f98" stroked="false">
                <v:path arrowok="t"/>
                <v:fill type="solid"/>
              </v:shape>
            </v:group>
            <v:group style="position:absolute;left:5952;top:6099;width:214;height:234" coordorigin="5952,6099" coordsize="214,234">
              <v:shape style="position:absolute;left:5952;top:6099;width:214;height:234" coordorigin="5952,6099" coordsize="214,234" path="m6015,6099l5952,6099,5953,6253,5975,6315,6037,6332,6056,6330,6076,6322,6092,6311,6105,6295,6166,6295,6166,6283,6040,6283,6030,6279,6023,6267,6017,6250,6015,6227,6015,6099xe" filled="true" fillcolor="#7f3f98" stroked="false">
                <v:path arrowok="t"/>
                <v:fill type="solid"/>
              </v:shape>
              <v:shape style="position:absolute;left:5952;top:6099;width:214;height:234" coordorigin="5952,6099" coordsize="214,234" path="m6166,6295l6106,6295,6106,6326,6166,6326,6166,6295xe" filled="true" fillcolor="#7f3f98" stroked="false">
                <v:path arrowok="t"/>
                <v:fill type="solid"/>
              </v:shape>
              <v:shape style="position:absolute;left:5952;top:6099;width:214;height:234" coordorigin="5952,6099" coordsize="214,234" path="m6166,6099l6103,6099,6103,6232,6099,6253,6092,6268,6084,6278,6072,6283,6166,6283,6166,6099xe" filled="true" fillcolor="#7f3f98" stroked="false">
                <v:path arrowok="t"/>
                <v:fill type="solid"/>
              </v:shape>
            </v:group>
            <v:group style="position:absolute;left:6414;top:5052;width:2;height:314" coordorigin="6414,5052" coordsize="2,314">
              <v:shape style="position:absolute;left:6414;top:5052;width:2;height:314" coordorigin="6414,5052" coordsize="0,314" path="m6414,5052l6414,5366e" filled="false" stroked="true" strokeweight="3.554pt" strokecolor="#7f3f98">
                <v:path arrowok="t"/>
              </v:shape>
            </v:group>
            <v:group style="position:absolute;left:6380;top:5201;width:266;height:2" coordorigin="6380,5201" coordsize="266,2">
              <v:shape style="position:absolute;left:6380;top:5201;width:266;height:2" coordorigin="6380,5201" coordsize="266,0" path="m6380,5201l6645,5201e" filled="false" stroked="true" strokeweight="3.0pt" strokecolor="#7f3f98">
                <v:path arrowok="t"/>
              </v:shape>
            </v:group>
            <v:group style="position:absolute;left:6610;top:5052;width:2;height:315" coordorigin="6610,5052" coordsize="2,315">
              <v:shape style="position:absolute;left:6610;top:5052;width:2;height:315" coordorigin="6610,5052" coordsize="0,315" path="m6610,5052l6610,5366e" filled="false" stroked="true" strokeweight="3.554pt" strokecolor="#7f3f98">
                <v:path arrowok="t"/>
              </v:shape>
            </v:group>
            <v:group style="position:absolute;left:6732;top:5021;width:2;height:346" coordorigin="6732,5021" coordsize="2,346">
              <v:shape style="position:absolute;left:6732;top:5021;width:2;height:346" coordorigin="6732,5021" coordsize="0,346" path="m6732,5021l6732,5366e" filled="false" stroked="true" strokeweight="3.224pt" strokecolor="#7f3f98">
                <v:path arrowok="t"/>
              </v:shape>
            </v:group>
            <v:group style="position:absolute;left:6806;top:5133;width:226;height:319" coordorigin="6806,5133" coordsize="226,319">
              <v:shape style="position:absolute;left:6806;top:5133;width:226;height:319" coordorigin="6806,5133" coordsize="226,319" path="m6875,5379l6813,5379,6814,5392,6857,5441,6922,5452,6943,5450,7011,5416,7016,5410,6910,5410,6901,5408,6884,5399,6878,5391,6875,5379xe" filled="true" fillcolor="#7f3f98" stroked="false">
                <v:path arrowok="t"/>
                <v:fill type="solid"/>
              </v:shape>
              <v:shape style="position:absolute;left:6806;top:5133;width:226;height:319" coordorigin="6806,5133" coordsize="226,319" path="m7031,5324l6972,5324,6972,5358,6968,5378,6959,5396,6944,5407,6922,5410,7016,5410,7020,5406,7025,5395,7030,5371,7031,5361,7031,5324xe" filled="true" fillcolor="#7f3f98" stroked="false">
                <v:path arrowok="t"/>
                <v:fill type="solid"/>
              </v:shape>
              <v:shape style="position:absolute;left:6806;top:5133;width:226;height:319" coordorigin="6806,5133" coordsize="226,319" path="m6895,5133l6826,5173,6806,5230,6806,5253,6807,5272,6830,5329,6903,5360,6923,5358,6942,5351,6954,5345,6964,5337,6971,5324,7031,5324,7031,5313,6909,5313,6901,5311,6868,5253,6868,5236,6869,5228,6910,5180,7031,5180,7031,5169,6972,5169,6968,5164,6955,5150,6936,5138,6919,5134,6895,5133xe" filled="true" fillcolor="#7f3f98" stroked="false">
                <v:path arrowok="t"/>
                <v:fill type="solid"/>
              </v:shape>
              <v:shape style="position:absolute;left:6806;top:5133;width:226;height:319" coordorigin="6806,5133" coordsize="226,319" path="m7031,5180l6929,5180,6937,5182,6951,5189,6972,5240,6972,5258,6935,5311,6927,5313,7031,5313,7031,5180xe" filled="true" fillcolor="#7f3f98" stroked="false">
                <v:path arrowok="t"/>
                <v:fill type="solid"/>
              </v:shape>
              <v:shape style="position:absolute;left:6806;top:5133;width:226;height:319" coordorigin="6806,5133" coordsize="226,319" path="m7031,5139l6972,5139,6972,5169,7031,5169,7031,5139xe" filled="true" fillcolor="#7f3f98" stroked="false">
                <v:path arrowok="t"/>
                <v:fill type="solid"/>
              </v:shape>
            </v:group>
            <v:group style="position:absolute;left:7081;top:5052;width:214;height:315" coordorigin="7081,5052" coordsize="214,315">
              <v:shape style="position:absolute;left:7081;top:5052;width:214;height:315" coordorigin="7081,5052" coordsize="214,315" path="m7144,5052l7081,5052,7081,5366,7144,5366,7144,5233,7148,5212,7155,5197,7163,5187,7175,5182,7290,5182,7288,5176,7286,5170,7144,5170,7144,5052xe" filled="true" fillcolor="#7f3f98" stroked="false">
                <v:path arrowok="t"/>
                <v:fill type="solid"/>
              </v:shape>
              <v:shape style="position:absolute;left:7081;top:5052;width:214;height:315" coordorigin="7081,5052" coordsize="214,315" path="m7290,5182l7207,5182,7218,5187,7225,5198,7230,5215,7232,5238,7232,5366,7295,5366,7295,5212,7293,5199,7290,5182xe" filled="true" fillcolor="#7f3f98" stroked="false">
                <v:path arrowok="t"/>
                <v:fill type="solid"/>
              </v:shape>
              <v:shape style="position:absolute;left:7081;top:5052;width:214;height:315" coordorigin="7081,5052" coordsize="214,315" path="m7212,5133l7200,5133,7188,5136,7174,5142,7158,5154,7145,5170,7286,5170,7234,5134,7212,5133xe" filled="true" fillcolor="#7f3f98" stroked="false">
                <v:path arrowok="t"/>
                <v:fill type="solid"/>
              </v:shape>
            </v:group>
            <v:group style="position:absolute;left:6418;top:5501;width:2;height:346" coordorigin="6418,5501" coordsize="2,346">
              <v:shape style="position:absolute;left:6418;top:5501;width:2;height:346" coordorigin="6418,5501" coordsize="0,346" path="m6418,5501l6418,5846e" filled="false" stroked="true" strokeweight="3.224pt" strokecolor="#7f3f98">
                <v:path arrowok="t"/>
              </v:shape>
            </v:group>
            <v:group style="position:absolute;left:6491;top:5614;width:236;height:239" coordorigin="6491,5614" coordsize="236,239">
              <v:shape style="position:absolute;left:6491;top:5614;width:236;height:239" coordorigin="6491,5614" coordsize="236,239" path="m6593,5614l6536,5634,6500,5683,6491,5735,6493,5752,6515,5810,6570,5847,6610,5852,6628,5851,6685,5828,6706,5805,6598,5805,6589,5803,6555,5751,6554,5742,6554,5724,6589,5662,6598,5660,6706,5660,6704,5657,6654,5620,6619,5614,6593,5614xe" filled="true" fillcolor="#7f3f98" stroked="false">
                <v:path arrowok="t"/>
                <v:fill type="solid"/>
              </v:shape>
              <v:shape style="position:absolute;left:6491;top:5614;width:236;height:239" coordorigin="6491,5614" coordsize="236,239" path="m6706,5660l6619,5660,6628,5662,6643,5670,6664,5724,6664,5742,6628,5803,6619,5805,6706,5805,6712,5795,6721,5773,6725,5753,6727,5732,6726,5714,6722,5696,6714,5673,6706,5660xe" filled="true" fillcolor="#7f3f98" stroked="false">
                <v:path arrowok="t"/>
                <v:fill type="solid"/>
              </v:shape>
            </v:group>
            <v:group style="position:absolute;left:6767;top:5613;width:147;height:234" coordorigin="6767,5613" coordsize="147,234">
              <v:shape style="position:absolute;left:6767;top:5613;width:147;height:234" coordorigin="6767,5613" coordsize="147,234" path="m6827,5619l6767,5619,6767,5846,6830,5846,6830,5734,6831,5724,6870,5673,6880,5671,6914,5671,6914,5661,6827,5661,6827,5619xe" filled="true" fillcolor="#7f3f98" stroked="false">
                <v:path arrowok="t"/>
                <v:fill type="solid"/>
              </v:shape>
              <v:shape style="position:absolute;left:6767;top:5613;width:147;height:234" coordorigin="6767,5613" coordsize="147,234" path="m6914,5671l6880,5671,6899,5671,6907,5672,6911,5672,6914,5673,6914,5671xe" filled="true" fillcolor="#7f3f98" stroked="false">
                <v:path arrowok="t"/>
                <v:fill type="solid"/>
              </v:shape>
              <v:shape style="position:absolute;left:6767;top:5613;width:147;height:234" coordorigin="6767,5613" coordsize="147,234" path="m6904,5613l6892,5613,6884,5614,6834,5647,6827,5661,6914,5661,6914,5615,6909,5613,6904,5613xe" filled="true" fillcolor="#7f3f98" stroked="false">
                <v:path arrowok="t"/>
                <v:fill type="solid"/>
              </v:shape>
            </v:group>
            <v:group style="position:absolute;left:7061;top:5532;width:214;height:315" coordorigin="7061,5532" coordsize="214,315">
              <v:shape style="position:absolute;left:7061;top:5532;width:214;height:315" coordorigin="7061,5532" coordsize="214,315" path="m7123,5532l7061,5532,7061,5846,7123,5846,7124,5713,7127,5692,7135,5677,7142,5667,7154,5662,7269,5662,7268,5656,7265,5650,7123,5650,7123,5532xe" filled="true" fillcolor="#7f3f98" stroked="false">
                <v:path arrowok="t"/>
                <v:fill type="solid"/>
              </v:shape>
              <v:shape style="position:absolute;left:7061;top:5532;width:214;height:315" coordorigin="7061,5532" coordsize="214,315" path="m7269,5662l7186,5662,7197,5667,7204,5678,7210,5695,7212,5718,7212,5846,7274,5846,7274,5692,7273,5679,7269,5662xe" filled="true" fillcolor="#7f3f98" stroked="false">
                <v:path arrowok="t"/>
                <v:fill type="solid"/>
              </v:shape>
              <v:shape style="position:absolute;left:7061;top:5532;width:214;height:315" coordorigin="7061,5532" coordsize="214,315" path="m7191,5613l7179,5613,7167,5616,7153,5623,7137,5634,7124,5650,7265,5650,7213,5614,7191,5613xe" filled="true" fillcolor="#7f3f98" stroked="false">
                <v:path arrowok="t"/>
                <v:fill type="solid"/>
              </v:shape>
              <v:shape style="position:absolute;left:7275;top:5505;width:1486;height:901" type="#_x0000_t75" stroked="false">
                <v:imagedata r:id="rId9" o:title=""/>
              </v:shape>
            </v:group>
            <v:group style="position:absolute;left:8076;top:5613;width:211;height:240" coordorigin="8076,5613" coordsize="211,240">
              <v:shape style="position:absolute;left:8076;top:5613;width:211;height:240" coordorigin="8076,5613" coordsize="211,240" path="m8136,5772l8076,5772,8077,5787,8120,5841,8170,5852,8196,5852,8264,5829,8278,5811,8177,5811,8171,5810,8136,5779,8136,5772xe" filled="true" fillcolor="#7f3f98" stroked="false">
                <v:path arrowok="t"/>
                <v:fill type="solid"/>
              </v:shape>
              <v:shape style="position:absolute;left:8076;top:5613;width:211;height:240" coordorigin="8076,5613" coordsize="211,240" path="m8193,5613l8168,5613,8156,5614,8096,5640,8081,5696,8083,5704,8144,5744,8170,5750,8190,5755,8206,5760,8218,5765,8224,5772,8224,5788,8188,5811,8278,5811,8284,5801,8287,5788,8287,5763,8233,5714,8180,5702,8173,5700,8160,5696,8154,5693,8146,5686,8144,5681,8144,5671,8175,5654,8273,5654,8264,5641,8256,5634,8238,5622,8228,5619,8205,5614,8193,5613xe" filled="true" fillcolor="#7f3f98" stroked="false">
                <v:path arrowok="t"/>
                <v:fill type="solid"/>
              </v:shape>
              <v:shape style="position:absolute;left:8076;top:5613;width:211;height:240" coordorigin="8076,5613" coordsize="211,240" path="m8273,5654l8190,5654,8199,5657,8216,5665,8220,5673,8221,5685,8281,5685,8280,5671,8276,5659,8273,5654xe" filled="true" fillcolor="#7f3f98" stroked="false">
                <v:path arrowok="t"/>
                <v:fill type="solid"/>
              </v:shape>
            </v:group>
            <v:group style="position:absolute;left:8317;top:5613;width:224;height:239" coordorigin="8317,5613" coordsize="224,239">
              <v:shape style="position:absolute;left:8317;top:5613;width:224;height:239" coordorigin="8317,5613" coordsize="224,239" path="m8446,5613l8374,5626,8332,5669,8317,5749,8320,5768,8351,5822,8418,5851,8444,5851,8462,5848,8480,5842,8498,5832,8518,5816,8525,5805,8421,5805,8413,5803,8380,5750,8379,5742,8379,5724,8407,5667,8414,5662,8422,5660,8528,5660,8523,5650,8515,5641,8495,5627,8484,5621,8459,5614,8446,5613xe" filled="true" fillcolor="#7f3f98" stroked="false">
                <v:path arrowok="t"/>
                <v:fill type="solid"/>
              </v:shape>
              <v:shape style="position:absolute;left:8317;top:5613;width:224;height:239" coordorigin="8317,5613" coordsize="224,239" path="m8541,5759l8480,5759,8478,5773,8473,5784,8457,5801,8446,5805,8525,5805,8528,5800,8536,5781,8541,5759xe" filled="true" fillcolor="#7f3f98" stroked="false">
                <v:path arrowok="t"/>
                <v:fill type="solid"/>
              </v:shape>
              <v:shape style="position:absolute;left:8317;top:5613;width:224;height:239" coordorigin="8317,5613" coordsize="224,239" path="m8528,5660l8432,5660,8433,5660,8455,5664,8471,5677,8478,5699,8539,5699,8539,5684,8535,5672,8528,5660xe" filled="true" fillcolor="#7f3f98" stroked="false">
                <v:path arrowok="t"/>
                <v:fill type="solid"/>
              </v:shape>
            </v:group>
            <v:group style="position:absolute;left:8576;top:5532;width:214;height:315" coordorigin="8576,5532" coordsize="214,315">
              <v:shape style="position:absolute;left:8576;top:5532;width:214;height:315" coordorigin="8576,5532" coordsize="214,315" path="m8638,5532l8576,5532,8576,5846,8638,5846,8639,5713,8643,5692,8650,5677,8658,5667,8670,5662,8784,5662,8783,5656,8781,5650,8638,5650,8638,5532xe" filled="true" fillcolor="#7f3f98" stroked="false">
                <v:path arrowok="t"/>
                <v:fill type="solid"/>
              </v:shape>
              <v:shape style="position:absolute;left:8576;top:5532;width:214;height:315" coordorigin="8576,5532" coordsize="214,315" path="m8784,5662l8702,5662,8712,5667,8719,5678,8725,5695,8727,5718,8727,5846,8789,5846,8789,5692,8788,5679,8784,5662xe" filled="true" fillcolor="#7f3f98" stroked="false">
                <v:path arrowok="t"/>
                <v:fill type="solid"/>
              </v:shape>
              <v:shape style="position:absolute;left:8576;top:5532;width:214;height:315" coordorigin="8576,5532" coordsize="214,315" path="m8706,5613l8694,5613,8682,5616,8668,5623,8653,5634,8640,5650,8781,5650,8728,5614,8706,5613xe" filled="true" fillcolor="#7f3f98" stroked="false">
                <v:path arrowok="t"/>
                <v:fill type="solid"/>
              </v:shape>
            </v:group>
            <v:group style="position:absolute;left:8830;top:5614;width:236;height:239" coordorigin="8830,5614" coordsize="236,239">
              <v:shape style="position:absolute;left:8830;top:5614;width:236;height:239" coordorigin="8830,5614" coordsize="236,239" path="m8931,5614l8875,5634,8838,5683,8830,5735,8831,5752,8854,5810,8908,5847,8949,5852,8966,5851,9023,5828,9044,5805,8937,5805,8928,5803,8893,5751,8892,5742,8892,5724,8928,5662,8937,5660,9044,5660,9043,5657,8992,5620,8958,5614,8931,5614xe" filled="true" fillcolor="#7f3f98" stroked="false">
                <v:path arrowok="t"/>
                <v:fill type="solid"/>
              </v:shape>
              <v:shape style="position:absolute;left:8830;top:5614;width:236;height:239" coordorigin="8830,5614" coordsize="236,239" path="m9044,5660l8958,5660,8967,5662,8981,5670,9003,5724,9003,5742,8967,5803,8958,5805,9044,5805,9051,5795,9060,5773,9064,5753,9065,5732,9064,5714,9060,5696,9053,5673,9044,5660xe" filled="true" fillcolor="#7f3f98" stroked="false">
                <v:path arrowok="t"/>
                <v:fill type="solid"/>
              </v:shape>
            </v:group>
            <v:group style="position:absolute;left:9099;top:5614;width:236;height:239" coordorigin="9099,5614" coordsize="236,239">
              <v:shape style="position:absolute;left:9099;top:5614;width:236;height:239" coordorigin="9099,5614" coordsize="236,239" path="m9200,5614l9144,5634,9107,5683,9099,5735,9100,5752,9123,5810,9177,5847,9218,5852,9235,5851,9292,5828,9313,5805,9206,5805,9197,5803,9162,5751,9161,5742,9161,5724,9197,5662,9206,5660,9313,5660,9312,5657,9261,5620,9227,5614,9200,5614xe" filled="true" fillcolor="#7f3f98" stroked="false">
                <v:path arrowok="t"/>
                <v:fill type="solid"/>
              </v:shape>
              <v:shape style="position:absolute;left:9099;top:5614;width:236;height:239" coordorigin="9099,5614" coordsize="236,239" path="m9313,5660l9227,5660,9236,5662,9250,5670,9272,5724,9272,5742,9236,5803,9227,5805,9313,5805,9319,5795,9329,5773,9333,5753,9334,5732,9333,5714,9329,5696,9321,5673,9313,5660xe" filled="true" fillcolor="#7f3f98" stroked="false">
                <v:path arrowok="t"/>
                <v:fill type="solid"/>
              </v:shape>
            </v:group>
            <v:group style="position:absolute;left:6213;top:6093;width:214;height:234" coordorigin="6213,6093" coordsize="214,234">
              <v:shape style="position:absolute;left:6213;top:6093;width:214;height:234" coordorigin="6213,6093" coordsize="214,234" path="m6273,6099l6213,6099,6213,6326,6276,6326,6276,6193,6280,6172,6287,6157,6295,6147,6307,6142,6422,6142,6421,6136,6418,6130,6273,6130,6273,6099xe" filled="true" fillcolor="#7f3f98" stroked="false">
                <v:path arrowok="t"/>
                <v:fill type="solid"/>
              </v:shape>
              <v:shape style="position:absolute;left:6213;top:6093;width:214;height:234" coordorigin="6213,6093" coordsize="214,234" path="m6422,6142l6339,6142,6350,6147,6357,6158,6362,6175,6364,6198,6364,6326,6427,6326,6427,6172,6426,6159,6422,6142xe" filled="true" fillcolor="#7f3f98" stroked="false">
                <v:path arrowok="t"/>
                <v:fill type="solid"/>
              </v:shape>
              <v:shape style="position:absolute;left:6213;top:6093;width:214;height:234" coordorigin="6213,6093" coordsize="214,234" path="m6342,6093l6323,6095,6303,6103,6287,6114,6274,6130,6418,6130,6365,6094,6342,6093xe" filled="true" fillcolor="#7f3f98" stroked="false">
                <v:path arrowok="t"/>
                <v:fill type="solid"/>
              </v:shape>
            </v:group>
            <v:group style="position:absolute;left:6465;top:6012;width:231;height:320" coordorigin="6465,6012" coordsize="231,320">
              <v:shape style="position:absolute;left:6465;top:6012;width:231;height:320" coordorigin="6465,6012" coordsize="231,320" path="m6552,6094l6483,6139,6466,6199,6465,6224,6468,6242,6494,6301,6568,6332,6589,6330,6607,6324,6619,6318,6628,6310,6636,6297,6696,6297,6696,6285,6572,6285,6564,6283,6528,6230,6527,6221,6527,6203,6563,6142,6696,6140,6696,6127,6634,6127,6629,6121,6616,6109,6595,6098,6577,6094,6552,6094xe" filled="true" fillcolor="#7f3f98" stroked="false">
                <v:path arrowok="t"/>
                <v:fill type="solid"/>
              </v:shape>
              <v:shape style="position:absolute;left:6465;top:6012;width:231;height:320" coordorigin="6465,6012" coordsize="231,320" path="m6696,6297l6637,6297,6637,6326,6696,6326,6696,6297xe" filled="true" fillcolor="#7f3f98" stroked="false">
                <v:path arrowok="t"/>
                <v:fill type="solid"/>
              </v:shape>
              <v:shape style="position:absolute;left:6465;top:6012;width:231;height:320" coordorigin="6465,6012" coordsize="231,320" path="m6696,6140l6592,6140,6601,6142,6614,6150,6636,6203,6636,6221,6601,6283,6592,6285,6696,6285,6696,6140xe" filled="true" fillcolor="#7f3f98" stroked="false">
                <v:path arrowok="t"/>
                <v:fill type="solid"/>
              </v:shape>
              <v:shape style="position:absolute;left:6465;top:6012;width:231;height:320" coordorigin="6465,6012" coordsize="231,320" path="m6696,6012l6634,6012,6634,6127,6696,6127,6696,6012xe" filled="true" fillcolor="#7f3f98" stroked="false">
                <v:path arrowok="t"/>
                <v:fill type="solid"/>
              </v:shape>
            </v:group>
            <v:group style="position:absolute;left:6733;top:6094;width:226;height:238" coordorigin="6733,6094" coordsize="226,238">
              <v:shape style="position:absolute;left:6733;top:6094;width:226;height:238" coordorigin="6733,6094" coordsize="226,238" path="m6832,6094l6776,6117,6739,6169,6733,6230,6737,6249,6769,6304,6839,6331,6866,6331,6884,6327,6903,6320,6923,6308,6936,6295,6941,6285,6863,6285,6847,6285,6798,6251,6795,6228,6959,6223,6959,6206,6956,6188,6795,6188,6795,6184,6837,6140,6937,6140,6927,6126,6913,6113,6894,6101,6879,6097,6859,6094,6832,6094xe" filled="true" fillcolor="#7f3f98" stroked="false">
                <v:path arrowok="t"/>
                <v:fill type="solid"/>
              </v:shape>
              <v:shape style="position:absolute;left:6733;top:6094;width:226;height:238" coordorigin="6733,6094" coordsize="226,238" path="m6955,6256l6900,6256,6898,6263,6892,6270,6874,6282,6863,6285,6941,6285,6946,6277,6955,6256xe" filled="true" fillcolor="#7f3f98" stroked="false">
                <v:path arrowok="t"/>
                <v:fill type="solid"/>
              </v:shape>
              <v:shape style="position:absolute;left:6733;top:6094;width:226;height:238" coordorigin="6733,6094" coordsize="226,238" path="m6937,6140l6862,6140,6873,6144,6888,6160,6893,6172,6896,6188,6956,6188,6956,6187,6950,6162,6941,6145,6937,6140xe" filled="true" fillcolor="#7f3f98" stroked="false">
                <v:path arrowok="t"/>
                <v:fill type="solid"/>
              </v:shape>
            </v:group>
            <v:group style="position:absolute;left:6996;top:6093;width:147;height:234" coordorigin="6996,6093" coordsize="147,234">
              <v:shape style="position:absolute;left:6996;top:6093;width:147;height:234" coordorigin="6996,6093" coordsize="147,234" path="m7055,6099l6996,6099,6996,6326,7058,6326,7058,6214,7059,6204,7099,6153,7108,6151,7142,6151,7142,6141,7055,6141,7055,6099xe" filled="true" fillcolor="#7f3f98" stroked="false">
                <v:path arrowok="t"/>
                <v:fill type="solid"/>
              </v:shape>
              <v:shape style="position:absolute;left:6996;top:6093;width:147;height:234" coordorigin="6996,6093" coordsize="147,234" path="m7142,6151l7108,6151,7128,6151,7136,6152,7139,6152,7142,6153,7142,6151xe" filled="true" fillcolor="#7f3f98" stroked="false">
                <v:path arrowok="t"/>
                <v:fill type="solid"/>
              </v:shape>
              <v:shape style="position:absolute;left:6996;top:6093;width:147;height:234" coordorigin="6996,6093" coordsize="147,234" path="m7133,6093l7121,6093,7113,6094,7063,6127,7056,6141,7142,6141,7142,6095,7137,6093,7133,6093xe" filled="true" fillcolor="#7f3f98" stroked="false">
                <v:path arrowok="t"/>
                <v:fill type="solid"/>
              </v:shape>
            </v:group>
            <v:group style="position:absolute;left:8912;top:6094;width:236;height:239" coordorigin="8912,6094" coordsize="236,239">
              <v:shape style="position:absolute;left:8912;top:6094;width:236;height:239" coordorigin="8912,6094" coordsize="236,239" path="m9014,6094l8958,6114,8921,6163,8912,6215,8914,6232,8936,6290,8991,6327,9032,6332,9049,6331,9106,6308,9127,6285,9019,6285,9010,6283,8976,6231,8975,6222,8975,6204,9010,6142,9019,6140,9127,6140,9125,6137,9075,6100,9041,6094,9014,6094xe" filled="true" fillcolor="#7f3f98" stroked="false">
                <v:path arrowok="t"/>
                <v:fill type="solid"/>
              </v:shape>
              <v:shape style="position:absolute;left:8912;top:6094;width:236;height:239" coordorigin="8912,6094" coordsize="236,239" path="m9127,6140l9040,6140,9049,6142,9064,6150,9085,6204,9085,6222,9049,6283,9040,6285,9127,6285,9133,6275,9143,6253,9146,6233,9148,6212,9147,6194,9143,6176,9135,6153,9127,6140xe" filled="true" fillcolor="#7f3f98" stroked="false">
                <v:path arrowok="t"/>
                <v:fill type="solid"/>
              </v:shape>
            </v:group>
            <v:group style="position:absolute;left:9164;top:6012;width:147;height:315" coordorigin="9164,6012" coordsize="147,315">
              <v:shape style="position:absolute;left:9164;top:6012;width:147;height:315" coordorigin="9164,6012" coordsize="147,315" path="m9264,6141l9202,6141,9202,6326,9264,6326,9264,6141xe" filled="true" fillcolor="#7f3f98" stroked="false">
                <v:path arrowok="t"/>
                <v:fill type="solid"/>
              </v:shape>
              <v:shape style="position:absolute;left:9164;top:6012;width:147;height:315" coordorigin="9164,6012" coordsize="147,315" path="m9307,6099l9164,6099,9164,6141,9307,6141,9307,6099xe" filled="true" fillcolor="#7f3f98" stroked="false">
                <v:path arrowok="t"/>
                <v:fill type="solid"/>
              </v:shape>
              <v:shape style="position:absolute;left:9164;top:6012;width:147;height:315" coordorigin="9164,6012" coordsize="147,315" path="m9284,6012l9213,6042,9202,6081,9202,6099,9264,6099,9264,6076,9266,6069,9270,6065,9274,6061,9280,6059,9311,6059,9311,6014,9300,6013,9289,6012,9284,6012xe" filled="true" fillcolor="#7f3f98" stroked="false">
                <v:path arrowok="t"/>
                <v:fill type="solid"/>
              </v:shape>
              <v:shape style="position:absolute;left:9164;top:6012;width:147;height:315" coordorigin="9164,6012" coordsize="147,315" path="m9311,6059l9296,6059,9304,6060,9311,6061,9311,6059xe" filled="true" fillcolor="#7f3f98" stroked="false">
                <v:path arrowok="t"/>
                <v:fill type="solid"/>
              </v:shape>
            </v:group>
            <v:group style="position:absolute;left:7454;top:5133;width:211;height:240" coordorigin="7454,5133" coordsize="211,240">
              <v:shape style="position:absolute;left:7454;top:5133;width:211;height:240" coordorigin="7454,5133" coordsize="211,240" path="m7513,5292l7454,5292,7454,5307,7498,5361,7547,5372,7573,5372,7641,5349,7655,5331,7555,5331,7549,5330,7513,5299,7513,5292xe" filled="true" fillcolor="#7f3f98" stroked="false">
                <v:path arrowok="t"/>
                <v:fill type="solid"/>
              </v:shape>
              <v:shape style="position:absolute;left:7454;top:5133;width:211;height:240" coordorigin="7454,5133" coordsize="211,240" path="m7570,5133l7546,5133,7533,5134,7473,5160,7459,5216,7461,5224,7522,5264,7547,5270,7567,5275,7583,5280,7596,5285,7602,5292,7602,5308,7565,5331,7655,5331,7661,5321,7664,5308,7664,5283,7610,5234,7558,5222,7550,5220,7537,5216,7532,5213,7523,5206,7521,5201,7521,5191,7553,5174,7650,5174,7641,5161,7634,5154,7616,5142,7605,5139,7582,5134,7570,5133xe" filled="true" fillcolor="#7f3f98" stroked="false">
                <v:path arrowok="t"/>
                <v:fill type="solid"/>
              </v:shape>
              <v:shape style="position:absolute;left:7454;top:5133;width:211;height:240" coordorigin="7454,5133" coordsize="211,240" path="m7650,5174l7567,5174,7577,5177,7593,5185,7598,5193,7599,5205,7658,5205,7657,5191,7653,5179,7650,5174xe" filled="true" fillcolor="#7f3f98" stroked="false">
                <v:path arrowok="t"/>
                <v:fill type="solid"/>
              </v:shape>
            </v:group>
            <v:group style="position:absolute;left:7694;top:5133;width:224;height:239" coordorigin="7694,5133" coordsize="224,239">
              <v:shape style="position:absolute;left:7694;top:5133;width:224;height:239" coordorigin="7694,5133" coordsize="224,239" path="m7823,5133l7751,5146,7709,5189,7694,5269,7698,5288,7728,5342,7796,5371,7821,5371,7839,5368,7857,5362,7876,5352,7895,5336,7902,5325,7798,5325,7790,5323,7757,5270,7756,5262,7756,5244,7791,5182,7800,5180,7906,5180,7900,5170,7892,5161,7872,5147,7861,5141,7836,5134,7823,5133xe" filled="true" fillcolor="#7f3f98" stroked="false">
                <v:path arrowok="t"/>
                <v:fill type="solid"/>
              </v:shape>
              <v:shape style="position:absolute;left:7694;top:5133;width:224;height:239" coordorigin="7694,5133" coordsize="224,239" path="m7918,5279l7858,5279,7856,5293,7851,5304,7835,5321,7823,5325,7902,5325,7906,5320,7913,5301,7918,5279xe" filled="true" fillcolor="#7f3f98" stroked="false">
                <v:path arrowok="t"/>
                <v:fill type="solid"/>
              </v:shape>
              <v:shape style="position:absolute;left:7694;top:5133;width:224;height:239" coordorigin="7694,5133" coordsize="224,239" path="m7906,5180l7809,5180,7810,5180,7833,5184,7848,5197,7856,5219,7917,5219,7916,5204,7912,5192,7906,5180xe" filled="true" fillcolor="#7f3f98" stroked="false">
                <v:path arrowok="t"/>
                <v:fill type="solid"/>
              </v:shape>
            </v:group>
            <v:group style="position:absolute;left:7953;top:5052;width:214;height:315" coordorigin="7953,5052" coordsize="214,315">
              <v:shape style="position:absolute;left:7953;top:5052;width:214;height:315" coordorigin="7953,5052" coordsize="214,315" path="m8016,5052l7953,5052,7953,5366,8016,5366,8016,5233,8020,5212,8027,5197,8035,5187,8047,5182,8162,5182,8161,5176,8158,5170,8016,5170,8016,5052xe" filled="true" fillcolor="#7f3f98" stroked="false">
                <v:path arrowok="t"/>
                <v:fill type="solid"/>
              </v:shape>
              <v:shape style="position:absolute;left:7953;top:5052;width:214;height:315" coordorigin="7953,5052" coordsize="214,315" path="m8162,5182l8079,5182,8090,5187,8097,5198,8102,5215,8104,5238,8104,5366,8167,5366,8167,5212,8166,5199,8162,5182xe" filled="true" fillcolor="#7f3f98" stroked="false">
                <v:path arrowok="t"/>
                <v:fill type="solid"/>
              </v:shape>
              <v:shape style="position:absolute;left:7953;top:5052;width:214;height:315" coordorigin="7953,5052" coordsize="214,315" path="m8084,5133l8072,5133,8060,5136,8046,5142,8030,5154,8017,5170,8158,5170,8106,5134,8084,5133xe" filled="true" fillcolor="#7f3f98" stroked="false">
                <v:path arrowok="t"/>
                <v:fill type="solid"/>
              </v:shape>
            </v:group>
            <v:group style="position:absolute;left:8207;top:5134;width:236;height:239" coordorigin="8207,5134" coordsize="236,239">
              <v:shape style="position:absolute;left:8207;top:5134;width:236;height:239" coordorigin="8207,5134" coordsize="236,239" path="m8309,5134l8252,5154,8216,5203,8207,5255,8209,5272,8231,5330,8286,5367,8326,5372,8344,5371,8401,5348,8422,5325,8314,5325,8305,5323,8271,5271,8270,5262,8270,5244,8305,5182,8314,5180,8422,5180,8420,5177,8370,5140,8335,5134,8309,5134xe" filled="true" fillcolor="#7f3f98" stroked="false">
                <v:path arrowok="t"/>
                <v:fill type="solid"/>
              </v:shape>
              <v:shape style="position:absolute;left:8207;top:5134;width:236;height:239" coordorigin="8207,5134" coordsize="236,239" path="m8422,5180l8335,5180,8344,5182,8359,5190,8380,5244,8380,5262,8344,5323,8335,5325,8422,5325,8428,5315,8437,5293,8441,5273,8443,5252,8442,5234,8438,5216,8430,5193,8422,5180xe" filled="true" fillcolor="#7f3f98" stroked="false">
                <v:path arrowok="t"/>
                <v:fill type="solid"/>
              </v:shape>
            </v:group>
            <v:group style="position:absolute;left:8476;top:5134;width:236;height:239" coordorigin="8476,5134" coordsize="236,239">
              <v:shape style="position:absolute;left:8476;top:5134;width:236;height:239" coordorigin="8476,5134" coordsize="236,239" path="m8578,5134l8521,5154,8484,5203,8476,5255,8477,5272,8500,5330,8555,5367,8595,5372,8613,5371,8669,5348,8690,5325,8583,5325,8574,5323,8539,5271,8539,5262,8539,5244,8574,5182,8583,5180,8690,5180,8689,5177,8639,5140,8604,5134,8578,5134xe" filled="true" fillcolor="#7f3f98" stroked="false">
                <v:path arrowok="t"/>
                <v:fill type="solid"/>
              </v:shape>
              <v:shape style="position:absolute;left:8476;top:5134;width:236;height:239" coordorigin="8476,5134" coordsize="236,239" path="m8690,5180l8604,5180,8613,5182,8627,5190,8649,5244,8649,5262,8613,5323,8604,5325,8690,5325,8697,5315,8706,5293,8710,5273,8711,5252,8710,5234,8706,5216,8699,5193,8690,5180xe" filled="true" fillcolor="#7f3f98" stroked="false">
                <v:path arrowok="t"/>
                <v:fill type="solid"/>
              </v:shape>
            </v:group>
            <v:group style="position:absolute;left:8785;top:5052;width:2;height:315" coordorigin="8785,5052" coordsize="2,315">
              <v:shape style="position:absolute;left:8785;top:5052;width:2;height:315" coordorigin="8785,5052" coordsize="0,315" path="m8785,5052l8785,5366e" filled="false" stroked="true" strokeweight="3.224pt" strokecolor="#7f3f98">
                <v:path arrowok="t"/>
              </v:shape>
            </v:group>
            <v:group style="position:absolute;left:8977;top:5133;width:211;height:240" coordorigin="8977,5133" coordsize="211,240">
              <v:shape style="position:absolute;left:8977;top:5133;width:211;height:240" coordorigin="8977,5133" coordsize="211,240" path="m9036,5292l8977,5292,8977,5307,9021,5361,9071,5372,9097,5372,9165,5349,9179,5331,9078,5331,9072,5330,9036,5299,9036,5292xe" filled="true" fillcolor="#7f3f98" stroked="false">
                <v:path arrowok="t"/>
                <v:fill type="solid"/>
              </v:shape>
              <v:shape style="position:absolute;left:8977;top:5133;width:211;height:240" coordorigin="8977,5133" coordsize="211,240" path="m9093,5133l9069,5133,9057,5134,8996,5160,8982,5216,8984,5224,9045,5264,9071,5270,9091,5275,9106,5280,9119,5285,9125,5292,9125,5308,9089,5331,9179,5331,9185,5321,9188,5308,9188,5283,9133,5234,9081,5222,9073,5220,9060,5216,9055,5213,9047,5206,9045,5201,9045,5191,9076,5174,9173,5174,9165,5161,9157,5154,9139,5142,9129,5139,9105,5134,9093,5133xe" filled="true" fillcolor="#7f3f98" stroked="false">
                <v:path arrowok="t"/>
                <v:fill type="solid"/>
              </v:shape>
              <v:shape style="position:absolute;left:8977;top:5133;width:211;height:240" coordorigin="8977,5133" coordsize="211,240" path="m9173,5174l9090,5174,9100,5177,9117,5185,9121,5193,9122,5205,9181,5205,9180,5191,9177,5179,9173,5174xe" filled="true" fillcolor="#7f3f98" stroked="false">
                <v:path arrowok="t"/>
                <v:fill type="solid"/>
              </v:shape>
            </v:group>
            <v:group style="position:absolute;left:9203;top:5071;width:147;height:298" coordorigin="9203,5071" coordsize="147,298">
              <v:shape style="position:absolute;left:9203;top:5071;width:147;height:298" coordorigin="9203,5071" coordsize="147,298" path="m9303,5181l9241,5181,9241,5326,9294,5368,9303,5368,9325,5368,9338,5368,9344,5367,9349,5366,9349,5320,9319,5320,9312,5318,9305,5311,9303,5304,9303,5181xe" filled="true" fillcolor="#7f3f98" stroked="false">
                <v:path arrowok="t"/>
                <v:fill type="solid"/>
              </v:shape>
              <v:shape style="position:absolute;left:9203;top:5071;width:147;height:298" coordorigin="9203,5071" coordsize="147,298" path="m9349,5318l9319,5320,9349,5320,9349,5318xe" filled="true" fillcolor="#7f3f98" stroked="false">
                <v:path arrowok="t"/>
                <v:fill type="solid"/>
              </v:shape>
              <v:shape style="position:absolute;left:9203;top:5071;width:147;height:298" coordorigin="9203,5071" coordsize="147,298" path="m9349,5139l9203,5139,9203,5181,9349,5181,9349,5139xe" filled="true" fillcolor="#7f3f98" stroked="false">
                <v:path arrowok="t"/>
                <v:fill type="solid"/>
              </v:shape>
              <v:shape style="position:absolute;left:9203;top:5071;width:147;height:298" coordorigin="9203,5071" coordsize="147,298" path="m9303,5071l9241,5071,9241,5139,9303,5139,9303,5071xe" filled="true" fillcolor="#7f3f98" stroked="false">
                <v:path arrowok="t"/>
                <v:fill type="solid"/>
              </v:shape>
            </v:group>
            <v:group style="position:absolute;left:9379;top:5139;width:214;height:234" coordorigin="9379,5139" coordsize="214,234">
              <v:shape style="position:absolute;left:9379;top:5139;width:214;height:234" coordorigin="9379,5139" coordsize="214,234" path="m9441,5139l9379,5139,9379,5293,9402,5355,9464,5372,9483,5370,9503,5362,9519,5351,9532,5335,9592,5335,9592,5323,9467,5323,9456,5319,9449,5307,9443,5290,9441,5267,9441,5139xe" filled="true" fillcolor="#7f3f98" stroked="false">
                <v:path arrowok="t"/>
                <v:fill type="solid"/>
              </v:shape>
              <v:shape style="position:absolute;left:9379;top:5139;width:214;height:234" coordorigin="9379,5139" coordsize="214,234" path="m9592,5335l9533,5335,9533,5366,9592,5366,9592,5335xe" filled="true" fillcolor="#7f3f98" stroked="false">
                <v:path arrowok="t"/>
                <v:fill type="solid"/>
              </v:shape>
              <v:shape style="position:absolute;left:9379;top:5139;width:214;height:234" coordorigin="9379,5139" coordsize="214,234" path="m9592,5139l9530,5139,9529,5272,9526,5293,9518,5308,9511,5318,9498,5323,9592,5323,9592,5139xe" filled="true" fillcolor="#7f3f98" stroked="false">
                <v:path arrowok="t"/>
                <v:fill type="solid"/>
              </v:shape>
            </v:group>
            <v:group style="position:absolute;left:9631;top:5052;width:231;height:320" coordorigin="9631,5052" coordsize="231,320">
              <v:shape style="position:absolute;left:9631;top:5052;width:231;height:320" coordorigin="9631,5052" coordsize="231,320" path="m9718,5133l9649,5179,9631,5239,9631,5264,9634,5282,9660,5341,9733,5372,9754,5370,9773,5364,9784,5358,9794,5350,9801,5337,9862,5337,9862,5325,9738,5325,9730,5323,9716,5315,9710,5309,9706,5302,9701,5295,9698,5288,9694,5270,9693,5261,9693,5243,9729,5182,9862,5180,9862,5167,9799,5167,9795,5161,9782,5149,9760,5138,9743,5134,9718,5133xe" filled="true" fillcolor="#7f3f98" stroked="false">
                <v:path arrowok="t"/>
                <v:fill type="solid"/>
              </v:shape>
              <v:shape style="position:absolute;left:9631;top:5052;width:231;height:320" coordorigin="9631,5052" coordsize="231,320" path="m9862,5337l9802,5337,9802,5366,9862,5366,9862,5337xe" filled="true" fillcolor="#7f3f98" stroked="false">
                <v:path arrowok="t"/>
                <v:fill type="solid"/>
              </v:shape>
              <v:shape style="position:absolute;left:9631;top:5052;width:231;height:320" coordorigin="9631,5052" coordsize="231,320" path="m9862,5180l9758,5180,9766,5182,9780,5190,9801,5243,9801,5261,9767,5323,9758,5325,9862,5325,9862,5180xe" filled="true" fillcolor="#7f3f98" stroked="false">
                <v:path arrowok="t"/>
                <v:fill type="solid"/>
              </v:shape>
              <v:shape style="position:absolute;left:9631;top:5052;width:231;height:320" coordorigin="9631,5052" coordsize="231,320" path="m9862,5052l9799,5052,9799,5167,9862,5167,9862,5052xe" filled="true" fillcolor="#7f3f98" stroked="false">
                <v:path arrowok="t"/>
                <v:fill type="solid"/>
              </v:shape>
            </v:group>
            <v:group style="position:absolute;left:9899;top:5134;width:226;height:238" coordorigin="9899,5134" coordsize="226,238">
              <v:shape style="position:absolute;left:9899;top:5134;width:226;height:238" coordorigin="9899,5134" coordsize="226,238" path="m9997,5134l9941,5157,9905,5209,9899,5270,9902,5289,9934,5344,10004,5371,10031,5371,10050,5367,10068,5360,10088,5348,10101,5335,10107,5325,10029,5325,10013,5325,9964,5291,9960,5268,10125,5263,10124,5246,10121,5228,9960,5228,9960,5224,10002,5180,10103,5180,10093,5166,10079,5153,10059,5141,10044,5137,10024,5134,9997,5134xe" filled="true" fillcolor="#7f3f98" stroked="false">
                <v:path arrowok="t"/>
                <v:fill type="solid"/>
              </v:shape>
              <v:shape style="position:absolute;left:9899;top:5134;width:226;height:238" coordorigin="9899,5134" coordsize="226,238" path="m10120,5296l10065,5296,10063,5303,10058,5310,10040,5322,10029,5325,10107,5325,10112,5317,10120,5296xe" filled="true" fillcolor="#7f3f98" stroked="false">
                <v:path arrowok="t"/>
                <v:fill type="solid"/>
              </v:shape>
              <v:shape style="position:absolute;left:9899;top:5134;width:226;height:238" coordorigin="9899,5134" coordsize="226,238" path="m10103,5180l10027,5180,10039,5184,10054,5200,10059,5212,10062,5228,10121,5228,10121,5227,10115,5202,10107,5185,10103,5180xe" filled="true" fillcolor="#7f3f98" stroked="false">
                <v:path arrowok="t"/>
                <v:fill type="solid"/>
              </v:shape>
            </v:group>
            <v:group style="position:absolute;left:10161;top:5133;width:214;height:234" coordorigin="10161,5133" coordsize="214,234">
              <v:shape style="position:absolute;left:10161;top:5133;width:214;height:234" coordorigin="10161,5133" coordsize="214,234" path="m10221,5139l10161,5139,10161,5366,10224,5366,10224,5233,10228,5212,10235,5197,10243,5187,10255,5182,10370,5182,10368,5176,10366,5170,10221,5170,10221,5139xe" filled="true" fillcolor="#7f3f98" stroked="false">
                <v:path arrowok="t"/>
                <v:fill type="solid"/>
              </v:shape>
              <v:shape style="position:absolute;left:10161;top:5133;width:214;height:234" coordorigin="10161,5133" coordsize="214,234" path="m10370,5182l10287,5182,10298,5187,10305,5198,10310,5215,10312,5238,10312,5366,10375,5366,10375,5212,10373,5199,10370,5182xe" filled="true" fillcolor="#7f3f98" stroked="false">
                <v:path arrowok="t"/>
                <v:fill type="solid"/>
              </v:shape>
              <v:shape style="position:absolute;left:10161;top:5133;width:214;height:234" coordorigin="10161,5133" coordsize="214,234" path="m10290,5133l10271,5135,10251,5143,10235,5154,10222,5170,10366,5170,10312,5134,10290,5133xe" filled="true" fillcolor="#7f3f98" stroked="false">
                <v:path arrowok="t"/>
                <v:fill type="solid"/>
              </v:shape>
            </v:group>
            <v:group style="position:absolute;left:10401;top:5071;width:147;height:298" coordorigin="10401,5071" coordsize="147,298">
              <v:shape style="position:absolute;left:10401;top:5071;width:147;height:298" coordorigin="10401,5071" coordsize="147,298" path="m10501,5181l10439,5181,10439,5326,10492,5368,10501,5368,10523,5368,10536,5368,10542,5367,10547,5366,10547,5320,10517,5320,10510,5318,10507,5314,10503,5311,10501,5304,10501,5181xe" filled="true" fillcolor="#7f3f98" stroked="false">
                <v:path arrowok="t"/>
                <v:fill type="solid"/>
              </v:shape>
              <v:shape style="position:absolute;left:10401;top:5071;width:147;height:298" coordorigin="10401,5071" coordsize="147,298" path="m10547,5318l10517,5320,10547,5320,10547,5318xe" filled="true" fillcolor="#7f3f98" stroked="false">
                <v:path arrowok="t"/>
                <v:fill type="solid"/>
              </v:shape>
              <v:shape style="position:absolute;left:10401;top:5071;width:147;height:298" coordorigin="10401,5071" coordsize="147,298" path="m10547,5139l10401,5139,10401,5181,10547,5181,10547,5139xe" filled="true" fillcolor="#7f3f98" stroked="false">
                <v:path arrowok="t"/>
                <v:fill type="solid"/>
              </v:shape>
              <v:shape style="position:absolute;left:10401;top:5071;width:147;height:298" coordorigin="10401,5071" coordsize="147,298" path="m10501,5071l10439,5071,10439,5139,10501,5139,10501,5071xe" filled="true" fillcolor="#7f3f98" stroked="false">
                <v:path arrowok="t"/>
                <v:fill type="solid"/>
              </v:shape>
            </v:group>
            <v:group style="position:absolute;left:10566;top:5133;width:211;height:240" coordorigin="10566,5133" coordsize="211,240">
              <v:shape style="position:absolute;left:10566;top:5133;width:211;height:240" coordorigin="10566,5133" coordsize="211,240" path="m10625,5292l10566,5292,10567,5307,10567,5308,10570,5320,10577,5331,10583,5341,10647,5371,10660,5372,10686,5372,10754,5349,10768,5331,10667,5331,10661,5330,10630,5310,10627,5305,10625,5299,10625,5292xe" filled="true" fillcolor="#7f3f98" stroked="false">
                <v:path arrowok="t"/>
                <v:fill type="solid"/>
              </v:shape>
              <v:shape style="position:absolute;left:10566;top:5133;width:211;height:240" coordorigin="10566,5133" coordsize="211,240" path="m10683,5133l10658,5133,10646,5134,10586,5160,10571,5216,10573,5224,10634,5264,10660,5270,10680,5275,10696,5280,10708,5285,10714,5292,10714,5308,10678,5331,10768,5331,10774,5321,10777,5308,10777,5283,10723,5234,10670,5222,10663,5220,10649,5216,10644,5213,10636,5206,10634,5201,10634,5191,10665,5174,10763,5174,10754,5161,10746,5154,10728,5142,10718,5139,10695,5134,10683,5133xe" filled="true" fillcolor="#7f3f98" stroked="false">
                <v:path arrowok="t"/>
                <v:fill type="solid"/>
              </v:shape>
              <v:shape style="position:absolute;left:10566;top:5133;width:211;height:240" coordorigin="10566,5133" coordsize="211,240" path="m10763,5174l10680,5174,10689,5177,10706,5185,10710,5193,10711,5205,10771,5205,10769,5191,10766,5179,10763,5174xe" filled="true" fillcolor="#7f3f98" stroked="false">
                <v:path arrowok="t"/>
                <v:fill type="solid"/>
              </v:shape>
            </v:group>
            <v:group style="position:absolute;left:10816;top:5299;width:70;height:68" coordorigin="10816,5299" coordsize="70,68">
              <v:shape style="position:absolute;left:10816;top:5299;width:70;height:68" coordorigin="10816,5299" coordsize="70,68" path="m10816,5332l10886,5332e" filled="false" stroked="true" strokeweight="3.489pt" strokecolor="#7f3f98">
                <v:path arrowok="t"/>
              </v:shape>
            </v:group>
            <v:group style="position:absolute;left:10816;top:5143;width:70;height:68" coordorigin="10816,5143" coordsize="70,68">
              <v:shape style="position:absolute;left:10816;top:5143;width:70;height:68" coordorigin="10816,5143" coordsize="70,68" path="m10816,5177l10886,5177e" filled="false" stroked="true" strokeweight="3.488pt" strokecolor="#7f3f98">
                <v:path arrowok="t"/>
              </v:shape>
            </v:group>
            <v:group style="position:absolute;left:10908;top:5052;width:258;height:315" coordorigin="10908,5052" coordsize="258,315">
              <v:shape style="position:absolute;left:10908;top:5052;width:258;height:315" coordorigin="10908,5052" coordsize="258,315" path="m11070,5306l11003,5306,11003,5366,11070,5366,11070,5306xe" filled="true" fillcolor="#7f3f98" stroked="false">
                <v:path arrowok="t"/>
                <v:fill type="solid"/>
              </v:shape>
              <v:shape style="position:absolute;left:10908;top:5052;width:258;height:315" coordorigin="10908,5052" coordsize="258,315" path="m11139,5264l10934,5264,10934,5306,11139,5306,11139,5264xe" filled="true" fillcolor="#7f3f98" stroked="false">
                <v:path arrowok="t"/>
                <v:fill type="solid"/>
              </v:shape>
              <v:shape style="position:absolute;left:10908;top:5052;width:258;height:315" coordorigin="10908,5052" coordsize="258,315" path="m11076,5231l10997,5231,11003,5244,11003,5264,11070,5264,11070,5244,11076,5231xe" filled="true" fillcolor="#7f3f98" stroked="false">
                <v:path arrowok="t"/>
                <v:fill type="solid"/>
              </v:shape>
              <v:shape style="position:absolute;left:10908;top:5052;width:258;height:315" coordorigin="10908,5052" coordsize="258,315" path="m11139,5189l10934,5189,10934,5231,11139,5231,11139,5189xe" filled="true" fillcolor="#7f3f98" stroked="false">
                <v:path arrowok="t"/>
                <v:fill type="solid"/>
              </v:shape>
              <v:shape style="position:absolute;left:10908;top:5052;width:258;height:315" coordorigin="10908,5052" coordsize="258,315" path="m10980,5052l10908,5052,10976,5189,11038,5189,10980,5052xe" filled="true" fillcolor="#7f3f98" stroked="false">
                <v:path arrowok="t"/>
                <v:fill type="solid"/>
              </v:shape>
              <v:shape style="position:absolute;left:10908;top:5052;width:258;height:315" coordorigin="10908,5052" coordsize="258,315" path="m11166,5052l11094,5052,11038,5189,11098,5189,11166,5052xe" filled="true" fillcolor="#7f3f98" stroked="false">
                <v:path arrowok="t"/>
                <v:fill type="solid"/>
              </v:shape>
            </v:group>
            <v:group style="position:absolute;left:11163;top:5052;width:232;height:320" coordorigin="11163,5052" coordsize="232,320">
              <v:shape style="position:absolute;left:11163;top:5052;width:232;height:320" coordorigin="11163,5052" coordsize="232,320" path="m11279,5052l11267,5052,11254,5054,11199,5080,11176,5139,11179,5159,11188,5177,11202,5191,11221,5200,11209,5204,11164,5261,11163,5286,11167,5305,11206,5354,11263,5371,11286,5372,11305,5370,11362,5346,11380,5325,11272,5325,11265,5324,11252,5319,11246,5316,11241,5311,11236,5307,11232,5301,11227,5288,11225,5281,11225,5273,11229,5252,11242,5236,11259,5227,11280,5224,11377,5224,11374,5219,11357,5208,11337,5200,11341,5198,11358,5189,11364,5182,11267,5182,11256,5179,11237,5165,11232,5155,11232,5135,11273,5099,11373,5099,11368,5091,11356,5079,11342,5069,11320,5058,11301,5054,11279,5052xe" filled="true" fillcolor="#7f3f98" stroked="false">
                <v:path arrowok="t"/>
                <v:fill type="solid"/>
              </v:shape>
              <v:shape style="position:absolute;left:11163;top:5052;width:232;height:320" coordorigin="11163,5052" coordsize="232,320" path="m11377,5224l11287,5224,11294,5225,11306,5230,11333,5266,11333,5281,11331,5288,11326,5301,11322,5307,11317,5311,11313,5316,11307,5319,11294,5324,11287,5325,11380,5325,11387,5315,11393,5296,11395,5275,11393,5257,11386,5239,11377,5224xe" filled="true" fillcolor="#7f3f98" stroked="false">
                <v:path arrowok="t"/>
                <v:fill type="solid"/>
              </v:shape>
              <v:shape style="position:absolute;left:11163;top:5052;width:232;height:320" coordorigin="11163,5052" coordsize="232,320" path="m11373,5099l11289,5099,11297,5101,11309,5107,11325,5156,11321,5165,11303,5179,11292,5182,11364,5182,11372,5174,11380,5156,11382,5135,11382,5127,11380,5119,11373,5100,11373,5099xe" filled="true" fillcolor="#7f3f98" stroked="false">
                <v:path arrowok="t"/>
                <v:fill type="solid"/>
              </v:shape>
            </v:group>
            <v:group style="position:absolute;left:11411;top:5053;width:226;height:318" coordorigin="11411,5053" coordsize="226,318">
              <v:shape style="position:absolute;left:11411;top:5053;width:226;height:318" coordorigin="11411,5053" coordsize="226,318" path="m11509,5053l11453,5078,11419,5136,11411,5206,11411,5220,11411,5238,11429,5313,11470,5359,11538,5371,11556,5367,11580,5357,11594,5345,11612,5325,11614,5321,11510,5321,11501,5317,11474,5255,11473,5220,11473,5199,11481,5137,11515,5104,11613,5104,11607,5094,11592,5076,11576,5066,11553,5056,11535,5053,11509,5053xe" filled="true" fillcolor="#7f3f98" stroked="false">
                <v:path arrowok="t"/>
                <v:fill type="solid"/>
              </v:shape>
              <v:shape style="position:absolute;left:11411;top:5053;width:226;height:318" coordorigin="11411,5053" coordsize="226,318" path="m11613,5104l11532,5104,11539,5106,11550,5113,11573,5177,11574,5220,11574,5231,11565,5291,11536,5321,11614,5321,11634,5252,11637,5206,11636,5186,11634,5167,11630,5147,11625,5127,11618,5111,11613,5104xe" filled="true" fillcolor="#7f3f98" stroked="false">
                <v:path arrowok="t"/>
                <v:fill type="solid"/>
              </v:shape>
            </v:group>
            <v:group style="position:absolute;left:11655;top:5053;width:226;height:318" coordorigin="11655,5053" coordsize="226,318">
              <v:shape style="position:absolute;left:11655;top:5053;width:226;height:318" coordorigin="11655,5053" coordsize="226,318" path="m11754,5053l11698,5078,11664,5136,11655,5206,11655,5220,11656,5238,11674,5313,11715,5359,11783,5371,11801,5367,11825,5357,11839,5345,11856,5325,11859,5321,11755,5321,11745,5317,11719,5255,11718,5220,11718,5193,11724,5145,11726,5137,11759,5104,11858,5104,11852,5094,11837,5076,11821,5066,11798,5056,11779,5053,11754,5053xe" filled="true" fillcolor="#7f3f98" stroked="false">
                <v:path arrowok="t"/>
                <v:fill type="solid"/>
              </v:shape>
              <v:shape style="position:absolute;left:11655;top:5053;width:226;height:318" coordorigin="11655,5053" coordsize="226,318" path="m11858,5104l11776,5104,11783,5106,11795,5113,11818,5177,11819,5220,11818,5231,11809,5291,11781,5321,11859,5321,11879,5252,11881,5206,11880,5186,11878,5167,11875,5147,11870,5127,11863,5111,11858,5104xe" filled="true" fillcolor="#7f3f98" stroked="false">
                <v:path arrowok="t"/>
                <v:fill type="solid"/>
              </v:shape>
            </v:group>
            <v:group style="position:absolute;left:9408;top:5532;width:2;height:315" coordorigin="9408,5532" coordsize="2,315">
              <v:shape style="position:absolute;left:9408;top:5532;width:2;height:315" coordorigin="9408,5532" coordsize="0,315" path="m9408,5532l9408,5846e" filled="false" stroked="true" strokeweight="3.224pt" strokecolor="#7f3f98">
                <v:path arrowok="t"/>
              </v:shape>
            </v:group>
            <v:group style="position:absolute;left:9599;top:5613;width:211;height:240" coordorigin="9599,5613" coordsize="211,240">
              <v:shape style="position:absolute;left:9599;top:5613;width:211;height:240" coordorigin="9599,5613" coordsize="211,240" path="m9659,5772l9599,5772,9600,5787,9644,5841,9693,5852,9719,5852,9787,5829,9801,5811,9701,5811,9695,5810,9659,5779,9659,5772xe" filled="true" fillcolor="#7f3f98" stroked="false">
                <v:path arrowok="t"/>
                <v:fill type="solid"/>
              </v:shape>
              <v:shape style="position:absolute;left:9599;top:5613;width:211;height:240" coordorigin="9599,5613" coordsize="211,240" path="m9716,5613l9691,5613,9679,5614,9619,5640,9605,5696,9607,5704,9611,5711,9615,5718,9693,5750,9713,5755,9729,5760,9741,5765,9748,5772,9748,5788,9711,5811,9801,5811,9807,5801,9810,5788,9810,5763,9756,5714,9704,5702,9696,5700,9683,5696,9677,5693,9669,5686,9667,5681,9667,5671,9698,5654,9796,5654,9787,5641,9780,5634,9761,5622,9751,5619,9728,5614,9716,5613xe" filled="true" fillcolor="#7f3f98" stroked="false">
                <v:path arrowok="t"/>
                <v:fill type="solid"/>
              </v:shape>
              <v:shape style="position:absolute;left:9599;top:5613;width:211;height:240" coordorigin="9599,5613" coordsize="211,240" path="m9796,5654l9713,5654,9723,5657,9739,5665,9744,5673,9745,5685,9804,5685,9803,5671,9799,5659,9796,5654xe" filled="true" fillcolor="#7f3f98" stroked="false">
                <v:path arrowok="t"/>
                <v:fill type="solid"/>
              </v:shape>
            </v:group>
            <v:group style="position:absolute;left:9826;top:5551;width:147;height:298" coordorigin="9826,5551" coordsize="147,298">
              <v:shape style="position:absolute;left:9826;top:5551;width:147;height:298" coordorigin="9826,5551" coordsize="147,298" path="m9926,5661l9863,5661,9863,5806,9916,5848,9925,5848,9948,5848,9960,5848,9966,5847,9972,5846,9972,5800,9942,5800,9935,5798,9931,5794,9928,5791,9926,5784,9926,5661xe" filled="true" fillcolor="#7f3f98" stroked="false">
                <v:path arrowok="t"/>
                <v:fill type="solid"/>
              </v:shape>
              <v:shape style="position:absolute;left:9826;top:5551;width:147;height:298" coordorigin="9826,5551" coordsize="147,298" path="m9972,5798l9942,5800,9972,5800,9972,5798xe" filled="true" fillcolor="#7f3f98" stroked="false">
                <v:path arrowok="t"/>
                <v:fill type="solid"/>
              </v:shape>
              <v:shape style="position:absolute;left:9826;top:5551;width:147;height:298" coordorigin="9826,5551" coordsize="147,298" path="m9972,5619l9826,5619,9826,5661,9972,5661,9972,5619xe" filled="true" fillcolor="#7f3f98" stroked="false">
                <v:path arrowok="t"/>
                <v:fill type="solid"/>
              </v:shape>
              <v:shape style="position:absolute;left:9826;top:5551;width:147;height:298" coordorigin="9826,5551" coordsize="147,298" path="m9926,5551l9863,5551,9863,5619,9926,5619,9926,5551xe" filled="true" fillcolor="#7f3f98" stroked="false">
                <v:path arrowok="t"/>
                <v:fill type="solid"/>
              </v:shape>
            </v:group>
            <v:group style="position:absolute;left:10002;top:5619;width:214;height:234" coordorigin="10002,5619" coordsize="214,234">
              <v:shape style="position:absolute;left:10002;top:5619;width:214;height:234" coordorigin="10002,5619" coordsize="214,234" path="m10064,5619l10002,5619,10002,5773,10024,5835,10086,5852,10105,5850,10125,5842,10141,5831,10154,5815,10215,5815,10215,5803,10089,5803,10079,5799,10072,5787,10066,5770,10064,5747,10064,5619xe" filled="true" fillcolor="#7f3f98" stroked="false">
                <v:path arrowok="t"/>
                <v:fill type="solid"/>
              </v:shape>
              <v:shape style="position:absolute;left:10002;top:5619;width:214;height:234" coordorigin="10002,5619" coordsize="214,234" path="m10215,5815l10156,5815,10156,5846,10215,5846,10215,5815xe" filled="true" fillcolor="#7f3f98" stroked="false">
                <v:path arrowok="t"/>
                <v:fill type="solid"/>
              </v:shape>
              <v:shape style="position:absolute;left:10002;top:5619;width:214;height:234" coordorigin="10002,5619" coordsize="214,234" path="m10215,5619l10152,5619,10152,5752,10148,5773,10141,5788,10133,5798,10121,5803,10215,5803,10215,5619xe" filled="true" fillcolor="#7f3f98" stroked="false">
                <v:path arrowok="t"/>
                <v:fill type="solid"/>
              </v:shape>
            </v:group>
            <v:group style="position:absolute;left:10253;top:5532;width:231;height:320" coordorigin="10253,5532" coordsize="231,320">
              <v:shape style="position:absolute;left:10253;top:5532;width:231;height:320" coordorigin="10253,5532" coordsize="231,320" path="m10340,5614l10271,5659,10254,5719,10253,5744,10256,5762,10283,5821,10356,5852,10377,5850,10395,5844,10407,5838,10417,5830,10424,5817,10484,5817,10484,5805,10361,5805,10352,5803,10318,5759,10316,5750,10315,5741,10315,5723,10316,5714,10351,5662,10360,5660,10484,5660,10484,5647,10422,5647,10417,5641,10404,5629,10383,5618,10365,5614,10340,5614xe" filled="true" fillcolor="#7f3f98" stroked="false">
                <v:path arrowok="t"/>
                <v:fill type="solid"/>
              </v:shape>
              <v:shape style="position:absolute;left:10253;top:5532;width:231;height:320" coordorigin="10253,5532" coordsize="231,320" path="m10484,5817l10425,5817,10425,5846,10484,5846,10484,5817xe" filled="true" fillcolor="#7f3f98" stroked="false">
                <v:path arrowok="t"/>
                <v:fill type="solid"/>
              </v:shape>
              <v:shape style="position:absolute;left:10253;top:5532;width:231;height:320" coordorigin="10253,5532" coordsize="231,320" path="m10484,5660l10381,5660,10389,5662,10403,5670,10424,5723,10424,5741,10389,5803,10381,5805,10484,5805,10484,5660xe" filled="true" fillcolor="#7f3f98" stroked="false">
                <v:path arrowok="t"/>
                <v:fill type="solid"/>
              </v:shape>
              <v:shape style="position:absolute;left:10253;top:5532;width:231;height:320" coordorigin="10253,5532" coordsize="231,320" path="m10484,5532l10422,5532,10422,5647,10484,5647,10484,5532xe" filled="true" fillcolor="#7f3f98" stroked="false">
                <v:path arrowok="t"/>
                <v:fill type="solid"/>
              </v:shape>
            </v:group>
            <v:group style="position:absolute;left:10521;top:5614;width:226;height:238" coordorigin="10521,5614" coordsize="226,238">
              <v:shape style="position:absolute;left:10521;top:5614;width:226;height:238" coordorigin="10521,5614" coordsize="226,238" path="m10620,5614l10564,5637,10527,5689,10521,5750,10525,5769,10557,5824,10627,5851,10654,5851,10672,5847,10691,5840,10711,5828,10724,5815,10729,5805,10651,5805,10635,5805,10586,5771,10583,5748,10747,5743,10747,5726,10744,5708,10583,5708,10583,5704,10625,5660,10725,5660,10716,5646,10701,5633,10682,5621,10667,5617,10647,5614,10620,5614xe" filled="true" fillcolor="#7f3f98" stroked="false">
                <v:path arrowok="t"/>
                <v:fill type="solid"/>
              </v:shape>
              <v:shape style="position:absolute;left:10521;top:5614;width:226;height:238" coordorigin="10521,5614" coordsize="226,238" path="m10743,5776l10688,5776,10686,5783,10680,5790,10662,5802,10651,5805,10729,5805,10734,5797,10743,5776xe" filled="true" fillcolor="#7f3f98" stroked="false">
                <v:path arrowok="t"/>
                <v:fill type="solid"/>
              </v:shape>
              <v:shape style="position:absolute;left:10521;top:5614;width:226;height:238" coordorigin="10521,5614" coordsize="226,238" path="m10725,5660l10650,5660,10661,5664,10676,5680,10681,5692,10684,5708,10744,5708,10744,5707,10738,5682,10729,5665,10725,5660xe" filled="true" fillcolor="#7f3f98" stroked="false">
                <v:path arrowok="t"/>
                <v:fill type="solid"/>
              </v:shape>
            </v:group>
            <v:group style="position:absolute;left:10784;top:5613;width:214;height:234" coordorigin="10784,5613" coordsize="214,234">
              <v:shape style="position:absolute;left:10784;top:5613;width:214;height:234" coordorigin="10784,5613" coordsize="214,234" path="m10843,5619l10784,5619,10784,5846,10846,5846,10847,5713,10851,5692,10858,5677,10865,5667,10878,5662,10992,5662,10991,5656,10988,5650,10843,5650,10843,5619xe" filled="true" fillcolor="#7f3f98" stroked="false">
                <v:path arrowok="t"/>
                <v:fill type="solid"/>
              </v:shape>
              <v:shape style="position:absolute;left:10784;top:5613;width:214;height:234" coordorigin="10784,5613" coordsize="214,234" path="m10992,5662l10910,5662,10920,5667,10927,5678,10933,5695,10935,5718,10935,5846,10997,5846,10997,5692,10996,5679,10992,5662xe" filled="true" fillcolor="#7f3f98" stroked="false">
                <v:path arrowok="t"/>
                <v:fill type="solid"/>
              </v:shape>
              <v:shape style="position:absolute;left:10784;top:5613;width:214;height:234" coordorigin="10784,5613" coordsize="214,234" path="m10912,5613l10893,5615,10873,5623,10857,5634,10845,5650,10988,5650,10935,5614,10912,5613xe" filled="true" fillcolor="#7f3f98" stroked="false">
                <v:path arrowok="t"/>
                <v:fill type="solid"/>
              </v:shape>
            </v:group>
            <v:group style="position:absolute;left:11024;top:5551;width:147;height:298" coordorigin="11024,5551" coordsize="147,298">
              <v:shape style="position:absolute;left:11024;top:5551;width:147;height:298" coordorigin="11024,5551" coordsize="147,298" path="m11124,5661l11061,5661,11061,5806,11114,5848,11124,5848,11146,5848,11159,5848,11164,5847,11170,5846,11170,5800,11140,5800,11133,5798,11126,5791,11124,5784,11124,5661xe" filled="true" fillcolor="#7f3f98" stroked="false">
                <v:path arrowok="t"/>
                <v:fill type="solid"/>
              </v:shape>
              <v:shape style="position:absolute;left:11024;top:5551;width:147;height:298" coordorigin="11024,5551" coordsize="147,298" path="m11170,5798l11140,5800,11170,5800,11170,5798xe" filled="true" fillcolor="#7f3f98" stroked="false">
                <v:path arrowok="t"/>
                <v:fill type="solid"/>
              </v:shape>
              <v:shape style="position:absolute;left:11024;top:5551;width:147;height:298" coordorigin="11024,5551" coordsize="147,298" path="m11170,5619l11024,5619,11024,5661,11170,5661,11170,5619xe" filled="true" fillcolor="#7f3f98" stroked="false">
                <v:path arrowok="t"/>
                <v:fill type="solid"/>
              </v:shape>
              <v:shape style="position:absolute;left:11024;top:5551;width:147;height:298" coordorigin="11024,5551" coordsize="147,298" path="m11124,5551l11061,5551,11061,5619,11124,5619,11124,5551xe" filled="true" fillcolor="#7f3f98" stroked="false">
                <v:path arrowok="t"/>
                <v:fill type="solid"/>
              </v:shape>
            </v:group>
            <v:group style="position:absolute;left:11189;top:5613;width:211;height:240" coordorigin="11189,5613" coordsize="211,240">
              <v:shape style="position:absolute;left:11189;top:5613;width:211;height:240" coordorigin="11189,5613" coordsize="211,240" path="m11248,5772l11189,5772,11189,5787,11233,5841,11282,5852,11308,5852,11377,5829,11391,5811,11290,5811,11284,5810,11248,5779,11248,5772xe" filled="true" fillcolor="#7f3f98" stroked="false">
                <v:path arrowok="t"/>
                <v:fill type="solid"/>
              </v:shape>
              <v:shape style="position:absolute;left:11189;top:5613;width:211;height:240" coordorigin="11189,5613" coordsize="211,240" path="m11305,5613l11281,5613,11269,5614,11208,5640,11194,5696,11196,5704,11200,5711,11204,5718,11282,5750,11302,5755,11318,5760,11331,5765,11337,5772,11337,5788,11336,5792,11333,5795,11330,5799,11300,5811,11391,5811,11396,5801,11399,5788,11399,5763,11345,5714,11293,5702,11285,5700,11272,5696,11267,5693,11258,5686,11256,5681,11256,5671,11288,5654,11385,5654,11376,5641,11369,5634,11351,5622,11340,5619,11317,5614,11305,5613xe" filled="true" fillcolor="#7f3f98" stroked="false">
                <v:path arrowok="t"/>
                <v:fill type="solid"/>
              </v:shape>
              <v:shape style="position:absolute;left:11189;top:5613;width:211;height:240" coordorigin="11189,5613" coordsize="211,240" path="m11385,5654l11302,5654,11312,5657,11328,5665,11333,5673,11334,5685,11393,5685,11392,5671,11388,5659,11385,5654xe" filled="true" fillcolor="#7f3f98" stroked="false">
                <v:path arrowok="t"/>
                <v:fill type="solid"/>
              </v:shape>
            </v:group>
            <v:group style="position:absolute;left:11439;top:5779;width:70;height:68" coordorigin="11439,5779" coordsize="70,68">
              <v:shape style="position:absolute;left:11439;top:5779;width:70;height:68" coordorigin="11439,5779" coordsize="70,68" path="m11439,5812l11508,5812e" filled="false" stroked="true" strokeweight="3.489pt" strokecolor="#7f3f98">
                <v:path arrowok="t"/>
              </v:shape>
            </v:group>
            <v:group style="position:absolute;left:11439;top:5623;width:70;height:68" coordorigin="11439,5623" coordsize="70,68">
              <v:shape style="position:absolute;left:11439;top:5623;width:70;height:68" coordorigin="11439,5623" coordsize="70,68" path="m11439,5657l11508,5657e" filled="false" stroked="true" strokeweight="3.488pt" strokecolor="#7f3f98">
                <v:path arrowok="t"/>
              </v:shape>
            </v:group>
            <v:group style="position:absolute;left:11531;top:5532;width:258;height:315" coordorigin="11531,5532" coordsize="258,315">
              <v:shape style="position:absolute;left:11531;top:5532;width:258;height:315" coordorigin="11531,5532" coordsize="258,315" path="m11692,5786l11626,5786,11626,5846,11692,5846,11692,5786xe" filled="true" fillcolor="#7f3f98" stroked="false">
                <v:path arrowok="t"/>
                <v:fill type="solid"/>
              </v:shape>
              <v:shape style="position:absolute;left:11531;top:5532;width:258;height:315" coordorigin="11531,5532" coordsize="258,315" path="m11762,5744l11556,5744,11556,5786,11762,5786,11762,5744xe" filled="true" fillcolor="#7f3f98" stroked="false">
                <v:path arrowok="t"/>
                <v:fill type="solid"/>
              </v:shape>
              <v:shape style="position:absolute;left:11531;top:5532;width:258;height:315" coordorigin="11531,5532" coordsize="258,315" path="m11699,5711l11619,5711,11626,5724,11626,5744,11692,5744,11692,5724,11699,5711xe" filled="true" fillcolor="#7f3f98" stroked="false">
                <v:path arrowok="t"/>
                <v:fill type="solid"/>
              </v:shape>
              <v:shape style="position:absolute;left:11531;top:5532;width:258;height:315" coordorigin="11531,5532" coordsize="258,315" path="m11762,5669l11556,5669,11556,5711,11762,5711,11762,5669xe" filled="true" fillcolor="#7f3f98" stroked="false">
                <v:path arrowok="t"/>
                <v:fill type="solid"/>
              </v:shape>
              <v:shape style="position:absolute;left:11531;top:5532;width:258;height:315" coordorigin="11531,5532" coordsize="258,315" path="m11602,5532l11531,5532,11598,5669,11660,5669,11602,5532xe" filled="true" fillcolor="#7f3f98" stroked="false">
                <v:path arrowok="t"/>
                <v:fill type="solid"/>
              </v:shape>
              <v:shape style="position:absolute;left:11531;top:5532;width:258;height:315" coordorigin="11531,5532" coordsize="258,315" path="m11788,5532l11717,5532,11660,5669,11720,5669,11788,5532xe" filled="true" fillcolor="#7f3f98" stroked="false">
                <v:path arrowok="t"/>
                <v:fill type="solid"/>
              </v:shape>
            </v:group>
            <v:group style="position:absolute;left:11788;top:5538;width:229;height:314" coordorigin="11788,5538" coordsize="229,314">
              <v:shape style="position:absolute;left:11788;top:5538;width:229;height:314" coordorigin="11788,5538" coordsize="229,314" path="m11850,5755l11788,5765,11792,5783,11801,5804,11870,5849,11914,5852,11932,5848,11954,5840,11970,5831,11987,5815,11998,5801,11886,5801,11874,5797,11856,5780,11851,5769,11850,5755xe" filled="true" fillcolor="#7f3f98" stroked="false">
                <v:path arrowok="t"/>
                <v:fill type="solid"/>
              </v:shape>
              <v:shape style="position:absolute;left:11788;top:5538;width:229;height:314" coordorigin="11788,5538" coordsize="229,314" path="m12003,5684l11909,5684,11916,5685,11929,5691,11953,5734,11953,5749,11952,5757,11947,5771,11944,5777,11939,5783,11935,5788,11929,5793,11916,5799,11908,5801,11998,5801,11999,5800,12009,5780,12014,5761,12016,5740,12014,5720,12009,5701,12005,5688,12003,5684xe" filled="true" fillcolor="#7f3f98" stroked="false">
                <v:path arrowok="t"/>
                <v:fill type="solid"/>
              </v:shape>
              <v:shape style="position:absolute;left:11788;top:5538;width:229;height:314" coordorigin="11788,5538" coordsize="229,314" path="m11999,5538l11827,5538,11797,5709,11853,5709,11859,5700,11866,5694,11880,5686,11889,5684,12003,5684,11999,5677,11985,5661,11861,5661,11860,5660,11872,5590,11999,5590,11999,5538xe" filled="true" fillcolor="#7f3f98" stroked="false">
                <v:path arrowok="t"/>
                <v:fill type="solid"/>
              </v:shape>
              <v:shape style="position:absolute;left:11788;top:5538;width:229;height:314" coordorigin="11788,5538" coordsize="229,314" path="m11921,5637l11908,5637,11897,5639,11878,5646,11869,5652,11861,5661,11985,5661,11921,5637xe" filled="true" fillcolor="#7f3f98" stroked="false">
                <v:path arrowok="t"/>
                <v:fill type="solid"/>
              </v:shape>
            </v:group>
            <v:group style="position:absolute;left:12033;top:5533;width:226;height:318" coordorigin="12033,5533" coordsize="226,318">
              <v:shape style="position:absolute;left:12033;top:5533;width:226;height:318" coordorigin="12033,5533" coordsize="226,318" path="m12132,5533l12076,5558,12042,5616,12033,5686,12033,5700,12034,5718,12052,5793,12093,5839,12161,5851,12179,5847,12203,5837,12217,5825,12234,5805,12237,5801,12133,5801,12123,5797,12097,5735,12095,5700,12096,5673,12096,5664,12096,5657,12097,5649,12098,5641,12130,5586,12137,5584,12236,5584,12230,5574,12215,5556,12199,5546,12176,5536,12157,5533,12132,5533xe" filled="true" fillcolor="#7f3f98" stroked="false">
                <v:path arrowok="t"/>
                <v:fill type="solid"/>
              </v:shape>
              <v:shape style="position:absolute;left:12033;top:5533;width:226;height:318" coordorigin="12033,5533" coordsize="226,318" path="m12236,5584l12154,5584,12161,5586,12173,5593,12196,5657,12197,5700,12196,5711,12187,5771,12159,5801,12237,5801,12257,5732,12259,5686,12258,5666,12256,5647,12253,5627,12248,5607,12241,5591,12236,5584xe" filled="true" fillcolor="#7f3f98" stroked="false">
                <v:path arrowok="t"/>
                <v:fill type="solid"/>
              </v:shape>
            </v:group>
            <v:group style="position:absolute;left:12278;top:5533;width:226;height:318" coordorigin="12278,5533" coordsize="226,318">
              <v:shape style="position:absolute;left:12278;top:5533;width:226;height:318" coordorigin="12278,5533" coordsize="226,318" path="m12376,5533l12320,5558,12287,5616,12278,5686,12278,5700,12279,5718,12296,5793,12338,5839,12405,5851,12424,5847,12447,5837,12462,5825,12479,5805,12481,5801,12378,5801,12368,5797,12342,5735,12340,5700,12340,5673,12341,5664,12341,5657,12342,5649,12343,5641,12375,5586,12382,5584,12481,5584,12475,5574,12459,5556,12444,5546,12420,5536,12402,5533,12376,5533xe" filled="true" fillcolor="#7f3f98" stroked="false">
                <v:path arrowok="t"/>
                <v:fill type="solid"/>
              </v:shape>
              <v:shape style="position:absolute;left:12278;top:5533;width:226;height:318" coordorigin="12278,5533" coordsize="226,318" path="m12481,5584l12399,5584,12406,5586,12418,5593,12440,5657,12441,5700,12441,5711,12432,5771,12403,5801,12481,5801,12502,5732,12504,5686,12503,5666,12501,5647,12497,5627,12492,5607,12485,5591,12481,5584xe" filled="true" fillcolor="#7f3f98" stroked="false">
                <v:path arrowok="t"/>
                <v:fill type="solid"/>
              </v:shape>
            </v:group>
            <v:group style="position:absolute;left:9447;top:6093;width:222;height:240" coordorigin="9447,6093" coordsize="222,240">
              <v:shape style="position:absolute;left:9447;top:6093;width:222;height:240" coordorigin="9447,6093" coordsize="222,240" path="m9659,6134l9564,6134,9569,6135,9579,6136,9599,6169,9599,6172,9543,6193,9534,6194,9465,6217,9454,6232,9450,6241,9447,6251,9447,6276,9449,6286,9504,6331,9514,6332,9528,6332,9547,6330,9567,6325,9586,6317,9601,6304,9663,6304,9662,6296,9661,6291,9543,6291,9510,6267,9510,6256,9567,6225,9572,6225,9599,6215,9661,6215,9661,6144,9659,6134xe" filled="true" fillcolor="#7f3f98" stroked="false">
                <v:path arrowok="t"/>
                <v:fill type="solid"/>
              </v:shape>
              <v:shape style="position:absolute;left:9447;top:6093;width:222;height:240" coordorigin="9447,6093" coordsize="222,240" path="m9663,6304l9601,6304,9602,6308,9602,6312,9604,6319,9605,6323,9606,6326,9669,6326,9666,6322,9664,6315,9663,6304xe" filled="true" fillcolor="#7f3f98" stroked="false">
                <v:path arrowok="t"/>
                <v:fill type="solid"/>
              </v:shape>
              <v:shape style="position:absolute;left:9447;top:6093;width:222;height:240" coordorigin="9447,6093" coordsize="222,240" path="m9661,6215l9599,6215,9599,6243,9598,6247,9560,6291,9661,6291,9661,6288,9661,6215xe" filled="true" fillcolor="#7f3f98" stroked="false">
                <v:path arrowok="t"/>
                <v:fill type="solid"/>
              </v:shape>
              <v:shape style="position:absolute;left:9447;top:6093;width:222;height:240" coordorigin="9447,6093" coordsize="222,240" path="m9573,6093l9549,6093,9536,6094,9472,6123,9454,6169,9517,6169,9518,6156,9522,6148,9536,6137,9546,6134,9659,6134,9658,6132,9608,6097,9584,6093,9573,6093xe" filled="true" fillcolor="#7f3f98" stroked="false">
                <v:path arrowok="t"/>
                <v:fill type="solid"/>
              </v:shape>
            </v:group>
            <v:group style="position:absolute;left:9703;top:6093;width:226;height:319" coordorigin="9703,6093" coordsize="226,319">
              <v:shape style="position:absolute;left:9703;top:6093;width:226;height:319" coordorigin="9703,6093" coordsize="226,319" path="m9772,6339l9710,6339,9711,6352,9715,6363,9721,6372,9727,6382,9796,6411,9819,6412,9840,6410,9909,6376,9913,6370,9808,6370,9798,6368,9781,6359,9775,6351,9772,6339xe" filled="true" fillcolor="#7f3f98" stroked="false">
                <v:path arrowok="t"/>
                <v:fill type="solid"/>
              </v:shape>
              <v:shape style="position:absolute;left:9703;top:6093;width:226;height:319" coordorigin="9703,6093" coordsize="226,319" path="m9928,6284l9869,6284,9869,6318,9866,6338,9856,6356,9841,6367,9819,6370,9913,6370,9917,6366,9922,6355,9927,6331,9928,6321,9928,6284xe" filled="true" fillcolor="#7f3f98" stroked="false">
                <v:path arrowok="t"/>
                <v:fill type="solid"/>
              </v:shape>
              <v:shape style="position:absolute;left:9703;top:6093;width:226;height:319" coordorigin="9703,6093" coordsize="226,319" path="m9792,6093l9723,6133,9704,6190,9703,6213,9705,6232,9728,6289,9800,6320,9820,6318,9839,6311,9852,6305,9861,6297,9868,6284,9928,6284,9928,6273,9806,6273,9798,6271,9785,6262,9780,6257,9776,6251,9772,6244,9769,6237,9767,6229,9766,6221,9765,6213,9765,6196,9766,6188,9807,6140,9928,6140,9928,6129,9869,6129,9865,6124,9852,6110,9833,6098,9816,6094,9792,6093xe" filled="true" fillcolor="#7f3f98" stroked="false">
                <v:path arrowok="t"/>
                <v:fill type="solid"/>
              </v:shape>
              <v:shape style="position:absolute;left:9703;top:6093;width:226;height:319" coordorigin="9703,6093" coordsize="226,319" path="m9928,6140l9826,6140,9834,6142,9848,6149,9869,6200,9869,6218,9832,6271,9824,6273,9928,6273,9928,6140xe" filled="true" fillcolor="#7f3f98" stroked="false">
                <v:path arrowok="t"/>
                <v:fill type="solid"/>
              </v:shape>
              <v:shape style="position:absolute;left:9703;top:6093;width:226;height:319" coordorigin="9703,6093" coordsize="226,319" path="m9928,6099l9869,6099,9869,6129,9928,6129,9928,6099xe" filled="true" fillcolor="#7f3f98" stroked="false">
                <v:path arrowok="t"/>
                <v:fill type="solid"/>
              </v:shape>
            </v:group>
            <v:group style="position:absolute;left:9968;top:6094;width:226;height:238" coordorigin="9968,6094" coordsize="226,238">
              <v:shape style="position:absolute;left:9968;top:6094;width:226;height:238" coordorigin="9968,6094" coordsize="226,238" path="m10067,6094l10011,6117,9975,6169,9968,6230,9972,6249,10004,6304,10074,6331,10101,6331,10120,6327,10138,6320,10158,6308,10171,6295,10176,6285,10098,6285,10083,6285,10033,6251,10030,6228,10194,6223,10194,6206,10191,6188,10030,6188,10030,6184,10072,6140,10172,6140,10163,6126,10148,6113,10129,6101,10114,6097,10094,6094,10067,6094xe" filled="true" fillcolor="#7f3f98" stroked="false">
                <v:path arrowok="t"/>
                <v:fill type="solid"/>
              </v:shape>
              <v:shape style="position:absolute;left:9968;top:6094;width:226;height:238" coordorigin="9968,6094" coordsize="226,238" path="m10190,6256l10135,6256,10133,6263,10127,6270,10109,6282,10098,6285,10176,6285,10182,6277,10190,6256xe" filled="true" fillcolor="#7f3f98" stroked="false">
                <v:path arrowok="t"/>
                <v:fill type="solid"/>
              </v:shape>
              <v:shape style="position:absolute;left:9968;top:6094;width:226;height:238" coordorigin="9968,6094" coordsize="226,238" path="m10172,6140l10097,6140,10108,6144,10123,6160,10129,6172,10132,6188,10191,6188,10191,6187,10185,6162,10176,6145,10172,6140xe" filled="true" fillcolor="#7f3f98" stroked="false">
                <v:path arrowok="t"/>
                <v:fill type="solid"/>
              </v:shape>
            </v:group>
            <v:group style="position:absolute;left:10234;top:6259;width:70;height:68" coordorigin="10234,6259" coordsize="70,68">
              <v:shape style="position:absolute;left:10234;top:6259;width:70;height:68" coordorigin="10234,6259" coordsize="70,68" path="m10234,6292l10303,6292e" filled="false" stroked="true" strokeweight="3.489pt" strokecolor="#7f3f98">
                <v:path arrowok="t"/>
              </v:shape>
            </v:group>
            <v:group style="position:absolute;left:10234;top:6103;width:70;height:68" coordorigin="10234,6103" coordsize="70,68">
              <v:shape style="position:absolute;left:10234;top:6103;width:70;height:68" coordorigin="10234,6103" coordsize="70,68" path="m10234,6137l10303,6137e" filled="false" stroked="true" strokeweight="3.488pt" strokecolor="#7f3f98">
                <v:path arrowok="t"/>
              </v:shape>
            </v:group>
            <v:group style="position:absolute;left:10330;top:6012;width:147;height:315" coordorigin="10330,6012" coordsize="147,315">
              <v:shape style="position:absolute;left:10330;top:6012;width:147;height:315" coordorigin="10330,6012" coordsize="147,315" path="m10429,6141l10367,6141,10367,6326,10429,6326,10429,6141xe" filled="true" fillcolor="#7f3f98" stroked="false">
                <v:path arrowok="t"/>
                <v:fill type="solid"/>
              </v:shape>
              <v:shape style="position:absolute;left:10330;top:6012;width:147;height:315" coordorigin="10330,6012" coordsize="147,315" path="m10473,6099l10330,6099,10330,6141,10473,6141,10473,6099xe" filled="true" fillcolor="#7f3f98" stroked="false">
                <v:path arrowok="t"/>
                <v:fill type="solid"/>
              </v:shape>
              <v:shape style="position:absolute;left:10330;top:6012;width:147;height:315" coordorigin="10330,6012" coordsize="147,315" path="m10449,6012l10378,6042,10367,6081,10367,6099,10429,6099,10429,6076,10431,6069,10435,6065,10439,6061,10445,6059,10476,6059,10476,6014,10465,6013,10454,6012,10449,6012xe" filled="true" fillcolor="#7f3f98" stroked="false">
                <v:path arrowok="t"/>
                <v:fill type="solid"/>
              </v:shape>
              <v:shape style="position:absolute;left:10330;top:6012;width:147;height:315" coordorigin="10330,6012" coordsize="147,315" path="m10476,6059l10461,6059,10469,6060,10476,6061,10476,6059xe" filled="true" fillcolor="#7f3f98" stroked="false">
                <v:path arrowok="t"/>
                <v:fill type="solid"/>
              </v:shape>
            </v:group>
            <v:group style="position:absolute;left:10500;top:6093;width:147;height:234" coordorigin="10500,6093" coordsize="147,234">
              <v:shape style="position:absolute;left:10500;top:6093;width:147;height:234" coordorigin="10500,6093" coordsize="147,234" path="m10559,6099l10500,6099,10500,6326,10562,6326,10562,6214,10563,6204,10565,6195,10567,6186,10571,6179,10581,6165,10587,6160,10603,6153,10612,6151,10646,6151,10646,6141,10559,6141,10559,6099xe" filled="true" fillcolor="#7f3f98" stroked="false">
                <v:path arrowok="t"/>
                <v:fill type="solid"/>
              </v:shape>
              <v:shape style="position:absolute;left:10500;top:6093;width:147;height:234" coordorigin="10500,6093" coordsize="147,234" path="m10646,6151l10612,6151,10632,6151,10640,6152,10643,6152,10646,6153,10646,6151xe" filled="true" fillcolor="#7f3f98" stroked="false">
                <v:path arrowok="t"/>
                <v:fill type="solid"/>
              </v:shape>
              <v:shape style="position:absolute;left:10500;top:6093;width:147;height:234" coordorigin="10500,6093" coordsize="147,234" path="m10637,6093l10625,6093,10617,6094,10567,6127,10560,6141,10646,6141,10646,6095,10641,6093,10637,6093xe" filled="true" fillcolor="#7f3f98" stroked="false">
                <v:path arrowok="t"/>
                <v:fill type="solid"/>
              </v:shape>
            </v:group>
            <v:group style="position:absolute;left:10661;top:6094;width:226;height:238" coordorigin="10661,6094" coordsize="226,238">
              <v:shape style="position:absolute;left:10661;top:6094;width:226;height:238" coordorigin="10661,6094" coordsize="226,238" path="m10760,6094l10704,6117,10667,6169,10661,6230,10665,6249,10697,6304,10766,6331,10793,6331,10812,6327,10831,6320,10850,6308,10863,6295,10869,6285,10791,6285,10775,6285,10726,6251,10722,6228,10887,6223,10886,6206,10884,6188,10722,6188,10723,6184,10764,6140,10865,6140,10855,6126,10841,6113,10821,6101,10807,6097,10787,6094,10760,6094xe" filled="true" fillcolor="#7f3f98" stroked="false">
                <v:path arrowok="t"/>
                <v:fill type="solid"/>
              </v:shape>
              <v:shape style="position:absolute;left:10661;top:6094;width:226;height:238" coordorigin="10661,6094" coordsize="226,238" path="m10883,6256l10828,6256,10826,6263,10820,6270,10802,6282,10791,6285,10869,6285,10874,6277,10883,6256xe" filled="true" fillcolor="#7f3f98" stroked="false">
                <v:path arrowok="t"/>
                <v:fill type="solid"/>
              </v:shape>
              <v:shape style="position:absolute;left:10661;top:6094;width:226;height:238" coordorigin="10661,6094" coordsize="226,238" path="m10865,6140l10790,6140,10801,6144,10816,6160,10821,6172,10824,6188,10884,6188,10884,6187,10877,6162,10869,6145,10865,6140xe" filled="true" fillcolor="#7f3f98" stroked="false">
                <v:path arrowok="t"/>
                <v:fill type="solid"/>
              </v:shape>
            </v:group>
            <v:group style="position:absolute;left:10914;top:6094;width:226;height:238" coordorigin="10914,6094" coordsize="226,238">
              <v:shape style="position:absolute;left:10914;top:6094;width:226;height:238" coordorigin="10914,6094" coordsize="226,238" path="m11012,6094l10956,6117,10920,6169,10914,6230,10917,6249,10949,6304,11019,6331,11046,6331,11065,6327,11083,6320,11103,6308,11116,6295,11122,6285,11044,6285,11028,6285,10979,6251,10975,6228,11139,6223,11139,6206,11136,6188,10975,6188,10975,6184,11017,6140,11118,6140,11108,6126,11093,6113,11074,6101,11059,6097,11039,6094,11012,6094xe" filled="true" fillcolor="#7f3f98" stroked="false">
                <v:path arrowok="t"/>
                <v:fill type="solid"/>
              </v:shape>
              <v:shape style="position:absolute;left:10914;top:6094;width:226;height:238" coordorigin="10914,6094" coordsize="226,238" path="m11135,6256l11080,6256,11078,6263,11073,6270,11054,6282,11044,6285,11122,6285,11127,6277,11135,6256xe" filled="true" fillcolor="#7f3f98" stroked="false">
                <v:path arrowok="t"/>
                <v:fill type="solid"/>
              </v:shape>
              <v:shape style="position:absolute;left:10914;top:6094;width:226;height:238" coordorigin="10914,6094" coordsize="226,238" path="m11118,6140l11042,6140,11054,6144,11069,6160,11074,6172,11077,6188,11136,6188,11136,6187,11130,6162,11121,6145,11118,6140xe" filled="true" fillcolor="#7f3f98" stroked="false">
                <v:path arrowok="t"/>
                <v:fill type="solid"/>
              </v:shape>
            </v:group>
            <v:group style="position:absolute;left:4281;top:6671;width:389;height:396" coordorigin="4281,6671" coordsize="389,396">
              <v:shape style="position:absolute;left:4281;top:6671;width:389;height:396" coordorigin="4281,6671" coordsize="389,396" path="m4537,6823l4481,6823,4496,6838,4501,6857,4529,6931,4560,6983,4616,7040,4651,7067,4670,7019,4654,7009,4639,6998,4584,6938,4555,6885,4542,6845,4537,6823xe" filled="true" fillcolor="#00a650" stroked="false">
                <v:path arrowok="t"/>
                <v:fill type="solid"/>
              </v:shape>
              <v:shape style="position:absolute;left:4281;top:6671;width:389;height:396" coordorigin="4281,6671" coordsize="389,396" path="m4493,6671l4448,6671,4448,6722,4447,6741,4446,6761,4444,6779,4290,6779,4290,6823,4436,6826,4432,6845,4426,6862,4398,6917,4349,6976,4300,7019,4281,7032,4334,7053,4382,7007,4432,6946,4465,6882,4481,6823,4670,6823,4670,6779,4490,6762,4492,6742,4492,6722,4493,6701,4493,6671xe" filled="true" fillcolor="#00a650" stroked="false">
                <v:path arrowok="t"/>
                <v:fill type="solid"/>
              </v:shape>
            </v:group>
            <v:group style="position:absolute;left:4720;top:6665;width:401;height:407" coordorigin="4720,6665" coordsize="401,407">
              <v:shape style="position:absolute;left:4720;top:6665;width:401;height:407" coordorigin="4720,6665" coordsize="401,407" path="m4980,6874l4930,6874,4937,6893,4976,6962,5027,7020,5077,7058,5096,7072,5120,7029,5102,7016,5085,7003,5027,6949,4986,6887,4980,6874xe" filled="true" fillcolor="#00a650" stroked="false">
                <v:path arrowok="t"/>
                <v:fill type="solid"/>
              </v:shape>
              <v:shape style="position:absolute;left:4720;top:6665;width:401;height:407" coordorigin="4720,6665" coordsize="401,407" path="m4945,6665l4897,6665,4896,6775,4895,6793,4874,6868,4844,6924,4793,6980,4740,7020,4720,7032,4761,7064,4815,7029,4869,6978,4911,6912,4930,6874,4980,6874,4956,6812,4945,6769,4945,6665xe" filled="true" fillcolor="#00a650" stroked="false">
                <v:path arrowok="t"/>
                <v:fill type="solid"/>
              </v:shape>
            </v:group>
            <v:group style="position:absolute;left:4866;top:7129;width:2;height:427" coordorigin="4866,7129" coordsize="2,427">
              <v:shape style="position:absolute;left:4866;top:7129;width:2;height:427" coordorigin="4866,7129" coordsize="0,427" path="m4866,7129l4866,7555e" filled="false" stroked="true" strokeweight="2.323pt" strokecolor="#00a650">
                <v:path arrowok="t"/>
              </v:shape>
            </v:group>
            <v:group style="position:absolute;left:4690;top:7409;width:353;height:2" coordorigin="4690,7409" coordsize="353,2">
              <v:shape style="position:absolute;left:4690;top:7409;width:353;height:2" coordorigin="4690,7409" coordsize="353,0" path="m4690,7409l5043,7409e" filled="false" stroked="true" strokeweight="2.1pt" strokecolor="#00a650">
                <v:path arrowok="t"/>
              </v:shape>
            </v:group>
            <v:group style="position:absolute;left:4713;top:7261;width:2;height:128" coordorigin="4713,7261" coordsize="2,128">
              <v:shape style="position:absolute;left:4713;top:7261;width:2;height:128" coordorigin="4713,7261" coordsize="0,128" path="m4713,7261l4713,7389e" filled="false" stroked="true" strokeweight="2.344pt" strokecolor="#00a650">
                <v:path arrowok="t"/>
              </v:shape>
            </v:group>
            <v:group style="position:absolute;left:4690;top:7242;width:353;height:2" coordorigin="4690,7242" coordsize="353,2">
              <v:shape style="position:absolute;left:4690;top:7242;width:353;height:2" coordorigin="4690,7242" coordsize="353,0" path="m4690,7242l5043,7242e" filled="false" stroked="true" strokeweight="2.0pt" strokecolor="#00a650">
                <v:path arrowok="t"/>
              </v:shape>
            </v:group>
            <v:group style="position:absolute;left:5020;top:7262;width:2;height:128" coordorigin="5020,7262" coordsize="2,128">
              <v:shape style="position:absolute;left:5020;top:7262;width:2;height:128" coordorigin="5020,7262" coordsize="0,128" path="m5020,7262l5020,7390e" filled="false" stroked="true" strokeweight="2.343pt" strokecolor="#00a650">
                <v:path arrowok="t"/>
              </v:shape>
            </v:group>
            <v:group style="position:absolute;left:5213;top:6703;width:105;height:321" coordorigin="5213,6703" coordsize="105,321">
              <v:shape style="position:absolute;left:5213;top:6703;width:105;height:321" coordorigin="5213,6703" coordsize="105,321" path="m5317,6703l5282,6706,5272,6723,5257,6736,5238,6743,5213,6746,5213,6776,5273,6776,5273,7024,5317,7024,5317,6703xe" filled="true" fillcolor="#00a650" stroked="false">
                <v:path arrowok="t"/>
                <v:fill type="solid"/>
              </v:shape>
            </v:group>
            <v:group style="position:absolute;left:5459;top:6699;width:226;height:328" coordorigin="5459,6699" coordsize="226,328">
              <v:shape style="position:absolute;left:5459;top:6699;width:226;height:328" coordorigin="5459,6699" coordsize="226,328" path="m5554,6699l5493,6733,5467,6792,5459,6883,5461,6911,5482,6976,5545,7021,5593,7026,5612,7021,5629,7013,5644,7001,5656,6987,5659,6982,5556,6982,5542,6976,5509,6906,5505,6840,5507,6817,5536,6752,5578,6741,5655,6741,5651,6735,5637,6722,5620,6711,5601,6704,5579,6700,5554,6699xe" filled="true" fillcolor="#00a650" stroked="false">
                <v:path arrowok="t"/>
                <v:fill type="solid"/>
              </v:shape>
              <v:shape style="position:absolute;left:5459;top:6699;width:226;height:328" coordorigin="5459,6699" coordsize="226,328" path="m5655,6741l5578,6741,5596,6746,5612,6758,5636,6814,5639,6863,5639,6870,5631,6933,5583,6981,5556,6982,5659,6982,5680,6922,5685,6863,5684,6845,5682,6817,5678,6792,5671,6770,5662,6751,5655,6741xe" filled="true" fillcolor="#00a650" stroked="false">
                <v:path arrowok="t"/>
                <v:fill type="solid"/>
              </v:shape>
            </v:group>
            <v:group style="position:absolute;left:5745;top:6699;width:226;height:328" coordorigin="5745,6699" coordsize="226,328">
              <v:shape style="position:absolute;left:5745;top:6699;width:226;height:328" coordorigin="5745,6699" coordsize="226,328" path="m5840,6699l5779,6733,5753,6792,5745,6883,5747,6911,5768,6976,5831,7021,5879,7026,5898,7021,5915,7013,5930,7001,5942,6987,5945,6982,5842,6982,5828,6976,5795,6906,5791,6840,5793,6817,5822,6752,5864,6741,5941,6741,5937,6735,5923,6722,5906,6711,5887,6704,5865,6700,5840,6699xe" filled="true" fillcolor="#00a650" stroked="false">
                <v:path arrowok="t"/>
                <v:fill type="solid"/>
              </v:shape>
              <v:shape style="position:absolute;left:5745;top:6699;width:226;height:328" coordorigin="5745,6699" coordsize="226,328" path="m5941,6741l5864,6741,5882,6746,5898,6758,5922,6814,5925,6863,5925,6870,5917,6933,5869,6981,5842,6982,5945,6982,5966,6922,5971,6863,5970,6845,5968,6817,5964,6792,5957,6770,5948,6751,5941,6741xe" filled="true" fillcolor="#00a650" stroked="false">
                <v:path arrowok="t"/>
                <v:fill type="solid"/>
              </v:shape>
            </v:group>
            <v:group style="position:absolute;left:6031;top:6699;width:226;height:328" coordorigin="6031,6699" coordsize="226,328">
              <v:shape style="position:absolute;left:6031;top:6699;width:226;height:328" coordorigin="6031,6699" coordsize="226,328" path="m6126,6699l6065,6733,6039,6792,6031,6883,6033,6911,6054,6976,6117,7021,6165,7026,6184,7021,6201,7013,6216,7001,6228,6987,6231,6982,6128,6982,6114,6976,6081,6906,6077,6840,6079,6817,6108,6752,6150,6741,6227,6741,6223,6735,6209,6722,6192,6711,6173,6704,6151,6700,6126,6699xe" filled="true" fillcolor="#00a650" stroked="false">
                <v:path arrowok="t"/>
                <v:fill type="solid"/>
              </v:shape>
              <v:shape style="position:absolute;left:6031;top:6699;width:226;height:328" coordorigin="6031,6699" coordsize="226,328" path="m6227,6741l6150,6741,6168,6746,6184,6758,6208,6814,6211,6863,6211,6870,6203,6933,6155,6981,6128,6982,6231,6982,6252,6922,6257,6863,6256,6845,6254,6817,6250,6792,6243,6770,6234,6751,6227,6741xe" filled="true" fillcolor="#00a650" stroked="false">
                <v:path arrowok="t"/>
                <v:fill type="solid"/>
              </v:shape>
              <v:shape style="position:absolute;left:5564;top:6629;width:5394;height:927" type="#_x0000_t75" stroked="false">
                <v:imagedata r:id="rId10" o:title=""/>
              </v:shape>
            </v:group>
            <v:group style="position:absolute;left:7249;top:6812;width:111;height:119" coordorigin="7249,6812" coordsize="111,119">
              <v:shape style="position:absolute;left:7249;top:6812;width:111;height:119" coordorigin="7249,6812" coordsize="111,119" path="m7267,6812l7249,6843,7265,6856,7280,6870,7294,6885,7307,6900,7319,6915,7329,6930,7359,6906,7312,6850,7283,6824,7267,6812xe" filled="true" fillcolor="#00a650" stroked="false">
                <v:path arrowok="t"/>
                <v:fill type="solid"/>
              </v:shape>
            </v:group>
            <v:group style="position:absolute;left:10659;top:6812;width:111;height:119" coordorigin="10659,6812" coordsize="111,119">
              <v:shape style="position:absolute;left:10659;top:6812;width:111;height:119" coordorigin="10659,6812" coordsize="111,119" path="m10677,6812l10659,6843,10675,6856,10690,6870,10704,6885,10717,6900,10729,6915,10739,6930,10769,6906,10722,6850,10693,6824,10677,6812xe" filled="true" fillcolor="#00a650" stroked="false">
                <v:path arrowok="t"/>
                <v:fill type="solid"/>
              </v:shape>
            </v:group>
            <v:group style="position:absolute;left:4244;top:7161;width:371;height:391" coordorigin="4244,7161" coordsize="371,391">
              <v:shape style="position:absolute;left:4244;top:7161;width:371;height:391" coordorigin="4244,7161" coordsize="371,391" path="m4615,7161l4244,7161,4244,7551,4281,7551,4281,7537,4615,7537,4615,7503,4281,7503,4281,7195,4615,7195,4615,7161xe" filled="true" fillcolor="#00a650" stroked="false">
                <v:path arrowok="t"/>
                <v:fill type="solid"/>
              </v:shape>
              <v:shape style="position:absolute;left:4244;top:7161;width:371;height:391" coordorigin="4244,7161" coordsize="371,391" path="m4615,7537l4577,7537,4577,7551,4615,7551,4615,7537xe" filled="true" fillcolor="#00a650" stroked="false">
                <v:path arrowok="t"/>
                <v:fill type="solid"/>
              </v:shape>
              <v:shape style="position:absolute;left:4244;top:7161;width:371;height:391" coordorigin="4244,7161" coordsize="371,391" path="m4615,7195l4577,7195,4577,7503,4615,7503,4615,7195xe" filled="true" fillcolor="#00a650" stroked="false">
                <v:path arrowok="t"/>
                <v:fill type="solid"/>
              </v:shape>
              <v:shape style="position:absolute;left:4244;top:7161;width:371;height:391" coordorigin="4244,7161" coordsize="371,391" path="m4566,7454l4484,7454,4487,7460,4491,7465,4499,7475,4516,7489,4532,7494,4541,7494,4566,7454xe" filled="true" fillcolor="#00a650" stroked="false">
                <v:path arrowok="t"/>
                <v:fill type="solid"/>
              </v:shape>
              <v:shape style="position:absolute;left:4244;top:7161;width:371;height:391" coordorigin="4244,7161" coordsize="371,391" path="m4565,7245l4297,7245,4297,7278,4441,7294,4443,7316,4446,7336,4449,7354,4453,7371,4457,7389,4460,7406,4414,7470,4440,7494,4456,7481,4471,7467,4484,7454,4566,7454,4566,7453,4523,7453,4516,7446,4509,7432,4508,7430,4507,7428,4506,7425,4510,7420,4518,7406,4526,7391,4531,7380,4490,7380,4486,7362,4482,7339,4479,7321,4477,7301,4476,7278,4565,7278,4565,7245xe" filled="true" fillcolor="#00a650" stroked="false">
                <v:path arrowok="t"/>
                <v:fill type="solid"/>
              </v:shape>
              <v:shape style="position:absolute;left:4244;top:7161;width:371;height:391" coordorigin="4244,7161" coordsize="371,391" path="m4441,7409l4375,7423,4315,7432,4295,7434,4305,7472,4388,7454,4441,7441,4441,7409xe" filled="true" fillcolor="#00a650" stroked="false">
                <v:path arrowok="t"/>
                <v:fill type="solid"/>
              </v:shape>
              <v:shape style="position:absolute;left:4244;top:7161;width:371;height:391" coordorigin="4244,7161" coordsize="371,391" path="m4537,7424l4532,7446,4529,7453,4566,7453,4574,7427,4537,7424xe" filled="true" fillcolor="#00a650" stroked="false">
                <v:path arrowok="t"/>
                <v:fill type="solid"/>
              </v:shape>
              <v:shape style="position:absolute;left:4244;top:7161;width:371;height:391" coordorigin="4244,7161" coordsize="371,391" path="m4415,7300l4311,7300,4311,7402,4415,7402,4415,7372,4341,7372,4341,7329,4415,7329,4415,7300xe" filled="true" fillcolor="#00a650" stroked="false">
                <v:path arrowok="t"/>
                <v:fill type="solid"/>
              </v:shape>
              <v:shape style="position:absolute;left:4244;top:7161;width:371;height:391" coordorigin="4244,7161" coordsize="371,391" path="m4561,7309l4524,7313,4516,7334,4507,7353,4499,7368,4490,7380,4531,7380,4534,7373,4543,7354,4552,7332,4561,7309xe" filled="true" fillcolor="#00a650" stroked="false">
                <v:path arrowok="t"/>
                <v:fill type="solid"/>
              </v:shape>
              <v:shape style="position:absolute;left:4244;top:7161;width:371;height:391" coordorigin="4244,7161" coordsize="371,391" path="m4415,7329l4385,7329,4385,7372,4415,7372,4415,7329xe" filled="true" fillcolor="#00a650" stroked="false">
                <v:path arrowok="t"/>
                <v:fill type="solid"/>
              </v:shape>
              <v:shape style="position:absolute;left:4244;top:7161;width:371;height:391" coordorigin="4244,7161" coordsize="371,391" path="m4474,7204l4438,7205,4438,7218,4438,7233,4438,7245,4516,7245,4474,7244,4474,7233,4474,7218,4474,7204xe" filled="true" fillcolor="#00a650" stroked="false">
                <v:path arrowok="t"/>
                <v:fill type="solid"/>
              </v:shape>
              <v:shape style="position:absolute;left:4244;top:7161;width:371;height:391" coordorigin="4244,7161" coordsize="371,391" path="m4531,7202l4500,7212,4506,7222,4511,7233,4516,7245,4531,7245,4550,7237,4541,7218,4531,7202xe" filled="true" fillcolor="#00a650" stroked="false">
                <v:path arrowok="t"/>
                <v:fill type="solid"/>
              </v:shape>
            </v:group>
            <v:group style="position:absolute;left:5263;top:7310;width:90;height:90" coordorigin="5263,7310" coordsize="90,90">
              <v:shape style="position:absolute;left:5263;top:7310;width:90;height:90" coordorigin="5263,7310" coordsize="90,90" path="m5297,7310l5279,7319,5267,7337,5263,7362,5272,7381,5289,7394,5312,7399,5333,7391,5348,7375,5353,7354,5351,7341,5341,7324,5323,7313,5297,7310xe" filled="true" fillcolor="#00a650" stroked="false">
                <v:path arrowok="t"/>
                <v:fill type="solid"/>
              </v:shape>
              <v:shape style="position:absolute;left:4569;top:7847;width:2859;height:881" type="#_x0000_t75" stroked="false">
                <v:imagedata r:id="rId11" o:title=""/>
              </v:shape>
            </v:group>
            <v:group style="position:absolute;left:5681;top:7858;width:215;height:332" coordorigin="5681,7858" coordsize="215,332">
              <v:shape style="position:absolute;left:5681;top:7858;width:215;height:332" coordorigin="5681,7858" coordsize="215,332" path="m5773,7858l5706,7903,5685,7966,5681,8039,5681,8043,5690,8104,5728,8170,5786,8189,5789,8189,5807,8187,5825,8181,5841,8171,5852,8160,5780,8160,5764,8157,5720,8101,5710,8011,5712,7990,5735,7916,5787,7887,5855,7887,5852,7883,5837,7872,5819,7864,5798,7859,5773,7858xe" filled="true" fillcolor="#006fba" stroked="false">
                <v:path arrowok="t"/>
                <v:fill type="solid"/>
              </v:shape>
              <v:shape style="position:absolute;left:5681;top:7858;width:215;height:332" coordorigin="5681,7858" coordsize="215,332" path="m5855,7887l5787,7887,5796,7888,5815,7894,5857,7951,5866,8014,5866,8043,5864,8063,5836,8138,5780,8160,5852,8160,5886,8103,5895,8039,5896,8014,5896,8011,5887,7948,5865,7898,5855,7887xe" filled="true" fillcolor="#006fba" stroked="false">
                <v:path arrowok="t"/>
                <v:fill type="solid"/>
              </v:shape>
            </v:group>
            <v:group style="position:absolute;left:5925;top:7858;width:215;height:332" coordorigin="5925,7858" coordsize="215,332">
              <v:shape style="position:absolute;left:5925;top:7858;width:215;height:332" coordorigin="5925,7858" coordsize="215,332" path="m6017,7858l5950,7903,5929,7966,5925,8039,5925,8043,5934,8104,5972,8170,6030,8189,6032,8189,6051,8187,6068,8181,6085,8171,6096,8160,6024,8160,6007,8157,5964,8101,5954,8011,5956,7990,5979,7916,6031,7887,6099,7887,6096,7883,6081,7872,6063,7864,6042,7859,6017,7858xe" filled="true" fillcolor="#006fba" stroked="false">
                <v:path arrowok="t"/>
                <v:fill type="solid"/>
              </v:shape>
              <v:shape style="position:absolute;left:5925;top:7858;width:215;height:332" coordorigin="5925,7858" coordsize="215,332" path="m6099,7887l6031,7887,6040,7888,6059,7894,6101,7951,6109,8014,6110,8043,6108,8063,6080,8138,6024,8160,6096,8160,6130,8103,6139,8039,6139,8014,6139,8011,6131,7948,6108,7898,6099,7887xe" filled="true" fillcolor="#006fba" stroked="false">
                <v:path arrowok="t"/>
                <v:fill type="solid"/>
              </v:shape>
            </v:group>
            <v:group style="position:absolute;left:6168;top:7858;width:215;height:332" coordorigin="6168,7858" coordsize="215,332">
              <v:shape style="position:absolute;left:6168;top:7858;width:215;height:332" coordorigin="6168,7858" coordsize="215,332" path="m6261,7858l6193,7903,6173,7966,6168,8039,6168,8043,6177,8104,6216,8170,6274,8189,6276,8189,6295,8187,6312,8181,6329,8171,6340,8160,6267,8160,6251,8157,6208,8101,6198,8011,6199,7990,6222,7916,6275,7887,6343,7887,6339,7883,6324,7872,6307,7864,6286,7859,6261,7858xe" filled="true" fillcolor="#006fba" stroked="false">
                <v:path arrowok="t"/>
                <v:fill type="solid"/>
              </v:shape>
              <v:shape style="position:absolute;left:6168;top:7858;width:215;height:332" coordorigin="6168,7858" coordsize="215,332" path="m6343,7887l6275,7887,6284,7888,6303,7894,6345,7951,6353,8014,6353,8043,6351,8063,6324,8138,6267,8160,6340,8160,6373,8103,6383,8039,6383,8014,6383,8011,6375,7948,6352,7898,6343,7887xe" filled="true" fillcolor="#006fba" stroked="false">
                <v:path arrowok="t"/>
                <v:fill type="solid"/>
              </v:shape>
            </v:group>
            <v:group style="position:absolute;left:6484;top:7883;width:273;height:349" coordorigin="6484,7883" coordsize="273,349">
              <v:shape style="position:absolute;left:6484;top:7883;width:273;height:349" coordorigin="6484,7883" coordsize="273,349" path="m6484,7884l6486,7902,6487,7922,6488,7942,6488,8165,6487,8175,6487,8193,6486,8213,6484,8232,6528,8232,6528,8200,6755,8200,6755,8195,6754,8175,6754,8165,6528,8165,6528,8057,6753,8057,6753,8022,6528,8022,6528,7920,6754,7920,6754,7918,6755,7898,6756,7886,6568,7886,6494,7885,6484,7884xe" filled="true" fillcolor="#006fba" stroked="false">
                <v:path arrowok="t"/>
                <v:fill type="solid"/>
              </v:shape>
              <v:shape style="position:absolute;left:6484;top:7883;width:273;height:349" coordorigin="6484,7883" coordsize="273,349" path="m6755,8200l6713,8200,6713,8229,6756,8216,6755,8200xe" filled="true" fillcolor="#006fba" stroked="false">
                <v:path arrowok="t"/>
                <v:fill type="solid"/>
              </v:shape>
              <v:shape style="position:absolute;left:6484;top:7883;width:273;height:349" coordorigin="6484,7883" coordsize="273,349" path="m6753,8057l6713,8057,6713,8165,6754,8165,6753,8057xe" filled="true" fillcolor="#006fba" stroked="false">
                <v:path arrowok="t"/>
                <v:fill type="solid"/>
              </v:shape>
              <v:shape style="position:absolute;left:6484;top:7883;width:273;height:349" coordorigin="6484,7883" coordsize="273,349" path="m6754,7920l6713,7920,6713,8022,6753,8022,6753,7942,6754,7920xe" filled="true" fillcolor="#006fba" stroked="false">
                <v:path arrowok="t"/>
                <v:fill type="solid"/>
              </v:shape>
              <v:shape style="position:absolute;left:6484;top:7883;width:273;height:349" coordorigin="6484,7883" coordsize="273,349" path="m6756,7883l6685,7886,6568,7886,6756,7886,6756,7883xe" filled="true" fillcolor="#006fba" stroked="false">
                <v:path arrowok="t"/>
                <v:fill type="solid"/>
              </v:shape>
            </v:group>
            <v:group style="position:absolute;left:7366;top:8135;width:46;height:110" coordorigin="7366,8135" coordsize="46,110">
              <v:shape style="position:absolute;left:7366;top:8135;width:46;height:110" coordorigin="7366,8135" coordsize="46,110" path="m7412,8135l7366,8135,7366,8181,7388,8197,7381,8217,7366,8226,7372,8245,7388,8236,7404,8218,7410,8200,7412,8178,7412,8135xe" filled="true" fillcolor="#006fba" stroked="false">
                <v:path arrowok="t"/>
                <v:fill type="solid"/>
              </v:shape>
              <v:shape style="position:absolute;left:7531;top:7846;width:3052;height:885" type="#_x0000_t75" stroked="false">
                <v:imagedata r:id="rId12" o:title=""/>
              </v:shape>
            </v:group>
            <v:group style="position:absolute;left:9635;top:7883;width:273;height:349" coordorigin="9635,7883" coordsize="273,349">
              <v:shape style="position:absolute;left:9635;top:7883;width:273;height:349" coordorigin="9635,7883" coordsize="273,349" path="m9635,7884l9637,7902,9639,7922,9639,7942,9639,8165,9639,8175,9638,8193,9637,8213,9635,8232,9679,8232,9679,8200,9906,8200,9906,8195,9905,8175,9905,8165,9679,8165,9679,8057,9905,8057,9905,8022,9679,8022,9679,7920,9905,7920,9905,7918,9906,7898,9907,7886,9719,7886,9645,7885,9635,7884xe" filled="true" fillcolor="#006fba" stroked="false">
                <v:path arrowok="t"/>
                <v:fill type="solid"/>
              </v:shape>
              <v:shape style="position:absolute;left:9635;top:7883;width:273;height:349" coordorigin="9635,7883" coordsize="273,349" path="m9906,8200l9864,8200,9864,8229,9907,8216,9906,8200xe" filled="true" fillcolor="#006fba" stroked="false">
                <v:path arrowok="t"/>
                <v:fill type="solid"/>
              </v:shape>
              <v:shape style="position:absolute;left:9635;top:7883;width:273;height:349" coordorigin="9635,7883" coordsize="273,349" path="m9905,8057l9864,8057,9864,8165,9905,8165,9905,8057xe" filled="true" fillcolor="#006fba" stroked="false">
                <v:path arrowok="t"/>
                <v:fill type="solid"/>
              </v:shape>
              <v:shape style="position:absolute;left:9635;top:7883;width:273;height:349" coordorigin="9635,7883" coordsize="273,349" path="m9905,7920l9864,7920,9864,8022,9905,8022,9905,7942,9905,7920xe" filled="true" fillcolor="#006fba" stroked="false">
                <v:path arrowok="t"/>
                <v:fill type="solid"/>
              </v:shape>
              <v:shape style="position:absolute;left:9635;top:7883;width:273;height:349" coordorigin="9635,7883" coordsize="273,349" path="m9908,7883l9836,7886,9719,7886,9907,7886,9908,7883xe" filled="true" fillcolor="#006fba" stroked="false">
                <v:path arrowok="t"/>
                <v:fill type="solid"/>
              </v:shape>
            </v:group>
            <v:group style="position:absolute;left:7554;top:8352;width:374;height:370" coordorigin="7554,8352" coordsize="374,370">
              <v:shape style="position:absolute;left:7554;top:8352;width:374;height:370" coordorigin="7554,8352" coordsize="374,370" path="m7862,8391l7770,8391,7791,8391,7812,8392,7830,8392,7847,8393,7863,8394,7862,8391xe" filled="true" fillcolor="#006fba" stroked="false">
                <v:path arrowok="t"/>
                <v:fill type="solid"/>
              </v:shape>
              <v:shape style="position:absolute;left:7554;top:8352;width:374;height:370" coordorigin="7554,8352" coordsize="374,370" path="m7595,8352l7602,8394,7617,8393,7633,8392,7671,8391,7694,8391,7862,8391,7856,8356,7710,8356,7664,8356,7644,8355,7625,8354,7609,8353,7595,8352xe" filled="true" fillcolor="#006fba" stroked="false">
                <v:path arrowok="t"/>
                <v:fill type="solid"/>
              </v:shape>
              <v:shape style="position:absolute;left:7554;top:8352;width:374;height:370" coordorigin="7554,8352" coordsize="374,370" path="m7856,8353l7791,8356,7710,8356,7856,8356,7856,8353xe" filled="true" fillcolor="#006fba" stroked="false">
                <v:path arrowok="t"/>
                <v:fill type="solid"/>
              </v:shape>
              <v:shape style="position:absolute;left:7554;top:8352;width:374;height:370" coordorigin="7554,8352" coordsize="374,370" path="m7699,8501l7571,8501,7587,8502,7607,8504,7631,8510,7659,8519,7658,8541,7640,8616,7589,8672,7554,8697,7569,8709,7586,8722,7604,8710,7621,8697,7672,8639,7696,8568,7699,8524,7699,8501xe" filled="true" fillcolor="#006fba" stroked="false">
                <v:path arrowok="t"/>
                <v:fill type="solid"/>
              </v:shape>
              <v:shape style="position:absolute;left:7554;top:8352;width:374;height:370" coordorigin="7554,8352" coordsize="374,370" path="m7902,8499l7752,8499,7752,8673,7754,8683,7758,8689,7762,8695,7821,8705,7851,8705,7872,8704,7888,8700,7903,8692,7917,8673,7919,8669,7819,8669,7808,8668,7795,8666,7791,8660,7792,8647,7805,8499,7902,8499xe" filled="true" fillcolor="#006fba" stroked="false">
                <v:path arrowok="t"/>
                <v:fill type="solid"/>
              </v:shape>
              <v:shape style="position:absolute;left:7554;top:8352;width:374;height:370" coordorigin="7554,8352" coordsize="374,370" path="m7893,8609l7860,8667,7849,8669,7919,8669,7924,8655,7924,8655,7927,8631,7910,8623,7893,8609xe" filled="true" fillcolor="#006fba" stroked="false">
                <v:path arrowok="t"/>
                <v:fill type="solid"/>
              </v:shape>
              <v:shape style="position:absolute;left:7554;top:8352;width:374;height:370" coordorigin="7554,8352" coordsize="374,370" path="m7902,8499l7805,8499,7827,8500,7849,8500,7868,8501,7886,8501,7902,8502,7902,8499xe" filled="true" fillcolor="#006fba" stroked="false">
                <v:path arrowok="t"/>
                <v:fill type="solid"/>
              </v:shape>
              <v:shape style="position:absolute;left:7554;top:8352;width:374;height:370" coordorigin="7554,8352" coordsize="374,370" path="m7555,8462l7558,8502,7571,8501,7699,8501,7699,8499,7902,8499,7896,8465,7709,8465,7613,8465,7580,8464,7566,8463,7555,8462xe" filled="true" fillcolor="#006fba" stroked="false">
                <v:path arrowok="t"/>
                <v:fill type="solid"/>
              </v:shape>
              <v:shape style="position:absolute;left:7554;top:8352;width:374;height:370" coordorigin="7554,8352" coordsize="374,370" path="m7896,8463l7885,8463,7872,8464,7838,8465,7709,8465,7896,8465,7896,8463xe" filled="true" fillcolor="#006fba" stroked="false">
                <v:path arrowok="t"/>
                <v:fill type="solid"/>
              </v:shape>
            </v:group>
            <v:group style="position:absolute;left:8038;top:8615;width:46;height:110" coordorigin="8038,8615" coordsize="46,110">
              <v:shape style="position:absolute;left:8038;top:8615;width:46;height:110" coordorigin="8038,8615" coordsize="46,110" path="m8084,8615l8038,8615,8038,8661,8060,8677,8053,8697,8038,8706,8044,8725,8060,8716,8075,8698,8082,8680,8084,8658,8084,8615xe" filled="true" fillcolor="#006fba" stroked="false">
                <v:path arrowok="t"/>
                <v:fill type="solid"/>
              </v:shape>
              <v:shape style="position:absolute;left:3872;top:9038;width:1710;height:878" type="#_x0000_t75" stroked="false">
                <v:imagedata r:id="rId13" o:title=""/>
              </v:shape>
            </v:group>
            <v:group style="position:absolute;left:4932;top:9066;width:110;height:329" coordorigin="4932,9066" coordsize="110,329">
              <v:shape style="position:absolute;left:4932;top:9066;width:110;height:329" coordorigin="4932,9066" coordsize="110,329" path="m5041,9066l5013,9066,5012,9080,5006,9097,4992,9118,4973,9125,4949,9128,4932,9128,4932,9152,5009,9152,5009,9395,5041,9395,5041,9066xe" filled="true" fillcolor="#f15d27" stroked="false">
                <v:path arrowok="t"/>
                <v:fill type="solid"/>
              </v:shape>
            </v:group>
            <v:group style="position:absolute;left:5183;top:9061;width:240;height:340" coordorigin="5183,9061" coordsize="240,340">
              <v:shape style="position:absolute;left:5183;top:9061;width:240;height:340" coordorigin="5183,9061" coordsize="240,340" path="m5294,9061l5226,9098,5195,9150,5184,9214,5183,9242,5184,9260,5206,9335,5245,9384,5304,9400,5324,9399,5343,9393,5360,9383,5375,9371,5301,9371,5295,9371,5232,9319,5218,9242,5218,9215,5219,9195,5245,9119,5323,9093,5378,9093,5373,9087,5357,9075,5339,9067,5318,9063,5294,9061xe" filled="true" fillcolor="#f15d27" stroked="false">
                <v:path arrowok="t"/>
                <v:fill type="solid"/>
              </v:shape>
              <v:shape style="position:absolute;left:5183;top:9061;width:240;height:340" coordorigin="5183,9061" coordsize="240,340" path="m5378,9093l5323,9093,5341,9100,5356,9114,5386,9186,5389,9232,5388,9254,5369,9330,5322,9368,5301,9371,5375,9371,5413,9306,5422,9242,5423,9215,5421,9193,5397,9118,5386,9101,5378,9093xe" filled="true" fillcolor="#f15d27" stroked="false">
                <v:path arrowok="t"/>
                <v:fill type="solid"/>
              </v:shape>
            </v:group>
            <v:group style="position:absolute;left:5482;top:9061;width:240;height:340" coordorigin="5482,9061" coordsize="240,340">
              <v:shape style="position:absolute;left:5482;top:9061;width:240;height:340" coordorigin="5482,9061" coordsize="240,340" path="m5593,9061l5525,9098,5494,9150,5483,9214,5482,9242,5483,9260,5505,9335,5545,9384,5604,9400,5623,9399,5642,9393,5659,9383,5674,9371,5600,9371,5594,9371,5531,9319,5517,9242,5517,9215,5519,9195,5545,9119,5622,9093,5677,9093,5672,9087,5656,9075,5638,9067,5617,9063,5593,9061xe" filled="true" fillcolor="#f15d27" stroked="false">
                <v:path arrowok="t"/>
                <v:fill type="solid"/>
              </v:shape>
              <v:shape style="position:absolute;left:5482;top:9061;width:240;height:340" coordorigin="5482,9061" coordsize="240,340" path="m5677,9093l5622,9093,5640,9100,5656,9114,5685,9186,5688,9232,5688,9254,5669,9330,5621,9368,5600,9371,5674,9371,5712,9306,5721,9242,5722,9215,5720,9193,5696,9118,5685,9101,5677,9093xe" filled="true" fillcolor="#f15d27" stroked="false">
                <v:path arrowok="t"/>
                <v:fill type="solid"/>
              </v:shape>
            </v:group>
            <v:group style="position:absolute;left:5782;top:9061;width:240;height:340" coordorigin="5782,9061" coordsize="240,340">
              <v:shape style="position:absolute;left:5782;top:9061;width:240;height:340" coordorigin="5782,9061" coordsize="240,340" path="m5892,9061l5824,9098,5793,9150,5782,9214,5782,9242,5783,9260,5804,9335,5844,9384,5903,9400,5922,9399,5941,9393,5958,9383,5973,9371,5899,9371,5893,9371,5830,9319,5816,9242,5816,9215,5818,9195,5844,9119,5921,9093,5977,9093,5971,9087,5956,9075,5938,9067,5917,9063,5892,9061xe" filled="true" fillcolor="#f15d27" stroked="false">
                <v:path arrowok="t"/>
                <v:fill type="solid"/>
              </v:shape>
              <v:shape style="position:absolute;left:5782;top:9061;width:240;height:340" coordorigin="5782,9061" coordsize="240,340" path="m5977,9093l5921,9093,5939,9100,5955,9114,5985,9186,5988,9232,5987,9254,5968,9330,5921,9368,5899,9371,5973,9371,6011,9306,6021,9242,6021,9215,6019,9193,5995,9118,5984,9101,5977,9093xe" filled="true" fillcolor="#f15d27" stroked="false">
                <v:path arrowok="t"/>
                <v:fill type="solid"/>
              </v:shape>
            </v:group>
            <v:group style="position:absolute;left:5816;top:9547;width:221;height:334" coordorigin="5816,9547" coordsize="221,334">
              <v:shape style="position:absolute;left:5816;top:9547;width:221;height:334" coordorigin="5816,9547" coordsize="221,334" path="m5816,9817l5816,9854,5826,9859,5898,9879,5921,9880,5939,9878,5957,9872,5974,9864,5993,9852,5994,9851,5903,9851,5894,9850,5875,9846,5865,9843,5852,9837,5834,9828,5816,9817xe" filled="true" fillcolor="#f15d27" stroked="false">
                <v:path arrowok="t"/>
                <v:fill type="solid"/>
              </v:shape>
              <v:shape style="position:absolute;left:5816;top:9547;width:221;height:334" coordorigin="5816,9547" coordsize="221,334" path="m6006,9696l5931,9696,5951,9699,5968,9708,5985,9721,5994,9736,6000,9755,6001,9780,5996,9799,5951,9843,5912,9851,5994,9851,6030,9802,6036,9757,6033,9739,6026,9722,6014,9704,6006,9696xe" filled="true" fillcolor="#f15d27" stroked="false">
                <v:path arrowok="t"/>
                <v:fill type="solid"/>
              </v:shape>
              <v:shape style="position:absolute;left:5816;top:9547;width:221;height:334" coordorigin="5816,9547" coordsize="221,334" path="m6013,9547l5816,9547,5816,9718,5852,9716,5868,9707,5889,9699,5907,9696,5931,9696,6006,9696,6000,9689,5848,9689,5848,9576,6013,9576,6013,9547xe" filled="true" fillcolor="#f15d27" stroked="false">
                <v:path arrowok="t"/>
                <v:fill type="solid"/>
              </v:shape>
              <v:shape style="position:absolute;left:5816;top:9547;width:221;height:334" coordorigin="5816,9547" coordsize="221,334" path="m5916,9666l5857,9683,5848,9689,6000,9689,5942,9667,5916,9666xe" filled="true" fillcolor="#f15d27" stroked="false">
                <v:path arrowok="t"/>
                <v:fill type="solid"/>
              </v:shape>
            </v:group>
            <v:group style="position:absolute;left:6105;top:9541;width:240;height:340" coordorigin="6105,9541" coordsize="240,340">
              <v:shape style="position:absolute;left:6105;top:9541;width:240;height:340" coordorigin="6105,9541" coordsize="240,340" path="m6215,9541l6147,9578,6116,9630,6105,9694,6105,9722,6106,9740,6127,9815,6167,9864,6226,9880,6245,9879,6264,9873,6281,9863,6296,9851,6222,9851,6216,9851,6153,9799,6139,9722,6139,9695,6141,9675,6167,9599,6244,9573,6299,9573,6294,9567,6279,9555,6261,9547,6240,9543,6215,9541xe" filled="true" fillcolor="#f15d27" stroked="false">
                <v:path arrowok="t"/>
                <v:fill type="solid"/>
              </v:shape>
              <v:shape style="position:absolute;left:6105;top:9541;width:240;height:340" coordorigin="6105,9541" coordsize="240,340" path="m6299,9573l6244,9573,6262,9580,6278,9594,6308,9666,6311,9712,6310,9734,6291,9810,6243,9848,6222,9851,6296,9851,6334,9786,6344,9722,6344,9695,6342,9673,6318,9598,6307,9581,6299,9573xe" filled="true" fillcolor="#f15d27" stroked="false">
                <v:path arrowok="t"/>
                <v:fill type="solid"/>
              </v:shape>
            </v:group>
            <v:group style="position:absolute;left:6404;top:9541;width:240;height:340" coordorigin="6404,9541" coordsize="240,340">
              <v:shape style="position:absolute;left:6404;top:9541;width:240;height:340" coordorigin="6404,9541" coordsize="240,340" path="m6514,9541l6446,9578,6415,9630,6404,9694,6404,9722,6405,9740,6426,9815,6466,9864,6525,9880,6544,9879,6563,9873,6580,9863,6595,9851,6521,9851,6515,9851,6452,9799,6439,9722,6438,9695,6440,9675,6466,9599,6543,9573,6599,9573,6593,9567,6578,9555,6560,9547,6539,9543,6514,9541xe" filled="true" fillcolor="#f15d27" stroked="false">
                <v:path arrowok="t"/>
                <v:fill type="solid"/>
              </v:shape>
              <v:shape style="position:absolute;left:6404;top:9541;width:240;height:340" coordorigin="6404,9541" coordsize="240,340" path="m6599,9573l6543,9573,6561,9580,6577,9594,6607,9666,6610,9712,6609,9734,6590,9810,6543,9848,6521,9851,6595,9851,6633,9786,6643,9722,6643,9695,6642,9673,6617,9598,6607,9581,6599,9573xe" filled="true" fillcolor="#f15d27" stroked="false">
                <v:path arrowok="t"/>
                <v:fill type="solid"/>
              </v:shape>
            </v:group>
            <v:group style="position:absolute;left:6235;top:9038;width:352;height:386" coordorigin="6235,9038" coordsize="352,386">
              <v:shape style="position:absolute;left:6235;top:9038;width:352;height:386" coordorigin="6235,9038" coordsize="352,386" path="m6317,9315l6308,9315,6309,9320,6309,9326,6309,9359,6320,9423,6399,9422,6586,9421,6586,9397,6340,9397,6340,9332,6340,9330,6341,9326,6343,9321,6343,9319,6339,9317,6325,9316,6317,9315xe" filled="true" fillcolor="#f15d27" stroked="false">
                <v:path arrowok="t"/>
                <v:fill type="solid"/>
              </v:shape>
              <v:shape style="position:absolute;left:6235;top:9038;width:352;height:386" coordorigin="6235,9038" coordsize="352,386" path="m6586,9392l6579,9393,6573,9394,6563,9394,6501,9396,6340,9397,6586,9397,6586,9392xe" filled="true" fillcolor="#f15d27" stroked="false">
                <v:path arrowok="t"/>
                <v:fill type="solid"/>
              </v:shape>
              <v:shape style="position:absolute;left:6235;top:9038;width:352;height:386" coordorigin="6235,9038" coordsize="352,386" path="m6555,9038l6547,9038,6545,9039,6546,9057,6547,9079,6547,9273,6547,9285,6546,9299,6546,9339,6546,9344,6577,9332,6577,9313,6576,9274,6576,9057,6577,9055,6579,9047,6579,9045,6579,9041,6576,9040,6563,9038,6555,9038xe" filled="true" fillcolor="#f15d27" stroked="false">
                <v:path arrowok="t"/>
                <v:fill type="solid"/>
              </v:shape>
              <v:shape style="position:absolute;left:6235;top:9038;width:352;height:386" coordorigin="6235,9038" coordsize="352,386" path="m6494,9197l6437,9197,6464,9198,6463,9334,6495,9332,6494,9197xe" filled="true" fillcolor="#f15d27" stroked="false">
                <v:path arrowok="t"/>
                <v:fill type="solid"/>
              </v:shape>
              <v:shape style="position:absolute;left:6235;top:9038;width:352;height:386" coordorigin="6235,9038" coordsize="352,386" path="m6319,9084l6250,9124,6235,9185,6237,9203,6270,9257,6328,9276,6350,9273,6369,9266,6385,9254,6388,9249,6309,9249,6291,9241,6275,9224,6270,9211,6267,9191,6267,9161,6273,9142,6282,9127,6295,9117,6313,9111,6339,9110,6386,9110,6378,9101,6362,9091,6343,9086,6319,9084xe" filled="true" fillcolor="#f15d27" stroked="false">
                <v:path arrowok="t"/>
                <v:fill type="solid"/>
              </v:shape>
              <v:shape style="position:absolute;left:6235;top:9038;width:352;height:386" coordorigin="6235,9038" coordsize="352,386" path="m6386,9110l6339,9110,6357,9118,6371,9133,6376,9140,6379,9147,6384,9164,6385,9172,6385,9182,6353,9243,6309,9249,6388,9249,6414,9198,6437,9197,6494,9197,6494,9170,6437,9170,6419,9169,6413,9169,6411,9161,6409,9154,6403,9134,6393,9117,6386,9110xe" filled="true" fillcolor="#f15d27" stroked="false">
                <v:path arrowok="t"/>
                <v:fill type="solid"/>
              </v:shape>
              <v:shape style="position:absolute;left:6235;top:9038;width:352;height:386" coordorigin="6235,9038" coordsize="352,386" path="m6479,9048l6463,9048,6464,9169,6460,9170,6451,9170,6494,9170,6494,9124,6494,9072,6495,9067,6496,9060,6497,9057,6497,9056,6497,9052,6495,9050,6485,9048,6479,9048xe" filled="true" fillcolor="#f15d27" stroked="false">
                <v:path arrowok="t"/>
                <v:fill type="solid"/>
              </v:shape>
            </v:group>
            <v:group style="position:absolute;left:6666;top:9335;width:47;height:125" coordorigin="6666,9335" coordsize="47,125">
              <v:shape style="position:absolute;left:6666;top:9335;width:47;height:125" coordorigin="6666,9335" coordsize="47,125" path="m6697,9335l6684,9335,6678,9339,6668,9352,6666,9360,6666,9379,6667,9386,6671,9389,6674,9393,6679,9396,6685,9399,6684,9410,6682,9420,6677,9438,6673,9448,6667,9459,6685,9459,6711,9389,6712,9381,6712,9363,6710,9354,6702,9339,6697,9335xe" filled="true" fillcolor="#f15d27" stroked="false">
                <v:path arrowok="t"/>
                <v:fill type="solid"/>
              </v:shape>
              <v:shape style="position:absolute;left:6857;top:9038;width:2057;height:902" type="#_x0000_t75" stroked="false">
                <v:imagedata r:id="rId14" o:title=""/>
              </v:shape>
            </v:group>
            <v:group style="position:absolute;left:8832;top:9061;width:252;height:340" coordorigin="8832,9061" coordsize="252,340">
              <v:shape style="position:absolute;left:8832;top:9061;width:252;height:340" coordorigin="8832,9061" coordsize="252,340" path="m8948,9061l8873,9092,8852,9149,8855,9170,8901,9218,8918,9226,8907,9229,8849,9262,8832,9322,8837,9341,8894,9391,8961,9400,8981,9398,9000,9394,9018,9387,9036,9378,9046,9370,8942,9370,8922,9367,8869,9320,8868,9294,8879,9278,8932,9245,8959,9236,9048,9236,9045,9234,9038,9230,9021,9223,9011,9219,8999,9216,9011,9211,9019,9205,8961,9205,8947,9202,8890,9156,8889,9131,8898,9115,8919,9098,8937,9092,8960,9090,9043,9090,9028,9078,9013,9070,8995,9065,8974,9062,8948,9061xe" filled="true" fillcolor="#f15d27" stroked="false">
                <v:path arrowok="t"/>
                <v:fill type="solid"/>
              </v:shape>
              <v:shape style="position:absolute;left:8832;top:9061;width:252;height:340" coordorigin="8832,9061" coordsize="252,340" path="m9048,9236l8959,9236,8972,9240,8984,9243,9039,9276,9047,9319,9038,9336,8969,9370,8942,9370,9046,9370,9082,9313,9083,9289,9078,9270,9067,9253,9051,9238,9048,9236xe" filled="true" fillcolor="#f15d27" stroked="false">
                <v:path arrowok="t"/>
                <v:fill type="solid"/>
              </v:shape>
              <v:shape style="position:absolute;left:8832;top:9061;width:252;height:340" coordorigin="8832,9061" coordsize="252,340" path="m9043,9090l8960,9090,8979,9092,8998,9099,9016,9111,9026,9127,9026,9128,9029,9150,9021,9168,8961,9205,9019,9205,9062,9152,9063,9128,9058,9109,9046,9093,9043,9090xe" filled="true" fillcolor="#f15d27" stroked="false">
                <v:path arrowok="t"/>
                <v:fill type="solid"/>
              </v:shape>
            </v:group>
            <v:group style="position:absolute;left:9127;top:9061;width:240;height:340" coordorigin="9127,9061" coordsize="240,340">
              <v:shape style="position:absolute;left:9127;top:9061;width:240;height:340" coordorigin="9127,9061" coordsize="240,340" path="m9238,9061l9169,9098,9138,9150,9127,9214,9127,9242,9128,9260,9149,9335,9189,9384,9248,9400,9268,9399,9286,9393,9304,9383,9319,9371,9245,9371,9238,9371,9175,9319,9162,9242,9161,9215,9163,9195,9189,9119,9267,9093,9322,9093,9316,9087,9301,9075,9283,9067,9262,9063,9238,9061xe" filled="true" fillcolor="#f15d27" stroked="false">
                <v:path arrowok="t"/>
                <v:fill type="solid"/>
              </v:shape>
              <v:shape style="position:absolute;left:9127;top:9061;width:240;height:340" coordorigin="9127,9061" coordsize="240,340" path="m9322,9093l9267,9093,9284,9100,9300,9114,9330,9186,9333,9232,9332,9254,9313,9330,9266,9368,9245,9371,9319,9371,9356,9306,9366,9242,9367,9215,9365,9193,9340,9118,9330,9101,9322,9093xe" filled="true" fillcolor="#f15d27" stroked="false">
                <v:path arrowok="t"/>
                <v:fill type="solid"/>
              </v:shape>
            </v:group>
            <v:group style="position:absolute;left:9426;top:9061;width:240;height:340" coordorigin="9426,9061" coordsize="240,340">
              <v:shape style="position:absolute;left:9426;top:9061;width:240;height:340" coordorigin="9426,9061" coordsize="240,340" path="m9537,9061l9469,9098,9437,9150,9427,9214,9426,9242,9427,9260,9449,9335,9488,9384,9547,9400,9567,9399,9585,9393,9603,9383,9618,9371,9544,9371,9537,9371,9475,9319,9461,9242,9461,9215,9462,9195,9488,9119,9566,9093,9621,9093,9616,9087,9600,9075,9582,9067,9561,9063,9537,9061xe" filled="true" fillcolor="#f15d27" stroked="false">
                <v:path arrowok="t"/>
                <v:fill type="solid"/>
              </v:shape>
              <v:shape style="position:absolute;left:9426;top:9061;width:240;height:340" coordorigin="9426,9061" coordsize="240,340" path="m9621,9093l9566,9093,9584,9100,9599,9114,9629,9186,9632,9232,9631,9254,9612,9330,9565,9368,9544,9371,9618,9371,9656,9306,9665,9242,9666,9215,9664,9193,9640,9118,9629,9101,9621,9093xe" filled="true" fillcolor="#f15d27" stroked="false">
                <v:path arrowok="t"/>
                <v:fill type="solid"/>
              </v:shape>
            </v:group>
            <v:group style="position:absolute;left:9022;top:9518;width:372;height:385" coordorigin="9022,9518" coordsize="372,385">
              <v:shape style="position:absolute;left:9022;top:9518;width:372;height:385" coordorigin="9022,9518" coordsize="372,385" path="m9087,9790l9067,9790,9069,9853,9072,9903,9110,9902,9306,9901,9345,9900,9345,9876,9142,9876,9101,9875,9101,9809,9101,9807,9103,9801,9103,9797,9104,9795,9104,9793,9102,9792,9094,9790,9087,9790xe" filled="true" fillcolor="#f15d27" stroked="false">
                <v:path arrowok="t"/>
                <v:fill type="solid"/>
              </v:shape>
              <v:shape style="position:absolute;left:9022;top:9518;width:372;height:385" coordorigin="9022,9518" coordsize="372,385" path="m9345,9871l9207,9875,9142,9876,9345,9876,9345,9871xe" filled="true" fillcolor="#f15d27" stroked="false">
                <v:path arrowok="t"/>
                <v:fill type="solid"/>
              </v:shape>
              <v:shape style="position:absolute;left:9022;top:9518;width:372;height:385" coordorigin="9022,9518" coordsize="372,385" path="m9312,9518l9298,9518,9299,9522,9299,9528,9300,9541,9301,9656,9301,9725,9300,9768,9300,9807,9300,9814,9332,9811,9331,9747,9331,9719,9331,9698,9394,9698,9394,9668,9331,9668,9331,9539,9332,9536,9333,9532,9335,9528,9336,9525,9336,9522,9332,9520,9320,9519,9312,9518xe" filled="true" fillcolor="#f15d27" stroked="false">
                <v:path arrowok="t"/>
                <v:fill type="solid"/>
              </v:shape>
              <v:shape style="position:absolute;left:9022;top:9518;width:372;height:385" coordorigin="9022,9518" coordsize="372,385" path="m9022,9565l9024,9656,9024,9668,9022,9747,9211,9745,9211,9719,9054,9719,9053,9656,9054,9592,9179,9590,9210,9590,9210,9566,9110,9566,9022,9565xe" filled="true" fillcolor="#f15d27" stroked="false">
                <v:path arrowok="t"/>
                <v:fill type="solid"/>
              </v:shape>
              <v:shape style="position:absolute;left:9022;top:9518;width:372;height:385" coordorigin="9022,9518" coordsize="372,385" path="m9210,9590l9179,9590,9180,9656,9180,9668,9179,9719,9054,9719,9211,9719,9210,9656,9210,9590xe" filled="true" fillcolor="#f15d27" stroked="false">
                <v:path arrowok="t"/>
                <v:fill type="solid"/>
              </v:shape>
              <v:shape style="position:absolute;left:9022;top:9518;width:372;height:385" coordorigin="9022,9518" coordsize="372,385" path="m9210,9565l9194,9565,9150,9566,9110,9566,9210,9566,9210,9565xe" filled="true" fillcolor="#f15d27" stroked="false">
                <v:path arrowok="t"/>
                <v:fill type="solid"/>
              </v:shape>
            </v:group>
            <v:group style="position:absolute;left:9584;top:9530;width:390;height:375" coordorigin="9584,9530" coordsize="390,375">
              <v:shape style="position:absolute;left:9584;top:9530;width:390;height:375" coordorigin="9584,9530" coordsize="390,375" path="m9648,9530l9649,9564,9649,9608,9648,9677,9663,9676,9695,9676,9703,9675,9904,9675,9904,9651,9780,9651,9681,9650,9681,9608,9681,9590,9681,9581,9681,9572,9682,9564,9682,9556,9905,9556,9905,9532,9779,9532,9648,9530xe" filled="true" fillcolor="#f15d27" stroked="false">
                <v:path arrowok="t"/>
                <v:fill type="solid"/>
              </v:shape>
              <v:shape style="position:absolute;left:9584;top:9530;width:390;height:375" coordorigin="9584,9530" coordsize="390,375" path="m9904,9675l9761,9675,9904,9676,9904,9675xe" filled="true" fillcolor="#f15d27" stroked="false">
                <v:path arrowok="t"/>
                <v:fill type="solid"/>
              </v:shape>
              <v:shape style="position:absolute;left:9584;top:9530;width:390;height:375" coordorigin="9584,9530" coordsize="390,375" path="m9905,9556l9682,9556,9801,9558,9810,9558,9872,9558,9872,9590,9872,9608,9872,9649,9780,9651,9904,9651,9904,9590,9905,9556xe" filled="true" fillcolor="#f15d27" stroked="false">
                <v:path arrowok="t"/>
                <v:fill type="solid"/>
              </v:shape>
              <v:shape style="position:absolute;left:9584;top:9530;width:390;height:375" coordorigin="9584,9530" coordsize="390,375" path="m9905,9531l9779,9532,9905,9532,9905,9531xe" filled="true" fillcolor="#f15d27" stroked="false">
                <v:path arrowok="t"/>
                <v:fill type="solid"/>
              </v:shape>
              <v:shape style="position:absolute;left:9584;top:9530;width:390;height:375" coordorigin="9584,9530" coordsize="390,375" path="m9974,9754l9672,9754,9764,9755,9764,9819,9763,9905,9798,9904,9798,9755,9974,9754xe" filled="true" fillcolor="#f15d27" stroked="false">
                <v:path arrowok="t"/>
                <v:fill type="solid"/>
              </v:shape>
              <v:shape style="position:absolute;left:9584;top:9530;width:390;height:375" coordorigin="9584,9530" coordsize="390,375" path="m9974,9754l9896,9754,9942,9755,9946,9756,9951,9756,9961,9756,9974,9757,9974,9754xe" filled="true" fillcolor="#f15d27" stroked="false">
                <v:path arrowok="t"/>
                <v:fill type="solid"/>
              </v:shape>
              <v:shape style="position:absolute;left:9584;top:9530;width:390;height:375" coordorigin="9584,9530" coordsize="390,375" path="m9584,9726l9591,9756,9632,9755,9651,9754,9974,9754,9974,9729,9732,9729,9584,9726xe" filled="true" fillcolor="#f15d27" stroked="false">
                <v:path arrowok="t"/>
                <v:fill type="solid"/>
              </v:shape>
              <v:shape style="position:absolute;left:9584;top:9530;width:390;height:375" coordorigin="9584,9530" coordsize="390,375" path="m9974,9727l9969,9727,9924,9728,9880,9728,9840,9729,9974,9729,9974,9727xe" filled="true" fillcolor="#f15d27" stroked="false">
                <v:path arrowok="t"/>
                <v:fill type="solid"/>
              </v:shape>
            </v:group>
            <v:group style="position:absolute;left:10028;top:9549;width:382;height:317" coordorigin="10028,9549" coordsize="382,317">
              <v:shape style="position:absolute;left:10028;top:9549;width:382;height:317" coordorigin="10028,9549" coordsize="382,317" path="m10346,9575l10316,9575,10316,9629,10184,9630,10084,9630,10084,9633,10084,9636,10084,9642,10085,9649,10085,9679,10084,9741,10210,9739,10352,9739,10352,9714,10114,9714,10114,9658,10346,9654,10346,9630,10184,9630,10346,9630,10345,9599,10346,9575xe" filled="true" fillcolor="#f15d27" stroked="false">
                <v:path arrowok="t"/>
                <v:fill type="solid"/>
              </v:shape>
              <v:shape style="position:absolute;left:10028;top:9549;width:382;height:317" coordorigin="10028,9549" coordsize="382,317" path="m10352,9711l10333,9711,10188,9714,10114,9714,10352,9714,10352,9711xe" filled="true" fillcolor="#f15d27" stroked="false">
                <v:path arrowok="t"/>
                <v:fill type="solid"/>
              </v:shape>
              <v:shape style="position:absolute;left:10028;top:9549;width:382;height:317" coordorigin="10028,9549" coordsize="382,317" path="m10081,9550l10081,9578,10131,9578,10275,9576,10346,9575,10346,9551,10191,9551,10081,9550xe" filled="true" fillcolor="#f15d27" stroked="false">
                <v:path arrowok="t"/>
                <v:fill type="solid"/>
              </v:shape>
              <v:shape style="position:absolute;left:10028;top:9549;width:382;height:317" coordorigin="10028,9549" coordsize="382,317" path="m10346,9549l10191,9551,10346,9551,10346,9549xe" filled="true" fillcolor="#f15d27" stroked="false">
                <v:path arrowok="t"/>
                <v:fill type="solid"/>
              </v:shape>
              <v:shape style="position:absolute;left:10028;top:9549;width:382;height:317" coordorigin="10028,9549" coordsize="382,317" path="m10028,9834l10031,9865,10114,9864,10251,9861,10409,9861,10409,9837,10147,9837,10145,9837,10143,9837,10141,9837,10134,9836,10131,9836,10078,9836,10052,9835,10039,9835,10028,9834xe" filled="true" fillcolor="#f15d27" stroked="false">
                <v:path arrowok="t"/>
                <v:fill type="solid"/>
              </v:shape>
              <v:shape style="position:absolute;left:10028;top:9549;width:382;height:317" coordorigin="10028,9549" coordsize="382,317" path="m10409,9861l10318,9861,10381,9862,10389,9862,10399,9863,10404,9863,10409,9863,10409,9861xe" filled="true" fillcolor="#f15d27" stroked="false">
                <v:path arrowok="t"/>
                <v:fill type="solid"/>
              </v:shape>
              <v:shape style="position:absolute;left:10028;top:9549;width:382;height:317" coordorigin="10028,9549" coordsize="382,317" path="m10166,9757l10160,9757,10133,9758,10147,9837,10409,9837,10409,9836,10178,9836,10175,9824,10174,9814,10171,9799,10170,9793,10170,9790,10169,9783,10169,9776,10169,9759,10166,9757xe" filled="true" fillcolor="#f15d27" stroked="false">
                <v:path arrowok="t"/>
                <v:fill type="solid"/>
              </v:shape>
              <v:shape style="position:absolute;left:10028;top:9549;width:382;height:317" coordorigin="10028,9549" coordsize="382,317" path="m10277,9755l10262,9755,10262,9760,10262,9765,10260,9779,10259,9787,10257,9797,10253,9816,10251,9829,10251,9836,10281,9836,10289,9777,10289,9776,10291,9773,10295,9766,10297,9764,10297,9759,10292,9757,10284,9756,10280,9756,10277,9755xe" filled="true" fillcolor="#f15d27" stroked="false">
                <v:path arrowok="t"/>
                <v:fill type="solid"/>
              </v:shape>
              <v:shape style="position:absolute;left:10028;top:9549;width:382;height:317" coordorigin="10028,9549" coordsize="382,317" path="m10409,9834l10281,9836,10409,9836,10409,9834xe" filled="true" fillcolor="#f15d27" stroked="false">
                <v:path arrowok="t"/>
                <v:fill type="solid"/>
              </v:shape>
            </v:group>
            <v:group style="position:absolute;left:9880;top:9038;width:352;height:386" coordorigin="9880,9038" coordsize="352,386">
              <v:shape style="position:absolute;left:9880;top:9038;width:352;height:386" coordorigin="9880,9038" coordsize="352,386" path="m9961,9315l9953,9315,9953,9317,9953,9320,9953,9326,9953,9359,9964,9423,10043,9422,10231,9421,10231,9397,9984,9397,9984,9332,9985,9330,9986,9326,9987,9321,9987,9319,9984,9317,9969,9316,9961,9315xe" filled="true" fillcolor="#f15d27" stroked="false">
                <v:path arrowok="t"/>
                <v:fill type="solid"/>
              </v:shape>
              <v:shape style="position:absolute;left:9880;top:9038;width:352;height:386" coordorigin="9880,9038" coordsize="352,386" path="m10231,9392l10224,9393,10217,9394,10207,9394,10146,9396,9984,9397,10231,9397,10231,9392xe" filled="true" fillcolor="#f15d27" stroked="false">
                <v:path arrowok="t"/>
                <v:fill type="solid"/>
              </v:shape>
              <v:shape style="position:absolute;left:9880;top:9038;width:352;height:386" coordorigin="9880,9038" coordsize="352,386" path="m10200,9038l10192,9038,10190,9039,10191,9057,10191,9079,10191,9273,10191,9285,10191,9299,10190,9339,10190,9344,10222,9332,10221,9313,10221,9274,10221,9057,10221,9055,10223,9047,10224,9045,10224,9041,10220,9040,10207,9038,10200,9038xe" filled="true" fillcolor="#f15d27" stroked="false">
                <v:path arrowok="t"/>
                <v:fill type="solid"/>
              </v:shape>
              <v:shape style="position:absolute;left:9880;top:9038;width:352;height:386" coordorigin="9880,9038" coordsize="352,386" path="m10139,9197l10081,9197,10108,9198,10108,9334,10140,9332,10139,9197xe" filled="true" fillcolor="#f15d27" stroked="false">
                <v:path arrowok="t"/>
                <v:fill type="solid"/>
              </v:shape>
              <v:shape style="position:absolute;left:9880;top:9038;width:352;height:386" coordorigin="9880,9038" coordsize="352,386" path="m9964,9084l9894,9124,9880,9185,9882,9203,9914,9257,9973,9276,9994,9273,10013,9266,10029,9254,10033,9249,9953,9249,9936,9241,9920,9224,9914,9211,9912,9191,9912,9161,9917,9142,9927,9127,9939,9117,9957,9111,9983,9110,10031,9110,10023,9101,10007,9091,9988,9086,9964,9084xe" filled="true" fillcolor="#f15d27" stroked="false">
                <v:path arrowok="t"/>
                <v:fill type="solid"/>
              </v:shape>
              <v:shape style="position:absolute;left:9880;top:9038;width:352;height:386" coordorigin="9880,9038" coordsize="352,386" path="m10031,9110l9983,9110,10002,9118,10016,9133,10021,9140,10024,9147,10028,9164,10029,9172,10029,9182,9998,9243,9953,9249,10033,9249,10058,9198,10081,9197,10139,9197,10139,9170,10082,9170,10064,9169,10057,9169,10055,9161,10054,9154,10047,9134,10037,9117,10031,9110xe" filled="true" fillcolor="#f15d27" stroked="false">
                <v:path arrowok="t"/>
                <v:fill type="solid"/>
              </v:shape>
              <v:shape style="position:absolute;left:9880;top:9038;width:352;height:386" coordorigin="9880,9038" coordsize="352,386" path="m10124,9048l10108,9048,10109,9169,10104,9170,10095,9170,10139,9170,10138,9124,10139,9072,10139,9067,10141,9057,10142,9056,10142,9052,10139,9050,10130,9048,10124,9048xe" filled="true" fillcolor="#f15d27" stroked="false">
                <v:path arrowok="t"/>
                <v:fill type="solid"/>
              </v:shape>
            </v:group>
            <v:group style="position:absolute;left:10310;top:9335;width:47;height:125" coordorigin="10310,9335" coordsize="47,125">
              <v:shape style="position:absolute;left:10310;top:9335;width:47;height:125" coordorigin="10310,9335" coordsize="47,125" path="m10342,9335l10328,9335,10322,9339,10313,9352,10310,9360,10310,9379,10312,9386,10316,9389,10318,9393,10323,9396,10330,9399,10328,9410,10327,9420,10321,9438,10317,9448,10312,9459,10330,9459,10356,9389,10356,9381,10356,9363,10355,9354,10347,9339,10342,9335xe" filled="true" fillcolor="#f15d27" stroked="false">
                <v:path arrowok="t"/>
                <v:fill type="solid"/>
              </v:shape>
            </v:group>
            <v:group style="position:absolute;left:10565;top:9047;width:389;height:327" coordorigin="10565,9047" coordsize="389,327">
              <v:shape style="position:absolute;left:10565;top:9047;width:389;height:327" coordorigin="10565,9047" coordsize="389,327" path="m10699,9047l10699,9073,10755,9072,10808,9072,10808,9048,10754,9048,10699,9047xe" filled="true" fillcolor="#f15d27" stroked="false">
                <v:path arrowok="t"/>
                <v:fill type="solid"/>
              </v:shape>
              <v:shape style="position:absolute;left:10565;top:9047;width:389;height:327" coordorigin="10565,9047" coordsize="389,327" path="m10808,9072l10755,9072,10808,9073,10808,9072xe" filled="true" fillcolor="#f15d27" stroked="false">
                <v:path arrowok="t"/>
                <v:fill type="solid"/>
              </v:shape>
              <v:shape style="position:absolute;left:10565;top:9047;width:389;height:327" coordorigin="10565,9047" coordsize="389,327" path="m10808,9047l10754,9048,10808,9048,10808,9047xe" filled="true" fillcolor="#f15d27" stroked="false">
                <v:path arrowok="t"/>
                <v:fill type="solid"/>
              </v:shape>
              <v:shape style="position:absolute;left:10565;top:9047;width:389;height:327" coordorigin="10565,9047" coordsize="389,327" path="m10565,9344l10565,9374,10588,9373,10659,9371,10704,9370,10954,9370,10954,9345,10660,9345,10623,9345,10598,9345,10565,9344xe" filled="true" fillcolor="#f15d27" stroked="false">
                <v:path arrowok="t"/>
                <v:fill type="solid"/>
              </v:shape>
              <v:shape style="position:absolute;left:10565;top:9047;width:389;height:327" coordorigin="10565,9047" coordsize="389,327" path="m10954,9370l10766,9370,10804,9370,10928,9372,10949,9372,10954,9372,10954,9370xe" filled="true" fillcolor="#f15d27" stroked="false">
                <v:path arrowok="t"/>
                <v:fill type="solid"/>
              </v:shape>
              <v:shape style="position:absolute;left:10565;top:9047;width:389;height:327" coordorigin="10565,9047" coordsize="389,327" path="m10759,9253l10741,9253,10741,9305,10741,9345,10660,9345,10954,9345,10954,9345,10773,9345,10772,9308,10773,9275,10773,9274,10773,9272,10777,9264,10778,9262,10778,9257,10775,9255,10766,9253,10759,9253xe" filled="true" fillcolor="#f15d27" stroked="false">
                <v:path arrowok="t"/>
                <v:fill type="solid"/>
              </v:shape>
              <v:shape style="position:absolute;left:10565;top:9047;width:389;height:327" coordorigin="10565,9047" coordsize="389,327" path="m10954,9343l10863,9345,10954,9345,10954,9343xe" filled="true" fillcolor="#f15d27" stroked="false">
                <v:path arrowok="t"/>
                <v:fill type="solid"/>
              </v:shape>
              <v:shape style="position:absolute;left:10565;top:9047;width:389;height:327" coordorigin="10565,9047" coordsize="389,327" path="m10773,9139l10741,9139,10738,9149,10735,9158,10680,9210,10618,9230,10604,9233,10603,9233,10598,9234,10596,9234,10595,9235,10595,9235,10596,9235,10596,9236,10596,9236,10597,9238,10600,9239,10603,9242,10605,9243,10608,9247,10613,9252,10620,9259,10641,9255,10645,9254,10649,9253,10660,9250,10728,9212,10753,9185,10755,9183,10757,9180,10759,9176,10797,9176,10785,9163,10773,9139xe" filled="true" fillcolor="#f15d27" stroked="false">
                <v:path arrowok="t"/>
                <v:fill type="solid"/>
              </v:shape>
              <v:shape style="position:absolute;left:10565;top:9047;width:389;height:327" coordorigin="10565,9047" coordsize="389,327" path="m10797,9176l10759,9176,10761,9179,10763,9182,10766,9186,10768,9188,10826,9232,10888,9253,10899,9255,10901,9253,10902,9251,10904,9249,10905,9247,10905,9246,10909,9241,10912,9237,10914,9235,10915,9234,10915,9234,10916,9233,10916,9232,10917,9231,10917,9230,10917,9228,10916,9227,10912,9226,10908,9225,10903,9225,10883,9221,10814,9190,10797,9177,10797,9176xe" filled="true" fillcolor="#f15d27" stroked="false">
                <v:path arrowok="t"/>
                <v:fill type="solid"/>
              </v:shape>
              <v:shape style="position:absolute;left:10565;top:9047;width:389;height:327" coordorigin="10565,9047" coordsize="389,327" path="m10610,9112l10610,9140,10741,9139,10904,9139,10904,9114,10689,9114,10645,9113,10617,9112,10610,9112xe" filled="true" fillcolor="#f15d27" stroked="false">
                <v:path arrowok="t"/>
                <v:fill type="solid"/>
              </v:shape>
              <v:shape style="position:absolute;left:10565;top:9047;width:389;height:327" coordorigin="10565,9047" coordsize="389,327" path="m10904,9139l10773,9139,10904,9140,10904,9139xe" filled="true" fillcolor="#f15d27" stroked="false">
                <v:path arrowok="t"/>
                <v:fill type="solid"/>
              </v:shape>
              <v:shape style="position:absolute;left:10565;top:9047;width:389;height:327" coordorigin="10565,9047" coordsize="389,327" path="m10904,9112l10872,9113,10824,9114,10689,9114,10904,9114,10904,9112xe" filled="true" fillcolor="#f15d27" stroked="false">
                <v:path arrowok="t"/>
                <v:fill type="solid"/>
              </v:shape>
            </v:group>
            <v:group style="position:absolute;left:11146;top:9211;width:44;height:46" coordorigin="11146,9211" coordsize="44,46">
              <v:shape style="position:absolute;left:11146;top:9211;width:44;height:46" coordorigin="11146,9211" coordsize="44,46" path="m11146,9234l11189,9234e" filled="false" stroked="true" strokeweight="2.388pt" strokecolor="#f15d27">
                <v:path arrowok="t"/>
              </v:shape>
            </v:group>
            <v:group style="position:absolute;left:50;top:50;width:15137;height:10205" coordorigin="50,50" coordsize="15137,10205">
              <v:shape style="position:absolute;left:50;top:50;width:15137;height:10205" coordorigin="50,50" coordsize="15137,10205" path="m15187,10255l50,10255,50,50,15187,50,15187,10255xe" filled="false" stroked="true" strokeweight="5pt" strokecolor="#ffeca5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6840" w:h="11910" w:orient="landscape"/>
      <w:pgMar w:top="72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kannkou_25</dc:title>
  <dcterms:created xsi:type="dcterms:W3CDTF">2017-03-31T10:46:59Z</dcterms:created>
  <dcterms:modified xsi:type="dcterms:W3CDTF">2017-03-31T10:46:59Z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2017-03-31T00:00:00Z</vt:filetime>
  </property>
</Properties>
</file>