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4489;top:990;width:3555;height:567" type="#_x0000_t75" stroked="false">
                <v:imagedata r:id="rId5" o:title=""/>
              </v:shape>
            </v:group>
            <v:group style="position:absolute;left:8186;top:1019;width:361;height:520" coordorigin="8186,1019" coordsize="361,520">
              <v:shape style="position:absolute;left:8186;top:1019;width:361;height:520" coordorigin="8186,1019" coordsize="361,520" path="m8547,1019l8446,1026,8448,1042,8450,1058,8456,1136,8458,1202,8459,1252,8458,1265,8441,1331,8397,1396,8342,1442,8262,1482,8275,1495,8306,1526,8319,1539,8347,1526,8418,1485,8470,1441,8514,1376,8536,1306,8543,1233,8543,1220,8540,1142,8535,1065,8532,1034,8542,1031,8547,1026,8547,1019xe" filled="true" fillcolor="#58595b" stroked="false">
                <v:path arrowok="t"/>
                <v:fill type="solid"/>
              </v:shape>
              <v:shape style="position:absolute;left:8186;top:1019;width:361;height:520" coordorigin="8186,1019" coordsize="361,520" path="m8297,1047l8201,1049,8193,1114,8187,1192,8186,1227,8187,1245,8194,1307,8202,1347,8277,1335,8276,1330,8276,1325,8299,1254,8309,1233,8314,1220,8261,1220,8261,1204,8267,1142,8278,1077,8288,1057,8295,1055,8297,1047xe" filled="true" fillcolor="#58595b" stroked="false">
                <v:path arrowok="t"/>
                <v:fill type="solid"/>
              </v:shape>
              <v:shape style="position:absolute;left:8186;top:1019;width:361;height:520" coordorigin="8186,1019" coordsize="361,520" path="m8303,1152l8292,1169,8270,1205,8261,1220,8314,1220,8319,1209,8331,1183,8316,1165,8303,1152xe" filled="true" fillcolor="#58595b" stroked="false">
                <v:path arrowok="t"/>
                <v:fill type="solid"/>
              </v:shape>
            </v:group>
            <v:group style="position:absolute;left:8696;top:1034;width:541;height:521" coordorigin="8696,1034" coordsize="541,521">
              <v:shape style="position:absolute;left:8696;top:1034;width:541;height:521" coordorigin="8696,1034" coordsize="541,521" path="m9008,1107l8915,1107,8915,1554,8992,1554,9010,1277,9162,1277,9095,1237,9038,1206,9028,1201,8992,1201,8992,1116,9002,1115,9007,1112,9008,1107xe" filled="true" fillcolor="#58595b" stroked="false">
                <v:path arrowok="t"/>
                <v:fill type="solid"/>
              </v:shape>
              <v:shape style="position:absolute;left:8696;top:1034;width:541;height:521" coordorigin="8696,1034" coordsize="541,521" path="m9162,1277l9010,1277,9029,1288,9048,1300,9102,1335,9158,1378,9210,1311,9197,1301,9183,1291,9167,1280,9162,1277xe" filled="true" fillcolor="#58595b" stroked="false">
                <v:path arrowok="t"/>
                <v:fill type="solid"/>
              </v:shape>
              <v:shape style="position:absolute;left:8696;top:1034;width:541;height:521" coordorigin="8696,1034" coordsize="541,521" path="m9003,1188l8992,1201,9028,1201,9020,1197,9003,1188xe" filled="true" fillcolor="#58595b" stroked="false">
                <v:path arrowok="t"/>
                <v:fill type="solid"/>
              </v:shape>
              <v:shape style="position:absolute;left:8696;top:1034;width:541;height:521" coordorigin="8696,1034" coordsize="541,521" path="m9236,1034l8696,1034,8696,1107,9236,1107,9236,1034xe" filled="true" fillcolor="#58595b" stroked="false">
                <v:path arrowok="t"/>
                <v:fill type="solid"/>
              </v:shape>
            </v:group>
            <v:group style="position:absolute;left:9322;top:1005;width:488;height:528" coordorigin="9322,1005" coordsize="488,528">
              <v:shape style="position:absolute;left:9322;top:1005;width:488;height:528" coordorigin="9322,1005" coordsize="488,528" path="m9403,1318l9372,1370,9367,1408,9368,1424,9402,1481,9455,1512,9532,1530,9598,1533,9696,1533,9700,1461,9615,1461,9559,1461,9485,1447,9444,1396,9448,1379,9458,1361,9476,1343,9403,1318xe" filled="true" fillcolor="#58595b" stroked="false">
                <v:path arrowok="t"/>
                <v:fill type="solid"/>
              </v:shape>
              <v:shape style="position:absolute;left:9322;top:1005;width:488;height:528" coordorigin="9322,1005" coordsize="488,528" path="m9700,1458l9672,1459,9656,1460,9637,1460,9615,1461,9700,1461,9700,1458xe" filled="true" fillcolor="#58595b" stroked="false">
                <v:path arrowok="t"/>
                <v:fill type="solid"/>
              </v:shape>
              <v:shape style="position:absolute;left:9322;top:1005;width:488;height:528" coordorigin="9322,1005" coordsize="488,528" path="m9529,1271l9574,1332,9600,1335,9622,1340,9640,1347,9655,1355,9668,1364,9678,1373,9728,1307,9710,1297,9694,1286,9684,1276,9589,1276,9571,1273,9550,1271,9529,1271xe" filled="true" fillcolor="#58595b" stroked="false">
                <v:path arrowok="t"/>
                <v:fill type="solid"/>
              </v:shape>
              <v:shape style="position:absolute;left:9322;top:1005;width:488;height:528" coordorigin="9322,1005" coordsize="488,528" path="m9322,1113l9337,1185,9356,1186,9480,1187,9499,1187,9518,1190,9537,1196,9557,1207,9565,1227,9573,1246,9581,1262,9589,1276,9684,1276,9680,1273,9668,1258,9657,1241,9648,1223,9639,1202,9632,1179,9674,1175,9696,1172,9757,1164,9810,1152,9800,1116,9433,1116,9369,1115,9322,1113xe" filled="true" fillcolor="#58595b" stroked="false">
                <v:path arrowok="t"/>
                <v:fill type="solid"/>
              </v:shape>
              <v:shape style="position:absolute;left:9322;top:1005;width:488;height:528" coordorigin="9322,1005" coordsize="488,528" path="m9617,1005l9517,1016,9520,1037,9522,1057,9523,1077,9523,1097,9521,1114,9504,1115,9483,1116,9433,1116,9800,1116,9796,1101,9630,1101,9610,1100,9607,1081,9604,1061,9602,1041,9600,1021,9611,1019,9616,1013,9617,1005xe" filled="true" fillcolor="#58595b" stroked="false">
                <v:path arrowok="t"/>
                <v:fill type="solid"/>
              </v:shape>
              <v:shape style="position:absolute;left:9322;top:1005;width:488;height:528" coordorigin="9322,1005" coordsize="488,528" path="m9790,1078l9715,1094,9651,1100,9630,1101,9796,1101,9790,1078xe" filled="true" fillcolor="#58595b" stroked="false">
                <v:path arrowok="t"/>
                <v:fill type="solid"/>
              </v:shape>
            </v:group>
            <v:group style="position:absolute;left:9914;top:1060;width:524;height:451" coordorigin="9914,1060" coordsize="524,451">
              <v:shape style="position:absolute;left:9914;top:1060;width:524;height:451" coordorigin="9914,1060" coordsize="524,451" path="m10264,1092l10232,1158,10248,1169,10263,1181,10313,1240,10341,1296,10358,1364,10437,1337,10420,1271,10392,1213,10356,1164,10297,1112,10281,1101,10264,1092xe" filled="true" fillcolor="#58595b" stroked="false">
                <v:path arrowok="t"/>
                <v:fill type="solid"/>
              </v:shape>
              <v:shape style="position:absolute;left:9914;top:1060;width:524;height:451" coordorigin="9914,1060" coordsize="524,451" path="m9924,1060l9917,1137,9914,1198,9914,1244,9914,1260,9918,1323,9934,1391,9963,1451,10007,1495,10068,1511,10084,1508,10139,1463,10155,1428,10054,1428,10044,1423,10008,1369,9993,1283,9992,1244,9992,1223,9996,1161,10007,1085,10014,1084,10021,1080,10023,1074,9924,1060xe" filled="true" fillcolor="#58595b" stroked="false">
                <v:path arrowok="t"/>
                <v:fill type="solid"/>
              </v:shape>
              <v:shape style="position:absolute;left:9914;top:1060;width:524;height:451" coordorigin="9914,1060" coordsize="524,451" path="m10119,1331l10092,1398,10054,1428,10155,1428,10158,1420,10166,1392,10173,1360,10154,1348,10136,1337,10119,1331xe" filled="true" fillcolor="#58595b" stroked="false">
                <v:path arrowok="t"/>
                <v:fill type="solid"/>
              </v:shape>
            </v:group>
            <v:group style="position:absolute;left:10484;top:1389;width:167;height:165" coordorigin="10484,1389" coordsize="167,165">
              <v:shape style="position:absolute;left:10484;top:1389;width:167;height:165" coordorigin="10484,1389" coordsize="167,165" path="m10554,1389l10493,1439,10484,1488,10490,1507,10536,1546,10588,1554,10608,1545,10625,1532,10628,1529,10566,1529,10544,1524,10526,1512,10514,1494,10510,1471,10515,1449,10527,1432,10545,1420,10567,1415,10626,1415,10621,1411,10603,1399,10580,1391,10554,1389xe" filled="true" fillcolor="#58595b" stroked="false">
                <v:path arrowok="t"/>
                <v:fill type="solid"/>
              </v:shape>
              <v:shape style="position:absolute;left:10484;top:1389;width:167;height:165" coordorigin="10484,1389" coordsize="167,165" path="m10626,1415l10567,1415,10589,1420,10607,1432,10619,1450,10623,1471,10623,1473,10619,1494,10607,1512,10589,1524,10566,1529,10628,1529,10639,1515,10647,1495,10650,1473,10650,1471,10650,1464,10645,1444,10636,1426,106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3522;top:4126;width:319;height:400" coordorigin="3522,4126" coordsize="319,400">
              <v:shape style="position:absolute;left:3522;top:4126;width:319;height:400" coordorigin="3522,4126" coordsize="319,400" path="m3703,4126l3522,4126,3522,4526,3610,4526,3610,4383,3720,4382,3779,4366,3828,4315,3610,4315,3610,4195,3828,4195,3827,4191,3783,4146,3725,4127,3703,4126xe" filled="true" fillcolor="#7f3f98" stroked="false">
                <v:path arrowok="t"/>
                <v:fill type="solid"/>
              </v:shape>
              <v:shape style="position:absolute;left:3522;top:4126;width:319;height:400" coordorigin="3522,4126" coordsize="319,400" path="m3828,4195l3689,4195,3698,4196,3717,4199,3756,4242,3756,4267,3698,4314,3689,4315,3828,4315,3829,4312,3837,4288,3840,4269,3841,4246,3838,4226,3833,4206,3828,4195xe" filled="true" fillcolor="#7f3f98" stroked="false">
                <v:path arrowok="t"/>
                <v:fill type="solid"/>
              </v:shape>
            </v:group>
            <v:group style="position:absolute;left:3930;top:4126;width:2;height:400" coordorigin="3930,4126" coordsize="2,400">
              <v:shape style="position:absolute;left:3930;top:4126;width:2;height:400" coordorigin="3930,4126" coordsize="0,400" path="m3930,4126l3930,4526e" filled="false" stroked="true" strokeweight="4.076000pt" strokecolor="#7f3f98">
                <v:path arrowok="t"/>
              </v:shape>
            </v:group>
            <v:group style="position:absolute;left:4018;top:4229;width:289;height:304" coordorigin="4018,4229" coordsize="289,304">
              <v:shape style="position:absolute;left:4018;top:4229;width:289;height:304" coordorigin="4018,4229" coordsize="289,304" path="m4166,4229l4088,4250,4035,4307,4019,4365,4018,4388,4020,4408,4048,4480,4118,4527,4182,4533,4201,4530,4258,4506,4285,4473,4152,4473,4132,4467,4117,4457,4107,4443,4100,4424,4098,4401,4307,4392,4306,4372,4304,4353,4304,4350,4098,4350,4098,4345,4140,4291,4151,4289,4280,4289,4273,4278,4225,4241,4187,4230,4166,4229xe" filled="true" fillcolor="#7f3f98" stroked="false">
                <v:path arrowok="t"/>
                <v:fill type="solid"/>
              </v:shape>
              <v:shape style="position:absolute;left:4018;top:4229;width:289;height:304" coordorigin="4018,4229" coordsize="289,304" path="m4301,4437l4230,4441,4220,4453,4197,4469,4179,4473,4152,4473,4285,4473,4293,4458,4301,4437xe" filled="true" fillcolor="#7f3f98" stroked="false">
                <v:path arrowok="t"/>
                <v:fill type="solid"/>
              </v:shape>
              <v:shape style="position:absolute;left:4018;top:4229;width:289;height:304" coordorigin="4018,4229" coordsize="289,304" path="m4280,4289l4151,4289,4171,4289,4192,4294,4207,4305,4212,4311,4221,4329,4227,4350,4304,4350,4300,4332,4293,4314,4284,4296,4280,4289xe" filled="true" fillcolor="#7f3f98" stroked="false">
                <v:path arrowok="t"/>
                <v:fill type="solid"/>
              </v:shape>
            </v:group>
            <v:group style="position:absolute;left:4341;top:4229;width:283;height:305" coordorigin="4341,4229" coordsize="283,305">
              <v:shape style="position:absolute;left:4341;top:4229;width:283;height:305" coordorigin="4341,4229" coordsize="283,305" path="m4608,4282l4489,4282,4496,4283,4508,4284,4534,4326,4534,4330,4463,4356,4451,4358,4392,4370,4343,4426,4341,4462,4344,4475,4389,4525,4444,4534,4461,4532,4481,4528,4504,4521,4522,4512,4537,4498,4615,4498,4614,4487,4614,4481,4463,4481,4421,4451,4421,4437,4474,4400,4493,4398,4499,4397,4534,4385,4613,4385,4613,4299,4608,4282xe" filled="true" fillcolor="#7f3f98" stroked="false">
                <v:path arrowok="t"/>
                <v:fill type="solid"/>
              </v:shape>
              <v:shape style="position:absolute;left:4341;top:4229;width:283;height:305" coordorigin="4341,4229" coordsize="283,305" path="m4615,4498l4537,4498,4537,4503,4538,4508,4540,4517,4541,4522,4543,4526,4623,4526,4620,4520,4617,4511,4615,4498xe" filled="true" fillcolor="#7f3f98" stroked="false">
                <v:path arrowok="t"/>
                <v:fill type="solid"/>
              </v:shape>
              <v:shape style="position:absolute;left:4341;top:4229;width:283;height:305" coordorigin="4341,4229" coordsize="283,305" path="m4613,4385l4534,4385,4534,4421,4533,4425,4497,4478,4485,4481,4614,4481,4613,4478,4613,4462,4613,4385xe" filled="true" fillcolor="#7f3f98" stroked="false">
                <v:path arrowok="t"/>
                <v:fill type="solid"/>
              </v:shape>
              <v:shape style="position:absolute;left:4341;top:4229;width:283;height:305" coordorigin="4341,4229" coordsize="283,305" path="m4472,4229l4411,4242,4364,4279,4350,4326,4430,4326,4431,4310,4436,4299,4454,4285,4467,4282,4608,4282,4607,4281,4559,4239,4497,4229,4472,4229xe" filled="true" fillcolor="#7f3f98" stroked="false">
                <v:path arrowok="t"/>
                <v:fill type="solid"/>
              </v:shape>
            </v:group>
            <v:group style="position:absolute;left:4661;top:4229;width:269;height:305" coordorigin="4661,4229" coordsize="269,305">
              <v:shape style="position:absolute;left:4661;top:4229;width:269;height:305" coordorigin="4661,4229" coordsize="269,305" path="m4736,4432l4661,4435,4663,4453,4670,4471,4716,4518,4778,4533,4798,4534,4815,4533,4875,4518,4917,4481,4790,4481,4782,4480,4736,4441,4736,4432xe" filled="true" fillcolor="#7f3f98" stroked="false">
                <v:path arrowok="t"/>
                <v:fill type="solid"/>
              </v:shape>
              <v:shape style="position:absolute;left:4661;top:4229;width:269;height:305" coordorigin="4661,4229" coordsize="269,305" path="m4781,4229l4722,4241,4675,4282,4668,4335,4670,4345,4715,4386,4792,4407,4810,4412,4826,4417,4842,4423,4850,4432,4850,4451,4803,4481,4917,4481,4922,4474,4927,4455,4929,4435,4929,4420,4926,4409,4882,4365,4815,4347,4793,4343,4784,4340,4767,4334,4760,4331,4750,4322,4747,4316,4747,4303,4787,4282,4909,4282,4902,4269,4850,4237,4806,4230,4781,4229xe" filled="true" fillcolor="#7f3f98" stroked="false">
                <v:path arrowok="t"/>
                <v:fill type="solid"/>
              </v:shape>
              <v:shape style="position:absolute;left:4661;top:4229;width:269;height:305" coordorigin="4661,4229" coordsize="269,305" path="m4909,4282l4806,4282,4818,4285,4839,4296,4845,4306,4846,4321,4919,4306,4913,4288,4909,4282xe" filled="true" fillcolor="#7f3f98" stroked="false">
                <v:path arrowok="t"/>
                <v:fill type="solid"/>
              </v:shape>
            </v:group>
            <v:group style="position:absolute;left:4962;top:4229;width:289;height:304" coordorigin="4962,4229" coordsize="289,304">
              <v:shape style="position:absolute;left:4962;top:4229;width:289;height:304" coordorigin="4962,4229" coordsize="289,304" path="m5109,4229l5032,4250,4979,4307,4963,4365,4962,4388,4963,4408,4992,4480,5061,4527,5125,4533,5145,4530,5201,4506,5229,4473,5096,4473,5076,4467,5061,4457,5051,4443,5044,4424,5041,4401,5250,4392,5250,4372,5248,4353,5247,4350,5041,4350,5041,4345,5084,4291,5094,4289,5223,4289,5216,4278,5169,4241,5131,4230,5109,4229xe" filled="true" fillcolor="#7f3f98" stroked="false">
                <v:path arrowok="t"/>
                <v:fill type="solid"/>
              </v:shape>
              <v:shape style="position:absolute;left:4962;top:4229;width:289;height:304" coordorigin="4962,4229" coordsize="289,304" path="m5245,4437l5173,4441,5164,4453,5141,4469,5123,4473,5096,4473,5229,4473,5237,4458,5245,4437xe" filled="true" fillcolor="#7f3f98" stroked="false">
                <v:path arrowok="t"/>
                <v:fill type="solid"/>
              </v:shape>
              <v:shape style="position:absolute;left:4962;top:4229;width:289;height:304" coordorigin="4962,4229" coordsize="289,304" path="m5223,4289l5094,4289,5115,4289,5135,4294,5151,4305,5156,4311,5165,4329,5170,4350,5247,4350,5243,4332,5237,4314,5228,4296,5223,4289xe" filled="true" fillcolor="#7f3f98" stroked="false">
                <v:path arrowok="t"/>
                <v:fill type="solid"/>
              </v:shape>
            </v:group>
            <v:group style="position:absolute;left:5426;top:4150;width:186;height:380" coordorigin="5426,4150" coordsize="186,380">
              <v:shape style="position:absolute;left:5426;top:4150;width:186;height:380" coordorigin="5426,4150" coordsize="186,380" path="m5553,4290l5474,4290,5474,4475,5519,4525,5553,4529,5581,4529,5598,4528,5605,4527,5612,4526,5612,4467,5574,4467,5565,4465,5556,4456,5553,4447,5553,4290xe" filled="true" fillcolor="#7f3f98" stroked="false">
                <v:path arrowok="t"/>
                <v:fill type="solid"/>
              </v:shape>
              <v:shape style="position:absolute;left:5426;top:4150;width:186;height:380" coordorigin="5426,4150" coordsize="186,380" path="m5612,4465l5608,4465,5604,4466,5596,4467,5574,4467,5612,4467,5612,4465xe" filled="true" fillcolor="#7f3f98" stroked="false">
                <v:path arrowok="t"/>
                <v:fill type="solid"/>
              </v:shape>
              <v:shape style="position:absolute;left:5426;top:4150;width:186;height:380" coordorigin="5426,4150" coordsize="186,380" path="m5612,4237l5426,4237,5426,4290,5612,4290,5612,4237xe" filled="true" fillcolor="#7f3f98" stroked="false">
                <v:path arrowok="t"/>
                <v:fill type="solid"/>
              </v:shape>
              <v:shape style="position:absolute;left:5426;top:4150;width:186;height:380" coordorigin="5426,4150" coordsize="186,380" path="m5553,4150l5474,4150,5474,4237,5553,4237,5553,4150xe" filled="true" fillcolor="#7f3f98" stroked="false">
                <v:path arrowok="t"/>
                <v:fill type="solid"/>
              </v:shape>
            </v:group>
            <v:group style="position:absolute;left:5637;top:4229;width:283;height:305" coordorigin="5637,4229" coordsize="283,305">
              <v:shape style="position:absolute;left:5637;top:4229;width:283;height:305" coordorigin="5637,4229" coordsize="283,305" path="m5904,4282l5786,4282,5792,4283,5805,4284,5830,4326,5830,4330,5759,4356,5747,4358,5688,4370,5639,4426,5637,4462,5640,4475,5685,4525,5741,4534,5758,4532,5777,4528,5801,4521,5818,4512,5833,4498,5912,4498,5910,4487,5910,4481,5759,4481,5717,4451,5717,4437,5770,4400,5789,4398,5795,4397,5830,4385,5909,4385,5909,4299,5904,4282xe" filled="true" fillcolor="#7f3f98" stroked="false">
                <v:path arrowok="t"/>
                <v:fill type="solid"/>
              </v:shape>
              <v:shape style="position:absolute;left:5637;top:4229;width:283;height:305" coordorigin="5637,4229" coordsize="283,305" path="m5912,4498l5833,4498,5834,4503,5834,4508,5836,4517,5838,4522,5839,4526,5920,4526,5916,4520,5913,4511,5912,4498xe" filled="true" fillcolor="#7f3f98" stroked="false">
                <v:path arrowok="t"/>
                <v:fill type="solid"/>
              </v:shape>
              <v:shape style="position:absolute;left:5637;top:4229;width:283;height:305" coordorigin="5637,4229" coordsize="283,305" path="m5909,4385l5830,4385,5830,4421,5830,4425,5794,4478,5781,4481,5910,4481,5910,4478,5910,4462,5909,4385xe" filled="true" fillcolor="#7f3f98" stroked="false">
                <v:path arrowok="t"/>
                <v:fill type="solid"/>
              </v:shape>
              <v:shape style="position:absolute;left:5637;top:4229;width:283;height:305" coordorigin="5637,4229" coordsize="283,305" path="m5768,4229l5708,4242,5660,4279,5646,4326,5726,4326,5727,4310,5733,4299,5751,4285,5763,4282,5904,4282,5904,4281,5856,4239,5793,4229,5768,4229xe" filled="true" fillcolor="#7f3f98" stroked="false">
                <v:path arrowok="t"/>
                <v:fill type="solid"/>
              </v:shape>
            </v:group>
            <v:group style="position:absolute;left:5979;top:4126;width:287;height:400" coordorigin="5979,4126" coordsize="287,400">
              <v:shape style="position:absolute;left:5979;top:4126;width:287;height:400" coordorigin="5979,4126" coordsize="287,400" path="m6058,4126l5979,4126,5979,4526,6058,4526,6058,4427,6089,4397,6179,4397,6143,4343,6145,4341,6058,4341,6058,4126xe" filled="true" fillcolor="#7f3f98" stroked="false">
                <v:path arrowok="t"/>
                <v:fill type="solid"/>
              </v:shape>
              <v:shape style="position:absolute;left:5979;top:4126;width:287;height:400" coordorigin="5979,4126" coordsize="287,400" path="m6179,4397l6089,4397,6168,4526,6265,4526,6179,4397xe" filled="true" fillcolor="#7f3f98" stroked="false">
                <v:path arrowok="t"/>
                <v:fill type="solid"/>
              </v:shape>
              <v:shape style="position:absolute;left:5979;top:4126;width:287;height:400" coordorigin="5979,4126" coordsize="287,400" path="m6252,4237l6158,4237,6058,4341,6145,4341,6252,4237xe" filled="true" fillcolor="#7f3f98" stroked="false">
                <v:path arrowok="t"/>
                <v:fill type="solid"/>
              </v:shape>
            </v:group>
            <v:group style="position:absolute;left:6279;top:4229;width:289;height:304" coordorigin="6279,4229" coordsize="289,304">
              <v:shape style="position:absolute;left:6279;top:4229;width:289;height:304" coordorigin="6279,4229" coordsize="289,304" path="m6426,4229l6349,4250,6296,4307,6280,4365,6279,4388,6280,4408,6309,4480,6378,4527,6443,4533,6462,4530,6518,4506,6546,4473,6413,4473,6393,4467,6378,4457,6368,4443,6361,4424,6358,4401,6567,4392,6567,4372,6565,4353,6564,4350,6358,4350,6359,4345,6401,4291,6412,4289,6540,4289,6533,4278,6486,4241,6448,4230,6426,4229xe" filled="true" fillcolor="#7f3f98" stroked="false">
                <v:path arrowok="t"/>
                <v:fill type="solid"/>
              </v:shape>
              <v:shape style="position:absolute;left:6279;top:4229;width:289;height:304" coordorigin="6279,4229" coordsize="289,304" path="m6562,4437l6491,4441,6481,4453,6458,4469,6440,4473,6413,4473,6546,4473,6554,4458,6562,4437xe" filled="true" fillcolor="#7f3f98" stroked="false">
                <v:path arrowok="t"/>
                <v:fill type="solid"/>
              </v:shape>
              <v:shape style="position:absolute;left:6279;top:4229;width:289;height:304" coordorigin="6279,4229" coordsize="289,304" path="m6540,4289l6412,4289,6432,4289,6452,4294,6468,4305,6473,4311,6482,4329,6488,4350,6564,4350,6560,4332,6554,4314,6545,4296,6540,4289xe" filled="true" fillcolor="#7f3f98" stroked="false">
                <v:path arrowok="t"/>
                <v:fill type="solid"/>
              </v:shape>
            </v:group>
            <v:group style="position:absolute;left:6757;top:4229;width:283;height:305" coordorigin="6757,4229" coordsize="283,305">
              <v:shape style="position:absolute;left:6757;top:4229;width:283;height:305" coordorigin="6757,4229" coordsize="283,305" path="m7024,4282l6906,4282,6912,4283,6925,4284,6950,4326,6950,4330,6879,4356,6867,4358,6808,4370,6759,4426,6757,4462,6760,4475,6805,4525,6861,4534,6878,4532,6897,4528,6921,4521,6938,4512,6953,4498,7032,4498,7030,4487,7030,4481,6879,4481,6837,4451,6837,4437,6890,4400,6909,4398,6915,4397,6950,4385,7029,4385,7029,4299,7024,4282xe" filled="true" fillcolor="#7f3f98" stroked="false">
                <v:path arrowok="t"/>
                <v:fill type="solid"/>
              </v:shape>
              <v:shape style="position:absolute;left:6757;top:4229;width:283;height:305" coordorigin="6757,4229" coordsize="283,305" path="m7032,4498l6953,4498,6954,4503,6954,4508,6956,4517,6958,4522,6959,4526,7040,4526,7036,4520,7033,4511,7032,4498xe" filled="true" fillcolor="#7f3f98" stroked="false">
                <v:path arrowok="t"/>
                <v:fill type="solid"/>
              </v:shape>
              <v:shape style="position:absolute;left:6757;top:4229;width:283;height:305" coordorigin="6757,4229" coordsize="283,305" path="m7029,4385l6950,4385,6950,4421,6950,4425,6913,4478,6901,4481,7030,4481,7030,4478,7030,4462,7029,4385xe" filled="true" fillcolor="#7f3f98" stroked="false">
                <v:path arrowok="t"/>
                <v:fill type="solid"/>
              </v:shape>
              <v:shape style="position:absolute;left:6757;top:4229;width:283;height:305" coordorigin="6757,4229" coordsize="283,305" path="m6888,4229l6828,4242,6780,4279,6766,4326,6846,4326,6847,4310,6853,4299,6871,4285,6883,4282,7024,4282,7024,4281,6976,4239,6913,4229,6888,4229xe" filled="true" fillcolor="#7f3f98" stroked="false">
                <v:path arrowok="t"/>
                <v:fill type="solid"/>
              </v:shape>
            </v:group>
            <v:group style="position:absolute;left:7247;top:4229;width:272;height:298" coordorigin="7247,4229" coordsize="272,298">
              <v:shape style="position:absolute;left:7247;top:4229;width:272;height:298" coordorigin="7247,4229" coordsize="272,298" path="m7323,4237l7247,4237,7247,4526,7326,4526,7327,4365,7329,4342,7374,4294,7401,4293,7512,4293,7511,4290,7506,4277,7323,4277,7323,4237xe" filled="true" fillcolor="#7f3f98" stroked="false">
                <v:path arrowok="t"/>
                <v:fill type="solid"/>
              </v:shape>
              <v:shape style="position:absolute;left:7247;top:4229;width:272;height:298" coordorigin="7247,4229" coordsize="272,298" path="m7512,4293l7401,4293,7418,4301,7433,4320,7437,4339,7439,4363,7439,4526,7519,4526,7518,4332,7516,4312,7512,4293xe" filled="true" fillcolor="#7f3f98" stroked="false">
                <v:path arrowok="t"/>
                <v:fill type="solid"/>
              </v:shape>
              <v:shape style="position:absolute;left:7247;top:4229;width:272;height:298" coordorigin="7247,4229" coordsize="272,298" path="m7410,4229l7352,4247,7324,4277,7506,4277,7452,4233,7410,4229xe" filled="true" fillcolor="#7f3f98" stroked="false">
                <v:path arrowok="t"/>
                <v:fill type="solid"/>
              </v:shape>
            </v:group>
            <v:group style="position:absolute;left:7579;top:4237;width:272;height:297" coordorigin="7579,4237" coordsize="272,297">
              <v:shape style="position:absolute;left:7579;top:4237;width:272;height:297" coordorigin="7579,4237" coordsize="272,297" path="m7658,4237l7579,4237,7580,4431,7607,4508,7664,4532,7688,4534,7704,4532,7722,4526,7746,4516,7761,4503,7773,4486,7851,4486,7851,4470,7696,4470,7679,4462,7664,4443,7660,4424,7658,4400,7658,4237xe" filled="true" fillcolor="#7f3f98" stroked="false">
                <v:path arrowok="t"/>
                <v:fill type="solid"/>
              </v:shape>
              <v:shape style="position:absolute;left:7579;top:4237;width:272;height:297" coordorigin="7579,4237" coordsize="272,297" path="m7851,4486l7775,4486,7775,4526,7851,4526,7851,4486xe" filled="true" fillcolor="#7f3f98" stroked="false">
                <v:path arrowok="t"/>
                <v:fill type="solid"/>
              </v:shape>
              <v:shape style="position:absolute;left:7579;top:4237;width:272;height:297" coordorigin="7579,4237" coordsize="272,297" path="m7851,4237l7771,4237,7771,4398,7769,4421,7724,4469,7696,4470,7851,4470,7851,4237xe" filled="true" fillcolor="#7f3f98" stroked="false">
                <v:path arrowok="t"/>
                <v:fill type="solid"/>
              </v:shape>
            </v:group>
            <v:group style="position:absolute;left:7913;top:4229;width:443;height:298" coordorigin="7913,4229" coordsize="443,298">
              <v:shape style="position:absolute;left:7913;top:4229;width:443;height:298" coordorigin="7913,4229" coordsize="443,298" path="m7988,4237l7913,4237,7913,4526,7993,4526,7993,4343,7995,4333,8043,4292,8350,4292,8347,4284,8343,4276,7988,4276,7988,4237xe" filled="true" fillcolor="#7f3f98" stroked="false">
                <v:path arrowok="t"/>
                <v:fill type="solid"/>
              </v:shape>
              <v:shape style="position:absolute;left:7913;top:4229;width:443;height:298" coordorigin="7913,4229" coordsize="443,298" path="m8216,4292l8059,4292,8069,4294,8082,4302,8095,4526,8174,4526,8174,4356,8175,4347,8207,4294,8216,4292xe" filled="true" fillcolor="#7f3f98" stroked="false">
                <v:path arrowok="t"/>
                <v:fill type="solid"/>
              </v:shape>
              <v:shape style="position:absolute;left:7913;top:4229;width:443;height:298" coordorigin="7913,4229" coordsize="443,298" path="m8350,4292l8239,4292,8247,4294,8261,4301,8276,4353,8276,4526,8356,4526,8355,4322,8353,4302,8350,4292xe" filled="true" fillcolor="#7f3f98" stroked="false">
                <v:path arrowok="t"/>
                <v:fill type="solid"/>
              </v:shape>
              <v:shape style="position:absolute;left:7913;top:4229;width:443;height:298" coordorigin="7913,4229" coordsize="443,298" path="m8075,4229l8018,4247,7989,4276,8343,4276,8343,4275,8161,4275,8152,4260,8138,4247,8116,4235,8097,4230,8075,4229xe" filled="true" fillcolor="#7f3f98" stroked="false">
                <v:path arrowok="t"/>
                <v:fill type="solid"/>
              </v:shape>
              <v:shape style="position:absolute;left:7913;top:4229;width:443;height:298" coordorigin="7913,4229" coordsize="443,298" path="m8248,4229l8191,4248,8161,4275,8343,4275,8288,4233,8248,4229xe" filled="true" fillcolor="#7f3f98" stroked="false">
                <v:path arrowok="t"/>
                <v:fill type="solid"/>
              </v:shape>
            </v:group>
            <v:group style="position:absolute;left:8418;top:4126;width:292;height:407" coordorigin="8418,4126" coordsize="292,407">
              <v:shape style="position:absolute;left:8418;top:4126;width:292;height:407" coordorigin="8418,4126" coordsize="292,407" path="m8677,4489l8494,4489,8503,4501,8573,4533,8596,4533,8615,4530,8636,4524,8649,4516,8664,4504,8677,4489xe" filled="true" fillcolor="#7f3f98" stroked="false">
                <v:path arrowok="t"/>
                <v:fill type="solid"/>
              </v:shape>
              <v:shape style="position:absolute;left:8418;top:4126;width:292;height:407" coordorigin="8418,4126" coordsize="292,407" path="m8498,4126l8418,4126,8418,4526,8494,4526,8494,4489,8677,4489,8682,4484,8688,4474,8551,4474,8541,4472,8496,4405,8495,4394,8495,4369,8517,4308,8551,4289,8688,4289,8678,4274,8676,4272,8498,4272,8498,4126xe" filled="true" fillcolor="#7f3f98" stroked="false">
                <v:path arrowok="t"/>
                <v:fill type="solid"/>
              </v:shape>
              <v:shape style="position:absolute;left:8418;top:4126;width:292;height:407" coordorigin="8418,4126" coordsize="292,407" path="m8688,4289l8575,4289,8585,4291,8602,4301,8629,4358,8631,4369,8631,4394,8609,4455,8575,4474,8688,4474,8708,4414,8710,4365,8707,4345,8703,4326,8697,4306,8689,4290,8688,4289xe" filled="true" fillcolor="#7f3f98" stroked="false">
                <v:path arrowok="t"/>
                <v:fill type="solid"/>
              </v:shape>
              <v:shape style="position:absolute;left:8418;top:4126;width:292;height:407" coordorigin="8418,4126" coordsize="292,407" path="m8587,4229l8528,4244,8499,4272,8676,4272,8627,4235,8587,4229xe" filled="true" fillcolor="#7f3f98" stroked="false">
                <v:path arrowok="t"/>
                <v:fill type="solid"/>
              </v:shape>
            </v:group>
            <v:group style="position:absolute;left:8747;top:4229;width:289;height:304" coordorigin="8747,4229" coordsize="289,304">
              <v:shape style="position:absolute;left:8747;top:4229;width:289;height:304" coordorigin="8747,4229" coordsize="289,304" path="m8894,4229l8817,4250,8764,4307,8748,4365,8747,4388,8748,4408,8777,4480,8846,4527,8910,4533,8930,4530,8986,4506,9014,4473,8881,4473,8861,4467,8846,4457,8836,4443,8829,4424,8826,4401,9035,4392,9035,4372,9033,4353,9032,4350,8826,4350,8826,4345,8869,4291,8879,4289,9008,4289,9001,4278,8954,4241,8916,4230,8894,4229xe" filled="true" fillcolor="#7f3f98" stroked="false">
                <v:path arrowok="t"/>
                <v:fill type="solid"/>
              </v:shape>
              <v:shape style="position:absolute;left:8747;top:4229;width:289;height:304" coordorigin="8747,4229" coordsize="289,304" path="m9030,4437l8958,4441,8949,4453,8926,4469,8908,4473,8881,4473,9014,4473,9022,4458,9030,4437xe" filled="true" fillcolor="#7f3f98" stroked="false">
                <v:path arrowok="t"/>
                <v:fill type="solid"/>
              </v:shape>
              <v:shape style="position:absolute;left:8747;top:4229;width:289;height:304" coordorigin="8747,4229" coordsize="289,304" path="m9008,4289l8879,4289,8900,4289,8920,4294,8936,4305,8941,4311,8950,4329,8955,4350,9032,4350,9028,4332,9022,4314,9013,4296,9008,4289xe" filled="true" fillcolor="#7f3f98" stroked="false">
                <v:path arrowok="t"/>
                <v:fill type="solid"/>
              </v:shape>
            </v:group>
            <v:group style="position:absolute;left:9082;top:4229;width:187;height:298" coordorigin="9082,4229" coordsize="187,298">
              <v:shape style="position:absolute;left:9082;top:4229;width:187;height:298" coordorigin="9082,4229" coordsize="187,298" path="m9158,4237l9082,4237,9082,4526,9162,4526,9162,4383,9163,4371,9193,4315,9225,4303,9268,4303,9268,4291,9158,4291,9158,4237xe" filled="true" fillcolor="#7f3f98" stroked="false">
                <v:path arrowok="t"/>
                <v:fill type="solid"/>
              </v:shape>
              <v:shape style="position:absolute;left:9082;top:4229;width:187;height:298" coordorigin="9082,4229" coordsize="187,298" path="m9268,4303l9245,4303,9250,4303,9260,4304,9265,4305,9268,4306,9268,4303xe" filled="true" fillcolor="#7f3f98" stroked="false">
                <v:path arrowok="t"/>
                <v:fill type="solid"/>
              </v:shape>
              <v:shape style="position:absolute;left:9082;top:4229;width:187;height:298" coordorigin="9082,4229" coordsize="187,298" path="m9256,4229l9241,4229,9231,4230,9167,4273,9159,4291,9268,4291,9268,4232,9262,4230,9256,4229xe" filled="true" fillcolor="#7f3f98" stroked="false">
                <v:path arrowok="t"/>
                <v:fill type="solid"/>
              </v:shape>
            </v:group>
            <v:group style="position:absolute;left:9286;top:4229;width:289;height:304" coordorigin="9286,4229" coordsize="289,304">
              <v:shape style="position:absolute;left:9286;top:4229;width:289;height:304" coordorigin="9286,4229" coordsize="289,304" path="m9433,4229l9356,4250,9303,4307,9287,4365,9286,4388,9288,4408,9316,4480,9386,4527,9450,4533,9469,4530,9526,4506,9553,4473,9420,4473,9400,4467,9385,4457,9375,4443,9368,4424,9365,4401,9575,4392,9574,4372,9572,4353,9571,4350,9365,4350,9366,4345,9408,4291,9419,4289,9548,4289,9540,4278,9493,4241,9455,4230,9433,4229xe" filled="true" fillcolor="#7f3f98" stroked="false">
                <v:path arrowok="t"/>
                <v:fill type="solid"/>
              </v:shape>
              <v:shape style="position:absolute;left:9286;top:4229;width:289;height:304" coordorigin="9286,4229" coordsize="289,304" path="m9569,4437l9498,4441,9488,4453,9465,4469,9447,4473,9420,4473,9553,4473,9561,4458,9569,4437xe" filled="true" fillcolor="#7f3f98" stroked="false">
                <v:path arrowok="t"/>
                <v:fill type="solid"/>
              </v:shape>
              <v:shape style="position:absolute;left:9286;top:4229;width:289;height:304" coordorigin="9286,4229" coordsize="289,304" path="m9548,4289l9419,4289,9439,4289,9460,4294,9475,4305,9480,4311,9489,4329,9495,4350,9571,4350,9567,4332,9561,4314,9552,4296,9548,4289xe" filled="true" fillcolor="#7f3f98" stroked="false">
                <v:path arrowok="t"/>
                <v:fill type="solid"/>
              </v:shape>
            </v:group>
            <v:group style="position:absolute;left:9609;top:4126;width:295;height:408" coordorigin="9609,4126" coordsize="295,408">
              <v:shape style="position:absolute;left:9609;top:4126;width:295;height:408" coordorigin="9609,4126" coordsize="295,408" path="m9735,4229l9677,4244,9633,4287,9610,4362,9609,4384,9610,4403,9635,4477,9682,4521,9740,4534,9759,4532,9777,4527,9799,4519,9814,4506,9827,4489,9904,4489,9904,4474,9746,4474,9736,4472,9718,4461,9711,4454,9705,4445,9699,4436,9695,4426,9690,4404,9688,4393,9689,4369,9709,4309,9745,4289,9904,4289,9904,4272,9824,4272,9823,4272,9812,4259,9797,4247,9775,4235,9756,4231,9735,4229xe" filled="true" fillcolor="#7f3f98" stroked="false">
                <v:path arrowok="t"/>
                <v:fill type="solid"/>
              </v:shape>
              <v:shape style="position:absolute;left:9609;top:4126;width:295;height:408" coordorigin="9609,4126" coordsize="295,408" path="m9904,4489l9828,4489,9828,4526,9904,4526,9904,4489xe" filled="true" fillcolor="#7f3f98" stroked="false">
                <v:path arrowok="t"/>
                <v:fill type="solid"/>
              </v:shape>
              <v:shape style="position:absolute;left:9609;top:4126;width:295;height:408" coordorigin="9609,4126" coordsize="295,408" path="m9904,4289l9772,4289,9782,4291,9800,4302,9826,4357,9827,4369,9827,4393,9807,4454,9772,4474,9904,4474,9904,4289xe" filled="true" fillcolor="#7f3f98" stroked="false">
                <v:path arrowok="t"/>
                <v:fill type="solid"/>
              </v:shape>
              <v:shape style="position:absolute;left:9609;top:4126;width:295;height:408" coordorigin="9609,4126" coordsize="295,408" path="m9904,4126l9824,4126,9824,4272,9904,4272,9904,4126xe" filled="true" fillcolor="#7f3f98" stroked="false">
                <v:path arrowok="t"/>
                <v:fill type="solid"/>
              </v:shape>
            </v:group>
            <v:group style="position:absolute;left:10092;top:4150;width:186;height:380" coordorigin="10092,4150" coordsize="186,380">
              <v:shape style="position:absolute;left:10092;top:4150;width:186;height:380" coordorigin="10092,4150" coordsize="186,380" path="m10220,4290l10140,4290,10140,4475,10186,4525,10219,4529,10248,4529,10264,4528,10271,4527,10278,4526,10278,4467,10240,4467,10231,4465,10227,4460,10222,4456,10220,4447,10220,4290xe" filled="true" fillcolor="#7f3f98" stroked="false">
                <v:path arrowok="t"/>
                <v:fill type="solid"/>
              </v:shape>
              <v:shape style="position:absolute;left:10092;top:4150;width:186;height:380" coordorigin="10092,4150" coordsize="186,380" path="m10278,4465l10274,4465,10270,4466,10262,4467,10240,4467,10278,4467,10278,4465xe" filled="true" fillcolor="#7f3f98" stroked="false">
                <v:path arrowok="t"/>
                <v:fill type="solid"/>
              </v:shape>
              <v:shape style="position:absolute;left:10092;top:4150;width:186;height:380" coordorigin="10092,4150" coordsize="186,380" path="m10278,4237l10092,4237,10092,4290,10278,4290,10278,4237xe" filled="true" fillcolor="#7f3f98" stroked="false">
                <v:path arrowok="t"/>
                <v:fill type="solid"/>
              </v:shape>
              <v:shape style="position:absolute;left:10092;top:4150;width:186;height:380" coordorigin="10092,4150" coordsize="186,380" path="m10220,4150l10140,4150,10140,4237,10220,4237,10220,4150xe" filled="true" fillcolor="#7f3f98" stroked="false">
                <v:path arrowok="t"/>
                <v:fill type="solid"/>
              </v:shape>
            </v:group>
            <v:group style="position:absolute;left:10358;top:4087;width:2;height:440" coordorigin="10358,4087" coordsize="2,440">
              <v:shape style="position:absolute;left:10358;top:4087;width:2;height:440" coordorigin="10358,4087" coordsize="0,440" path="m10358,4087l10358,4526e" filled="false" stroked="true" strokeweight="4.076000pt" strokecolor="#7f3f98">
                <v:path arrowok="t"/>
              </v:shape>
            </v:group>
            <v:group style="position:absolute;left:10452;top:4229;width:286;height:305" coordorigin="10452,4229" coordsize="286,305">
              <v:shape style="position:absolute;left:10452;top:4229;width:286;height:305" coordorigin="10452,4229" coordsize="286,305" path="m10598,4229l10520,4249,10468,4307,10453,4366,10452,4388,10453,4408,10482,4480,10550,4527,10613,4533,10632,4530,10705,4491,10718,4474,10585,4474,10575,4471,10532,4404,10531,4393,10531,4372,10551,4311,10586,4289,10721,4289,10713,4277,10662,4240,10619,4230,10598,4229xe" filled="true" fillcolor="#7f3f98" stroked="false">
                <v:path arrowok="t"/>
                <v:fill type="solid"/>
              </v:shape>
              <v:shape style="position:absolute;left:10452;top:4229;width:286;height:305" coordorigin="10452,4229" coordsize="286,305" path="m10737,4415l10658,4428,10650,4446,10637,4463,10619,4471,10597,4474,10718,4474,10726,4458,10733,4438,10737,4415xe" filled="true" fillcolor="#7f3f98" stroked="false">
                <v:path arrowok="t"/>
                <v:fill type="solid"/>
              </v:shape>
              <v:shape style="position:absolute;left:10452;top:4229;width:286;height:305" coordorigin="10452,4229" coordsize="286,305" path="m10721,4289l10599,4289,10619,4291,10638,4300,10651,4316,10658,4339,10735,4327,10730,4308,10722,4290,10721,4289xe" filled="true" fillcolor="#7f3f98" stroked="false">
                <v:path arrowok="t"/>
                <v:fill type="solid"/>
              </v:shape>
            </v:group>
            <v:group style="position:absolute;left:10789;top:4126;width:287;height:400" coordorigin="10789,4126" coordsize="287,400">
              <v:shape style="position:absolute;left:10789;top:4126;width:287;height:400" coordorigin="10789,4126" coordsize="287,400" path="m10869,4126l10789,4126,10789,4526,10869,4526,10869,4427,10900,4397,10990,4397,10954,4343,10956,4341,10869,4341,10869,4126xe" filled="true" fillcolor="#7f3f98" stroked="false">
                <v:path arrowok="t"/>
                <v:fill type="solid"/>
              </v:shape>
              <v:shape style="position:absolute;left:10789;top:4126;width:287;height:400" coordorigin="10789,4126" coordsize="287,400" path="m10990,4397l10900,4397,10979,4526,11076,4526,10990,4397xe" filled="true" fillcolor="#7f3f98" stroked="false">
                <v:path arrowok="t"/>
                <v:fill type="solid"/>
              </v:shape>
              <v:shape style="position:absolute;left:10789;top:4126;width:287;height:400" coordorigin="10789,4126" coordsize="287,400" path="m11063,4237l10969,4237,10869,4341,10956,4341,11063,4237xe" filled="true" fillcolor="#7f3f98" stroked="false">
                <v:path arrowok="t"/>
                <v:fill type="solid"/>
              </v:shape>
            </v:group>
            <v:group style="position:absolute;left:11090;top:4229;width:289;height:304" coordorigin="11090,4229" coordsize="289,304">
              <v:shape style="position:absolute;left:11090;top:4229;width:289;height:304" coordorigin="11090,4229" coordsize="289,304" path="m11237,4229l11160,4250,11107,4307,11091,4365,11090,4388,11091,4408,11120,4480,11189,4527,11253,4533,11273,4530,11329,4506,11357,4473,11224,4473,11204,4467,11189,4457,11179,4443,11172,4424,11169,4401,11378,4392,11378,4372,11376,4353,11375,4350,11169,4350,11169,4345,11212,4291,11222,4289,11351,4289,11344,4278,11297,4241,11259,4230,11237,4229xe" filled="true" fillcolor="#7f3f98" stroked="false">
                <v:path arrowok="t"/>
                <v:fill type="solid"/>
              </v:shape>
              <v:shape style="position:absolute;left:11090;top:4229;width:289;height:304" coordorigin="11090,4229" coordsize="289,304" path="m11373,4437l11301,4441,11292,4453,11269,4469,11251,4473,11224,4473,11357,4473,11365,4458,11373,4437xe" filled="true" fillcolor="#7f3f98" stroked="false">
                <v:path arrowok="t"/>
                <v:fill type="solid"/>
              </v:shape>
              <v:shape style="position:absolute;left:11090;top:4229;width:289;height:304" coordorigin="11090,4229" coordsize="289,304" path="m11351,4289l11222,4289,11243,4289,11263,4294,11279,4305,11284,4311,11293,4329,11298,4350,11375,4350,11371,4332,11365,4314,11356,4296,11351,4289xe" filled="true" fillcolor="#7f3f98" stroked="false">
                <v:path arrowok="t"/>
                <v:fill type="solid"/>
              </v:shape>
            </v:group>
            <v:group style="position:absolute;left:11398;top:4150;width:186;height:380" coordorigin="11398,4150" coordsize="186,380">
              <v:shape style="position:absolute;left:11398;top:4150;width:186;height:380" coordorigin="11398,4150" coordsize="186,380" path="m11526,4290l11446,4290,11446,4475,11492,4525,11525,4529,11553,4529,11570,4528,11577,4527,11584,4526,11584,4467,11546,4467,11537,4465,11533,4460,11528,4456,11526,4447,11526,4290xe" filled="true" fillcolor="#7f3f98" stroked="false">
                <v:path arrowok="t"/>
                <v:fill type="solid"/>
              </v:shape>
              <v:shape style="position:absolute;left:11398;top:4150;width:186;height:380" coordorigin="11398,4150" coordsize="186,380" path="m11584,4465l11580,4465,11576,4466,11568,4467,11546,4467,11584,4467,11584,4465xe" filled="true" fillcolor="#7f3f98" stroked="false">
                <v:path arrowok="t"/>
                <v:fill type="solid"/>
              </v:shape>
              <v:shape style="position:absolute;left:11398;top:4150;width:186;height:380" coordorigin="11398,4150" coordsize="186,380" path="m11584,4237l11398,4237,11398,4290,11584,4290,11584,4237xe" filled="true" fillcolor="#7f3f98" stroked="false">
                <v:path arrowok="t"/>
                <v:fill type="solid"/>
              </v:shape>
              <v:shape style="position:absolute;left:11398;top:4150;width:186;height:380" coordorigin="11398,4150" coordsize="186,380" path="m11526,4150l11446,4150,11446,4237,11526,4237,11526,4150xe" filled="true" fillcolor="#7f3f98" stroked="false">
                <v:path arrowok="t"/>
                <v:fill type="solid"/>
              </v:shape>
            </v:group>
            <v:group style="position:absolute;left:11625;top:4483;width:88;height:2" coordorigin="11625,4483" coordsize="88,2">
              <v:shape style="position:absolute;left:11625;top:4483;width:88;height:2" coordorigin="11625,4483" coordsize="88,0" path="m11625,4483l11713,4483e" filled="false" stroked="true" strokeweight="4.412pt" strokecolor="#7f3f98">
                <v:path arrowok="t"/>
              </v:shape>
              <v:shape style="position:absolute;left:5675;top:5164;width:3318;height:520" type="#_x0000_t75" stroked="false">
                <v:imagedata r:id="rId8" o:title=""/>
              </v:shape>
            </v:group>
            <v:group style="position:absolute;left:9220;top:5349;width:153;height:152" coordorigin="9220,5349" coordsize="153,152">
              <v:shape style="position:absolute;left:9220;top:5349;width:153;height:152" coordorigin="9220,5349" coordsize="153,152" path="m9294,5349l9239,5374,9220,5431,9224,5449,9264,5494,9308,5500,9324,5495,9342,5483,9358,5467,9284,5467,9274,5463,9258,5447,9254,5437,9254,5414,9258,5404,9274,5387,9284,5383,9359,5383,9349,5371,9333,5359,9315,5352,9294,5349xe" filled="true" fillcolor="#00a650" stroked="false">
                <v:path arrowok="t"/>
                <v:fill type="solid"/>
              </v:shape>
              <v:shape style="position:absolute;left:9220;top:5349;width:153;height:152" coordorigin="9220,5349" coordsize="153,152" path="m9359,5383l9307,5383,9317,5387,9334,5404,9338,5414,9338,5437,9334,5447,9317,5463,9307,5467,9358,5467,9361,5464,9369,5446,9372,5425,9370,5406,9362,5388,9359,5383xe" filled="true" fillcolor="#00a650" stroked="false">
                <v:path arrowok="t"/>
                <v:fill type="solid"/>
              </v:shape>
              <v:shape style="position:absolute;left:5817;top:6272;width:3549;height:509" type="#_x0000_t75" stroked="false">
                <v:imagedata r:id="rId9" o:title=""/>
              </v:shape>
            </v:group>
            <v:group style="position:absolute;left:4575;top:7383;width:441;height:491" coordorigin="4575,7383" coordsize="441,491">
              <v:shape style="position:absolute;left:4575;top:7383;width:441;height:491" coordorigin="4575,7383" coordsize="441,491" path="m5008,7547l4970,7547,4969,7691,5008,7691,5008,7547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607,7418l4607,7451,4724,7463,4721,7482,4689,7556,4647,7602,4595,7634,4576,7642,4575,7642,4575,7643,4575,7644,4575,7646,4579,7650,4591,7658,4593,7660,4598,7664,4601,7666,4668,7628,4715,7578,4741,7533,4777,7533,4761,7476,4761,7462,4762,7455,4762,7452,4762,7450,4864,7450,4864,7420,4727,7420,4667,7419,4626,7418,4607,7418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777,7533l4741,7533,4744,7538,4775,7593,4826,7638,4864,7658,4865,7656,4867,7654,4870,7649,4872,7646,4875,7642,4885,7633,4886,7631,4886,7630,4870,7620,4853,7611,4837,7601,4820,7588,4805,7573,4792,7558,4782,7542,4777,7533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867,7517l4867,7550,4874,7550,4953,7548,4970,7547,5008,7547,5009,7518,4921,7518,4867,7517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982,7383l4970,7383,4971,7406,4971,7517,4921,7518,5009,7518,5010,7451,5010,7410,5011,7406,5014,7394,5015,7391,5015,7387,5010,7385,4992,7383,4982,7383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864,7450l4762,7450,4864,7452,4864,7450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864,7419l4727,7420,4864,7420,4864,7419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826,7706l4745,7711,4686,7730,4654,7805,4661,7821,4717,7861,4796,7873,4821,7873,4854,7873,4920,7867,4987,7842,4988,7842,4846,7842,4826,7842,4765,7838,4704,7816,4689,7780,4696,7764,4756,7739,4820,7736,4985,7736,4973,7728,4915,7711,4850,7706,4826,7706xe" filled="true" fillcolor="#f15d27" stroked="false">
                <v:path arrowok="t"/>
                <v:fill type="solid"/>
              </v:shape>
              <v:shape style="position:absolute;left:4575;top:7383;width:441;height:491" coordorigin="4575,7383" coordsize="441,491" path="m4985,7736l4820,7736,4837,7736,4857,7736,4942,7748,4975,7790,4974,7797,4915,7837,4846,7842,4988,7842,5002,7827,5011,7809,5014,7788,5012,7773,5005,7755,4992,7740,4985,7736xe" filled="true" fillcolor="#f15d27" stroked="false">
                <v:path arrowok="t"/>
                <v:fill type="solid"/>
              </v:shape>
            </v:group>
            <v:group style="position:absolute;left:5161;top:7383;width:414;height:498" coordorigin="5161,7383" coordsize="414,498">
              <v:shape style="position:absolute;left:5161;top:7383;width:414;height:498" coordorigin="5161,7383" coordsize="414,498" path="m5547,7383l5538,7383,5530,7389,5531,7451,5532,7494,5532,7509,5533,7526,5533,7545,5533,7650,5533,7666,5532,7708,5532,7725,5532,7769,5531,7789,5531,7831,5530,7881,5572,7880,5571,7632,5571,7412,5572,7408,5574,7398,5575,7395,5575,7389,5571,7386,5556,7383,5547,7383xe" filled="true" fillcolor="#f15d27" stroked="false">
                <v:path arrowok="t"/>
                <v:fill type="solid"/>
              </v:shape>
              <v:shape style="position:absolute;left:5161;top:7383;width:414;height:498" coordorigin="5161,7383" coordsize="414,498" path="m5161,7591l5163,7704,5161,7789,5172,7788,5246,7783,5308,7780,5367,7780,5386,7779,5456,7772,5490,7766,5489,7752,5223,7752,5201,7751,5201,7626,5208,7625,5218,7625,5229,7625,5235,7624,5349,7624,5361,7624,5372,7624,5399,7623,5406,7623,5405,7591,5273,7591,5161,7591xe" filled="true" fillcolor="#f15d27" stroked="false">
                <v:path arrowok="t"/>
                <v:fill type="solid"/>
              </v:shape>
              <v:shape style="position:absolute;left:5161;top:7383;width:414;height:498" coordorigin="5161,7383" coordsize="414,498" path="m5488,7732l5423,7743,5356,7747,5319,7748,5297,7748,5223,7752,5489,7752,5488,7732xe" filled="true" fillcolor="#f15d27" stroked="false">
                <v:path arrowok="t"/>
                <v:fill type="solid"/>
              </v:shape>
              <v:shape style="position:absolute;left:5161;top:7383;width:414;height:498" coordorigin="5161,7383" coordsize="414,498" path="m5405,7476l5276,7476,5366,7477,5368,7535,5366,7589,5360,7590,5354,7590,5334,7591,5328,7591,5405,7591,5404,7538,5405,7476xe" filled="true" fillcolor="#f15d27" stroked="false">
                <v:path arrowok="t"/>
                <v:fill type="solid"/>
              </v:shape>
              <v:shape style="position:absolute;left:5161;top:7383;width:414;height:498" coordorigin="5161,7383" coordsize="414,498" path="m5161,7442l5171,7478,5190,7477,5214,7477,5405,7476,5406,7444,5283,7444,5200,7443,5161,7442xe" filled="true" fillcolor="#f15d27" stroked="false">
                <v:path arrowok="t"/>
                <v:fill type="solid"/>
              </v:shape>
              <v:shape style="position:absolute;left:5161;top:7383;width:414;height:498" coordorigin="5161,7383" coordsize="414,498" path="m5406,7443l5283,7444,5406,7444,5406,7443xe" filled="true" fillcolor="#f15d27" stroked="false">
                <v:path arrowok="t"/>
                <v:fill type="solid"/>
              </v:shape>
            </v:group>
            <v:group style="position:absolute;left:5880;top:7383;width:447;height:494" coordorigin="5880,7383" coordsize="447,494">
              <v:shape style="position:absolute;left:5880;top:7383;width:447;height:494" coordorigin="5880,7383" coordsize="447,494" path="m6000,7745l5994,7745,5961,7745,5962,7774,5973,7876,6076,7874,6327,7874,6327,7844,6164,7844,5999,7844,5999,7769,6000,7764,6002,7754,6003,7751,6003,7746,6000,7745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327,7874l6168,7874,6327,7874,6327,7874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327,7841l6317,7842,6306,7843,6284,7843,6259,7844,6240,7844,6164,7844,6327,7844,6327,7841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167,7666l6167,7699,6271,7699,6271,7777,6309,7776,6308,7667,6222,7667,6167,7666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082,7617l6045,7617,6042,7725,6081,7668,6082,7617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293,7383l6269,7383,6271,7439,6271,7457,6271,7477,6272,7547,6271,7585,6271,7666,6222,7667,6308,7667,6308,7607,6307,7573,6308,7460,6308,7409,6309,7405,6312,7394,6313,7391,6313,7387,6310,7385,6301,7383,6293,7383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188,7459l6065,7459,6110,7460,6130,7465,6147,7477,6145,7497,6140,7521,6138,7528,6136,7537,6090,7582,6070,7584,6050,7585,6030,7585,5920,7587,5880,7587,5886,7623,5887,7625,5888,7626,5891,7626,5896,7625,5901,7624,5909,7621,5913,7621,5933,7621,6045,7617,6082,7617,6082,7615,6184,7606,6202,7604,6211,7603,6220,7601,6223,7601,6232,7600,6236,7599,6239,7598,6239,7587,5920,7587,5880,7587,6239,7587,6238,7575,6169,7575,6166,7571,6179,7511,6188,7460,6188,7459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238,7568l6236,7568,6231,7568,6216,7569,6205,7571,6187,7573,6182,7574,6173,7575,6169,7575,6238,7575,6238,7568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5917,7429l5925,7461,5987,7459,6006,7459,6188,7459,6190,7442,6191,7430,6051,7430,5917,7429xe" filled="true" fillcolor="#f15d27" stroked="false">
                <v:path arrowok="t"/>
                <v:fill type="solid"/>
              </v:shape>
              <v:shape style="position:absolute;left:5880;top:7383;width:447;height:494" coordorigin="5880,7383" coordsize="447,494" path="m6191,7430l6051,7430,6191,7430,6191,7430xe" filled="true" fillcolor="#f15d27" stroked="false">
                <v:path arrowok="t"/>
                <v:fill type="solid"/>
              </v:shape>
            </v:group>
            <v:group style="position:absolute;left:6435;top:7396;width:488;height:483" coordorigin="6435,7396" coordsize="488,483">
              <v:shape style="position:absolute;left:6435;top:7396;width:488;height:483" coordorigin="6435,7396" coordsize="488,483" path="m6676,7396l6596,7402,6536,7423,6500,7494,6505,7511,6550,7552,6619,7572,6700,7576,6723,7575,6783,7565,6830,7545,6671,7545,6652,7544,6573,7527,6538,7481,6543,7465,6596,7434,6658,7427,6683,7427,6822,7427,6822,7427,6764,7404,6701,7396,6676,7396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22,7427l6683,7427,6703,7428,6722,7429,6801,7452,6818,7486,6818,7491,6773,7534,6698,7544,6671,7545,6830,7545,6834,7542,6848,7526,6857,7508,6859,7488,6858,7473,6851,7456,6840,7441,6822,7427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56,7876l6682,7876,6856,7878,6856,7876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45,7716l6803,7716,6803,7767,6656,7768,6511,7768,6512,7827,6511,7877,6856,7876,6856,7848,6552,7848,6552,7797,6717,7795,6845,7795,6845,7768,6656,7768,6845,7767,6845,7716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56,7844l6782,7847,6552,7848,6856,7848,6856,7844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45,7795l6717,7795,6845,7795,6845,7795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512,7687l6512,7718,6845,7716,6845,7689,6646,7689,6567,7688,6525,7687,6512,7687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845,7687l6834,7687,6646,7689,6845,7689,6845,7687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923,7647l6720,7647,6873,7649,6913,7649,6923,7649,6923,7647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435,7615l6439,7649,6454,7649,6560,7647,6923,7647,6923,7618,6762,7618,6606,7618,6481,7616,6469,7615,6435,7615xe" filled="true" fillcolor="#f15d27" stroked="false">
                <v:path arrowok="t"/>
                <v:fill type="solid"/>
              </v:shape>
              <v:shape style="position:absolute;left:6435;top:7396;width:488;height:483" coordorigin="6435,7396" coordsize="488,483" path="m6923,7615l6907,7615,6841,7617,6802,7617,6762,7618,6923,7618,6923,7615xe" filled="true" fillcolor="#f15d27" stroked="false">
                <v:path arrowok="t"/>
                <v:fill type="solid"/>
              </v:shape>
              <v:shape style="position:absolute;left:7170;top:7383;width:2127;height:508" type="#_x0000_t75" stroked="false">
                <v:imagedata r:id="rId10" o:title=""/>
              </v:shape>
            </v:group>
            <v:group style="position:absolute;left:9409;top:7383;width:448;height:503" coordorigin="9409,7383" coordsize="448,503">
              <v:shape style="position:absolute;left:9409;top:7383;width:448;height:503" coordorigin="9409,7383" coordsize="448,503" path="m9822,7383l9809,7392,9810,7409,9810,7430,9811,7455,9811,7467,9811,7480,9812,7496,9812,7514,9812,7535,9812,7647,9812,7661,9810,7742,9810,7794,9809,7828,9809,7839,9809,7846,9808,7869,9808,7877,9808,7886,9852,7883,9851,7631,9852,7430,9853,7411,9853,7406,9855,7398,9856,7395,9856,7390,9851,7387,9833,7384,9822,7383xe" filled="true" fillcolor="#f15d27" stroked="false">
                <v:path arrowok="t"/>
                <v:fill type="solid"/>
              </v:shape>
              <v:shape style="position:absolute;left:9409;top:7383;width:448;height:503" coordorigin="9409,7383" coordsize="448,503" path="m9578,7424l9570,7424,9570,7434,9569,7443,9559,7515,9532,7588,9496,7641,9451,7686,9440,7693,9426,7703,9418,7709,9415,7709,9414,7710,9413,7711,9412,7711,9411,7712,9409,7712,9409,7713,9409,7715,9412,7718,9415,7720,9417,7722,9424,7727,9429,7731,9433,7734,9438,7738,9440,7739,9490,7704,9534,7654,9567,7600,9588,7547,9626,7547,9608,7484,9612,7454,9612,7453,9613,7450,9618,7441,9619,7438,9619,7432,9613,7429,9600,7428,9588,7425,9578,7424xe" filled="true" fillcolor="#f15d27" stroked="false">
                <v:path arrowok="t"/>
                <v:fill type="solid"/>
              </v:shape>
              <v:shape style="position:absolute;left:9409;top:7383;width:448;height:503" coordorigin="9409,7383" coordsize="448,503" path="m9626,7547l9588,7547,9591,7556,9594,7563,9626,7632,9664,7683,9708,7725,9721,7734,9740,7718,9746,7713,9747,7712,9749,7710,9750,7709,9750,7708,9746,7703,9737,7697,9730,7691,9673,7635,9637,7574,9632,7563,9626,7547xe" filled="true" fillcolor="#f15d27" stroked="false">
                <v:path arrowok="t"/>
                <v:fill type="solid"/>
              </v:shape>
            </v:group>
            <v:group style="position:absolute;left:9969;top:7409;width:499;height:408" coordorigin="9969,7409" coordsize="499,408">
              <v:shape style="position:absolute;left:9969;top:7409;width:499;height:408" coordorigin="9969,7409" coordsize="499,408" path="m10222,7409l10146,7414,10071,7441,10032,7487,10024,7530,10026,7549,10075,7616,10145,7640,10215,7645,10248,7645,10309,7637,10364,7615,10223,7615,10201,7614,10125,7600,10073,7563,10063,7523,10065,7505,10111,7459,10181,7444,10234,7442,10358,7442,10342,7432,10267,7411,10245,7409,10222,7409xe" filled="true" fillcolor="#f15d27" stroked="false">
                <v:path arrowok="t"/>
                <v:fill type="solid"/>
              </v:shape>
              <v:shape style="position:absolute;left:9969;top:7409;width:499;height:408" coordorigin="9969,7409" coordsize="499,408" path="m10358,7442l10234,7442,10254,7444,10274,7447,10347,7479,10369,7535,10367,7554,10322,7598,10247,7614,10223,7615,10364,7615,10407,7549,10409,7527,10408,7511,10403,7492,10394,7476,10381,7460,10364,7445,10358,7442xe" filled="true" fillcolor="#f15d27" stroked="false">
                <v:path arrowok="t"/>
                <v:fill type="solid"/>
              </v:shape>
              <v:shape style="position:absolute;left:9969;top:7409;width:499;height:408" coordorigin="9969,7409" coordsize="499,408" path="m9969,7774l9969,7816,10239,7813,10467,7813,10465,7778,10196,7778,10057,7778,9969,7774xe" filled="true" fillcolor="#f15d27" stroked="false">
                <v:path arrowok="t"/>
                <v:fill type="solid"/>
              </v:shape>
              <v:shape style="position:absolute;left:9969;top:7409;width:499;height:408" coordorigin="9969,7409" coordsize="499,408" path="m10467,7813l10239,7813,10421,7815,10458,7815,10467,7816,10467,7813xe" filled="true" fillcolor="#f15d27" stroked="false">
                <v:path arrowok="t"/>
                <v:fill type="solid"/>
              </v:shape>
              <v:shape style="position:absolute;left:9969;top:7409;width:499;height:408" coordorigin="9969,7409" coordsize="499,408" path="m10216,7666l10195,7666,10196,7700,10196,7778,10238,7778,10238,7692,10239,7689,10242,7680,10242,7677,10242,7672,10239,7669,10226,7667,10216,7666xe" filled="true" fillcolor="#f15d27" stroked="false">
                <v:path arrowok="t"/>
                <v:fill type="solid"/>
              </v:shape>
              <v:shape style="position:absolute;left:9969;top:7409;width:499;height:408" coordorigin="9969,7409" coordsize="499,408" path="m10465,7776l10447,7777,10384,7778,10238,7778,10465,7778,10465,7776xe" filled="true" fillcolor="#f15d27" stroked="false">
                <v:path arrowok="t"/>
                <v:fill type="solid"/>
              </v:shape>
            </v:group>
            <v:group style="position:absolute;left:10546;top:7760;width:65;height:79" coordorigin="10546,7760" coordsize="65,79">
              <v:shape style="position:absolute;left:10546;top:7760;width:65;height:79" coordorigin="10546,7760" coordsize="65,79" path="m10587,7760l10570,7760,10562,7764,10549,7779,10546,7789,10546,7811,10549,7820,10562,7835,10569,7839,10587,7839,10594,7835,10607,7819,10610,7810,10610,7787,10607,7777,10594,7764,1058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koutu_40</dc:title>
  <dcterms:created xsi:type="dcterms:W3CDTF">2017-03-31T10:50:09Z</dcterms:created>
  <dcterms:modified xsi:type="dcterms:W3CDTF">2017-03-31T10:50:09Z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