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</v:group>
            <v:group style="position:absolute;left:4269;top:650;width:568;height:568" coordorigin="4269,650" coordsize="568,568">
              <v:shape style="position:absolute;left:4269;top:650;width:568;height:568" coordorigin="4269,650" coordsize="568,568" path="m4428,984l4357,984,4357,1217,4428,1217,4428,984xe" filled="true" fillcolor="#58595b" stroked="false">
                <v:path arrowok="t"/>
                <v:fill type="solid"/>
              </v:shape>
              <v:shape style="position:absolute;left:4269;top:650;width:568;height:568" coordorigin="4269,650" coordsize="568,568" path="m4607,1000l4531,1000,4541,1017,4552,1034,4563,1051,4575,1067,4586,1083,4570,1095,4553,1106,4536,1117,4519,1127,4467,1157,4450,1167,4464,1183,4477,1201,4488,1216,4506,1209,4524,1201,4542,1193,4560,1185,4633,1150,4652,1142,4806,1142,4796,1138,4777,1130,4710,1088,4695,1075,4707,1061,4719,1046,4730,1030,4631,1030,4618,1015,4607,1000xe" filled="true" fillcolor="#58595b" stroked="false">
                <v:path arrowok="t"/>
                <v:fill type="solid"/>
              </v:shape>
              <v:shape style="position:absolute;left:4269;top:650;width:568;height:568" coordorigin="4269,650" coordsize="568,568" path="m4806,1142l4652,1142,4668,1153,4738,1189,4802,1202,4814,1184,4836,1151,4816,1145,4806,1142xe" filled="true" fillcolor="#58595b" stroked="false">
                <v:path arrowok="t"/>
                <v:fill type="solid"/>
              </v:shape>
              <v:shape style="position:absolute;left:4269;top:650;width:568;height:568" coordorigin="4269,650" coordsize="568,568" path="m4798,889l4599,889,4721,898,4714,918,4685,973,4631,1030,4730,1030,4769,961,4793,903,4798,889xe" filled="true" fillcolor="#58595b" stroked="false">
                <v:path arrowok="t"/>
                <v:fill type="solid"/>
              </v:shape>
              <v:shape style="position:absolute;left:4269;top:650;width:568;height:568" coordorigin="4269,650" coordsize="568,568" path="m4821,710l4283,710,4283,778,4402,788,4393,807,4363,862,4328,914,4280,974,4269,987,4284,1002,4300,1017,4315,1027,4329,1014,4343,999,4357,984,4428,984,4428,915,4438,913,4443,909,4444,904,4424,894,4435,877,4445,859,4455,842,4464,824,4473,806,4484,806,4487,805,4490,800,4427,778,4821,778,4821,710xe" filled="true" fillcolor="#58595b" stroked="false">
                <v:path arrowok="t"/>
                <v:fill type="solid"/>
              </v:shape>
              <v:shape style="position:absolute;left:4269;top:650;width:568;height:568" coordorigin="4269,650" coordsize="568,568" path="m4600,778l4427,778,4574,781,4567,798,4530,869,4495,921,4456,968,4443,982,4458,995,4476,1008,4494,1016,4511,1005,4531,1000,4607,1000,4597,983,4588,965,4581,944,4577,922,4588,905,4599,889,4798,889,4800,882,4806,861,4810,859,4814,855,4804,846,4787,837,4773,830,4631,830,4635,821,4640,812,4644,803,4652,803,4658,800,4661,796,4600,778xe" filled="true" fillcolor="#58595b" stroked="false">
                <v:path arrowok="t"/>
                <v:fill type="solid"/>
              </v:shape>
              <v:shape style="position:absolute;left:4269;top:650;width:568;height:568" coordorigin="4269,650" coordsize="568,568" path="m4619,908l4604,921,4588,935,4604,950,4620,965,4633,980,4643,994,4686,953,4674,940,4658,927,4640,916,4619,908xe" filled="true" fillcolor="#58595b" stroked="false">
                <v:path arrowok="t"/>
                <v:fill type="solid"/>
              </v:shape>
              <v:shape style="position:absolute;left:4269;top:650;width:568;height:568" coordorigin="4269,650" coordsize="568,568" path="m4767,828l4755,830,4773,830,4767,828xe" filled="true" fillcolor="#58595b" stroked="false">
                <v:path arrowok="t"/>
                <v:fill type="solid"/>
              </v:shape>
              <v:shape style="position:absolute;left:4269;top:650;width:568;height:568" coordorigin="4269,650" coordsize="568,568" path="m4484,806l4473,806,4481,808,4484,806xe" filled="true" fillcolor="#58595b" stroked="false">
                <v:path arrowok="t"/>
                <v:fill type="solid"/>
              </v:shape>
              <v:shape style="position:absolute;left:4269;top:650;width:568;height:568" coordorigin="4269,650" coordsize="568,568" path="m4511,650l4511,710,4586,710,4586,667,4598,665,4602,661,4603,655,4511,650xe" filled="true" fillcolor="#58595b" stroked="false">
                <v:path arrowok="t"/>
                <v:fill type="solid"/>
              </v:shape>
            </v:group>
            <v:group style="position:absolute;left:4901;top:707;width:185;height:454" coordorigin="4901,707" coordsize="185,454">
              <v:shape style="position:absolute;left:4901;top:707;width:185;height:454" coordorigin="4901,707" coordsize="185,454" path="m5086,787l5000,787,5000,1161,5086,1161,5086,787xe" filled="true" fillcolor="#58595b" stroked="false">
                <v:path arrowok="t"/>
                <v:fill type="solid"/>
              </v:shape>
              <v:shape style="position:absolute;left:4901;top:707;width:185;height:454" coordorigin="4901,707" coordsize="185,454" path="m5086,707l5012,707,4901,764,4920,827,4998,787,5086,787,5086,707xe" filled="true" fillcolor="#58595b" stroked="false">
                <v:path arrowok="t"/>
                <v:fill type="solid"/>
              </v:shape>
            </v:group>
            <v:group style="position:absolute;left:5244;top:707;width:185;height:454" coordorigin="5244,707" coordsize="185,454">
              <v:shape style="position:absolute;left:5244;top:707;width:185;height:454" coordorigin="5244,707" coordsize="185,454" path="m5429,787l5343,787,5343,1161,5429,1161,5429,787xe" filled="true" fillcolor="#58595b" stroked="false">
                <v:path arrowok="t"/>
                <v:fill type="solid"/>
              </v:shape>
              <v:shape style="position:absolute;left:5244;top:707;width:185;height:454" coordorigin="5244,707" coordsize="185,454" path="m5429,707l5355,707,5244,764,5264,827,5342,787,5429,787,5429,707xe" filled="true" fillcolor="#58595b" stroked="false">
                <v:path arrowok="t"/>
                <v:fill type="solid"/>
              </v:shape>
            </v:group>
            <v:group style="position:absolute;left:5574;top:650;width:546;height:568" coordorigin="5574,650" coordsize="546,568">
              <v:shape style="position:absolute;left:5574;top:650;width:546;height:568" coordorigin="5574,650" coordsize="546,568" path="m5925,1152l5904,1152,5911,1167,5921,1185,5933,1202,5950,1218,5984,1216,6044,1195,6058,1152,5945,1152,5925,1152xe" filled="true" fillcolor="#58595b" stroked="false">
                <v:path arrowok="t"/>
                <v:fill type="solid"/>
              </v:shape>
              <v:shape style="position:absolute;left:5574;top:650;width:546;height:568" coordorigin="5574,650" coordsize="546,568" path="m5856,1020l5800,1055,5814,1072,5827,1089,5840,1107,5851,1124,5860,1140,5867,1155,5928,1117,5883,1051,5870,1035,5856,1020xe" filled="true" fillcolor="#58595b" stroked="false">
                <v:path arrowok="t"/>
                <v:fill type="solid"/>
              </v:shape>
              <v:shape style="position:absolute;left:5574;top:650;width:546;height:568" coordorigin="5574,650" coordsize="546,568" path="m6058,1011l5988,1011,5988,1144,5980,1151,5945,1152,6058,1152,6058,1144,6058,1011xe" filled="true" fillcolor="#58595b" stroked="false">
                <v:path arrowok="t"/>
                <v:fill type="solid"/>
              </v:shape>
              <v:shape style="position:absolute;left:5574;top:650;width:546;height:568" coordorigin="5574,650" coordsize="546,568" path="m6119,948l5774,948,5774,1011,6119,1011,6119,948xe" filled="true" fillcolor="#58595b" stroked="false">
                <v:path arrowok="t"/>
                <v:fill type="solid"/>
              </v:shape>
              <v:shape style="position:absolute;left:5574;top:650;width:546;height:568" coordorigin="5574,650" coordsize="546,568" path="m5988,899l5988,948,6058,948,6058,914,6069,913,6073,908,6074,903,5988,899xe" filled="true" fillcolor="#58595b" stroked="false">
                <v:path arrowok="t"/>
                <v:fill type="solid"/>
              </v:shape>
              <v:shape style="position:absolute;left:5574;top:650;width:546;height:568" coordorigin="5574,650" coordsize="546,568" path="m6120,832l5773,832,5773,896,6120,896,6120,832xe" filled="true" fillcolor="#58595b" stroked="false">
                <v:path arrowok="t"/>
                <v:fill type="solid"/>
              </v:shape>
              <v:shape style="position:absolute;left:5574;top:650;width:546;height:568" coordorigin="5574,650" coordsize="546,568" path="m5982,778l5911,778,5911,832,5982,832,5982,778xe" filled="true" fillcolor="#58595b" stroked="false">
                <v:path arrowok="t"/>
                <v:fill type="solid"/>
              </v:shape>
              <v:shape style="position:absolute;left:5574;top:650;width:546;height:568" coordorigin="5574,650" coordsize="546,568" path="m6104,715l5793,715,5793,778,6104,778,6104,715xe" filled="true" fillcolor="#58595b" stroked="false">
                <v:path arrowok="t"/>
                <v:fill type="solid"/>
              </v:shape>
              <v:shape style="position:absolute;left:5574;top:650;width:546;height:568" coordorigin="5574,650" coordsize="546,568" path="m5911,650l5911,715,5982,715,5982,667,5993,665,5997,661,5998,655,5911,650xe" filled="true" fillcolor="#58595b" stroked="false">
                <v:path arrowok="t"/>
                <v:fill type="solid"/>
              </v:shape>
              <v:shape style="position:absolute;left:5574;top:650;width:546;height:568" coordorigin="5574,650" coordsize="546,568" path="m5762,686l5574,686,5574,1152,5640,1152,5640,1099,5762,1099,5762,1034,5640,1034,5640,922,5762,922,5762,859,5640,859,5640,751,5762,751,5762,686xe" filled="true" fillcolor="#58595b" stroked="false">
                <v:path arrowok="t"/>
                <v:fill type="solid"/>
              </v:shape>
              <v:shape style="position:absolute;left:5574;top:650;width:546;height:568" coordorigin="5574,650" coordsize="546,568" path="m5762,922l5695,922,5695,1034,5762,1034,5762,922xe" filled="true" fillcolor="#58595b" stroked="false">
                <v:path arrowok="t"/>
                <v:fill type="solid"/>
              </v:shape>
              <v:shape style="position:absolute;left:5574;top:650;width:546;height:568" coordorigin="5574,650" coordsize="546,568" path="m5762,751l5695,751,5695,859,5762,859,5762,751xe" filled="true" fillcolor="#58595b" stroked="false">
                <v:path arrowok="t"/>
                <v:fill type="solid"/>
              </v:shape>
            </v:group>
            <v:group style="position:absolute;left:6172;top:677;width:544;height:519" coordorigin="6172,677" coordsize="544,519">
              <v:shape style="position:absolute;left:6172;top:677;width:544;height:519" coordorigin="6172,677" coordsize="544,519" path="m6329,1091l6322,1110,6315,1129,6307,1147,6330,1163,6387,1191,6417,1195,6437,1193,6498,1156,6520,1117,6408,1117,6394,1115,6377,1110,6356,1102,6329,1091xe" filled="true" fillcolor="#58595b" stroked="false">
                <v:path arrowok="t"/>
                <v:fill type="solid"/>
              </v:shape>
              <v:shape style="position:absolute;left:6172;top:677;width:544;height:519" coordorigin="6172,677" coordsize="544,519" path="m6360,895l6258,895,6273,897,6268,918,6251,977,6224,1049,6191,1122,6172,1158,6250,1176,6282,1105,6311,1032,6353,917,6360,895xe" filled="true" fillcolor="#58595b" stroked="false">
                <v:path arrowok="t"/>
                <v:fill type="solid"/>
              </v:shape>
              <v:shape style="position:absolute;left:6172;top:677;width:544;height:519" coordorigin="6172,677" coordsize="544,519" path="m6531,876l6405,876,6428,877,6444,885,6456,898,6464,918,6469,944,6471,977,6470,994,6459,1058,6428,1113,6408,1117,6520,1117,6538,1053,6546,968,6545,950,6543,926,6539,903,6533,881,6531,876xe" filled="true" fillcolor="#58595b" stroked="false">
                <v:path arrowok="t"/>
                <v:fill type="solid"/>
              </v:shape>
              <v:shape style="position:absolute;left:6172;top:677;width:544;height:519" coordorigin="6172,677" coordsize="544,519" path="m6579,736l6529,784,6542,797,6555,811,6592,860,6622,916,6640,976,6715,936,6686,861,6651,808,6609,761,6594,748,6579,736xe" filled="true" fillcolor="#58595b" stroked="false">
                <v:path arrowok="t"/>
                <v:fill type="solid"/>
              </v:shape>
              <v:shape style="position:absolute;left:6172;top:677;width:544;height:519" coordorigin="6172,677" coordsize="544,519" path="m6310,677l6302,738,6290,815,6178,827,6194,900,6215,897,6237,895,6360,895,6367,877,6385,876,6531,876,6524,862,6482,820,6409,805,6389,803,6370,792,6374,772,6388,693,6399,692,6407,689,6408,680,6310,677xe" filled="true" fillcolor="#58595b" stroked="false">
                <v:path arrowok="t"/>
                <v:fill type="solid"/>
              </v:shape>
            </v:group>
            <v:group style="position:absolute;left:6821;top:661;width:436;height:539" coordorigin="6821,661" coordsize="436,539">
              <v:shape style="position:absolute;left:6821;top:661;width:436;height:539" coordorigin="6821,661" coordsize="436,539" path="m6936,661l6927,733,6946,736,6966,739,7028,750,7090,765,7143,782,7154,704,7078,684,7016,672,6955,663,6936,661xe" filled="true" fillcolor="#58595b" stroked="false">
                <v:path arrowok="t"/>
                <v:fill type="solid"/>
              </v:shape>
              <v:shape style="position:absolute;left:6821;top:661;width:436;height:539" coordorigin="6821,661" coordsize="436,539" path="m7241,954l7114,954,7135,961,7152,972,7165,988,7173,1008,7175,1033,7172,1046,7125,1098,7066,1118,6980,1133,6907,1141,6915,1156,6926,1172,6942,1187,6965,1200,6999,1197,7060,1190,7135,1171,7191,1145,7237,1096,7256,1029,7256,1012,7256,1008,7253,986,7247,965,7241,954xe" filled="true" fillcolor="#58595b" stroked="false">
                <v:path arrowok="t"/>
                <v:fill type="solid"/>
              </v:shape>
              <v:shape style="position:absolute;left:6821;top:661;width:436;height:539" coordorigin="6821,661" coordsize="436,539" path="m6948,788l6855,802,6854,830,6852,857,6843,931,6828,999,6821,1012,6891,1042,6943,995,7000,970,7067,956,7114,954,7241,954,7237,947,7236,945,6909,945,6914,932,6927,857,6933,798,6941,797,6945,794,6948,788xe" filled="true" fillcolor="#58595b" stroked="false">
                <v:path arrowok="t"/>
                <v:fill type="solid"/>
              </v:shape>
              <v:shape style="position:absolute;left:6821;top:661;width:436;height:539" coordorigin="6821,661" coordsize="436,539" path="m7100,884l7023,895,6962,916,6909,945,7236,945,7191,905,7126,885,7100,884xe" filled="true" fillcolor="#58595b" stroked="false">
                <v:path arrowok="t"/>
                <v:fill type="solid"/>
              </v:shape>
            </v:group>
            <v:group style="position:absolute;left:7355;top:650;width:542;height:566" coordorigin="7355,650" coordsize="542,566">
              <v:shape style="position:absolute;left:7355;top:650;width:542;height:566" coordorigin="7355,650" coordsize="542,566" path="m7533,1121l7464,1121,7464,1216,7533,1216,7533,1121xe" filled="true" fillcolor="#58595b" stroked="false">
                <v:path arrowok="t"/>
                <v:fill type="solid"/>
              </v:shape>
              <v:shape style="position:absolute;left:7355;top:650;width:542;height:566" coordorigin="7355,650" coordsize="542,566" path="m7749,1145l7765,1180,7775,1199,7788,1216,7819,1214,7879,1195,7896,1146,7826,1146,7790,1146,7749,1145xe" filled="true" fillcolor="#58595b" stroked="false">
                <v:path arrowok="t"/>
                <v:fill type="solid"/>
              </v:shape>
              <v:shape style="position:absolute;left:7355;top:650;width:542;height:566" coordorigin="7355,650" coordsize="542,566" path="m7638,1057l7355,1057,7355,1121,7533,1121,7622,1128,7612,1146,7603,1164,7596,1182,7614,1193,7634,1203,7651,1210,7663,1194,7692,1142,7711,1091,7638,1091,7638,1057xe" filled="true" fillcolor="#58595b" stroked="false">
                <v:path arrowok="t"/>
                <v:fill type="solid"/>
              </v:shape>
              <v:shape style="position:absolute;left:7355;top:650;width:542;height:566" coordorigin="7355,650" coordsize="542,566" path="m7896,1024l7826,1024,7826,1146,7896,1146,7896,1135,7896,1024xe" filled="true" fillcolor="#58595b" stroked="false">
                <v:path arrowok="t"/>
                <v:fill type="solid"/>
              </v:shape>
              <v:shape style="position:absolute;left:7355;top:650;width:542;height:566" coordorigin="7355,650" coordsize="542,566" path="m7896,677l7667,677,7666,911,7666,930,7662,990,7651,1052,7638,1091,7711,1091,7713,1084,7718,1064,7722,1044,7726,1024,7896,1024,7896,959,7826,959,7734,945,7735,925,7735,905,7736,886,7896,886,7896,821,7736,821,7736,742,7896,742,7896,677xe" filled="true" fillcolor="#58595b" stroked="false">
                <v:path arrowok="t"/>
                <v:fill type="solid"/>
              </v:shape>
              <v:shape style="position:absolute;left:7355;top:650;width:542;height:566" coordorigin="7355,650" coordsize="542,566" path="m7533,1027l7464,1027,7464,1057,7533,1057,7533,1027xe" filled="true" fillcolor="#58595b" stroked="false">
                <v:path arrowok="t"/>
                <v:fill type="solid"/>
              </v:shape>
              <v:shape style="position:absolute;left:7355;top:650;width:542;height:566" coordorigin="7355,650" coordsize="542,566" path="m7620,806l7379,806,7379,1027,7620,1027,7620,972,7443,972,7443,941,7620,941,7620,890,7443,890,7443,861,7620,861,7620,806xe" filled="true" fillcolor="#58595b" stroked="false">
                <v:path arrowok="t"/>
                <v:fill type="solid"/>
              </v:shape>
              <v:shape style="position:absolute;left:7355;top:650;width:542;height:566" coordorigin="7355,650" coordsize="542,566" path="m7620,941l7554,941,7554,972,7620,972,7620,941xe" filled="true" fillcolor="#58595b" stroked="false">
                <v:path arrowok="t"/>
                <v:fill type="solid"/>
              </v:shape>
              <v:shape style="position:absolute;left:7355;top:650;width:542;height:566" coordorigin="7355,650" coordsize="542,566" path="m7896,886l7826,886,7826,959,7896,959,7896,886xe" filled="true" fillcolor="#58595b" stroked="false">
                <v:path arrowok="t"/>
                <v:fill type="solid"/>
              </v:shape>
              <v:shape style="position:absolute;left:7355;top:650;width:542;height:566" coordorigin="7355,650" coordsize="542,566" path="m7620,861l7554,861,7554,890,7620,890,7620,861xe" filled="true" fillcolor="#58595b" stroked="false">
                <v:path arrowok="t"/>
                <v:fill type="solid"/>
              </v:shape>
              <v:shape style="position:absolute;left:7355;top:650;width:542;height:566" coordorigin="7355,650" coordsize="542,566" path="m7896,742l7826,742,7826,821,7896,821,7896,742xe" filled="true" fillcolor="#58595b" stroked="false">
                <v:path arrowok="t"/>
                <v:fill type="solid"/>
              </v:shape>
              <v:shape style="position:absolute;left:7355;top:650;width:542;height:566" coordorigin="7355,650" coordsize="542,566" path="m7533,774l7464,774,7464,806,7533,806,7533,774xe" filled="true" fillcolor="#58595b" stroked="false">
                <v:path arrowok="t"/>
                <v:fill type="solid"/>
              </v:shape>
              <v:shape style="position:absolute;left:7355;top:650;width:542;height:566" coordorigin="7355,650" coordsize="542,566" path="m7638,710l7359,710,7359,774,7638,774,7638,710xe" filled="true" fillcolor="#58595b" stroked="false">
                <v:path arrowok="t"/>
                <v:fill type="solid"/>
              </v:shape>
              <v:shape style="position:absolute;left:7355;top:650;width:542;height:566" coordorigin="7355,650" coordsize="542,566" path="m7464,650l7464,710,7533,710,7533,666,7544,664,7548,661,7549,655,7464,650xe" filled="true" fillcolor="#58595b" stroked="false">
                <v:path arrowok="t"/>
                <v:fill type="solid"/>
              </v:shape>
            </v:group>
            <v:group style="position:absolute;left:7972;top:707;width:272;height:461" coordorigin="7972,707" coordsize="272,461">
              <v:shape style="position:absolute;left:7972;top:707;width:272;height:461" coordorigin="7972,707" coordsize="272,461" path="m7980,1077l7972,1149,8050,1167,8076,1168,8101,1166,8165,1144,8212,1102,8215,1098,8056,1098,8033,1095,8012,1090,7994,1084,7980,1077xe" filled="true" fillcolor="#58595b" stroked="false">
                <v:path arrowok="t"/>
                <v:fill type="solid"/>
              </v:shape>
              <v:shape style="position:absolute;left:7972;top:707;width:272;height:461" coordorigin="7972,707" coordsize="272,461" path="m8223,932l8026,932,8054,932,8080,935,8136,965,8154,1026,8149,1047,8103,1090,8056,1098,8215,1098,8242,1020,8243,997,8240,971,8232,949,8223,932xe" filled="true" fillcolor="#58595b" stroked="false">
                <v:path arrowok="t"/>
                <v:fill type="solid"/>
              </v:shape>
              <v:shape style="position:absolute;left:7972;top:707;width:272;height:461" coordorigin="7972,707" coordsize="272,461" path="m8231,707l8014,707,7991,934,8006,932,8026,932,8223,932,8222,929,8175,887,8116,869,8065,869,8077,780,8231,780,8231,707xe" filled="true" fillcolor="#58595b" stroked="false">
                <v:path arrowok="t"/>
                <v:fill type="solid"/>
              </v:shape>
              <v:shape style="position:absolute;left:7972;top:707;width:272;height:461" coordorigin="7972,707" coordsize="272,461" path="m8090,867l8081,867,8073,868,8065,869,8116,869,8113,868,8090,867xe" filled="true" fillcolor="#58595b" stroked="false">
                <v:path arrowok="t"/>
                <v:fill type="solid"/>
              </v:shape>
            </v:group>
            <v:group style="position:absolute;left:8317;top:650;width:546;height:568" coordorigin="8317,650" coordsize="546,568">
              <v:shape style="position:absolute;left:8317;top:650;width:546;height:568" coordorigin="8317,650" coordsize="546,568" path="m8668,1152l8647,1152,8655,1167,8664,1185,8676,1202,8693,1218,8727,1216,8787,1195,8801,1152,8688,1152,8668,1152xe" filled="true" fillcolor="#58595b" stroked="false">
                <v:path arrowok="t"/>
                <v:fill type="solid"/>
              </v:shape>
              <v:shape style="position:absolute;left:8317;top:650;width:546;height:568" coordorigin="8317,650" coordsize="546,568" path="m8599,1020l8544,1055,8557,1072,8570,1089,8583,1107,8594,1124,8603,1140,8610,1155,8671,1117,8627,1051,8613,1035,8599,1020xe" filled="true" fillcolor="#58595b" stroked="false">
                <v:path arrowok="t"/>
                <v:fill type="solid"/>
              </v:shape>
              <v:shape style="position:absolute;left:8317;top:650;width:546;height:568" coordorigin="8317,650" coordsize="546,568" path="m8801,1011l8731,1011,8731,1144,8723,1151,8688,1152,8801,1152,8801,1144,8801,1011xe" filled="true" fillcolor="#58595b" stroked="false">
                <v:path arrowok="t"/>
                <v:fill type="solid"/>
              </v:shape>
              <v:shape style="position:absolute;left:8317;top:650;width:546;height:568" coordorigin="8317,650" coordsize="546,568" path="m8862,948l8517,948,8517,1011,8862,1011,8862,948xe" filled="true" fillcolor="#58595b" stroked="false">
                <v:path arrowok="t"/>
                <v:fill type="solid"/>
              </v:shape>
              <v:shape style="position:absolute;left:8317;top:650;width:546;height:568" coordorigin="8317,650" coordsize="546,568" path="m8731,899l8731,948,8801,948,8801,914,8812,913,8816,908,8817,903,8731,899xe" filled="true" fillcolor="#58595b" stroked="false">
                <v:path arrowok="t"/>
                <v:fill type="solid"/>
              </v:shape>
              <v:shape style="position:absolute;left:8317;top:650;width:546;height:568" coordorigin="8317,650" coordsize="546,568" path="m8863,832l8516,832,8516,896,8863,896,8863,832xe" filled="true" fillcolor="#58595b" stroked="false">
                <v:path arrowok="t"/>
                <v:fill type="solid"/>
              </v:shape>
              <v:shape style="position:absolute;left:8317;top:650;width:546;height:568" coordorigin="8317,650" coordsize="546,568" path="m8725,778l8654,778,8654,832,8725,832,8725,778xe" filled="true" fillcolor="#58595b" stroked="false">
                <v:path arrowok="t"/>
                <v:fill type="solid"/>
              </v:shape>
              <v:shape style="position:absolute;left:8317;top:650;width:546;height:568" coordorigin="8317,650" coordsize="546,568" path="m8847,715l8536,715,8536,778,8847,778,8847,715xe" filled="true" fillcolor="#58595b" stroked="false">
                <v:path arrowok="t"/>
                <v:fill type="solid"/>
              </v:shape>
              <v:shape style="position:absolute;left:8317;top:650;width:546;height:568" coordorigin="8317,650" coordsize="546,568" path="m8654,650l8654,715,8725,715,8725,667,8736,665,8741,661,8741,655,8654,650xe" filled="true" fillcolor="#58595b" stroked="false">
                <v:path arrowok="t"/>
                <v:fill type="solid"/>
              </v:shape>
              <v:shape style="position:absolute;left:8317;top:650;width:546;height:568" coordorigin="8317,650" coordsize="546,568" path="m8505,686l8317,686,8317,1152,8384,1152,8384,1099,8505,1099,8505,1034,8384,1034,8384,922,8505,922,8505,859,8384,859,8384,751,8505,751,8505,686xe" filled="true" fillcolor="#58595b" stroked="false">
                <v:path arrowok="t"/>
                <v:fill type="solid"/>
              </v:shape>
              <v:shape style="position:absolute;left:8317;top:650;width:546;height:568" coordorigin="8317,650" coordsize="546,568" path="m8505,922l8438,922,8438,1034,8505,1034,8505,922xe" filled="true" fillcolor="#58595b" stroked="false">
                <v:path arrowok="t"/>
                <v:fill type="solid"/>
              </v:shape>
              <v:shape style="position:absolute;left:8317;top:650;width:546;height:568" coordorigin="8317,650" coordsize="546,568" path="m8505,751l8438,751,8438,859,8505,859,8505,751xe" filled="true" fillcolor="#58595b" stroked="false">
                <v:path arrowok="t"/>
                <v:fill type="solid"/>
              </v:shape>
            </v:group>
            <v:group style="position:absolute;left:8949;top:667;width:462;height:532" coordorigin="8949,667" coordsize="462,532">
              <v:shape style="position:absolute;left:8949;top:667;width:462;height:532" coordorigin="8949,667" coordsize="462,532" path="m9113,1006l9041,1018,8992,1055,8973,1120,8979,1137,9040,1186,9122,1198,9151,1194,9210,1166,9227,1138,9104,1138,9078,1135,9057,1127,9043,1114,9038,1095,9046,1081,9062,1071,9085,1065,9116,1063,9315,1063,9300,1055,9282,1046,9264,1038,9246,1031,9228,1024,9228,1008,9148,1008,9133,1007,9113,1006xe" filled="true" fillcolor="#58595b" stroked="false">
                <v:path arrowok="t"/>
                <v:fill type="solid"/>
              </v:shape>
              <v:shape style="position:absolute;left:8949;top:667;width:462;height:532" coordorigin="8949,667" coordsize="462,532" path="m9384,1106l9246,1106,9262,1115,9279,1125,9295,1136,9312,1148,9329,1161,9345,1175,9387,1108,9384,1106xe" filled="true" fillcolor="#58595b" stroked="false">
                <v:path arrowok="t"/>
                <v:fill type="solid"/>
              </v:shape>
              <v:shape style="position:absolute;left:8949;top:667;width:462;height:532" coordorigin="8949,667" coordsize="462,532" path="m9315,1063l9116,1063,9136,1066,9156,1070,9156,1104,9148,1123,9131,1134,9104,1138,9227,1138,9228,1134,9231,1115,9246,1106,9384,1106,9370,1096,9353,1085,9336,1074,9318,1064,9315,1063xe" filled="true" fillcolor="#58595b" stroked="false">
                <v:path arrowok="t"/>
                <v:fill type="solid"/>
              </v:shape>
              <v:shape style="position:absolute;left:8949;top:667;width:462;height:532" coordorigin="8949,667" coordsize="462,532" path="m9028,823l8983,867,8975,904,8981,917,9053,946,9116,950,9134,954,9153,970,9152,990,9148,1008,9228,1008,9243,946,9265,945,9286,943,9347,936,9381,930,9371,888,9123,888,9094,888,9066,885,9054,879,9052,870,9064,857,9087,844,9028,823xe" filled="true" fillcolor="#58595b" stroked="false">
                <v:path arrowok="t"/>
                <v:fill type="solid"/>
              </v:shape>
              <v:shape style="position:absolute;left:8949;top:667;width:462;height:532" coordorigin="8949,667" coordsize="462,532" path="m9233,802l9147,802,9140,888,9123,888,9371,888,9369,879,9224,879,9224,857,9224,840,9228,820,9233,802xe" filled="true" fillcolor="#58595b" stroked="false">
                <v:path arrowok="t"/>
                <v:fill type="solid"/>
              </v:shape>
              <v:shape style="position:absolute;left:8949;top:667;width:462;height:532" coordorigin="8949,667" coordsize="462,532" path="m9365,865l9288,876,9224,879,9369,879,9365,865xe" filled="true" fillcolor="#58595b" stroked="false">
                <v:path arrowok="t"/>
                <v:fill type="solid"/>
              </v:shape>
              <v:shape style="position:absolute;left:8949;top:667;width:462;height:532" coordorigin="8949,667" coordsize="462,532" path="m8949,734l8963,802,9128,803,9147,802,9233,802,9234,800,9277,797,9298,796,9375,788,9411,782,9405,737,9096,737,9027,737,8985,736,8966,735,8949,734xe" filled="true" fillcolor="#58595b" stroked="false">
                <v:path arrowok="t"/>
                <v:fill type="solid"/>
              </v:shape>
              <v:shape style="position:absolute;left:8949;top:667;width:462;height:532" coordorigin="8949,667" coordsize="462,532" path="m9238,667l9144,674,9144,693,9140,715,9134,736,9117,736,9096,737,9405,737,9404,733,9222,733,9222,679,9232,677,9237,673,9238,667xe" filled="true" fillcolor="#58595b" stroked="false">
                <v:path arrowok="t"/>
                <v:fill type="solid"/>
              </v:shape>
              <v:shape style="position:absolute;left:8949;top:667;width:462;height:532" coordorigin="8949,667" coordsize="462,532" path="m9401,713l9323,725,9263,731,9222,733,9404,733,9401,713xe" filled="true" fillcolor="#58595b" stroked="false">
                <v:path arrowok="t"/>
                <v:fill type="solid"/>
              </v:shape>
            </v:group>
            <v:group style="position:absolute;left:9528;top:696;width:542;height:510" coordorigin="9528,696" coordsize="542,510">
              <v:shape style="position:absolute;left:9528;top:696;width:542;height:510" coordorigin="9528,696" coordsize="542,510" path="m9955,782l9813,782,9795,796,9745,843,9705,894,9676,947,9662,1017,9663,1037,9688,1106,9745,1159,9811,1188,9899,1205,9922,1129,9890,1124,9862,1118,9796,1093,9750,1041,9744,1006,9746,990,9777,924,9819,875,9871,830,9927,793,9944,785,9955,782xe" filled="true" fillcolor="#58595b" stroked="false">
                <v:path arrowok="t"/>
                <v:fill type="solid"/>
              </v:shape>
              <v:shape style="position:absolute;left:9528;top:696;width:542;height:510" coordorigin="9528,696" coordsize="542,510" path="m9929,866l9902,898,9916,912,9930,928,9945,945,9958,961,9967,976,9998,941,9987,926,9973,910,9959,894,9944,879,9929,866xe" filled="true" fillcolor="#58595b" stroked="false">
                <v:path arrowok="t"/>
                <v:fill type="solid"/>
              </v:shape>
              <v:shape style="position:absolute;left:9528;top:696;width:542;height:510" coordorigin="9528,696" coordsize="542,510" path="m10001,813l9973,844,9988,858,10003,875,10017,891,10030,907,10039,921,10070,887,10059,872,10045,856,10031,840,10016,826,10001,813xe" filled="true" fillcolor="#58595b" stroked="false">
                <v:path arrowok="t"/>
                <v:fill type="solid"/>
              </v:shape>
              <v:shape style="position:absolute;left:9528;top:696;width:542;height:510" coordorigin="9528,696" coordsize="542,510" path="m10021,696l10005,697,9589,722,9570,723,9548,723,9528,724,9536,812,9542,811,9549,806,9553,801,9623,795,9735,787,9796,783,9813,782,9955,782,9962,780,9980,778,10000,777,10022,777,10021,696xe" filled="true" fillcolor="#58595b" stroked="false">
                <v:path arrowok="t"/>
                <v:fill type="solid"/>
              </v:shape>
              <v:shape style="position:absolute;left:9528;top:696;width:542;height:510" coordorigin="9528,696" coordsize="542,510" path="m10022,777l10000,777,10022,777,10022,777xe" filled="true" fillcolor="#58595b" stroked="false">
                <v:path arrowok="t"/>
                <v:fill type="solid"/>
              </v:shape>
            </v:group>
            <v:group style="position:absolute;left:10130;top:681;width:503;height:513" coordorigin="10130,681" coordsize="503,513">
              <v:shape style="position:absolute;left:10130;top:681;width:503;height:513" coordorigin="10130,681" coordsize="503,513" path="m10412,1000l10352,1018,10312,1066,10304,1117,10310,1136,10374,1186,10429,1193,10450,1192,10507,1170,10536,1129,10405,1129,10384,1123,10370,1109,10366,1087,10377,1072,10398,1063,10424,1061,10604,1061,10602,1059,10585,1048,10567,1037,10531,1014,10531,1002,10453,1002,10435,1000,10412,1000xe" filled="true" fillcolor="#58595b" stroked="false">
                <v:path arrowok="t"/>
                <v:fill type="solid"/>
              </v:shape>
              <v:shape style="position:absolute;left:10130;top:681;width:503;height:513" coordorigin="10130,681" coordsize="503,513" path="m10622,1110l10543,1110,10560,1122,10576,1134,10591,1148,10604,1162,10622,1110xe" filled="true" fillcolor="#58595b" stroked="false">
                <v:path arrowok="t"/>
                <v:fill type="solid"/>
              </v:shape>
              <v:shape style="position:absolute;left:10130;top:681;width:503;height:513" coordorigin="10130,681" coordsize="503,513" path="m10604,1061l10424,1061,10444,1063,10463,1068,10464,1072,10464,1082,10462,1101,10453,1117,10434,1126,10405,1129,10536,1129,10543,1110,10622,1110,10632,1082,10617,1070,10604,1061xe" filled="true" fillcolor="#58595b" stroked="false">
                <v:path arrowok="t"/>
                <v:fill type="solid"/>
              </v:shape>
              <v:shape style="position:absolute;left:10130;top:681;width:503;height:513" coordorigin="10130,681" coordsize="503,513" path="m10314,812l10315,881,10429,881,10450,882,10453,947,10453,986,10453,1002,10531,1002,10530,997,10529,978,10529,967,10529,938,10530,917,10532,895,10535,873,10558,871,10580,868,10599,865,10617,861,10632,857,10625,812,10334,812,10314,812xe" filled="true" fillcolor="#58595b" stroked="false">
                <v:path arrowok="t"/>
                <v:fill type="solid"/>
              </v:shape>
              <v:shape style="position:absolute;left:10130;top:681;width:503;height:513" coordorigin="10130,681" coordsize="503,513" path="m10536,681l10441,691,10442,711,10442,730,10434,811,10374,812,10334,812,10625,812,10624,804,10522,804,10521,694,10531,692,10535,687,10536,681xe" filled="true" fillcolor="#58595b" stroked="false">
                <v:path arrowok="t"/>
                <v:fill type="solid"/>
              </v:shape>
              <v:shape style="position:absolute;left:10130;top:681;width:503;height:513" coordorigin="10130,681" coordsize="503,513" path="m10621,785l10544,801,10522,804,10624,804,10621,785xe" filled="true" fillcolor="#58595b" stroked="false">
                <v:path arrowok="t"/>
                <v:fill type="solid"/>
              </v:shape>
              <v:shape style="position:absolute;left:10130;top:681;width:503;height:513" coordorigin="10130,681" coordsize="503,513" path="m10159,686l10146,764,10136,843,10131,903,10130,966,10130,987,10133,1054,10140,1117,10154,1182,10226,1178,10224,1168,10223,1160,10223,1141,10225,1131,10254,1060,10263,1039,10202,1039,10201,1020,10201,962,10202,946,10206,873,10215,809,10231,737,10245,710,10253,705,10254,699,10159,686xe" filled="true" fillcolor="#58595b" stroked="false">
                <v:path arrowok="t"/>
                <v:fill type="solid"/>
              </v:shape>
              <v:shape style="position:absolute;left:10130;top:681;width:503;height:513" coordorigin="10130,681" coordsize="503,513" path="m10236,966l10228,987,10218,1008,10209,1027,10202,1039,10263,1039,10271,1022,10279,1006,10236,966xe" filled="true" fillcolor="#58595b" stroked="false">
                <v:path arrowok="t"/>
                <v:fill type="solid"/>
              </v:shape>
            </v:group>
            <v:group style="position:absolute;left:10698;top:1032;width:183;height:185" coordorigin="10698,1032" coordsize="183,185">
              <v:shape style="position:absolute;left:10698;top:1032;width:183;height:185" coordorigin="10698,1032" coordsize="183,185" path="m10752,1032l10698,1083,10711,1095,10725,1109,10770,1158,10810,1204,10820,1216,10881,1159,10829,1103,10782,1058,10767,1044,10752,1032xe" filled="true" fillcolor="#58595b" stroked="false">
                <v:path arrowok="t"/>
                <v:fill type="solid"/>
              </v:shape>
            </v:group>
            <v:group style="position:absolute;left:2686;top:1550;width:557;height:567" coordorigin="2686,1550" coordsize="557,567">
              <v:shape style="position:absolute;left:2686;top:1550;width:557;height:567" coordorigin="2686,1550" coordsize="557,567" path="m3157,1562l3157,2040,3153,2044,3062,2044,3069,2061,3078,2080,3087,2099,3098,2116,3135,2114,3204,2097,3227,2030,3227,1578,3238,1576,3242,1572,3243,1566,3157,1562xe" filled="true" fillcolor="#58595b" stroked="false">
                <v:path arrowok="t"/>
                <v:fill type="solid"/>
              </v:shape>
              <v:shape style="position:absolute;left:2686;top:1550;width:557;height:567" coordorigin="2686,1550" coordsize="557,567" path="m3026,1624l3026,1964,3095,1964,3095,1640,3105,1637,3110,1634,3110,1628,3026,1624xe" filled="true" fillcolor="#58595b" stroked="false">
                <v:path arrowok="t"/>
                <v:fill type="solid"/>
              </v:shape>
              <v:shape style="position:absolute;left:2686;top:1550;width:557;height:567" coordorigin="2686,1550" coordsize="557,567" path="m2971,1930l2722,1930,2722,2116,2787,2116,2787,2090,2971,2090,2971,2036,2787,2036,2787,1984,2971,1984,2971,1930xe" filled="true" fillcolor="#58595b" stroked="false">
                <v:path arrowok="t"/>
                <v:fill type="solid"/>
              </v:shape>
              <v:shape style="position:absolute;left:2686;top:1550;width:557;height:567" coordorigin="2686,1550" coordsize="557,567" path="m2971,2090l2903,2090,2903,2111,2971,2111,2971,2090xe" filled="true" fillcolor="#58595b" stroked="false">
                <v:path arrowok="t"/>
                <v:fill type="solid"/>
              </v:shape>
              <v:shape style="position:absolute;left:2686;top:1550;width:557;height:567" coordorigin="2686,1550" coordsize="557,567" path="m2971,1984l2903,1984,2903,2036,2971,2036,2971,1984xe" filled="true" fillcolor="#58595b" stroked="false">
                <v:path arrowok="t"/>
                <v:fill type="solid"/>
              </v:shape>
              <v:shape style="position:absolute;left:2686;top:1550;width:557;height:567" coordorigin="2686,1550" coordsize="557,567" path="m3002,1855l2686,1855,2686,1909,3002,1909,3002,1855xe" filled="true" fillcolor="#58595b" stroked="false">
                <v:path arrowok="t"/>
                <v:fill type="solid"/>
              </v:shape>
              <v:shape style="position:absolute;left:2686;top:1550;width:557;height:567" coordorigin="2686,1550" coordsize="557,567" path="m2877,1832l2811,1832,2811,1855,2877,1855,2877,1832xe" filled="true" fillcolor="#58595b" stroked="false">
                <v:path arrowok="t"/>
                <v:fill type="solid"/>
              </v:shape>
              <v:shape style="position:absolute;left:2686;top:1550;width:557;height:567" coordorigin="2686,1550" coordsize="557,567" path="m2961,1784l2729,1784,2729,1832,2961,1832,2961,1784xe" filled="true" fillcolor="#58595b" stroked="false">
                <v:path arrowok="t"/>
                <v:fill type="solid"/>
              </v:shape>
              <v:shape style="position:absolute;left:2686;top:1550;width:557;height:567" coordorigin="2686,1550" coordsize="557,567" path="m2877,1761l2811,1761,2811,1784,2877,1784,2877,1761xe" filled="true" fillcolor="#58595b" stroked="false">
                <v:path arrowok="t"/>
                <v:fill type="solid"/>
              </v:shape>
              <v:shape style="position:absolute;left:2686;top:1550;width:557;height:567" coordorigin="2686,1550" coordsize="557,567" path="m2975,1720l2717,1720,2717,1761,2975,1761,2975,1720xe" filled="true" fillcolor="#58595b" stroked="false">
                <v:path arrowok="t"/>
                <v:fill type="solid"/>
              </v:shape>
              <v:shape style="position:absolute;left:2686;top:1550;width:557;height:567" coordorigin="2686,1550" coordsize="557,567" path="m2999,1609l2693,1609,2693,1720,2999,1720,2999,1711,2757,1711,2757,1663,2999,1663,2999,1609xe" filled="true" fillcolor="#58595b" stroked="false">
                <v:path arrowok="t"/>
                <v:fill type="solid"/>
              </v:shape>
              <v:shape style="position:absolute;left:2686;top:1550;width:557;height:567" coordorigin="2686,1550" coordsize="557,567" path="m2811,1672l2811,1711,2877,1711,2877,1687,2888,1685,2892,1682,2893,1676,2811,1672xe" filled="true" fillcolor="#58595b" stroked="false">
                <v:path arrowok="t"/>
                <v:fill type="solid"/>
              </v:shape>
              <v:shape style="position:absolute;left:2686;top:1550;width:557;height:567" coordorigin="2686,1550" coordsize="557,567" path="m2999,1663l2933,1663,2933,1711,2999,1711,2999,1663xe" filled="true" fillcolor="#58595b" stroked="false">
                <v:path arrowok="t"/>
                <v:fill type="solid"/>
              </v:shape>
              <v:shape style="position:absolute;left:2686;top:1550;width:557;height:567" coordorigin="2686,1550" coordsize="557,567" path="m2809,1550l2809,1609,2879,1609,2879,1566,2890,1564,2895,1561,2895,1555,2809,1550xe" filled="true" fillcolor="#58595b" stroked="false">
                <v:path arrowok="t"/>
                <v:fill type="solid"/>
              </v:shape>
            </v:group>
            <v:group style="position:absolute;left:3386;top:1579;width:361;height:520" coordorigin="3386,1579" coordsize="361,520">
              <v:shape style="position:absolute;left:3386;top:1579;width:361;height:520" coordorigin="3386,1579" coordsize="361,520" path="m3747,1579l3646,1586,3648,1601,3650,1618,3656,1696,3658,1762,3659,1812,3658,1825,3641,1891,3597,1956,3542,2002,3462,2042,3475,2055,3506,2086,3519,2099,3547,2086,3618,2045,3670,2001,3714,1936,3736,1866,3743,1793,3743,1780,3740,1702,3735,1625,3732,1594,3742,1591,3747,1586,3747,1579xe" filled="true" fillcolor="#58595b" stroked="false">
                <v:path arrowok="t"/>
                <v:fill type="solid"/>
              </v:shape>
              <v:shape style="position:absolute;left:3386;top:1579;width:361;height:520" coordorigin="3386,1579" coordsize="361,520" path="m3497,1607l3401,1609,3393,1674,3387,1752,3386,1787,3387,1805,3394,1867,3402,1907,3477,1895,3476,1890,3476,1885,3499,1814,3509,1793,3514,1780,3461,1780,3461,1764,3467,1702,3478,1637,3488,1617,3495,1615,3497,1607xe" filled="true" fillcolor="#58595b" stroked="false">
                <v:path arrowok="t"/>
                <v:fill type="solid"/>
              </v:shape>
              <v:shape style="position:absolute;left:3386;top:1579;width:361;height:520" coordorigin="3386,1579" coordsize="361,520" path="m3503,1712l3492,1729,3470,1765,3461,1780,3514,1780,3519,1769,3531,1743,3516,1725,3503,1712xe" filled="true" fillcolor="#58595b" stroked="false">
                <v:path arrowok="t"/>
                <v:fill type="solid"/>
              </v:shape>
            </v:group>
            <v:group style="position:absolute;left:3878;top:1550;width:553;height:567" coordorigin="3878,1550" coordsize="553,567">
              <v:shape style="position:absolute;left:3878;top:1550;width:553;height:567" coordorigin="3878,1550" coordsize="553,567" path="m4329,1558l4321,1577,4312,1596,4302,1614,4292,1630,4307,1636,4089,1636,4089,1853,4430,1853,4430,1800,4154,1800,4154,1769,4430,1769,4430,1720,4154,1720,4154,1689,4430,1689,4430,1636,4365,1630,4376,1613,4388,1595,4397,1579,4406,1579,4412,1577,4413,1573,4329,1558xe" filled="true" fillcolor="#58595b" stroked="false">
                <v:path arrowok="t"/>
                <v:fill type="solid"/>
              </v:shape>
              <v:shape style="position:absolute;left:3878;top:1550;width:553;height:567" coordorigin="3878,1550" coordsize="553,567" path="m4290,1769l4224,1769,4224,1800,4290,1800,4290,1769xe" filled="true" fillcolor="#58595b" stroked="false">
                <v:path arrowok="t"/>
                <v:fill type="solid"/>
              </v:shape>
              <v:shape style="position:absolute;left:3878;top:1550;width:553;height:567" coordorigin="3878,1550" coordsize="553,567" path="m4430,1769l4362,1769,4362,1800,4430,1800,4430,1769xe" filled="true" fillcolor="#58595b" stroked="false">
                <v:path arrowok="t"/>
                <v:fill type="solid"/>
              </v:shape>
              <v:shape style="position:absolute;left:3878;top:1550;width:553;height:567" coordorigin="3878,1550" coordsize="553,567" path="m4290,1689l4224,1689,4224,1720,4290,1720,4290,1689xe" filled="true" fillcolor="#58595b" stroked="false">
                <v:path arrowok="t"/>
                <v:fill type="solid"/>
              </v:shape>
              <v:shape style="position:absolute;left:3878;top:1550;width:553;height:567" coordorigin="3878,1550" coordsize="553,567" path="m4430,1689l4362,1689,4362,1720,4430,1720,4430,1689xe" filled="true" fillcolor="#58595b" stroked="false">
                <v:path arrowok="t"/>
                <v:fill type="solid"/>
              </v:shape>
              <v:shape style="position:absolute;left:3878;top:1550;width:553;height:567" coordorigin="3878,1550" coordsize="553,567" path="m4175,1550l4121,1582,4131,1600,4141,1618,4149,1636,4206,1636,4217,1621,4209,1603,4199,1585,4187,1567,4175,1550xe" filled="true" fillcolor="#58595b" stroked="false">
                <v:path arrowok="t"/>
                <v:fill type="solid"/>
              </v:shape>
              <v:shape style="position:absolute;left:3878;top:1550;width:553;height:567" coordorigin="3878,1550" coordsize="553,567" path="m4408,1877l4115,1877,4115,2116,4182,2116,4182,2098,4408,2098,4408,2041,4182,2041,4182,2014,4408,2014,4408,1962,4182,1962,4182,1934,4408,1934,4408,1877xe" filled="true" fillcolor="#58595b" stroked="false">
                <v:path arrowok="t"/>
                <v:fill type="solid"/>
              </v:shape>
              <v:shape style="position:absolute;left:3878;top:1550;width:553;height:567" coordorigin="3878,1550" coordsize="553,567" path="m4408,2098l4338,2098,4338,2116,4408,2116,4408,2098xe" filled="true" fillcolor="#58595b" stroked="false">
                <v:path arrowok="t"/>
                <v:fill type="solid"/>
              </v:shape>
              <v:shape style="position:absolute;left:3878;top:1550;width:553;height:567" coordorigin="3878,1550" coordsize="553,567" path="m4408,2014l4338,2014,4338,2041,4408,2041,4408,2014xe" filled="true" fillcolor="#58595b" stroked="false">
                <v:path arrowok="t"/>
                <v:fill type="solid"/>
              </v:shape>
              <v:shape style="position:absolute;left:3878;top:1550;width:553;height:567" coordorigin="3878,1550" coordsize="553,567" path="m4408,1934l4338,1934,4338,1962,4408,1962,4408,1934xe" filled="true" fillcolor="#58595b" stroked="false">
                <v:path arrowok="t"/>
                <v:fill type="solid"/>
              </v:shape>
              <v:shape style="position:absolute;left:3878;top:1550;width:553;height:567" coordorigin="3878,1550" coordsize="553,567" path="m4017,1762l3950,1762,3934,1936,3913,1942,3878,1952,3909,2032,3914,2030,3918,2026,3919,2021,3951,2008,4025,1978,4085,1950,4081,1929,4078,1910,4017,1910,4017,1762xe" filled="true" fillcolor="#58595b" stroked="false">
                <v:path arrowok="t"/>
                <v:fill type="solid"/>
              </v:shape>
              <v:shape style="position:absolute;left:3878;top:1550;width:553;height:567" coordorigin="3878,1550" coordsize="553,567" path="m4074,1891l4017,1910,4078,1910,4074,1891xe" filled="true" fillcolor="#58595b" stroked="false">
                <v:path arrowok="t"/>
                <v:fill type="solid"/>
              </v:shape>
              <v:shape style="position:absolute;left:3878;top:1550;width:553;height:567" coordorigin="3878,1550" coordsize="553,567" path="m4073,1694l3891,1694,3891,1762,4073,1762,4073,1694xe" filled="true" fillcolor="#58595b" stroked="false">
                <v:path arrowok="t"/>
                <v:fill type="solid"/>
              </v:shape>
              <v:shape style="position:absolute;left:3878;top:1550;width:553;height:567" coordorigin="3878,1550" coordsize="553,567" path="m3950,1556l3950,1694,4017,1694,4017,1571,4028,1570,4032,1567,4032,1561,3950,1556xe" filled="true" fillcolor="#58595b" stroked="false">
                <v:path arrowok="t"/>
                <v:fill type="solid"/>
              </v:shape>
              <v:shape style="position:absolute;left:4601;top:1537;width:5206;height:581" type="#_x0000_t75" stroked="false">
                <v:imagedata r:id="rId5" o:title=""/>
              </v:shape>
            </v:group>
            <v:group style="position:absolute;left:9922;top:1565;width:488;height:528" coordorigin="9922,1565" coordsize="488,528">
              <v:shape style="position:absolute;left:9922;top:1565;width:488;height:528" coordorigin="9922,1565" coordsize="488,528" path="m10003,1878l9972,1930,9967,1968,9968,1984,10002,2041,10055,2072,10132,2090,10198,2093,10296,2093,10300,2021,10215,2021,10159,2021,10085,2007,10044,1956,10048,1939,10058,1921,10076,1903,10003,1878xe" filled="true" fillcolor="#58595b" stroked="false">
                <v:path arrowok="t"/>
                <v:fill type="solid"/>
              </v:shape>
              <v:shape style="position:absolute;left:9922;top:1565;width:488;height:528" coordorigin="9922,1565" coordsize="488,528" path="m10300,2018l10272,2019,10256,2020,10237,2020,10215,2021,10300,2021,10300,2018xe" filled="true" fillcolor="#58595b" stroked="false">
                <v:path arrowok="t"/>
                <v:fill type="solid"/>
              </v:shape>
              <v:shape style="position:absolute;left:9922;top:1565;width:488;height:528" coordorigin="9922,1565" coordsize="488,528" path="m10129,1831l10174,1892,10200,1895,10222,1900,10240,1907,10255,1915,10268,1924,10278,1933,10328,1867,10310,1857,10294,1846,10284,1836,10189,1836,10171,1833,10150,1831,10129,1831xe" filled="true" fillcolor="#58595b" stroked="false">
                <v:path arrowok="t"/>
                <v:fill type="solid"/>
              </v:shape>
              <v:shape style="position:absolute;left:9922;top:1565;width:488;height:528" coordorigin="9922,1565" coordsize="488,528" path="m9922,1673l9937,1745,9956,1746,10080,1747,10099,1747,10118,1750,10137,1756,10157,1767,10165,1787,10173,1806,10181,1822,10189,1836,10284,1836,10280,1833,10268,1818,10257,1801,10248,1783,10239,1762,10232,1739,10274,1735,10296,1732,10357,1724,10410,1712,10400,1676,10033,1676,9969,1675,9922,1673xe" filled="true" fillcolor="#58595b" stroked="false">
                <v:path arrowok="t"/>
                <v:fill type="solid"/>
              </v:shape>
              <v:shape style="position:absolute;left:9922;top:1565;width:488;height:528" coordorigin="9922,1565" coordsize="488,528" path="m10217,1565l10117,1576,10120,1597,10122,1617,10123,1637,10123,1657,10121,1674,10104,1675,10083,1676,10033,1676,10400,1676,10396,1661,10230,1661,10210,1660,10207,1641,10204,1621,10202,1601,10200,1581,10211,1579,10216,1573,10217,1565xe" filled="true" fillcolor="#58595b" stroked="false">
                <v:path arrowok="t"/>
                <v:fill type="solid"/>
              </v:shape>
              <v:shape style="position:absolute;left:9922;top:1565;width:488;height:528" coordorigin="9922,1565" coordsize="488,528" path="m10390,1638l10315,1654,10251,1660,10230,1661,10396,1661,10390,1638xe" filled="true" fillcolor="#58595b" stroked="false">
                <v:path arrowok="t"/>
                <v:fill type="solid"/>
              </v:shape>
            </v:group>
            <v:group style="position:absolute;left:10488;top:1566;width:559;height:530" coordorigin="10488,1566" coordsize="559,530">
              <v:shape style="position:absolute;left:10488;top:1566;width:559;height:530" coordorigin="10488,1566" coordsize="559,530" path="m10692,1899l10617,1899,10616,2096,10691,2093,10690,2052,10691,2001,10691,1973,10692,1934,10692,1909,10692,1899xe" filled="true" fillcolor="#58595b" stroked="false">
                <v:path arrowok="t"/>
                <v:fill type="solid"/>
              </v:shape>
              <v:shape style="position:absolute;left:10488;top:1566;width:559;height:530" coordorigin="10488,1566" coordsize="559,530" path="m10950,1738l10847,1738,10863,1747,10872,1765,10875,1794,10875,1796,10874,1810,10871,1844,10869,1875,10866,1939,10865,1973,10867,1998,10892,2058,10953,2077,10971,2075,10990,2070,11009,2062,11028,2052,11047,2041,11045,2023,11042,2001,11041,1997,10963,1997,10950,1991,10945,1973,10943,1944,10944,1924,10948,1852,10953,1794,10954,1782,10953,1758,10950,1738xe" filled="true" fillcolor="#58595b" stroked="false">
                <v:path arrowok="t"/>
                <v:fill type="solid"/>
              </v:shape>
              <v:shape style="position:absolute;left:10488;top:1566;width:559;height:530" coordorigin="10488,1566" coordsize="559,530" path="m10812,1745l10619,1745,10618,1764,10617,1785,10573,1852,10530,1901,10488,1939,10527,2006,10572,1960,10617,1899,10692,1899,10694,1829,10749,1779,10801,1749,10812,1745xe" filled="true" fillcolor="#58595b" stroked="false">
                <v:path arrowok="t"/>
                <v:fill type="solid"/>
              </v:shape>
              <v:shape style="position:absolute;left:10488;top:1566;width:559;height:530" coordorigin="10488,1566" coordsize="559,530" path="m11034,1962l11016,1975,10997,1986,10978,1994,10963,1997,11041,1997,11038,1978,11034,1962xe" filled="true" fillcolor="#58595b" stroked="false">
                <v:path arrowok="t"/>
                <v:fill type="solid"/>
              </v:shape>
              <v:shape style="position:absolute;left:10488;top:1566;width:559;height:530" coordorigin="10488,1566" coordsize="559,530" path="m10626,1566l10623,1634,10562,1676,10515,1678,10520,1751,10542,1750,10564,1749,10603,1746,10619,1745,10812,1745,10815,1744,10693,1744,10700,1725,10708,1705,10717,1687,10725,1670,10701,1644,10703,1624,10705,1604,10707,1583,10718,1582,10723,1577,10724,1571,10626,1566xe" filled="true" fillcolor="#58595b" stroked="false">
                <v:path arrowok="t"/>
                <v:fill type="solid"/>
              </v:shape>
              <v:shape style="position:absolute;left:10488;top:1566;width:559;height:530" coordorigin="10488,1566" coordsize="559,530" path="m10854,1660l10789,1678,10732,1711,10693,1744,10815,1744,10818,1743,10833,1739,10847,1738,10950,1738,10949,1732,10917,1678,10878,1662,10854,1660xe" filled="true" fillcolor="#58595b" stroked="false">
                <v:path arrowok="t"/>
                <v:fill type="solid"/>
              </v:shape>
            </v:group>
            <v:group style="position:absolute;left:11135;top:1567;width:462;height:532" coordorigin="11135,1567" coordsize="462,532">
              <v:shape style="position:absolute;left:11135;top:1567;width:462;height:532" coordorigin="11135,1567" coordsize="462,532" path="m11298,1906l11226,1918,11177,1955,11159,2020,11164,2037,11225,2086,11307,2098,11336,2094,11396,2066,11412,2038,11289,2038,11263,2035,11242,2027,11228,2014,11224,1995,11231,1981,11247,1971,11271,1965,11301,1963,11501,1963,11485,1955,11467,1946,11449,1938,11431,1931,11414,1924,11413,1908,11333,1908,11318,1907,11298,1906xe" filled="true" fillcolor="#58595b" stroked="false">
                <v:path arrowok="t"/>
                <v:fill type="solid"/>
              </v:shape>
              <v:shape style="position:absolute;left:11135;top:1567;width:462;height:532" coordorigin="11135,1567" coordsize="462,532" path="m11569,2006l11431,2006,11447,2015,11464,2025,11481,2036,11497,2048,11514,2061,11530,2075,11573,2008,11569,2006xe" filled="true" fillcolor="#58595b" stroked="false">
                <v:path arrowok="t"/>
                <v:fill type="solid"/>
              </v:shape>
              <v:shape style="position:absolute;left:11135;top:1567;width:462;height:532" coordorigin="11135,1567" coordsize="462,532" path="m11501,1963l11301,1963,11321,1966,11342,1970,11342,2004,11334,2023,11317,2034,11289,2038,11412,2038,11413,2034,11416,2015,11431,2006,11569,2006,11556,1996,11538,1985,11521,1974,11503,1964,11501,1963xe" filled="true" fillcolor="#58595b" stroked="false">
                <v:path arrowok="t"/>
                <v:fill type="solid"/>
              </v:shape>
              <v:shape style="position:absolute;left:11135;top:1567;width:462;height:532" coordorigin="11135,1567" coordsize="462,532" path="m11214,1723l11168,1767,11160,1804,11166,1817,11238,1846,11301,1850,11319,1854,11339,1870,11338,1890,11333,1908,11413,1908,11428,1846,11450,1845,11472,1843,11532,1836,11566,1830,11556,1788,11308,1788,11279,1788,11251,1785,11239,1779,11237,1770,11249,1757,11273,1744,11214,1723xe" filled="true" fillcolor="#58595b" stroked="false">
                <v:path arrowok="t"/>
                <v:fill type="solid"/>
              </v:shape>
              <v:shape style="position:absolute;left:11135;top:1567;width:462;height:532" coordorigin="11135,1567" coordsize="462,532" path="m11418,1702l11333,1702,11326,1788,11308,1788,11556,1788,11554,1779,11409,1779,11409,1757,11410,1740,11413,1720,11418,1702xe" filled="true" fillcolor="#58595b" stroked="false">
                <v:path arrowok="t"/>
                <v:fill type="solid"/>
              </v:shape>
              <v:shape style="position:absolute;left:11135;top:1567;width:462;height:532" coordorigin="11135,1567" coordsize="462,532" path="m11551,1765l11474,1776,11409,1779,11554,1779,11551,1765xe" filled="true" fillcolor="#58595b" stroked="false">
                <v:path arrowok="t"/>
                <v:fill type="solid"/>
              </v:shape>
              <v:shape style="position:absolute;left:11135;top:1567;width:462;height:532" coordorigin="11135,1567" coordsize="462,532" path="m11135,1634l11148,1702,11313,1703,11333,1702,11418,1702,11419,1700,11462,1697,11483,1696,11560,1688,11597,1682,11590,1637,11281,1637,11212,1637,11171,1636,11152,1635,11135,1634xe" filled="true" fillcolor="#58595b" stroked="false">
                <v:path arrowok="t"/>
                <v:fill type="solid"/>
              </v:shape>
              <v:shape style="position:absolute;left:11135;top:1567;width:462;height:532" coordorigin="11135,1567" coordsize="462,532" path="m11423,1567l11330,1574,11329,1593,11326,1615,11319,1636,11302,1636,11281,1637,11590,1637,11590,1633,11408,1633,11408,1579,11417,1577,11423,1573,11423,1567xe" filled="true" fillcolor="#58595b" stroked="false">
                <v:path arrowok="t"/>
                <v:fill type="solid"/>
              </v:shape>
              <v:shape style="position:absolute;left:11135;top:1567;width:462;height:532" coordorigin="11135,1567" coordsize="462,532" path="m11587,1613l11509,1625,11448,1631,11408,1633,11590,1633,11587,1613xe" filled="true" fillcolor="#58595b" stroked="false">
                <v:path arrowok="t"/>
                <v:fill type="solid"/>
              </v:shape>
            </v:group>
            <v:group style="position:absolute;left:11705;top:1561;width:521;height:547" coordorigin="11705,1561" coordsize="521,547">
              <v:shape style="position:absolute;left:11705;top:1561;width:521;height:547" coordorigin="11705,1561" coordsize="521,547" path="m12035,1964l11945,1964,11946,1964,11936,1978,11878,2027,11816,2059,11830,2072,11846,2085,11864,2098,11882,2108,11904,2098,11959,2063,12012,2005,12031,1972,12035,1964xe" filled="true" fillcolor="#58595b" stroked="false">
                <v:path arrowok="t"/>
                <v:fill type="solid"/>
              </v:shape>
              <v:shape style="position:absolute;left:11705;top:1561;width:521;height:547" coordorigin="11705,1561" coordsize="521,547" path="m11904,1751l11835,1791,11808,1855,11807,1882,11812,1905,11853,1957,11912,1975,11924,1975,11938,1970,11945,1964,12035,1964,12039,1955,12043,1939,12047,1919,12047,1917,11921,1917,11903,1913,11888,1901,11878,1881,11874,1853,11882,1835,11896,1821,11916,1814,11944,1812,12040,1812,12044,1754,11949,1754,11931,1751,11904,1751xe" filled="true" fillcolor="#58595b" stroked="false">
                <v:path arrowok="t"/>
                <v:fill type="solid"/>
              </v:shape>
              <v:shape style="position:absolute;left:11705;top:1561;width:521;height:547" coordorigin="11705,1561" coordsize="521,547" path="m12040,1812l11944,1812,11962,1827,11969,1848,11944,1912,11921,1917,12047,1917,12048,1898,12049,1874,12048,1855,12046,1834,12040,1813,12040,1812xe" filled="true" fillcolor="#58595b" stroked="false">
                <v:path arrowok="t"/>
                <v:fill type="solid"/>
              </v:shape>
              <v:shape style="position:absolute;left:11705;top:1561;width:521;height:547" coordorigin="11705,1561" coordsize="521,547" path="m12046,1712l11881,1712,11906,1713,11927,1713,11945,1714,11959,1716,11957,1740,11949,1754,12044,1754,12046,1712xe" filled="true" fillcolor="#58595b" stroked="false">
                <v:path arrowok="t"/>
                <v:fill type="solid"/>
              </v:shape>
              <v:shape style="position:absolute;left:11705;top:1561;width:521;height:547" coordorigin="11705,1561" coordsize="521,547" path="m12051,1561l11953,1562,11954,1585,11953,1609,11950,1629,11944,1641,11824,1644,11705,1647,11709,1716,11801,1713,11855,1712,12046,1712,12047,1706,12127,1704,12225,1704,12220,1635,12109,1635,12061,1634,12036,1633,12035,1609,12035,1574,12045,1572,12051,1565,12051,1561xe" filled="true" fillcolor="#58595b" stroked="false">
                <v:path arrowok="t"/>
                <v:fill type="solid"/>
              </v:shape>
              <v:shape style="position:absolute;left:11705;top:1561;width:521;height:547" coordorigin="11705,1561" coordsize="521,547" path="m12225,1704l12166,1704,12208,1704,12225,1705,12225,1704xe" filled="true" fillcolor="#58595b" stroked="false">
                <v:path arrowok="t"/>
                <v:fill type="solid"/>
              </v:shape>
              <v:shape style="position:absolute;left:11705;top:1561;width:521;height:547" coordorigin="11705,1561" coordsize="521,547" path="m12220,1634l12173,1635,12109,1635,12220,1635,12220,1634xe" filled="true" fillcolor="#58595b" stroked="false">
                <v:path arrowok="t"/>
                <v:fill type="solid"/>
              </v:shape>
            </v:group>
            <v:group style="position:absolute;left:12284;top:1949;width:167;height:165" coordorigin="12284,1949" coordsize="167,165">
              <v:shape style="position:absolute;left:12284;top:1949;width:167;height:165" coordorigin="12284,1949" coordsize="167,165" path="m12354,1949l12293,1999,12284,2048,12290,2067,12336,2106,12388,2114,12408,2105,12425,2092,12428,2089,12366,2089,12344,2084,12326,2072,12314,2054,12310,2031,12315,2009,12327,1992,12345,1980,12367,1975,12426,1975,12421,1971,12403,1959,12380,1951,12354,1949xe" filled="true" fillcolor="#58595b" stroked="false">
                <v:path arrowok="t"/>
                <v:fill type="solid"/>
              </v:shape>
              <v:shape style="position:absolute;left:12284;top:1949;width:167;height:165" coordorigin="12284,1949" coordsize="167,165" path="m12426,1975l12367,1975,12389,1980,12407,1992,12419,2010,12423,2031,12423,2033,12419,2054,12407,2072,12389,2084,12366,2089,12428,2089,12439,2075,12447,2055,12450,2033,12450,2031,12450,2024,12445,2004,12436,1986,12426,197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6" o:title=""/>
              </v:shape>
              <v:shape style="position:absolute;left:12727;top:7405;width:1973;height:2305" type="#_x0000_t75" stroked="false">
                <v:imagedata r:id="rId7" o:title=""/>
              </v:shape>
            </v:group>
            <v:group style="position:absolute;left:3014;top:4049;width:283;height:2" coordorigin="3014,4049" coordsize="283,2">
              <v:shape style="position:absolute;left:3014;top:4049;width:283;height:2" coordorigin="3014,4049" coordsize="283,0" path="m3014,4049l3297,4049e" filled="false" stroked="true" strokeweight="3.8pt" strokecolor="#7f3f98">
                <v:path arrowok="t"/>
              </v:shape>
            </v:group>
            <v:group style="position:absolute;left:3058;top:3686;width:2;height:326" coordorigin="3058,3686" coordsize="2,326">
              <v:shape style="position:absolute;left:3058;top:3686;width:2;height:326" coordorigin="3058,3686" coordsize="0,326" path="m3058,3686l3058,4012e" filled="false" stroked="true" strokeweight="4.496pt" strokecolor="#7f3f98">
                <v:path arrowok="t"/>
              </v:shape>
            </v:group>
            <v:group style="position:absolute;left:3326;top:3789;width:283;height:305" coordorigin="3326,3789" coordsize="283,305">
              <v:shape style="position:absolute;left:3326;top:3789;width:283;height:305" coordorigin="3326,3789" coordsize="283,305" path="m3592,3842l3474,3842,3481,3843,3493,3844,3519,3886,3519,3890,3448,3916,3436,3918,3377,3930,3328,3986,3326,4022,3328,4035,3374,4085,3429,4094,3446,4092,3465,4088,3489,4081,3506,4072,3522,4058,3600,4058,3599,4047,3598,4041,3448,4041,3405,4011,3405,3997,3459,3960,3478,3958,3484,3957,3518,3945,3598,3945,3597,3859,3592,3842xe" filled="true" fillcolor="#7f3f98" stroked="false">
                <v:path arrowok="t"/>
                <v:fill type="solid"/>
              </v:shape>
              <v:shape style="position:absolute;left:3326;top:3789;width:283;height:305" coordorigin="3326,3789" coordsize="283,305" path="m3600,4058l3522,4058,3522,4063,3523,4068,3525,4077,3526,4082,3527,4086,3608,4086,3604,4080,3602,4071,3600,4058xe" filled="true" fillcolor="#7f3f98" stroked="false">
                <v:path arrowok="t"/>
                <v:fill type="solid"/>
              </v:shape>
              <v:shape style="position:absolute;left:3326;top:3789;width:283;height:305" coordorigin="3326,3789" coordsize="283,305" path="m3598,3945l3518,3945,3518,3981,3518,3985,3482,4038,3470,4041,3598,4041,3598,4038,3598,4022,3598,3945xe" filled="true" fillcolor="#7f3f98" stroked="false">
                <v:path arrowok="t"/>
                <v:fill type="solid"/>
              </v:shape>
              <v:shape style="position:absolute;left:3326;top:3789;width:283;height:305" coordorigin="3326,3789" coordsize="283,305" path="m3456,3789l3396,3802,3349,3839,3335,3886,3414,3886,3416,3870,3421,3859,3439,3845,3451,3842,3592,3842,3592,3841,3544,3799,3482,3789,3456,3789xe" filled="true" fillcolor="#7f3f98" stroked="false">
                <v:path arrowok="t"/>
                <v:fill type="solid"/>
              </v:shape>
            </v:group>
            <v:group style="position:absolute;left:3633;top:3710;width:186;height:380" coordorigin="3633,3710" coordsize="186,380">
              <v:shape style="position:absolute;left:3633;top:3710;width:186;height:380" coordorigin="3633,3710" coordsize="186,380" path="m3760,3850l3681,3850,3681,4035,3726,4085,3760,4089,3788,4089,3804,4088,3812,4087,3819,4086,3819,4027,3781,4027,3772,4025,3763,4016,3760,4007,3760,3850xe" filled="true" fillcolor="#7f3f98" stroked="false">
                <v:path arrowok="t"/>
                <v:fill type="solid"/>
              </v:shape>
              <v:shape style="position:absolute;left:3633;top:3710;width:186;height:380" coordorigin="3633,3710" coordsize="186,380" path="m3819,4025l3815,4025,3811,4026,3803,4027,3781,4027,3819,4027,3819,4025xe" filled="true" fillcolor="#7f3f98" stroked="false">
                <v:path arrowok="t"/>
                <v:fill type="solid"/>
              </v:shape>
              <v:shape style="position:absolute;left:3633;top:3710;width:186;height:380" coordorigin="3633,3710" coordsize="186,380" path="m3819,3797l3633,3797,3633,3850,3819,3850,3819,3797xe" filled="true" fillcolor="#7f3f98" stroked="false">
                <v:path arrowok="t"/>
                <v:fill type="solid"/>
              </v:shape>
              <v:shape style="position:absolute;left:3633;top:3710;width:186;height:380" coordorigin="3633,3710" coordsize="186,380" path="m3760,3710l3681,3710,3681,3797,3760,3797,3760,3710xe" filled="true" fillcolor="#7f3f98" stroked="false">
                <v:path arrowok="t"/>
                <v:fill type="solid"/>
              </v:shape>
            </v:group>
            <v:group style="position:absolute;left:3843;top:3789;width:289;height:304" coordorigin="3843,3789" coordsize="289,304">
              <v:shape style="position:absolute;left:3843;top:3789;width:289;height:304" coordorigin="3843,3789" coordsize="289,304" path="m3990,3789l3913,3810,3860,3867,3844,3925,3843,3948,3844,3968,3873,4040,3942,4087,4007,4093,4026,4090,4082,4066,4110,4033,3977,4033,3957,4027,3942,4017,3932,4003,3925,3984,3922,3961,4132,3952,4131,3932,4129,3913,4128,3910,3922,3910,3923,3905,3965,3851,3976,3849,4104,3849,4097,3838,4050,3801,4012,3790,3990,3789xe" filled="true" fillcolor="#7f3f98" stroked="false">
                <v:path arrowok="t"/>
                <v:fill type="solid"/>
              </v:shape>
              <v:shape style="position:absolute;left:3843;top:3789;width:289;height:304" coordorigin="3843,3789" coordsize="289,304" path="m4126,3997l4055,4001,4045,4013,4022,4029,4004,4033,3977,4033,4110,4033,4118,4018,4126,3997xe" filled="true" fillcolor="#7f3f98" stroked="false">
                <v:path arrowok="t"/>
                <v:fill type="solid"/>
              </v:shape>
              <v:shape style="position:absolute;left:3843;top:3789;width:289;height:304" coordorigin="3843,3789" coordsize="289,304" path="m4104,3849l3976,3849,3996,3849,4017,3854,4032,3865,4037,3871,4046,3889,4052,3910,4128,3910,4124,3892,4118,3874,4109,3856,4104,3849xe" filled="true" fillcolor="#7f3f98" stroked="false">
                <v:path arrowok="t"/>
                <v:fill type="solid"/>
              </v:shape>
            </v:group>
            <v:group style="position:absolute;left:4178;top:3933;width:169;height:2" coordorigin="4178,3933" coordsize="169,2">
              <v:shape style="position:absolute;left:4178;top:3933;width:169;height:2" coordorigin="4178,3933" coordsize="169,0" path="m4178,3933l4346,3933e" filled="false" stroked="true" strokeweight="3.516pt" strokecolor="#7f3f98">
                <v:path arrowok="t"/>
              </v:shape>
            </v:group>
            <v:group style="position:absolute;left:4406;top:3789;width:272;height:298" coordorigin="4406,3789" coordsize="272,298">
              <v:shape style="position:absolute;left:4406;top:3789;width:272;height:298" coordorigin="4406,3789" coordsize="272,298" path="m4482,3797l4406,3797,4406,4086,4486,4086,4486,3925,4488,3902,4533,3854,4560,3853,4671,3853,4671,3850,4665,3837,4482,3837,4482,3797xe" filled="true" fillcolor="#7f3f98" stroked="false">
                <v:path arrowok="t"/>
                <v:fill type="solid"/>
              </v:shape>
              <v:shape style="position:absolute;left:4406;top:3789;width:272;height:298" coordorigin="4406,3789" coordsize="272,298" path="m4671,3853l4560,3853,4577,3861,4592,3880,4597,3899,4598,3923,4598,4086,4678,4086,4677,3892,4675,3872,4671,3853xe" filled="true" fillcolor="#7f3f98" stroked="false">
                <v:path arrowok="t"/>
                <v:fill type="solid"/>
              </v:shape>
              <v:shape style="position:absolute;left:4406;top:3789;width:272;height:298" coordorigin="4406,3789" coordsize="272,298" path="m4569,3789l4511,3807,4483,3837,4665,3837,4612,3793,4569,3789xe" filled="true" fillcolor="#7f3f98" stroked="false">
                <v:path arrowok="t"/>
                <v:fill type="solid"/>
              </v:shape>
            </v:group>
            <v:group style="position:absolute;left:4780;top:3647;width:2;height:440" coordorigin="4780,3647" coordsize="2,440">
              <v:shape style="position:absolute;left:4780;top:3647;width:2;height:440" coordorigin="4780,3647" coordsize="0,440" path="m4780,3647l4780,4086e" filled="false" stroked="true" strokeweight="4.076000pt" strokecolor="#7f3f98">
                <v:path arrowok="t"/>
              </v:shape>
            </v:group>
            <v:group style="position:absolute;left:4874;top:3790;width:288;height:406" coordorigin="4874,3790" coordsize="288,406">
              <v:shape style="position:absolute;left:4874;top:3790;width:288;height:406" coordorigin="4874,3790" coordsize="288,406" path="m4962,4103l4885,4114,4891,4132,4902,4152,4952,4185,5015,4195,5037,4194,5110,4171,5141,4142,5007,4142,4995,4139,4973,4128,4966,4117,4962,4103xe" filled="true" fillcolor="#7f3f98" stroked="false">
                <v:path arrowok="t"/>
                <v:fill type="solid"/>
              </v:shape>
              <v:shape style="position:absolute;left:4874;top:3790;width:288;height:406" coordorigin="4874,3790" coordsize="288,406" path="m5161,4033l5085,4033,5085,4076,5083,4093,5076,4111,5062,4131,5044,4139,5021,4142,5141,4142,5150,4126,5156,4108,5160,4086,5161,4068,5161,4033xe" filled="true" fillcolor="#7f3f98" stroked="false">
                <v:path arrowok="t"/>
                <v:fill type="solid"/>
              </v:shape>
              <v:shape style="position:absolute;left:4874;top:3790;width:288;height:406" coordorigin="4874,3790" coordsize="288,406" path="m4980,3790l4913,3824,4881,3882,4874,3942,4875,3959,4894,4021,4957,4072,4998,4078,5016,4076,5034,4071,5057,4062,5072,4050,5084,4033,5161,4033,5161,4018,5005,4018,4995,4015,4954,3952,4953,3920,4954,3910,4997,3851,5006,3849,5161,3849,5161,3835,5085,3835,5075,3822,5061,3808,5042,3797,5027,3793,5007,3790,4980,3790xe" filled="true" fillcolor="#7f3f98" stroked="false">
                <v:path arrowok="t"/>
                <v:fill type="solid"/>
              </v:shape>
              <v:shape style="position:absolute;left:4874;top:3790;width:288;height:406" coordorigin="4874,3790" coordsize="288,406" path="m5161,3849l5031,3849,5041,3851,5059,3861,5085,3926,5085,3948,5056,4007,5029,4018,5161,4018,5161,3849xe" filled="true" fillcolor="#7f3f98" stroked="false">
                <v:path arrowok="t"/>
                <v:fill type="solid"/>
              </v:shape>
              <v:shape style="position:absolute;left:4874;top:3790;width:288;height:406" coordorigin="4874,3790" coordsize="288,406" path="m5161,3797l5085,3797,5085,3835,5161,3835,5161,3797xe" filled="true" fillcolor="#7f3f98" stroked="false">
                <v:path arrowok="t"/>
                <v:fill type="solid"/>
              </v:shape>
            </v:group>
            <v:group style="position:absolute;left:5225;top:3686;width:272;height:400" coordorigin="5225,3686" coordsize="272,400">
              <v:shape style="position:absolute;left:5225;top:3686;width:272;height:400" coordorigin="5225,3686" coordsize="272,400" path="m5304,3686l5225,3686,5225,4086,5304,4086,5304,3925,5307,3902,5351,3854,5379,3853,5490,3853,5484,3837,5304,3837,5304,3686xe" filled="true" fillcolor="#7f3f98" stroked="false">
                <v:path arrowok="t"/>
                <v:fill type="solid"/>
              </v:shape>
              <v:shape style="position:absolute;left:5225;top:3686;width:272;height:400" coordorigin="5225,3686" coordsize="272,400" path="m5490,3853l5379,3853,5396,3861,5411,3880,5415,3899,5417,3923,5417,4086,5496,4086,5496,3894,5494,3875,5490,3854,5490,3853xe" filled="true" fillcolor="#7f3f98" stroked="false">
                <v:path arrowok="t"/>
                <v:fill type="solid"/>
              </v:shape>
              <v:shape style="position:absolute;left:5225;top:3686;width:272;height:400" coordorigin="5225,3686" coordsize="272,400" path="m5403,3790l5333,3807,5306,3837,5484,3837,5438,3796,5403,3790xe" filled="true" fillcolor="#7f3f98" stroked="false">
                <v:path arrowok="t"/>
                <v:fill type="solid"/>
              </v:shape>
            </v:group>
            <v:group style="position:absolute;left:5530;top:3710;width:186;height:380" coordorigin="5530,3710" coordsize="186,380">
              <v:shape style="position:absolute;left:5530;top:3710;width:186;height:380" coordorigin="5530,3710" coordsize="186,380" path="m5658,3850l5578,3850,5578,4035,5623,4085,5657,4089,5685,4089,5702,4088,5709,4087,5716,4086,5716,4027,5678,4027,5669,4025,5660,4016,5658,4007,5658,3850xe" filled="true" fillcolor="#7f3f98" stroked="false">
                <v:path arrowok="t"/>
                <v:fill type="solid"/>
              </v:shape>
              <v:shape style="position:absolute;left:5530;top:3710;width:186;height:380" coordorigin="5530,3710" coordsize="186,380" path="m5716,4025l5712,4025,5708,4026,5700,4027,5678,4027,5716,4027,5716,4025xe" filled="true" fillcolor="#7f3f98" stroked="false">
                <v:path arrowok="t"/>
                <v:fill type="solid"/>
              </v:shape>
              <v:shape style="position:absolute;left:5530;top:3710;width:186;height:380" coordorigin="5530,3710" coordsize="186,380" path="m5716,3797l5530,3797,5530,3850,5716,3850,5716,3797xe" filled="true" fillcolor="#7f3f98" stroked="false">
                <v:path arrowok="t"/>
                <v:fill type="solid"/>
              </v:shape>
              <v:shape style="position:absolute;left:5530;top:3710;width:186;height:380" coordorigin="5530,3710" coordsize="186,380" path="m5658,3710l5578,3710,5578,3797,5658,3797,5658,3710xe" filled="true" fillcolor="#7f3f98" stroked="false">
                <v:path arrowok="t"/>
                <v:fill type="solid"/>
              </v:shape>
            </v:group>
            <v:group style="position:absolute;left:5901;top:3789;width:286;height:305" coordorigin="5901,3789" coordsize="286,305">
              <v:shape style="position:absolute;left:5901;top:3789;width:286;height:305" coordorigin="5901,3789" coordsize="286,305" path="m6047,3789l5969,3809,5917,3867,5902,3926,5901,3948,5902,3968,5931,4040,5999,4087,6062,4093,6081,4090,6154,4051,6167,4034,6034,4034,6024,4031,5981,3964,5980,3953,5980,3932,6000,3871,6035,3849,6170,3849,6162,3837,6111,3800,6068,3790,6047,3789xe" filled="true" fillcolor="#7f3f98" stroked="false">
                <v:path arrowok="t"/>
                <v:fill type="solid"/>
              </v:shape>
              <v:shape style="position:absolute;left:5901;top:3789;width:286;height:305" coordorigin="5901,3789" coordsize="286,305" path="m6186,3975l6107,3988,6099,4006,6086,4023,6068,4031,6046,4034,6167,4034,6175,4018,6182,3998,6186,3975xe" filled="true" fillcolor="#7f3f98" stroked="false">
                <v:path arrowok="t"/>
                <v:fill type="solid"/>
              </v:shape>
              <v:shape style="position:absolute;left:5901;top:3789;width:286;height:305" coordorigin="5901,3789" coordsize="286,305" path="m6170,3849l6048,3849,6068,3851,6087,3860,6100,3876,6107,3899,6183,3887,6179,3868,6171,3850,6170,3849xe" filled="true" fillcolor="#7f3f98" stroked="false">
                <v:path arrowok="t"/>
                <v:fill type="solid"/>
              </v:shape>
            </v:group>
            <v:group style="position:absolute;left:6231;top:3686;width:272;height:400" coordorigin="6231,3686" coordsize="272,400">
              <v:shape style="position:absolute;left:6231;top:3686;width:272;height:400" coordorigin="6231,3686" coordsize="272,400" path="m6311,3686l6231,3686,6231,4086,6311,4086,6311,3925,6313,3902,6358,3854,6385,3853,6496,3853,6490,3837,6311,3837,6311,3686xe" filled="true" fillcolor="#7f3f98" stroked="false">
                <v:path arrowok="t"/>
                <v:fill type="solid"/>
              </v:shape>
              <v:shape style="position:absolute;left:6231;top:3686;width:272;height:400" coordorigin="6231,3686" coordsize="272,400" path="m6496,3853l6385,3853,6402,3861,6417,3880,6422,3899,6423,3923,6423,4086,6503,4086,6502,3894,6500,3875,6497,3854,6496,3853xe" filled="true" fillcolor="#7f3f98" stroked="false">
                <v:path arrowok="t"/>
                <v:fill type="solid"/>
              </v:shape>
              <v:shape style="position:absolute;left:6231;top:3686;width:272;height:400" coordorigin="6231,3686" coordsize="272,400" path="m6409,3790l6340,3807,6312,3837,6490,3837,6444,3796,6409,3790xe" filled="true" fillcolor="#7f3f98" stroked="false">
                <v:path arrowok="t"/>
                <v:fill type="solid"/>
              </v:shape>
            </v:group>
            <v:group style="position:absolute;left:6551;top:3789;width:283;height:305" coordorigin="6551,3789" coordsize="283,305">
              <v:shape style="position:absolute;left:6551;top:3789;width:283;height:305" coordorigin="6551,3789" coordsize="283,305" path="m6817,3842l6699,3842,6706,3843,6718,3844,6744,3886,6744,3890,6673,3916,6661,3918,6601,3930,6553,3986,6551,4022,6553,4035,6599,4085,6654,4094,6671,4092,6690,4088,6714,4081,6731,4072,6747,4058,6825,4058,6824,4047,6823,4041,6673,4041,6630,4011,6630,3997,6684,3960,6703,3958,6709,3957,6743,3945,6823,3945,6822,3859,6817,3842xe" filled="true" fillcolor="#7f3f98" stroked="false">
                <v:path arrowok="t"/>
                <v:fill type="solid"/>
              </v:shape>
              <v:shape style="position:absolute;left:6551;top:3789;width:283;height:305" coordorigin="6551,3789" coordsize="283,305" path="m6825,4058l6747,4058,6747,4063,6748,4068,6750,4077,6751,4082,6752,4086,6833,4086,6829,4080,6827,4071,6825,4058xe" filled="true" fillcolor="#7f3f98" stroked="false">
                <v:path arrowok="t"/>
                <v:fill type="solid"/>
              </v:shape>
              <v:shape style="position:absolute;left:6551;top:3789;width:283;height:305" coordorigin="6551,3789" coordsize="283,305" path="m6823,3945l6743,3945,6743,3981,6743,3985,6707,4038,6695,4041,6823,4041,6823,4038,6823,4022,6823,3945xe" filled="true" fillcolor="#7f3f98" stroked="false">
                <v:path arrowok="t"/>
                <v:fill type="solid"/>
              </v:shape>
              <v:shape style="position:absolute;left:6551;top:3789;width:283;height:305" coordorigin="6551,3789" coordsize="283,305" path="m6681,3789l6621,3802,6574,3839,6560,3886,6639,3886,6641,3870,6646,3859,6664,3845,6676,3842,6817,3842,6817,3841,6769,3799,6707,3789,6681,3789xe" filled="true" fillcolor="#7f3f98" stroked="false">
                <v:path arrowok="t"/>
                <v:fill type="solid"/>
              </v:shape>
            </v:group>
            <v:group style="position:absolute;left:6885;top:3789;width:187;height:298" coordorigin="6885,3789" coordsize="187,298">
              <v:shape style="position:absolute;left:6885;top:3789;width:187;height:298" coordorigin="6885,3789" coordsize="187,298" path="m6960,3797l6885,3797,6885,4086,6964,4086,6964,3943,6965,3931,6995,3875,7028,3863,7071,3863,7071,3851,6960,3851,6960,3797xe" filled="true" fillcolor="#7f3f98" stroked="false">
                <v:path arrowok="t"/>
                <v:fill type="solid"/>
              </v:shape>
              <v:shape style="position:absolute;left:6885;top:3789;width:187;height:298" coordorigin="6885,3789" coordsize="187,298" path="m7071,3863l7047,3863,7052,3863,7063,3864,7067,3865,7071,3866,7071,3863xe" filled="true" fillcolor="#7f3f98" stroked="false">
                <v:path arrowok="t"/>
                <v:fill type="solid"/>
              </v:shape>
              <v:shape style="position:absolute;left:6885;top:3789;width:187;height:298" coordorigin="6885,3789" coordsize="187,298" path="m7059,3789l7044,3789,7034,3790,6970,3833,6961,3851,7071,3851,7071,3792,7065,3790,7059,3789xe" filled="true" fillcolor="#7f3f98" stroked="false">
                <v:path arrowok="t"/>
                <v:fill type="solid"/>
              </v:shape>
            </v:group>
            <v:group style="position:absolute;left:7094;top:3790;width:288;height:406" coordorigin="7094,3790" coordsize="288,406">
              <v:shape style="position:absolute;left:7094;top:3790;width:288;height:406" coordorigin="7094,3790" coordsize="288,406" path="m7182,4103l7104,4114,7110,4132,7122,4152,7172,4185,7234,4195,7257,4194,7330,4171,7361,4142,7227,4142,7215,4139,7193,4128,7186,4117,7182,4103xe" filled="true" fillcolor="#7f3f98" stroked="false">
                <v:path arrowok="t"/>
                <v:fill type="solid"/>
              </v:shape>
              <v:shape style="position:absolute;left:7094;top:3790;width:288;height:406" coordorigin="7094,3790" coordsize="288,406" path="m7381,4033l7305,4033,7305,4076,7303,4093,7295,4111,7282,4131,7264,4139,7241,4142,7361,4142,7370,4126,7376,4108,7380,4086,7381,4068,7381,4033xe" filled="true" fillcolor="#7f3f98" stroked="false">
                <v:path arrowok="t"/>
                <v:fill type="solid"/>
              </v:shape>
              <v:shape style="position:absolute;left:7094;top:3790;width:288;height:406" coordorigin="7094,3790" coordsize="288,406" path="m7200,3790l7133,3824,7101,3882,7094,3942,7095,3959,7114,4021,7177,4072,7218,4078,7236,4076,7254,4071,7276,4062,7292,4050,7304,4033,7381,4033,7381,4018,7225,4018,7215,4015,7174,3952,7173,3920,7174,3910,7217,3851,7226,3849,7381,3849,7381,3835,7305,3835,7295,3822,7281,3808,7262,3797,7247,3793,7227,3790,7200,3790xe" filled="true" fillcolor="#7f3f98" stroked="false">
                <v:path arrowok="t"/>
                <v:fill type="solid"/>
              </v:shape>
              <v:shape style="position:absolute;left:7094;top:3790;width:288;height:406" coordorigin="7094,3790" coordsize="288,406" path="m7381,3849l7250,3849,7261,3851,7278,3861,7305,3926,7305,3948,7276,4007,7249,4018,7381,4018,7381,3849xe" filled="true" fillcolor="#7f3f98" stroked="false">
                <v:path arrowok="t"/>
                <v:fill type="solid"/>
              </v:shape>
              <v:shape style="position:absolute;left:7094;top:3790;width:288;height:406" coordorigin="7094,3790" coordsize="288,406" path="m7381,3797l7305,3797,7305,3835,7381,3835,7381,3797xe" filled="true" fillcolor="#7f3f98" stroked="false">
                <v:path arrowok="t"/>
                <v:fill type="solid"/>
              </v:shape>
            </v:group>
            <v:group style="position:absolute;left:7431;top:3789;width:289;height:304" coordorigin="7431,3789" coordsize="289,304">
              <v:shape style="position:absolute;left:7431;top:3789;width:289;height:304" coordorigin="7431,3789" coordsize="289,304" path="m7578,3789l7501,3810,7448,3867,7432,3925,7431,3948,7432,3968,7461,4040,7530,4087,7594,4093,7614,4090,7670,4066,7698,4033,7565,4033,7545,4027,7530,4017,7520,4003,7513,3984,7510,3961,7719,3952,7719,3932,7717,3913,7716,3910,7510,3910,7510,3905,7553,3851,7563,3849,7692,3849,7685,3838,7638,3801,7600,3790,7578,3789xe" filled="true" fillcolor="#7f3f98" stroked="false">
                <v:path arrowok="t"/>
                <v:fill type="solid"/>
              </v:shape>
              <v:shape style="position:absolute;left:7431;top:3789;width:289;height:304" coordorigin="7431,3789" coordsize="289,304" path="m7714,3997l7642,4001,7633,4013,7610,4029,7592,4033,7565,4033,7698,4033,7706,4018,7714,3997xe" filled="true" fillcolor="#7f3f98" stroked="false">
                <v:path arrowok="t"/>
                <v:fill type="solid"/>
              </v:shape>
              <v:shape style="position:absolute;left:7431;top:3789;width:289;height:304" coordorigin="7431,3789" coordsize="289,304" path="m7692,3849l7563,3849,7584,3849,7604,3854,7620,3865,7625,3871,7634,3889,7639,3910,7716,3910,7712,3892,7706,3874,7697,3856,7692,3849xe" filled="true" fillcolor="#7f3f98" stroked="false">
                <v:path arrowok="t"/>
                <v:fill type="solid"/>
              </v:shape>
            </v:group>
            <v:group style="position:absolute;left:7909;top:3789;width:283;height:305" coordorigin="7909,3789" coordsize="283,305">
              <v:shape style="position:absolute;left:7909;top:3789;width:283;height:305" coordorigin="7909,3789" coordsize="283,305" path="m8176,3842l8058,3842,8064,3843,8077,3844,8102,3886,8102,3890,8031,3916,8019,3918,7960,3930,7911,3986,7909,4022,7912,4035,7957,4085,8013,4094,8029,4092,8049,4088,8072,4081,8090,4072,8105,4058,8184,4058,8182,4047,8182,4041,8031,4041,7989,4011,7989,3997,8042,3960,8061,3958,8067,3957,8102,3945,8181,3945,8181,3859,8176,3842xe" filled="true" fillcolor="#7f3f98" stroked="false">
                <v:path arrowok="t"/>
                <v:fill type="solid"/>
              </v:shape>
              <v:shape style="position:absolute;left:7909;top:3789;width:283;height:305" coordorigin="7909,3789" coordsize="283,305" path="m8184,4058l8105,4058,8106,4063,8106,4068,8108,4077,8109,4082,8111,4086,8192,4086,8188,4080,8185,4071,8184,4058xe" filled="true" fillcolor="#7f3f98" stroked="false">
                <v:path arrowok="t"/>
                <v:fill type="solid"/>
              </v:shape>
              <v:shape style="position:absolute;left:7909;top:3789;width:283;height:305" coordorigin="7909,3789" coordsize="283,305" path="m8181,3945l8102,3945,8102,3981,8102,3985,8065,4038,8053,4041,8182,4041,8182,4038,8182,4022,8181,3945xe" filled="true" fillcolor="#7f3f98" stroked="false">
                <v:path arrowok="t"/>
                <v:fill type="solid"/>
              </v:shape>
              <v:shape style="position:absolute;left:7909;top:3789;width:283;height:305" coordorigin="7909,3789" coordsize="283,305" path="m8040,3789l7979,3802,7932,3839,7918,3886,7998,3886,7999,3870,8005,3859,8022,3845,8035,3842,8176,3842,8176,3841,8128,3799,8065,3789,8040,3789xe" filled="true" fillcolor="#7f3f98" stroked="false">
                <v:path arrowok="t"/>
                <v:fill type="solid"/>
              </v:shape>
            </v:group>
            <v:group style="position:absolute;left:8243;top:3789;width:295;height:399" coordorigin="8243,3789" coordsize="295,399">
              <v:shape style="position:absolute;left:8243;top:3789;width:295;height:399" coordorigin="8243,3789" coordsize="295,399" path="m8319,3797l8243,3797,8243,4188,8323,4188,8323,4050,8503,4050,8514,4036,8515,4034,8377,4034,8366,4032,8321,3965,8320,3954,8320,3930,8340,3869,8376,3849,8513,3849,8511,3845,8503,3834,8319,3834,8319,3797xe" filled="true" fillcolor="#7f3f98" stroked="false">
                <v:path arrowok="t"/>
                <v:fill type="solid"/>
              </v:shape>
              <v:shape style="position:absolute;left:8243;top:3789;width:295;height:399" coordorigin="8243,3789" coordsize="295,399" path="m8503,4050l8323,4050,8324,4051,8335,4064,8350,4076,8372,4087,8391,4092,8412,4094,8432,4092,8451,4087,8470,4079,8484,4070,8498,4056,8503,4050xe" filled="true" fillcolor="#7f3f98" stroked="false">
                <v:path arrowok="t"/>
                <v:fill type="solid"/>
              </v:shape>
              <v:shape style="position:absolute;left:8243;top:3789;width:295;height:399" coordorigin="8243,3789" coordsize="295,399" path="m8513,3849l8401,3849,8412,3852,8430,3862,8457,3919,8458,3954,8457,3965,8431,4021,8402,4034,8515,4034,8537,3961,8538,3939,8536,3920,8533,3900,8528,3879,8521,3863,8513,3849xe" filled="true" fillcolor="#7f3f98" stroked="false">
                <v:path arrowok="t"/>
                <v:fill type="solid"/>
              </v:shape>
              <v:shape style="position:absolute;left:8243;top:3789;width:295;height:399" coordorigin="8243,3789" coordsize="295,399" path="m8406,3789l8348,3804,8320,3834,8503,3834,8447,3795,8406,3789xe" filled="true" fillcolor="#7f3f98" stroked="false">
                <v:path arrowok="t"/>
                <v:fill type="solid"/>
              </v:shape>
            </v:group>
            <v:group style="position:absolute;left:8585;top:3789;width:295;height:399" coordorigin="8585,3789" coordsize="295,399">
              <v:shape style="position:absolute;left:8585;top:3789;width:295;height:399" coordorigin="8585,3789" coordsize="295,399" path="m8661,3797l8585,3797,8585,4188,8665,4188,8665,4050,8845,4050,8856,4036,8857,4034,8719,4034,8708,4032,8663,3965,8662,3954,8662,3930,8682,3869,8718,3849,8856,3849,8854,3845,8845,3834,8661,3834,8661,3797xe" filled="true" fillcolor="#7f3f98" stroked="false">
                <v:path arrowok="t"/>
                <v:fill type="solid"/>
              </v:shape>
              <v:shape style="position:absolute;left:8585;top:3789;width:295;height:399" coordorigin="8585,3789" coordsize="295,399" path="m8845,4050l8665,4050,8666,4051,8677,4064,8692,4076,8714,4087,8733,4092,8754,4094,8774,4092,8793,4087,8813,4079,8826,4070,8841,4056,8845,4050xe" filled="true" fillcolor="#7f3f98" stroked="false">
                <v:path arrowok="t"/>
                <v:fill type="solid"/>
              </v:shape>
              <v:shape style="position:absolute;left:8585;top:3789;width:295;height:399" coordorigin="8585,3789" coordsize="295,399" path="m8856,3849l8744,3849,8754,3852,8772,3862,8799,3919,8800,3954,8799,3965,8773,4021,8745,4034,8857,4034,8879,3961,8880,3939,8878,3920,8875,3900,8870,3879,8863,3863,8856,3849xe" filled="true" fillcolor="#7f3f98" stroked="false">
                <v:path arrowok="t"/>
                <v:fill type="solid"/>
              </v:shape>
              <v:shape style="position:absolute;left:8585;top:3789;width:295;height:399" coordorigin="8585,3789" coordsize="295,399" path="m8748,3789l8690,3804,8662,3834,8845,3834,8789,3795,8748,3789xe" filled="true" fillcolor="#7f3f98" stroked="false">
                <v:path arrowok="t"/>
                <v:fill type="solid"/>
              </v:shape>
            </v:group>
            <v:group style="position:absolute;left:8969;top:3686;width:2;height:400" coordorigin="8969,3686" coordsize="2,400">
              <v:shape style="position:absolute;left:8969;top:3686;width:2;height:400" coordorigin="8969,3686" coordsize="0,400" path="m8969,3686l8969,4086e" filled="false" stroked="true" strokeweight="4.077pt" strokecolor="#7f3f98">
                <v:path arrowok="t"/>
              </v:shape>
            </v:group>
            <v:group style="position:absolute;left:9114;top:3647;width:2;height:440" coordorigin="9114,3647" coordsize="2,440">
              <v:shape style="position:absolute;left:9114;top:3647;width:2;height:440" coordorigin="9114,3647" coordsize="0,440" path="m9114,3647l9114,4086e" filled="false" stroked="true" strokeweight="4.076000pt" strokecolor="#7f3f98">
                <v:path arrowok="t"/>
              </v:shape>
            </v:group>
            <v:group style="position:absolute;left:9202;top:3789;width:289;height:304" coordorigin="9202,3789" coordsize="289,304">
              <v:shape style="position:absolute;left:9202;top:3789;width:289;height:304" coordorigin="9202,3789" coordsize="289,304" path="m9350,3789l9273,3810,9220,3867,9203,3925,9202,3948,9204,3968,9233,4040,9302,4087,9366,4093,9386,4090,9442,4066,9470,4033,9336,4033,9317,4027,9302,4017,9292,4003,9285,3984,9282,3961,9491,3952,9491,3932,9488,3913,9488,3910,9282,3910,9282,3905,9325,3851,9464,3849,9457,3838,9409,3801,9372,3790,9350,3789xe" filled="true" fillcolor="#7f3f98" stroked="false">
                <v:path arrowok="t"/>
                <v:fill type="solid"/>
              </v:shape>
              <v:shape style="position:absolute;left:9202;top:3789;width:289;height:304" coordorigin="9202,3789" coordsize="289,304" path="m9486,3997l9414,4001,9404,4013,9382,4029,9364,4033,9336,4033,9470,4033,9477,4018,9486,3997xe" filled="true" fillcolor="#7f3f98" stroked="false">
                <v:path arrowok="t"/>
                <v:fill type="solid"/>
              </v:shape>
              <v:shape style="position:absolute;left:9202;top:3789;width:289;height:304" coordorigin="9202,3789" coordsize="289,304" path="m9464,3849l9335,3849,9355,3849,9376,3854,9391,3865,9397,3871,9405,3889,9411,3910,9488,3910,9484,3892,9478,3874,9469,3856,9464,3849xe" filled="true" fillcolor="#7f3f98" stroked="false">
                <v:path arrowok="t"/>
                <v:fill type="solid"/>
              </v:shape>
            </v:group>
            <v:group style="position:absolute;left:9524;top:3789;width:269;height:305" coordorigin="9524,3789" coordsize="269,305">
              <v:shape style="position:absolute;left:9524;top:3789;width:269;height:305" coordorigin="9524,3789" coordsize="269,305" path="m9599,3992l9524,3995,9526,4013,9533,4031,9579,4078,9641,4093,9661,4094,9678,4093,9738,4078,9780,4041,9653,4041,9645,4040,9599,4001,9599,3992xe" filled="true" fillcolor="#7f3f98" stroked="false">
                <v:path arrowok="t"/>
                <v:fill type="solid"/>
              </v:shape>
              <v:shape style="position:absolute;left:9524;top:3789;width:269;height:305" coordorigin="9524,3789" coordsize="269,305" path="m9644,3789l9585,3801,9538,3842,9531,3895,9533,3905,9577,3946,9655,3967,9673,3972,9689,3977,9705,3983,9713,3992,9713,4011,9666,4041,9780,4041,9784,4034,9790,4015,9792,3995,9792,3980,9789,3969,9745,3925,9678,3907,9656,3903,9647,3900,9630,3894,9623,3891,9613,3882,9610,3876,9610,3863,9650,3842,9772,3842,9765,3829,9713,3797,9669,3790,9644,3789xe" filled="true" fillcolor="#7f3f98" stroked="false">
                <v:path arrowok="t"/>
                <v:fill type="solid"/>
              </v:shape>
              <v:shape style="position:absolute;left:9524;top:3789;width:269;height:305" coordorigin="9524,3789" coordsize="269,305" path="m9772,3842l9669,3842,9681,3845,9702,3856,9708,3866,9709,3881,9782,3866,9776,3848,9772,3842xe" filled="true" fillcolor="#7f3f98" stroked="false">
                <v:path arrowok="t"/>
                <v:fill type="solid"/>
              </v:shape>
            </v:group>
            <v:group style="position:absolute;left:9994;top:3686;width:292;height:407" coordorigin="9994,3686" coordsize="292,407">
              <v:shape style="position:absolute;left:9994;top:3686;width:292;height:407" coordorigin="9994,3686" coordsize="292,407" path="m10253,4049l10070,4049,10079,4061,10149,4093,10172,4093,10191,4090,10211,4084,10225,4076,10240,4064,10253,4049xe" filled="true" fillcolor="#7f3f98" stroked="false">
                <v:path arrowok="t"/>
                <v:fill type="solid"/>
              </v:shape>
              <v:shape style="position:absolute;left:9994;top:3686;width:292;height:407" coordorigin="9994,3686" coordsize="292,407" path="m10074,3686l9994,3686,9994,4086,10070,4086,10070,4049,10253,4049,10258,4044,10264,4034,10127,4034,10117,4032,10072,3965,10071,3954,10071,3929,10093,3868,10127,3849,10264,3849,10254,3834,10252,3832,10074,3832,10074,3686xe" filled="true" fillcolor="#7f3f98" stroked="false">
                <v:path arrowok="t"/>
                <v:fill type="solid"/>
              </v:shape>
              <v:shape style="position:absolute;left:9994;top:3686;width:292;height:407" coordorigin="9994,3686" coordsize="292,407" path="m10264,3849l10151,3849,10161,3851,10178,3861,10205,3918,10206,3929,10206,3954,10185,4015,10151,4034,10264,4034,10284,3974,10285,3925,10283,3905,10279,3886,10273,3866,10265,3850,10264,3849xe" filled="true" fillcolor="#7f3f98" stroked="false">
                <v:path arrowok="t"/>
                <v:fill type="solid"/>
              </v:shape>
              <v:shape style="position:absolute;left:9994;top:3686;width:292;height:407" coordorigin="9994,3686" coordsize="292,407" path="m10163,3789l10104,3804,10075,3832,10252,3832,10203,3795,10163,3789xe" filled="true" fillcolor="#7f3f98" stroked="false">
                <v:path arrowok="t"/>
                <v:fill type="solid"/>
              </v:shape>
            </v:group>
            <v:group style="position:absolute;left:10322;top:3789;width:289;height:304" coordorigin="10322,3789" coordsize="289,304">
              <v:shape style="position:absolute;left:10322;top:3789;width:289;height:304" coordorigin="10322,3789" coordsize="289,304" path="m10470,3789l10393,3810,10340,3867,10323,3925,10322,3948,10324,3968,10353,4040,10422,4087,10486,4093,10506,4090,10562,4066,10590,4033,10456,4033,10437,4027,10422,4017,10412,4003,10405,3984,10402,3961,10611,3952,10611,3932,10608,3913,10608,3910,10402,3910,10402,3905,10445,3851,10455,3849,10584,3849,10577,3838,10529,3801,10492,3790,10470,3789xe" filled="true" fillcolor="#7f3f98" stroked="false">
                <v:path arrowok="t"/>
                <v:fill type="solid"/>
              </v:shape>
              <v:shape style="position:absolute;left:10322;top:3789;width:289;height:304" coordorigin="10322,3789" coordsize="289,304" path="m10606,3997l10534,4001,10524,4013,10502,4029,10484,4033,10456,4033,10590,4033,10597,4018,10606,3997xe" filled="true" fillcolor="#7f3f98" stroked="false">
                <v:path arrowok="t"/>
                <v:fill type="solid"/>
              </v:shape>
              <v:shape style="position:absolute;left:10322;top:3789;width:289;height:304" coordorigin="10322,3789" coordsize="289,304" path="m10584,3849l10455,3849,10475,3849,10496,3854,10511,3865,10517,3871,10525,3889,10531,3910,10608,3910,10604,3892,10598,3874,10589,3856,10584,3849xe" filled="true" fillcolor="#7f3f98" stroked="false">
                <v:path arrowok="t"/>
                <v:fill type="solid"/>
              </v:shape>
            </v:group>
            <v:group style="position:absolute;left:10631;top:3710;width:186;height:380" coordorigin="10631,3710" coordsize="186,380">
              <v:shape style="position:absolute;left:10631;top:3710;width:186;height:380" coordorigin="10631,3710" coordsize="186,380" path="m10759,3850l10679,3850,10679,4035,10724,4085,10758,4089,10786,4089,10803,4088,10810,4087,10817,4086,10817,4027,10779,4027,10770,4025,10761,4016,10759,4007,10759,3850xe" filled="true" fillcolor="#7f3f98" stroked="false">
                <v:path arrowok="t"/>
                <v:fill type="solid"/>
              </v:shape>
              <v:shape style="position:absolute;left:10631;top:3710;width:186;height:380" coordorigin="10631,3710" coordsize="186,380" path="m10817,4025l10813,4025,10809,4026,10801,4027,10779,4027,10817,4027,10817,4025xe" filled="true" fillcolor="#7f3f98" stroked="false">
                <v:path arrowok="t"/>
                <v:fill type="solid"/>
              </v:shape>
              <v:shape style="position:absolute;left:10631;top:3710;width:186;height:380" coordorigin="10631,3710" coordsize="186,380" path="m10817,3797l10631,3797,10631,3850,10817,3850,10817,3797xe" filled="true" fillcolor="#7f3f98" stroked="false">
                <v:path arrowok="t"/>
                <v:fill type="solid"/>
              </v:shape>
              <v:shape style="position:absolute;left:10631;top:3710;width:186;height:380" coordorigin="10631,3710" coordsize="186,380" path="m10759,3710l10679,3710,10679,3797,10759,3797,10759,3710xe" filled="true" fillcolor="#7f3f98" stroked="false">
                <v:path arrowok="t"/>
                <v:fill type="solid"/>
              </v:shape>
            </v:group>
            <v:group style="position:absolute;left:10828;top:3797;width:450;height:290" coordorigin="10828,3797" coordsize="450,290">
              <v:shape style="position:absolute;left:10828;top:3797;width:450;height:290" coordorigin="10828,3797" coordsize="450,290" path="m10912,3797l10828,3797,10920,4086,11002,4086,11026,3993,10965,3993,10912,3797xe" filled="true" fillcolor="#7f3f98" stroked="false">
                <v:path arrowok="t"/>
                <v:fill type="solid"/>
              </v:shape>
              <v:shape style="position:absolute;left:10828;top:3797;width:450;height:290" coordorigin="10828,3797" coordsize="450,290" path="m11116,3892l11053,3892,11104,4086,11186,4086,11215,3993,11141,3993,11116,3892xe" filled="true" fillcolor="#7f3f98" stroked="false">
                <v:path arrowok="t"/>
                <v:fill type="solid"/>
              </v:shape>
              <v:shape style="position:absolute;left:10828;top:3797;width:450;height:290" coordorigin="10828,3797" coordsize="450,290" path="m11092,3797l11015,3797,10966,3993,11026,3993,11051,3892,11116,3892,11092,3797xe" filled="true" fillcolor="#7f3f98" stroked="false">
                <v:path arrowok="t"/>
                <v:fill type="solid"/>
              </v:shape>
              <v:shape style="position:absolute;left:10828;top:3797;width:450;height:290" coordorigin="10828,3797" coordsize="450,290" path="m11277,3797l11195,3797,11142,3993,11215,3993,11277,3797xe" filled="true" fillcolor="#7f3f98" stroked="false">
                <v:path arrowok="t"/>
                <v:fill type="solid"/>
              </v:shape>
            </v:group>
            <v:group style="position:absolute;left:11297;top:3789;width:289;height:304" coordorigin="11297,3789" coordsize="289,304">
              <v:shape style="position:absolute;left:11297;top:3789;width:289;height:304" coordorigin="11297,3789" coordsize="289,304" path="m11444,3789l11367,3810,11314,3867,11298,3925,11297,3948,11298,3968,11327,4040,11397,4087,11461,4093,11480,4090,11536,4066,11564,4033,11431,4033,11411,4027,11396,4017,11386,4003,11379,3984,11376,3961,11586,3952,11585,3932,11583,3913,11582,3910,11376,3910,11377,3905,11419,3851,11559,3849,11551,3838,11504,3801,11466,3790,11444,3789xe" filled="true" fillcolor="#7f3f98" stroked="false">
                <v:path arrowok="t"/>
                <v:fill type="solid"/>
              </v:shape>
              <v:shape style="position:absolute;left:11297;top:3789;width:289;height:304" coordorigin="11297,3789" coordsize="289,304" path="m11580,3997l11509,4001,11499,4013,11476,4029,11458,4033,11431,4033,11564,4033,11572,4018,11580,3997xe" filled="true" fillcolor="#7f3f98" stroked="false">
                <v:path arrowok="t"/>
                <v:fill type="solid"/>
              </v:shape>
              <v:shape style="position:absolute;left:11297;top:3789;width:289;height:304" coordorigin="11297,3789" coordsize="289,304" path="m11559,3849l11430,3849,11450,3849,11471,3854,11486,3865,11491,3871,11500,3889,11506,3910,11582,3910,11578,3892,11572,3874,11563,3856,11559,3849xe" filled="true" fillcolor="#7f3f98" stroked="false">
                <v:path arrowok="t"/>
                <v:fill type="solid"/>
              </v:shape>
            </v:group>
            <v:group style="position:absolute;left:11618;top:3789;width:289;height:304" coordorigin="11618,3789" coordsize="289,304">
              <v:shape style="position:absolute;left:11618;top:3789;width:289;height:304" coordorigin="11618,3789" coordsize="289,304" path="m11766,3789l11689,3810,11636,3867,11619,3925,11618,3948,11620,3968,11649,4040,11718,4087,11782,4093,11801,4090,11858,4066,11885,4033,11752,4033,11733,4027,11717,4017,11707,4003,11701,3984,11698,3961,11907,3952,11907,3932,11904,3913,11904,3910,11698,3910,11698,3905,11741,3851,11751,3849,11880,3849,11873,3838,11825,3801,11787,3790,11766,3789xe" filled="true" fillcolor="#7f3f98" stroked="false">
                <v:path arrowok="t"/>
                <v:fill type="solid"/>
              </v:shape>
              <v:shape style="position:absolute;left:11618;top:3789;width:289;height:304" coordorigin="11618,3789" coordsize="289,304" path="m11902,3997l11830,4001,11820,4013,11798,4029,11779,4033,11752,4033,11885,4033,11893,4018,11902,3997xe" filled="true" fillcolor="#7f3f98" stroked="false">
                <v:path arrowok="t"/>
                <v:fill type="solid"/>
              </v:shape>
              <v:shape style="position:absolute;left:11618;top:3789;width:289;height:304" coordorigin="11618,3789" coordsize="289,304" path="m11880,3849l11751,3849,11771,3849,11792,3854,11807,3865,11813,3871,11821,3889,11827,3910,11904,3910,11900,3892,11893,3874,11885,3856,11880,3849xe" filled="true" fillcolor="#7f3f98" stroked="false">
                <v:path arrowok="t"/>
                <v:fill type="solid"/>
              </v:shape>
            </v:group>
            <v:group style="position:absolute;left:11954;top:3789;width:272;height:298" coordorigin="11954,3789" coordsize="272,298">
              <v:shape style="position:absolute;left:11954;top:3789;width:272;height:298" coordorigin="11954,3789" coordsize="272,298" path="m12029,3797l11954,3797,11954,4086,12033,4086,12033,3925,12036,3902,12080,3854,12108,3853,12219,3853,12218,3850,12212,3837,12029,3837,12029,3797xe" filled="true" fillcolor="#7f3f98" stroked="false">
                <v:path arrowok="t"/>
                <v:fill type="solid"/>
              </v:shape>
              <v:shape style="position:absolute;left:11954;top:3789;width:272;height:298" coordorigin="11954,3789" coordsize="272,298" path="m12219,3853l12108,3853,12125,3861,12140,3880,12144,3899,12146,3923,12146,4086,12225,4086,12225,3892,12223,3872,12219,3853xe" filled="true" fillcolor="#7f3f98" stroked="false">
                <v:path arrowok="t"/>
                <v:fill type="solid"/>
              </v:shape>
              <v:shape style="position:absolute;left:11954;top:3789;width:272;height:298" coordorigin="11954,3789" coordsize="272,298" path="m12117,3789l12058,3807,12031,3837,12212,3837,12159,3793,12117,3789xe" filled="true" fillcolor="#7f3f98" stroked="false">
                <v:path arrowok="t"/>
                <v:fill type="solid"/>
              </v:shape>
            </v:group>
            <v:group style="position:absolute;left:4794;top:4394;width:179;height:392" coordorigin="4794,4394" coordsize="179,392">
              <v:shape style="position:absolute;left:4794;top:4394;width:179;height:392" coordorigin="4794,4394" coordsize="179,392" path="m4972,4394l4909,4394,4903,4415,4895,4432,4834,4469,4794,4472,4794,4532,4892,4532,4892,4786,4972,4786,4972,4394xe" filled="true" fillcolor="#7f3f98" stroked="false">
                <v:path arrowok="t"/>
                <v:fill type="solid"/>
              </v:shape>
            </v:group>
            <v:group style="position:absolute;left:5105;top:4394;width:179;height:392" coordorigin="5105,4394" coordsize="179,392">
              <v:shape style="position:absolute;left:5105;top:4394;width:179;height:392" coordorigin="5105,4394" coordsize="179,392" path="m5283,4394l5220,4394,5215,4415,5206,4432,5145,4469,5105,4472,5105,4532,5204,4532,5204,4786,5283,4786,5283,4394xe" filled="true" fillcolor="#7f3f98" stroked="false">
                <v:path arrowok="t"/>
                <v:fill type="solid"/>
              </v:shape>
            </v:group>
            <v:group style="position:absolute;left:5409;top:4743;width:88;height:2" coordorigin="5409,4743" coordsize="88,2">
              <v:shape style="position:absolute;left:5409;top:4743;width:88;height:2" coordorigin="5409,4743" coordsize="88,0" path="m5409,4743l5497,4743e" filled="false" stroked="true" strokeweight="4.412pt" strokecolor="#7f3f98">
                <v:path arrowok="t"/>
              </v:shape>
            </v:group>
            <v:group style="position:absolute;left:5409;top:4545;width:88;height:2" coordorigin="5409,4545" coordsize="88,2">
              <v:shape style="position:absolute;left:5409;top:4545;width:88;height:2" coordorigin="5409,4545" coordsize="88,0" path="m5409,4545l5497,4545e" filled="false" stroked="true" strokeweight="4.412pt" strokecolor="#7f3f98">
                <v:path arrowok="t"/>
              </v:shape>
            </v:group>
            <v:group style="position:absolute;left:5543;top:4386;width:288;height:407" coordorigin="5543,4386" coordsize="288,407">
              <v:shape style="position:absolute;left:5543;top:4386;width:288;height:407" coordorigin="5543,4386" coordsize="288,407" path="m5686,4386l5627,4398,5580,4437,5554,4493,5544,4553,5543,4602,5544,4621,5558,4700,5600,4765,5673,4793,5697,4793,5714,4791,5774,4764,5802,4728,5679,4728,5661,4722,5629,4669,5622,4607,5622,4597,5622,4569,5633,4495,5675,4452,5802,4452,5794,4439,5726,4391,5706,4388,5686,4386xe" filled="true" fillcolor="#7f3f98" stroked="false">
                <v:path arrowok="t"/>
                <v:fill type="solid"/>
              </v:shape>
              <v:shape style="position:absolute;left:5543;top:4386;width:288;height:407" coordorigin="5543,4386" coordsize="288,407" path="m5802,4452l5697,4452,5706,4454,5721,4464,5747,4525,5751,4602,5750,4615,5741,4682,5679,4728,5802,4728,5825,4659,5830,4597,5830,4569,5829,4548,5812,4474,5804,4456,5802,4452xe" filled="true" fillcolor="#7f3f98" stroked="false">
                <v:path arrowok="t"/>
                <v:fill type="solid"/>
              </v:shape>
            </v:group>
            <v:group style="position:absolute;left:5854;top:4386;width:288;height:407" coordorigin="5854,4386" coordsize="288,407">
              <v:shape style="position:absolute;left:5854;top:4386;width:288;height:407" coordorigin="5854,4386" coordsize="288,407" path="m5997,4386l5938,4398,5891,4437,5865,4493,5855,4553,5854,4602,5855,4621,5870,4700,5912,4765,5984,4793,6009,4793,6025,4791,6085,4764,6113,4728,5991,4728,5973,4722,5940,4669,5934,4607,5934,4597,5934,4569,5944,4495,5986,4452,6113,4452,6105,4439,6037,4391,6018,4388,5997,4386xe" filled="true" fillcolor="#7f3f98" stroked="false">
                <v:path arrowok="t"/>
                <v:fill type="solid"/>
              </v:shape>
              <v:shape style="position:absolute;left:5854;top:4386;width:288;height:407" coordorigin="5854,4386" coordsize="288,407" path="m6113,4452l6008,4452,6017,4454,6032,4464,6058,4525,6062,4602,6062,4615,6052,4682,5991,4728,6113,4728,6136,4659,6141,4597,6141,4569,6140,4548,6124,4474,6116,4456,6113,4452xe" filled="true" fillcolor="#7f3f98" stroked="false">
                <v:path arrowok="t"/>
                <v:fill type="solid"/>
              </v:shape>
            </v:group>
            <v:group style="position:absolute;left:6192;top:4386;width:319;height:400" coordorigin="6192,4386" coordsize="319,400">
              <v:shape style="position:absolute;left:6192;top:4386;width:319;height:400" coordorigin="6192,4386" coordsize="319,400" path="m6372,4386l6192,4386,6192,4786,6280,4786,6280,4643,6389,4642,6449,4626,6497,4575,6280,4575,6280,4455,6498,4455,6497,4451,6453,4406,6395,4387,6372,4386xe" filled="true" fillcolor="#7f3f98" stroked="false">
                <v:path arrowok="t"/>
                <v:fill type="solid"/>
              </v:shape>
              <v:shape style="position:absolute;left:6192;top:4386;width:319;height:400" coordorigin="6192,4386" coordsize="319,400" path="m6498,4455l6358,4455,6368,4456,6387,4459,6426,4502,6426,4527,6368,4574,6358,4575,6497,4575,6499,4572,6507,4548,6510,4529,6511,4506,6508,4486,6503,4466,6498,4455xe" filled="true" fillcolor="#7f3f98" stroked="false">
                <v:path arrowok="t"/>
                <v:fill type="solid"/>
              </v:shape>
            </v:group>
            <v:group style="position:absolute;left:6566;top:4386;width:431;height:400" coordorigin="6566,4386" coordsize="431,400">
              <v:shape style="position:absolute;left:6566;top:4386;width:431;height:400" coordorigin="6566,4386" coordsize="431,400" path="m6689,4386l6566,4386,6566,4786,6648,4786,6648,4506,6730,4506,6689,4386xe" filled="true" fillcolor="#7f3f98" stroked="false">
                <v:path arrowok="t"/>
                <v:fill type="solid"/>
              </v:shape>
              <v:shape style="position:absolute;left:6566;top:4386;width:431;height:400" coordorigin="6566,4386" coordsize="431,400" path="m6730,4506l6649,4506,6747,4786,6815,4786,6858,4661,6783,4661,6730,4506xe" filled="true" fillcolor="#7f3f98" stroked="false">
                <v:path arrowok="t"/>
                <v:fill type="solid"/>
              </v:shape>
              <v:shape style="position:absolute;left:6566;top:4386;width:431;height:400" coordorigin="6566,4386" coordsize="431,400" path="m6996,4503l6914,4503,6914,4786,6996,4786,6996,4503xe" filled="true" fillcolor="#7f3f98" stroked="false">
                <v:path arrowok="t"/>
                <v:fill type="solid"/>
              </v:shape>
              <v:shape style="position:absolute;left:6566;top:4386;width:431;height:400" coordorigin="6566,4386" coordsize="431,400" path="m6996,4386l6873,4386,6784,4661,6858,4661,6913,4503,6996,4503,6996,4386xe" filled="true" fillcolor="#7f3f98" stroked="false">
                <v:path arrowok="t"/>
                <v:fill type="solid"/>
              </v:shape>
            </v:group>
            <v:group style="position:absolute;left:7209;top:4489;width:283;height:305" coordorigin="7209,4489" coordsize="283,305">
              <v:shape style="position:absolute;left:7209;top:4489;width:283;height:305" coordorigin="7209,4489" coordsize="283,305" path="m7475,4542l7357,4542,7363,4543,7376,4544,7401,4586,7402,4590,7330,4616,7318,4618,7259,4630,7211,4686,7209,4722,7211,4735,7256,4785,7312,4794,7329,4792,7348,4788,7372,4781,7389,4772,7405,4758,7483,4758,7481,4747,7481,4741,7330,4741,7288,4711,7288,4697,7341,4660,7360,4658,7367,4657,7401,4645,7480,4645,7480,4559,7475,4542xe" filled="true" fillcolor="#7f3f98" stroked="false">
                <v:path arrowok="t"/>
                <v:fill type="solid"/>
              </v:shape>
              <v:shape style="position:absolute;left:7209;top:4489;width:283;height:305" coordorigin="7209,4489" coordsize="283,305" path="m7483,4758l7405,4758,7405,4763,7406,4768,7407,4777,7409,4782,7410,4786,7491,4786,7487,4780,7484,4771,7483,4758xe" filled="true" fillcolor="#7f3f98" stroked="false">
                <v:path arrowok="t"/>
                <v:fill type="solid"/>
              </v:shape>
              <v:shape style="position:absolute;left:7209;top:4489;width:283;height:305" coordorigin="7209,4489" coordsize="283,305" path="m7480,4645l7401,4645,7401,4681,7401,4685,7365,4738,7352,4741,7481,4741,7481,4738,7481,4722,7480,4645xe" filled="true" fillcolor="#7f3f98" stroked="false">
                <v:path arrowok="t"/>
                <v:fill type="solid"/>
              </v:shape>
              <v:shape style="position:absolute;left:7209;top:4489;width:283;height:305" coordorigin="7209,4489" coordsize="283,305" path="m7339,4489l7279,4502,7231,4539,7217,4586,7297,4586,7299,4570,7304,4559,7322,4545,7334,4542,7475,4542,7475,4541,7427,4499,7364,4489,7339,4489xe" filled="true" fillcolor="#7f3f98" stroked="false">
                <v:path arrowok="t"/>
                <v:fill type="solid"/>
              </v:shape>
            </v:group>
            <v:group style="position:absolute;left:7542;top:4489;width:272;height:298" coordorigin="7542,4489" coordsize="272,298">
              <v:shape style="position:absolute;left:7542;top:4489;width:272;height:298" coordorigin="7542,4489" coordsize="272,298" path="m7618,4497l7542,4497,7542,4786,7622,4786,7622,4625,7624,4602,7669,4554,7697,4553,7807,4553,7807,4550,7801,4537,7618,4537,7618,4497xe" filled="true" fillcolor="#7f3f98" stroked="false">
                <v:path arrowok="t"/>
                <v:fill type="solid"/>
              </v:shape>
              <v:shape style="position:absolute;left:7542;top:4489;width:272;height:298" coordorigin="7542,4489" coordsize="272,298" path="m7807,4553l7697,4553,7714,4561,7728,4580,7733,4599,7734,4623,7734,4786,7814,4786,7813,4592,7811,4572,7807,4553xe" filled="true" fillcolor="#7f3f98" stroked="false">
                <v:path arrowok="t"/>
                <v:fill type="solid"/>
              </v:shape>
              <v:shape style="position:absolute;left:7542;top:4489;width:272;height:298" coordorigin="7542,4489" coordsize="272,298" path="m7705,4489l7647,4507,7620,4537,7801,4537,7748,4493,7705,4489xe" filled="true" fillcolor="#7f3f98" stroked="false">
                <v:path arrowok="t"/>
                <v:fill type="solid"/>
              </v:shape>
            </v:group>
            <v:group style="position:absolute;left:7862;top:4386;width:295;height:408" coordorigin="7862,4386" coordsize="295,408">
              <v:shape style="position:absolute;left:7862;top:4386;width:295;height:408" coordorigin="7862,4386" coordsize="295,408" path="m7988,4489l7930,4504,7886,4547,7863,4622,7862,4644,7863,4663,7888,4737,7935,4781,7994,4794,8012,4792,8031,4787,8052,4779,8067,4766,8080,4749,8157,4749,8157,4734,7999,4734,7989,4732,7948,4686,7942,4653,7942,4629,7962,4569,7998,4549,8157,4549,8157,4532,8077,4532,8076,4532,8065,4519,8050,4507,8028,4495,8009,4491,7988,4489xe" filled="true" fillcolor="#7f3f98" stroked="false">
                <v:path arrowok="t"/>
                <v:fill type="solid"/>
              </v:shape>
              <v:shape style="position:absolute;left:7862;top:4386;width:295;height:408" coordorigin="7862,4386" coordsize="295,408" path="m8157,4749l8081,4749,8081,4786,8157,4786,8157,4749xe" filled="true" fillcolor="#7f3f98" stroked="false">
                <v:path arrowok="t"/>
                <v:fill type="solid"/>
              </v:shape>
              <v:shape style="position:absolute;left:7862;top:4386;width:295;height:408" coordorigin="7862,4386" coordsize="295,408" path="m8157,4549l8025,4549,8035,4551,8053,4562,8079,4617,8080,4629,8080,4653,8060,4714,8025,4734,8157,4734,8157,4549xe" filled="true" fillcolor="#7f3f98" stroked="false">
                <v:path arrowok="t"/>
                <v:fill type="solid"/>
              </v:shape>
              <v:shape style="position:absolute;left:7862;top:4386;width:295;height:408" coordorigin="7862,4386" coordsize="295,408" path="m8157,4386l8077,4386,8077,4532,8157,4532,8157,4386xe" filled="true" fillcolor="#7f3f98" stroked="false">
                <v:path arrowok="t"/>
                <v:fill type="solid"/>
              </v:shape>
            </v:group>
            <v:group style="position:absolute;left:8352;top:4394;width:291;height:400" coordorigin="8352,4394" coordsize="291,400">
              <v:shape style="position:absolute;left:8352;top:4394;width:291;height:400" coordorigin="8352,4394" coordsize="291,400" path="m8432,4670l8352,4678,8355,4696,8361,4714,8401,4766,8458,4790,8499,4794,8518,4793,8589,4763,8621,4727,8483,4727,8465,4721,8447,4707,8437,4691,8432,4670xe" filled="true" fillcolor="#7f3f98" stroked="false">
                <v:path arrowok="t"/>
                <v:fill type="solid"/>
              </v:shape>
              <v:shape style="position:absolute;left:8352;top:4394;width:291;height:400" coordorigin="8352,4394" coordsize="291,400" path="m8625,4580l8507,4580,8516,4582,8533,4589,8564,4643,8564,4663,8533,4718,8483,4727,8621,4727,8627,4716,8638,4692,8642,4672,8643,4651,8642,4633,8638,4614,8632,4592,8625,4580xe" filled="true" fillcolor="#7f3f98" stroked="false">
                <v:path arrowok="t"/>
                <v:fill type="solid"/>
              </v:shape>
              <v:shape style="position:absolute;left:8352;top:4394;width:291;height:400" coordorigin="8352,4394" coordsize="291,400" path="m8622,4394l8403,4394,8364,4611,8436,4611,8444,4600,8452,4592,8470,4582,8482,4580,8625,4580,8623,4574,8611,4558,8602,4550,8446,4550,8444,4549,8460,4460,8622,4460,8622,4394xe" filled="true" fillcolor="#7f3f98" stroked="false">
                <v:path arrowok="t"/>
                <v:fill type="solid"/>
              </v:shape>
              <v:shape style="position:absolute;left:8352;top:4394;width:291;height:400" coordorigin="8352,4394" coordsize="291,400" path="m8518,4520l8498,4522,8479,4527,8462,4537,8446,4550,8602,4550,8541,4521,8518,4520xe" filled="true" fillcolor="#7f3f98" stroked="false">
                <v:path arrowok="t"/>
                <v:fill type="solid"/>
              </v:shape>
            </v:group>
            <v:group style="position:absolute;left:8687;top:4743;width:88;height:2" coordorigin="8687,4743" coordsize="88,2">
              <v:shape style="position:absolute;left:8687;top:4743;width:88;height:2" coordorigin="8687,4743" coordsize="88,0" path="m8687,4743l8775,4743e" filled="false" stroked="true" strokeweight="4.412pt" strokecolor="#7f3f98">
                <v:path arrowok="t"/>
              </v:shape>
            </v:group>
            <v:group style="position:absolute;left:8688;top:4545;width:88;height:2" coordorigin="8688,4545" coordsize="88,2">
              <v:shape style="position:absolute;left:8688;top:4545;width:88;height:2" coordorigin="8688,4545" coordsize="88,0" path="m8688,4545l8775,4545e" filled="false" stroked="true" strokeweight="4.412pt" strokecolor="#7f3f98">
                <v:path arrowok="t"/>
              </v:shape>
            </v:group>
            <v:group style="position:absolute;left:8821;top:4386;width:288;height:407" coordorigin="8821,4386" coordsize="288,407">
              <v:shape style="position:absolute;left:8821;top:4386;width:288;height:407" coordorigin="8821,4386" coordsize="288,407" path="m8964,4386l8905,4398,8858,4437,8832,4493,8822,4553,8821,4602,8822,4621,8837,4700,8879,4765,8951,4793,8976,4793,8992,4791,9052,4764,9080,4728,8958,4728,8940,4722,8907,4669,8901,4607,8900,4597,8901,4564,8911,4495,8919,4478,8924,4470,8930,4464,8944,4454,8953,4452,9080,4452,9072,4439,9004,4391,8984,4388,8964,4386xe" filled="true" fillcolor="#7f3f98" stroked="false">
                <v:path arrowok="t"/>
                <v:fill type="solid"/>
              </v:shape>
              <v:shape style="position:absolute;left:8821;top:4386;width:288;height:407" coordorigin="8821,4386" coordsize="288,407" path="m9080,4452l8975,4452,8984,4454,8999,4464,9025,4525,9029,4602,9028,4615,9019,4682,8958,4728,9080,4728,9103,4659,9108,4597,9108,4569,9107,4548,9091,4474,9083,4456,9080,4452xe" filled="true" fillcolor="#7f3f98" stroked="false">
                <v:path arrowok="t"/>
                <v:fill type="solid"/>
              </v:shape>
            </v:group>
            <v:group style="position:absolute;left:9132;top:4386;width:288;height:407" coordorigin="9132,4386" coordsize="288,407">
              <v:shape style="position:absolute;left:9132;top:4386;width:288;height:407" coordorigin="9132,4386" coordsize="288,407" path="m9275,4386l9216,4398,9169,4437,9144,4493,9134,4553,9132,4602,9133,4621,9148,4700,9190,4765,9262,4793,9287,4793,9304,4791,9363,4764,9391,4728,9269,4728,9251,4722,9218,4669,9212,4607,9212,4597,9212,4569,9222,4495,9265,4452,9391,4452,9383,4439,9315,4391,9296,4388,9275,4386xe" filled="true" fillcolor="#7f3f98" stroked="false">
                <v:path arrowok="t"/>
                <v:fill type="solid"/>
              </v:shape>
              <v:shape style="position:absolute;left:9132;top:4386;width:288;height:407" coordorigin="9132,4386" coordsize="288,407" path="m9391,4452l9286,4452,9295,4454,9310,4464,9337,4525,9340,4602,9340,4615,9330,4682,9269,4728,9391,4728,9415,4659,9419,4597,9420,4569,9418,4548,9402,4474,9394,4456,9391,4452xe" filled="true" fillcolor="#7f3f98" stroked="false">
                <v:path arrowok="t"/>
                <v:fill type="solid"/>
              </v:shape>
            </v:group>
            <v:group style="position:absolute;left:9428;top:4386;width:391;height:400" coordorigin="9428,4386" coordsize="391,400">
              <v:shape style="position:absolute;left:9428;top:4386;width:391;height:400" coordorigin="9428,4386" coordsize="391,400" path="m9670,4386l9580,4386,9428,4786,9517,4786,9548,4697,9786,4697,9761,4632,9571,4632,9623,4485,9707,4485,9670,4386xe" filled="true" fillcolor="#7f3f98" stroked="false">
                <v:path arrowok="t"/>
                <v:fill type="solid"/>
              </v:shape>
              <v:shape style="position:absolute;left:9428;top:4386;width:391;height:400" coordorigin="9428,4386" coordsize="391,400" path="m9786,4697l9698,4697,9728,4786,9819,4786,9786,4697xe" filled="true" fillcolor="#7f3f98" stroked="false">
                <v:path arrowok="t"/>
                <v:fill type="solid"/>
              </v:shape>
              <v:shape style="position:absolute;left:9428;top:4386;width:391;height:400" coordorigin="9428,4386" coordsize="391,400" path="m9707,4485l9624,4485,9675,4632,9761,4632,9707,4485xe" filled="true" fillcolor="#7f3f98" stroked="false">
                <v:path arrowok="t"/>
                <v:fill type="solid"/>
              </v:shape>
            </v:group>
            <v:group style="position:absolute;left:9854;top:4386;width:431;height:400" coordorigin="9854,4386" coordsize="431,400">
              <v:shape style="position:absolute;left:9854;top:4386;width:431;height:400" coordorigin="9854,4386" coordsize="431,400" path="m9978,4386l9854,4386,9854,4786,9936,4786,9936,4506,10018,4506,9978,4386xe" filled="true" fillcolor="#7f3f98" stroked="false">
                <v:path arrowok="t"/>
                <v:fill type="solid"/>
              </v:shape>
              <v:shape style="position:absolute;left:9854;top:4386;width:431;height:400" coordorigin="9854,4386" coordsize="431,400" path="m10018,4506l9937,4506,10035,4786,10103,4786,10146,4661,10071,4661,10018,4506xe" filled="true" fillcolor="#7f3f98" stroked="false">
                <v:path arrowok="t"/>
                <v:fill type="solid"/>
              </v:shape>
              <v:shape style="position:absolute;left:9854;top:4386;width:431;height:400" coordorigin="9854,4386" coordsize="431,400" path="m10285,4503l10202,4503,10202,4786,10285,4786,10285,4503xe" filled="true" fillcolor="#7f3f98" stroked="false">
                <v:path arrowok="t"/>
                <v:fill type="solid"/>
              </v:shape>
              <v:shape style="position:absolute;left:9854;top:4386;width:431;height:400" coordorigin="9854,4386" coordsize="431,400" path="m10285,4386l10161,4386,10072,4661,10146,4661,10201,4503,10285,4503,10285,4386xe" filled="true" fillcolor="#7f3f98" stroked="false">
                <v:path arrowok="t"/>
                <v:fill type="solid"/>
              </v:shape>
            </v:group>
            <v:group style="position:absolute;left:10357;top:4743;width:88;height:2" coordorigin="10357,4743" coordsize="88,2">
              <v:shape style="position:absolute;left:10357;top:4743;width:88;height:2" coordorigin="10357,4743" coordsize="88,0" path="m10357,4743l10445,4743e" filled="false" stroked="true" strokeweight="4.412pt" strokecolor="#7f3f98">
                <v:path arrowok="t"/>
              </v:shape>
            </v:group>
            <v:group style="position:absolute;left:1207;top:5428;width:516;height:512" coordorigin="1207,5428" coordsize="516,512">
              <v:shape style="position:absolute;left:1207;top:5428;width:516;height:512" coordorigin="1207,5428" coordsize="516,512" path="m1484,5842l1424,5842,1433,5857,1477,5901,1543,5930,1613,5938,1691,5940,1721,5940,1723,5889,1622,5889,1602,5888,1583,5887,1583,5869,1520,5869,1504,5859,1486,5844,1484,5842xe" filled="true" fillcolor="#00a650" stroked="false">
                <v:path arrowok="t"/>
                <v:fill type="solid"/>
              </v:shape>
              <v:shape style="position:absolute;left:1207;top:5428;width:516;height:512" coordorigin="1207,5428" coordsize="516,512" path="m1317,5732l1266,5732,1266,5938,1316,5938,1317,5732xe" filled="true" fillcolor="#00a650" stroked="false">
                <v:path arrowok="t"/>
                <v:fill type="solid"/>
              </v:shape>
              <v:shape style="position:absolute;left:1207;top:5428;width:516;height:512" coordorigin="1207,5428" coordsize="516,512" path="m1463,5668l1411,5677,1409,5697,1406,5717,1386,5793,1353,5864,1331,5903,1376,5930,1406,5877,1424,5842,1484,5842,1474,5831,1464,5815,1455,5795,1448,5770,1451,5754,1455,5735,1458,5715,1460,5693,1463,5668xe" filled="true" fillcolor="#00a650" stroked="false">
                <v:path arrowok="t"/>
                <v:fill type="solid"/>
              </v:shape>
              <v:shape style="position:absolute;left:1207;top:5428;width:516;height:512" coordorigin="1207,5428" coordsize="516,512" path="m1723,5886l1646,5889,1622,5889,1723,5889,1723,5886xe" filled="true" fillcolor="#00a650" stroked="false">
                <v:path arrowok="t"/>
                <v:fill type="solid"/>
              </v:shape>
              <v:shape style="position:absolute;left:1207;top:5428;width:516;height:512" coordorigin="1207,5428" coordsize="516,512" path="m1620,5430l1603,5492,1566,5560,1537,5592,1569,5631,1531,5631,1520,5869,1583,5869,1583,5760,1699,5760,1699,5710,1583,5710,1583,5631,1584,5627,1598,5610,1610,5594,1622,5578,1632,5563,1714,5563,1666,5528,1651,5516,1656,5500,1662,5481,1668,5461,1673,5439,1620,5430xe" filled="true" fillcolor="#00a650" stroked="false">
                <v:path arrowok="t"/>
                <v:fill type="solid"/>
              </v:shape>
              <v:shape style="position:absolute;left:1207;top:5428;width:516;height:512" coordorigin="1207,5428" coordsize="516,512" path="m1327,5574l1293,5630,1239,5686,1207,5712,1236,5758,1251,5745,1266,5732,1317,5732,1317,5680,1328,5665,1338,5650,1349,5633,1359,5614,1369,5594,1327,5574xe" filled="true" fillcolor="#00a650" stroked="false">
                <v:path arrowok="t"/>
                <v:fill type="solid"/>
              </v:shape>
              <v:shape style="position:absolute;left:1207;top:5428;width:516;height:512" coordorigin="1207,5428" coordsize="516,512" path="m1714,5563l1632,5563,1644,5574,1658,5586,1673,5601,1690,5618,1715,5564,1714,5563xe" filled="true" fillcolor="#00a650" stroked="false">
                <v:path arrowok="t"/>
                <v:fill type="solid"/>
              </v:shape>
              <v:shape style="position:absolute;left:1207;top:5428;width:516;height:512" coordorigin="1207,5428" coordsize="516,512" path="m1452,5432l1426,5504,1379,5566,1362,5581,1409,5614,1424,5599,1438,5585,1453,5572,1468,5563,1536,5563,1539,5556,1525,5543,1510,5530,1497,5515,1484,5498,1490,5481,1496,5461,1502,5439,1452,5432xe" filled="true" fillcolor="#00a650" stroked="false">
                <v:path arrowok="t"/>
                <v:fill type="solid"/>
              </v:shape>
              <v:shape style="position:absolute;left:1207;top:5428;width:516;height:512" coordorigin="1207,5428" coordsize="516,512" path="m1536,5563l1468,5563,1481,5576,1495,5591,1511,5610,1536,5563xe" filled="true" fillcolor="#00a650" stroked="false">
                <v:path arrowok="t"/>
                <v:fill type="solid"/>
              </v:shape>
              <v:shape style="position:absolute;left:1207;top:5428;width:516;height:512" coordorigin="1207,5428" coordsize="516,512" path="m1331,5428l1280,5487,1231,5522,1213,5531,1243,5575,1294,5541,1349,5489,1376,5454,1331,5428xe" filled="true" fillcolor="#00a650" stroked="false">
                <v:path arrowok="t"/>
                <v:fill type="solid"/>
              </v:shape>
            </v:group>
            <v:group style="position:absolute;left:1784;top:5428;width:502;height:517" coordorigin="1784,5428" coordsize="502,517">
              <v:shape style="position:absolute;left:1784;top:5428;width:502;height:517" coordorigin="1784,5428" coordsize="502,517" path="m2270,5594l1968,5594,1968,5750,2070,5765,2062,5783,2014,5843,1966,5880,1927,5903,1961,5945,2014,5908,2071,5853,2112,5788,2127,5750,2270,5750,2270,5701,2018,5701,2018,5627,2270,5627,2270,5594xe" filled="true" fillcolor="#00a650" stroked="false">
                <v:path arrowok="t"/>
                <v:fill type="solid"/>
              </v:shape>
              <v:shape style="position:absolute;left:1784;top:5428;width:502;height:517" coordorigin="1784,5428" coordsize="502,517" path="m2185,5750l2137,5750,2137,5900,2141,5911,2149,5920,2158,5929,2170,5933,2185,5933,2255,5925,2277,5887,2191,5887,2185,5882,2185,5750xe" filled="true" fillcolor="#00a650" stroked="false">
                <v:path arrowok="t"/>
                <v:fill type="solid"/>
              </v:shape>
              <v:shape style="position:absolute;left:1784;top:5428;width:502;height:517" coordorigin="1784,5428" coordsize="502,517" path="m1936,5465l1784,5465,1784,5903,1833,5903,1833,5861,1936,5861,1936,5815,1833,5815,1833,5684,1936,5684,1936,5638,1833,5638,1833,5511,1936,5511,1936,5465xe" filled="true" fillcolor="#00a650" stroked="false">
                <v:path arrowok="t"/>
                <v:fill type="solid"/>
              </v:shape>
              <v:shape style="position:absolute;left:1784;top:5428;width:502;height:517" coordorigin="1784,5428" coordsize="502,517" path="m2286,5822l2239,5828,2237,5854,2234,5872,2231,5880,2227,5885,2221,5887,2277,5887,2279,5877,2283,5852,2286,5822xe" filled="true" fillcolor="#00a650" stroked="false">
                <v:path arrowok="t"/>
                <v:fill type="solid"/>
              </v:shape>
              <v:shape style="position:absolute;left:1784;top:5428;width:502;height:517" coordorigin="1784,5428" coordsize="502,517" path="m1936,5684l1887,5684,1887,5815,1936,5815,1936,5684xe" filled="true" fillcolor="#00a650" stroked="false">
                <v:path arrowok="t"/>
                <v:fill type="solid"/>
              </v:shape>
              <v:shape style="position:absolute;left:1784;top:5428;width:502;height:517" coordorigin="1784,5428" coordsize="502,517" path="m2147,5627l2018,5627,2098,5643,2096,5663,2093,5683,2090,5701,2219,5701,2141,5688,2144,5669,2145,5648,2147,5627xe" filled="true" fillcolor="#00a650" stroked="false">
                <v:path arrowok="t"/>
                <v:fill type="solid"/>
              </v:shape>
              <v:shape style="position:absolute;left:1784;top:5428;width:502;height:517" coordorigin="1784,5428" coordsize="502,517" path="m2270,5627l2219,5627,2219,5701,2270,5701,2270,5627xe" filled="true" fillcolor="#00a650" stroked="false">
                <v:path arrowok="t"/>
                <v:fill type="solid"/>
              </v:shape>
              <v:shape style="position:absolute;left:1784;top:5428;width:502;height:517" coordorigin="1784,5428" coordsize="502,517" path="m1936,5511l1887,5511,1887,5638,1936,5638,1936,5511xe" filled="true" fillcolor="#00a650" stroked="false">
                <v:path arrowok="t"/>
                <v:fill type="solid"/>
              </v:shape>
              <v:shape style="position:absolute;left:1784;top:5428;width:502;height:517" coordorigin="1784,5428" coordsize="502,517" path="m2062,5428l2026,5480,1981,5522,1944,5546,1955,5603,1959,5600,1964,5597,1968,5594,2270,5594,2270,5579,1988,5579,1990,5577,2008,5563,2023,5550,2037,5536,2049,5523,2051,5522,2052,5520,2054,5518,2219,5518,2226,5509,2226,5470,2092,5470,2097,5461,2103,5451,2108,5441,2062,5428xe" filled="true" fillcolor="#00a650" stroked="false">
                <v:path arrowok="t"/>
                <v:fill type="solid"/>
              </v:shape>
              <v:shape style="position:absolute;left:1784;top:5428;width:502;height:517" coordorigin="1784,5428" coordsize="502,517" path="m2219,5518l2054,5518,2156,5525,2141,5540,2127,5554,2112,5567,2097,5579,2270,5579,2173,5570,2186,5556,2200,5542,2213,5526,2219,5518xe" filled="true" fillcolor="#00a650" stroked="false">
                <v:path arrowok="t"/>
                <v:fill type="solid"/>
              </v:shape>
            </v:group>
            <v:group style="position:absolute;left:2338;top:5903;width:504;height:2" coordorigin="2338,5903" coordsize="504,2">
              <v:shape style="position:absolute;left:2338;top:5903;width:504;height:2" coordorigin="2338,5903" coordsize="504,0" path="m2338,5903l2841,5903e" filled="false" stroked="true" strokeweight="2.732pt" strokecolor="#00a650">
                <v:path arrowok="t"/>
              </v:shape>
            </v:group>
            <v:group style="position:absolute;left:2563;top:5434;width:2;height:442" coordorigin="2563,5434" coordsize="2,442">
              <v:shape style="position:absolute;left:2563;top:5434;width:2;height:442" coordorigin="2563,5434" coordsize="0,442" path="m2563,5434l2563,5876e" filled="false" stroked="true" strokeweight="2.928pt" strokecolor="#00a650">
                <v:path arrowok="t"/>
              </v:shape>
            </v:group>
            <v:group style="position:absolute;left:2535;top:5623;width:278;height:2" coordorigin="2535,5623" coordsize="278,2">
              <v:shape style="position:absolute;left:2535;top:5623;width:278;height:2" coordorigin="2535,5623" coordsize="278,0" path="m2535,5623l2813,5623e" filled="false" stroked="true" strokeweight="2.6pt" strokecolor="#00a650">
                <v:path arrowok="t"/>
              </v:shape>
            </v:group>
            <v:group style="position:absolute;left:2959;top:5475;width:133;height:409" coordorigin="2959,5475" coordsize="133,409">
              <v:shape style="position:absolute;left:2959;top:5475;width:133;height:409" coordorigin="2959,5475" coordsize="133,409" path="m3092,5475l3047,5480,3037,5498,3023,5512,3006,5522,2984,5528,2959,5530,2959,5568,3036,5568,3036,5883,3092,5883,3092,5475xe" filled="true" fillcolor="#00a650" stroked="false">
                <v:path arrowok="t"/>
                <v:fill type="solid"/>
              </v:shape>
            </v:group>
            <v:group style="position:absolute;left:3323;top:5475;width:133;height:409" coordorigin="3323,5475" coordsize="133,409">
              <v:shape style="position:absolute;left:3323;top:5475;width:133;height:409" coordorigin="3323,5475" coordsize="133,409" path="m3456,5475l3411,5480,3401,5498,3387,5512,3370,5522,3348,5528,3323,5530,3323,5568,3400,5568,3400,5883,3456,5883,3456,5475xe" filled="true" fillcolor="#00a650" stroked="false">
                <v:path arrowok="t"/>
                <v:fill type="solid"/>
              </v:shape>
              <v:shape style="position:absolute;left:3621;top:5428;width:3114;height:518" type="#_x0000_t75" stroked="false">
                <v:imagedata r:id="rId8" o:title=""/>
              </v:shape>
            </v:group>
            <v:group style="position:absolute;left:7006;top:5614;width:72;height:134" coordorigin="7006,5614" coordsize="72,134">
              <v:shape style="position:absolute;left:7006;top:5614;width:72;height:134" coordorigin="7006,5614" coordsize="72,134" path="m7077,5614l7006,5614,7006,5685,7044,5686,7038,5705,7027,5721,7011,5737,7046,5747,7060,5731,7070,5713,7076,5695,7077,5675,7077,5614xe" filled="true" fillcolor="#00a650" stroked="false">
                <v:path arrowok="t"/>
                <v:fill type="solid"/>
              </v:shape>
              <v:shape style="position:absolute;left:7359;top:5424;width:6090;height:522" type="#_x0000_t75" stroked="false">
                <v:imagedata r:id="rId9" o:title=""/>
              </v:shape>
            </v:group>
            <v:group style="position:absolute;left:13686;top:5609;width:153;height:152" coordorigin="13686,5609" coordsize="153,152">
              <v:shape style="position:absolute;left:13686;top:5609;width:153;height:152" coordorigin="13686,5609" coordsize="153,152" path="m13760,5609l13705,5634,13686,5691,13689,5709,13730,5754,13774,5760,13790,5755,13808,5743,13824,5727,13750,5727,13740,5723,13724,5707,13720,5697,13720,5674,13724,5664,13740,5647,13750,5643,13824,5643,13815,5631,13799,5619,13781,5612,13760,5609xe" filled="true" fillcolor="#00a650" stroked="false">
                <v:path arrowok="t"/>
                <v:fill type="solid"/>
              </v:shape>
              <v:shape style="position:absolute;left:13686;top:5609;width:153;height:152" coordorigin="13686,5609" coordsize="153,152" path="m13824,5643l13773,5643,13783,5647,13800,5664,13804,5674,13804,5697,13800,5707,13783,5723,13773,5727,13824,5727,13827,5724,13835,5706,13838,5685,13836,5666,13828,5648,13824,5643xe" filled="true" fillcolor="#00a650" stroked="false">
                <v:path arrowok="t"/>
                <v:fill type="solid"/>
              </v:shape>
            </v:group>
            <v:group style="position:absolute;left:1576;top:6549;width:494;height:482" coordorigin="1576,6549" coordsize="494,482">
              <v:shape style="position:absolute;left:1576;top:6549;width:494;height:482" coordorigin="1576,6549" coordsize="494,482" path="m1909,6549l1893,6552,1894,6568,1895,6591,1895,6623,1895,6636,1894,6654,1888,6736,1878,6799,1849,6874,1805,6935,1760,6978,1725,7006,1741,7013,1759,7022,1780,7030,1796,7017,1838,6973,1883,6907,1909,6852,1927,6791,1953,6791,1952,6789,1947,6767,1943,6742,1939,6717,1940,6699,1941,6679,1945,6616,1965,6561,1967,6558,1967,6553,1964,6552,1928,6549,1909,6549xe" filled="true" fillcolor="#006fba" stroked="false">
                <v:path arrowok="t"/>
                <v:fill type="solid"/>
              </v:shape>
              <v:shape style="position:absolute;left:1576;top:6549;width:494;height:482" coordorigin="1576,6549" coordsize="494,482" path="m1953,6791l1927,6791,1927,6797,1937,6861,1963,6932,2014,6991,2052,7014,2060,6996,2066,6977,2069,6957,2051,6947,2035,6936,1982,6875,1958,6809,1953,6791xe" filled="true" fillcolor="#006fba" stroked="false">
                <v:path arrowok="t"/>
                <v:fill type="solid"/>
              </v:shape>
              <v:shape style="position:absolute;left:1576;top:6549;width:494;height:482" coordorigin="1576,6549" coordsize="494,482" path="m1712,6557l1695,6559,1697,6574,1698,6595,1697,6668,1692,6731,1680,6806,1656,6877,1622,6927,1576,6968,1594,6977,1610,6989,1625,7002,1638,6988,1683,6924,1708,6868,1726,6806,1784,6806,1776,6797,1763,6781,1750,6764,1737,6746,1739,6729,1741,6710,1742,6688,1744,6664,1746,6643,1755,6583,1767,6566,1769,6563,1769,6559,1766,6558,1754,6558,1732,6557,1712,6557xe" filled="true" fillcolor="#006fba" stroked="false">
                <v:path arrowok="t"/>
                <v:fill type="solid"/>
              </v:shape>
              <v:shape style="position:absolute;left:1576;top:6549;width:494;height:482" coordorigin="1576,6549" coordsize="494,482" path="m1784,6806l1726,6806,1737,6818,1750,6835,1762,6851,1773,6867,1784,6883,1794,6899,1826,6855,1814,6841,1788,6812,1784,6806xe" filled="true" fillcolor="#006fba" stroked="false">
                <v:path arrowok="t"/>
                <v:fill type="solid"/>
              </v:shape>
            </v:group>
            <v:group style="position:absolute;left:2158;top:6539;width:484;height:487" coordorigin="2158,6539" coordsize="484,487">
              <v:shape style="position:absolute;left:2158;top:6539;width:484;height:487" coordorigin="2158,6539" coordsize="484,487" path="m2482,6839l2364,6839,2383,6840,2406,6844,2434,6852,2426,6871,2417,6889,2378,6935,2313,6975,2273,6994,2289,7005,2305,7016,2323,7026,2344,7014,2398,6976,2451,6918,2475,6869,2528,6869,2515,6869,2498,6867,2474,6863,2477,6857,2480,6848,2482,6839xe" filled="true" fillcolor="#006fba" stroked="false">
                <v:path arrowok="t"/>
                <v:fill type="solid"/>
              </v:shape>
              <v:shape style="position:absolute;left:2158;top:6539;width:484;height:487" coordorigin="2158,6539" coordsize="484,487" path="m2528,6869l2475,6869,2478,6888,2479,6909,2479,6988,2544,7025,2570,7025,2595,7023,2614,7018,2627,7008,2635,6994,2636,6988,2547,6988,2534,6987,2521,6982,2518,6977,2518,6897,2519,6893,2524,6882,2527,6878,2532,6875,2534,6873,2534,6870,2529,6869,2528,6869xe" filled="true" fillcolor="#006fba" stroked="false">
                <v:path arrowok="t"/>
                <v:fill type="solid"/>
              </v:shape>
              <v:shape style="position:absolute;left:2158;top:6539;width:484;height:487" coordorigin="2158,6539" coordsize="484,487" path="m2316,6577l2246,6581,2190,6581,2173,6583,2160,6586,2162,6606,2163,6626,2163,6636,2163,6857,2163,6935,2163,6949,2162,6970,2160,6989,2158,7008,2208,7008,2208,6927,2316,6927,2316,6914,2315,6897,2315,6888,2208,6888,2208,6771,2315,6771,2315,6731,2208,6731,2208,6622,2315,6622,2315,6616,2316,6598,2316,6577xe" filled="true" fillcolor="#006fba" stroked="false">
                <v:path arrowok="t"/>
                <v:fill type="solid"/>
              </v:shape>
              <v:shape style="position:absolute;left:2158;top:6539;width:484;height:487" coordorigin="2158,6539" coordsize="484,487" path="m2603,6943l2599,6964,2594,6977,2590,6984,2581,6988,2636,6988,2640,6974,2641,6948,2623,6944,2603,6943xe" filled="true" fillcolor="#006fba" stroked="false">
                <v:path arrowok="t"/>
                <v:fill type="solid"/>
              </v:shape>
              <v:shape style="position:absolute;left:2158;top:6539;width:484;height:487" coordorigin="2158,6539" coordsize="484,487" path="m2316,6927l2272,6927,2272,6962,2318,6953,2317,6933,2316,6927xe" filled="true" fillcolor="#006fba" stroked="false">
                <v:path arrowok="t"/>
                <v:fill type="solid"/>
              </v:shape>
              <v:shape style="position:absolute;left:2158;top:6539;width:484;height:487" coordorigin="2158,6539" coordsize="484,487" path="m2315,6771l2272,6771,2272,6888,2315,6888,2315,6771xe" filled="true" fillcolor="#006fba" stroked="false">
                <v:path arrowok="t"/>
                <v:fill type="solid"/>
              </v:shape>
              <v:shape style="position:absolute;left:2158;top:6539;width:484;height:487" coordorigin="2158,6539" coordsize="484,487" path="m2548,6623l2512,6623,2465,6689,2447,6689,2380,6689,2360,6690,2343,6694,2345,6716,2345,6731,2346,6810,2346,6823,2349,6839,2364,6839,2482,6839,2482,6836,2560,6836,2581,6836,2597,6835,2609,6833,2616,6830,2615,6810,2615,6801,2387,6801,2387,6724,2614,6724,2614,6724,2615,6703,2616,6689,2447,6689,2616,6689,2616,6688,2517,6688,2548,6623xe" filled="true" fillcolor="#006fba" stroked="false">
                <v:path arrowok="t"/>
                <v:fill type="solid"/>
              </v:shape>
              <v:shape style="position:absolute;left:2158;top:6539;width:484;height:487" coordorigin="2158,6539" coordsize="484,487" path="m2494,6724l2387,6724,2451,6735,2450,6753,2449,6774,2446,6801,2571,6801,2489,6786,2491,6768,2493,6747,2494,6724xe" filled="true" fillcolor="#006fba" stroked="false">
                <v:path arrowok="t"/>
                <v:fill type="solid"/>
              </v:shape>
              <v:shape style="position:absolute;left:2158;top:6539;width:484;height:487" coordorigin="2158,6539" coordsize="484,487" path="m2614,6724l2571,6724,2571,6801,2615,6801,2614,6790,2614,6724xe" filled="true" fillcolor="#006fba" stroked="false">
                <v:path arrowok="t"/>
                <v:fill type="solid"/>
              </v:shape>
              <v:shape style="position:absolute;left:2158;top:6539;width:484;height:487" coordorigin="2158,6539" coordsize="484,487" path="m2315,6622l2272,6622,2272,6731,2315,6731,2315,6636,2315,6622xe" filled="true" fillcolor="#006fba" stroked="false">
                <v:path arrowok="t"/>
                <v:fill type="solid"/>
              </v:shape>
              <v:shape style="position:absolute;left:2158;top:6539;width:484;height:487" coordorigin="2158,6539" coordsize="484,487" path="m2617,6684l2542,6688,2517,6688,2616,6688,2617,6684xe" filled="true" fillcolor="#006fba" stroked="false">
                <v:path arrowok="t"/>
                <v:fill type="solid"/>
              </v:shape>
              <v:shape style="position:absolute;left:2158;top:6539;width:484;height:487" coordorigin="2158,6539" coordsize="484,487" path="m2443,6539l2418,6543,2407,6564,2396,6583,2349,6643,2338,6654,2356,6661,2376,6667,2391,6650,2403,6636,2414,6623,2548,6623,2564,6588,2502,6588,2441,6587,2456,6568,2468,6557,2474,6552,2477,6549,2477,6545,2475,6544,2460,6541,2443,6539xe" filled="true" fillcolor="#006fba" stroked="false">
                <v:path arrowok="t"/>
                <v:fill type="solid"/>
              </v:shape>
              <v:shape style="position:absolute;left:2158;top:6539;width:484;height:487" coordorigin="2158,6539" coordsize="484,487" path="m2565,6585l2547,6586,2526,6587,2502,6588,2564,6588,2565,6585xe" filled="true" fillcolor="#006fba" stroked="false">
                <v:path arrowok="t"/>
                <v:fill type="solid"/>
              </v:shape>
            </v:group>
            <v:group style="position:absolute;left:2707;top:6542;width:490;height:463" coordorigin="2707,6542" coordsize="490,463">
              <v:shape style="position:absolute;left:2707;top:6542;width:490;height:463" coordorigin="2707,6542" coordsize="490,463" path="m3197,6999l3009,6999,3116,7001,3168,7003,3197,7004,3197,6999xe" filled="true" fillcolor="#006fba" stroked="false">
                <v:path arrowok="t"/>
                <v:fill type="solid"/>
              </v:shape>
              <v:shape style="position:absolute;left:2707;top:6542;width:490;height:463" coordorigin="2707,6542" coordsize="490,463" path="m2707,6948l2715,7004,2745,7002,2797,7000,2882,6999,3197,6999,3197,6954,2956,6954,2883,6954,2814,6953,2774,6952,2739,6950,2722,6949,2707,6948xe" filled="true" fillcolor="#006fba" stroked="false">
                <v:path arrowok="t"/>
                <v:fill type="solid"/>
              </v:shape>
              <v:shape style="position:absolute;left:2707;top:6542;width:490;height:463" coordorigin="2707,6542" coordsize="490,463" path="m3197,6948l3167,6950,3133,6951,3075,6953,2956,6954,3197,6954,3197,6948xe" filled="true" fillcolor="#006fba" stroked="false">
                <v:path arrowok="t"/>
                <v:fill type="solid"/>
              </v:shape>
              <v:shape style="position:absolute;left:2707;top:6542;width:490;height:463" coordorigin="2707,6542" coordsize="490,463" path="m2900,6542l2904,6624,2904,6683,2883,6954,2956,6954,2956,6730,3148,6730,3134,6683,2956,6683,2956,6597,2957,6586,2962,6567,2964,6561,2971,6555,2973,6553,2973,6548,2970,6547,2959,6547,2938,6546,2918,6544,2900,6542xe" filled="true" fillcolor="#006fba" stroked="false">
                <v:path arrowok="t"/>
                <v:fill type="solid"/>
              </v:shape>
              <v:shape style="position:absolute;left:2707;top:6542;width:490;height:463" coordorigin="2707,6542" coordsize="490,463" path="m3148,6730l2956,6730,3055,6730,3078,6730,3099,6731,3118,6732,3135,6733,3149,6734,3148,6730xe" filled="true" fillcolor="#006fba" stroked="false">
                <v:path arrowok="t"/>
                <v:fill type="solid"/>
              </v:shape>
              <v:shape style="position:absolute;left:2707;top:6542;width:490;height:463" coordorigin="2707,6542" coordsize="490,463" path="m3133,6680l3053,6683,2956,6683,3134,6683,3133,6680xe" filled="true" fillcolor="#006fba" stroked="false">
                <v:path arrowok="t"/>
                <v:fill type="solid"/>
              </v:shape>
            </v:group>
            <v:group style="position:absolute;left:3310;top:6552;width:104;height:403" coordorigin="3310,6552" coordsize="104,403">
              <v:shape style="position:absolute;left:3310;top:6552;width:104;height:403" coordorigin="3310,6552" coordsize="104,403" path="m3413,6552l3334,6552,3310,6591,3373,6591,3373,6954,3413,6954,3413,6552xe" filled="true" fillcolor="#006fba" stroked="false">
                <v:path arrowok="t"/>
                <v:fill type="solid"/>
              </v:shape>
            </v:group>
            <v:group style="position:absolute;left:3620;top:6552;width:104;height:403" coordorigin="3620,6552" coordsize="104,403">
              <v:shape style="position:absolute;left:3620;top:6552;width:104;height:403" coordorigin="3620,6552" coordsize="104,403" path="m3723,6552l3644,6552,3620,6591,3683,6591,3683,6954,3723,6954,3723,6552xe" filled="true" fillcolor="#006fba" stroked="false">
                <v:path arrowok="t"/>
                <v:fill type="solid"/>
              </v:shape>
              <v:shape style="position:absolute;left:3875;top:6523;width:3053;height:520" type="#_x0000_t75" stroked="false">
                <v:imagedata r:id="rId10" o:title=""/>
              </v:shape>
            </v:group>
            <v:group style="position:absolute;left:7074;top:6895;width:59;height:139" coordorigin="7074,6895" coordsize="59,139">
              <v:shape style="position:absolute;left:7074;top:6895;width:59;height:139" coordorigin="7074,6895" coordsize="59,139" path="m7132,6895l7074,6895,7074,6954,7103,6961,7099,6987,7089,7004,7074,7011,7086,7034,7130,6973,7132,6950,7132,6895xe" filled="true" fillcolor="#006fba" stroked="false">
                <v:path arrowok="t"/>
                <v:fill type="solid"/>
              </v:shape>
              <v:shape style="position:absolute;left:7290;top:6518;width:2671;height:526" type="#_x0000_t75" stroked="false">
                <v:imagedata r:id="rId11" o:title=""/>
              </v:shape>
              <v:shape style="position:absolute;left:10082;top:6524;width:3285;height:518" type="#_x0000_t75" stroked="false">
                <v:imagedata r:id="rId12" o:title=""/>
              </v:shape>
            </v:group>
            <v:group style="position:absolute;left:13473;top:6837;width:139;height:140" coordorigin="13473,6837" coordsize="139,140">
              <v:shape style="position:absolute;left:13473;top:6837;width:139;height:140" coordorigin="13473,6837" coordsize="139,140" path="m13542,6837l13479,6877,13473,6922,13480,6941,13493,6957,13508,6968,13526,6975,13549,6977,13566,6973,13583,6962,13591,6954,13528,6954,13517,6950,13499,6931,13494,6920,13494,6894,13499,6883,13517,6865,13528,6860,13591,6860,13580,6849,13562,6840,13542,6837xe" filled="true" fillcolor="#006fba" stroked="false">
                <v:path arrowok="t"/>
                <v:fill type="solid"/>
              </v:shape>
              <v:shape style="position:absolute;left:13473;top:6837;width:139;height:140" coordorigin="13473,6837" coordsize="139,140" path="m13591,6860l13555,6860,13566,6865,13584,6883,13589,6894,13589,6921,13585,6932,13567,6950,13555,6954,13591,6954,13602,6944,13609,6925,13611,6902,13607,6885,13598,6868,13591,6860xe" filled="true" fillcolor="#006fba" stroked="false">
                <v:path arrowok="t"/>
                <v:fill type="solid"/>
              </v:shape>
            </v:group>
            <v:group style="position:absolute;left:3678;top:7637;width:468;height:503" coordorigin="3678,7637" coordsize="468,503">
              <v:shape style="position:absolute;left:3678;top:7637;width:468;height:503" coordorigin="3678,7637" coordsize="468,503" path="m4066,7637l4024,7637,4025,7640,4026,7643,4026,7649,4026,7670,4027,7689,4028,7713,4028,7732,4028,7799,4026,7943,4066,7942,4065,7832,4146,7832,4146,7799,4065,7799,4065,7663,4066,7659,4069,7649,4070,7646,4070,7640,4066,7637xe" filled="true" fillcolor="#f15d27" stroked="false">
                <v:path arrowok="t"/>
                <v:fill type="solid"/>
              </v:shape>
              <v:shape style="position:absolute;left:3678;top:7637;width:468;height:503" coordorigin="3678,7637" coordsize="468,503" path="m4146,7832l4065,7832,4146,7834,4146,7832xe" filled="true" fillcolor="#f15d27" stroked="false">
                <v:path arrowok="t"/>
                <v:fill type="solid"/>
              </v:shape>
              <v:shape style="position:absolute;left:3678;top:7637;width:468;height:503" coordorigin="3678,7637" coordsize="468,503" path="m4146,7798l4065,7799,4146,7799,4146,7798xe" filled="true" fillcolor="#f15d27" stroked="false">
                <v:path arrowok="t"/>
                <v:fill type="solid"/>
              </v:shape>
              <v:shape style="position:absolute;left:3678;top:7637;width:468;height:503" coordorigin="3678,7637" coordsize="468,503" path="m4068,7965l3896,7967,3733,7967,3734,8049,3731,8125,3730,8139,3771,8139,3773,8125,4069,8124,4068,8111,4067,8091,3874,8091,3811,8090,3772,8089,3772,7999,4068,7999,4068,7967,3896,7967,4068,7966,4068,7965xe" filled="true" fillcolor="#f15d27" stroked="false">
                <v:path arrowok="t"/>
                <v:fill type="solid"/>
              </v:shape>
              <v:shape style="position:absolute;left:3678;top:7637;width:468;height:503" coordorigin="3678,7637" coordsize="468,503" path="m4069,8124l3901,8124,4028,8125,4029,8137,4069,8135,4069,8129,4069,8124xe" filled="true" fillcolor="#f15d27" stroked="false">
                <v:path arrowok="t"/>
                <v:fill type="solid"/>
              </v:shape>
              <v:shape style="position:absolute;left:3678;top:7637;width:468;height:503" coordorigin="3678,7637" coordsize="468,503" path="m4068,7999l4028,7999,4028,8089,4016,8089,3997,8090,3958,8090,3874,8091,4067,8091,4067,8068,4067,8049,4068,7999xe" filled="true" fillcolor="#f15d27" stroked="false">
                <v:path arrowok="t"/>
                <v:fill type="solid"/>
              </v:shape>
              <v:shape style="position:absolute;left:3678;top:7637;width:468;height:503" coordorigin="3678,7637" coordsize="468,503" path="m3697,7683l3686,7683,3678,7689,3679,7708,3680,7731,3680,7749,3680,7802,3680,7816,3679,7837,3678,7866,3678,7906,3797,7904,3912,7904,3912,7872,3802,7872,3716,7871,3716,7787,3911,7787,3911,7753,3776,7753,3716,7752,3717,7708,3718,7704,3718,7702,3719,7695,3720,7693,3720,7688,3717,7685,3705,7683,3697,7683xe" filled="true" fillcolor="#f15d27" stroked="false">
                <v:path arrowok="t"/>
                <v:fill type="solid"/>
              </v:shape>
              <v:shape style="position:absolute;left:3678;top:7637;width:468;height:503" coordorigin="3678,7637" coordsize="468,503" path="m3912,7904l3797,7904,3912,7906,3912,7904xe" filled="true" fillcolor="#f15d27" stroked="false">
                <v:path arrowok="t"/>
                <v:fill type="solid"/>
              </v:shape>
              <v:shape style="position:absolute;left:3678;top:7637;width:468;height:503" coordorigin="3678,7637" coordsize="468,503" path="m3911,7787l3874,7787,3874,7871,3802,7872,3912,7872,3911,7802,3911,7787xe" filled="true" fillcolor="#f15d27" stroked="false">
                <v:path arrowok="t"/>
                <v:fill type="solid"/>
              </v:shape>
              <v:shape style="position:absolute;left:3678;top:7637;width:468;height:503" coordorigin="3678,7637" coordsize="468,503" path="m3893,7681l3871,7681,3873,7726,3873,7751,3776,7753,3911,7753,3911,7708,3912,7704,3912,7702,3913,7697,3914,7692,3915,7686,3912,7684,3901,7682,3893,7681xe" filled="true" fillcolor="#f15d27" stroked="false">
                <v:path arrowok="t"/>
                <v:fill type="solid"/>
              </v:shape>
            </v:group>
            <v:group style="position:absolute;left:4458;top:7679;width:140;height:418" coordorigin="4458,7679" coordsize="140,418">
              <v:shape style="position:absolute;left:4458;top:7679;width:140;height:418" coordorigin="4458,7679" coordsize="140,418" path="m4597,7679l4561,7679,4561,7683,4559,7701,4505,7755,4480,7757,4458,7757,4458,7788,4556,7788,4556,8097,4597,8097,4597,7679xe" filled="true" fillcolor="#f15d27" stroked="false">
                <v:path arrowok="t"/>
                <v:fill type="solid"/>
              </v:shape>
            </v:group>
            <v:group style="position:absolute;left:4839;top:7679;width:140;height:418" coordorigin="4839,7679" coordsize="140,418">
              <v:shape style="position:absolute;left:4839;top:7679;width:140;height:418" coordorigin="4839,7679" coordsize="140,418" path="m4978,7679l4942,7679,4942,7683,4940,7701,4886,7755,4861,7757,4839,7757,4839,7788,4937,7788,4937,8097,4978,8097,4978,7679xe" filled="true" fillcolor="#f15d27" stroked="false">
                <v:path arrowok="t"/>
                <v:fill type="solid"/>
              </v:shape>
            </v:group>
            <v:group style="position:absolute;left:5328;top:7643;width:448;height:503" coordorigin="5328,7643" coordsize="448,503">
              <v:shape style="position:absolute;left:5328;top:7643;width:448;height:503" coordorigin="5328,7643" coordsize="448,503" path="m5741,7643l5728,7652,5729,7669,5729,7690,5730,7715,5730,7727,5730,7740,5731,7756,5731,7774,5731,7795,5731,7907,5731,7921,5729,8002,5729,8031,5728,8074,5728,8088,5728,8099,5728,8106,5727,8129,5727,8137,5727,8146,5771,8143,5770,7891,5771,7690,5772,7671,5772,7666,5774,7658,5775,7655,5775,7650,5770,7647,5752,7644,5741,7643xe" filled="true" fillcolor="#f15d27" stroked="false">
                <v:path arrowok="t"/>
                <v:fill type="solid"/>
              </v:shape>
              <v:shape style="position:absolute;left:5328;top:7643;width:448;height:503" coordorigin="5328,7643" coordsize="448,503" path="m5497,7684l5489,7684,5489,7694,5488,7703,5478,7775,5451,7848,5415,7901,5370,7946,5359,7953,5345,7963,5337,7969,5334,7969,5332,7971,5331,7971,5330,7972,5328,7972,5328,7973,5328,7975,5331,7978,5334,7980,5339,7984,5343,7987,5348,7991,5352,7994,5357,7998,5359,7999,5409,7964,5453,7914,5486,7860,5507,7807,5545,7807,5527,7744,5531,7714,5531,7713,5532,7710,5537,7701,5538,7698,5538,7692,5532,7689,5519,7688,5507,7685,5497,7684xe" filled="true" fillcolor="#f15d27" stroked="false">
                <v:path arrowok="t"/>
                <v:fill type="solid"/>
              </v:shape>
              <v:shape style="position:absolute;left:5328;top:7643;width:448;height:503" coordorigin="5328,7643" coordsize="448,503" path="m5545,7807l5507,7807,5510,7816,5513,7823,5545,7892,5583,7943,5627,7985,5640,7994,5659,7978,5665,7973,5666,7972,5668,7970,5669,7969,5669,7968,5665,7963,5656,7957,5649,7951,5592,7895,5556,7834,5551,7823,5545,7807xe" filled="true" fillcolor="#f15d27" stroked="false">
                <v:path arrowok="t"/>
                <v:fill type="solid"/>
              </v:shape>
            </v:group>
            <v:group style="position:absolute;left:5892;top:7649;width:492;height:499" coordorigin="5892,7649" coordsize="492,499">
              <v:shape style="position:absolute;left:5892;top:7649;width:492;height:499" coordorigin="5892,7649" coordsize="492,499" path="m5972,7649l5972,7653,5973,7657,5973,7662,5973,7716,5973,7851,6295,7849,6295,7824,6011,7824,6011,7743,6294,7743,6294,7718,6131,7718,6011,7716,6011,7672,6012,7670,6014,7662,6014,7660,6014,7654,6011,7652,6004,7652,5972,7649xe" filled="true" fillcolor="#f15d27" stroked="false">
                <v:path arrowok="t"/>
                <v:fill type="solid"/>
              </v:shape>
              <v:shape style="position:absolute;left:5892;top:7649;width:492;height:499" coordorigin="5892,7649" coordsize="492,499" path="m6295,7849l6197,7849,6295,7851,6295,7849xe" filled="true" fillcolor="#f15d27" stroked="false">
                <v:path arrowok="t"/>
                <v:fill type="solid"/>
              </v:shape>
              <v:shape style="position:absolute;left:5892;top:7649;width:492;height:499" coordorigin="5892,7649" coordsize="492,499" path="m6294,7743l6011,7743,6257,7744,6257,7823,6011,7824,6295,7824,6294,7743xe" filled="true" fillcolor="#f15d27" stroked="false">
                <v:path arrowok="t"/>
                <v:fill type="solid"/>
              </v:shape>
              <v:shape style="position:absolute;left:5892;top:7649;width:492;height:499" coordorigin="5892,7649" coordsize="492,499" path="m6256,7652l6257,7716,6131,7718,6294,7718,6294,7672,6296,7666,6299,7658,6299,7655,6294,7653,6286,7653,6256,7652xe" filled="true" fillcolor="#f15d27" stroked="false">
                <v:path arrowok="t"/>
                <v:fill type="solid"/>
              </v:shape>
              <v:shape style="position:absolute;left:5892;top:7649;width:492;height:499" coordorigin="5892,7649" coordsize="492,499" path="m6382,7951l6025,7951,6115,7951,6116,8091,6114,8148,6154,8148,6162,7951,6382,7951,6382,7951xe" filled="true" fillcolor="#f15d27" stroked="false">
                <v:path arrowok="t"/>
                <v:fill type="solid"/>
              </v:shape>
              <v:shape style="position:absolute;left:5892;top:7649;width:492;height:499" coordorigin="5892,7649" coordsize="492,499" path="m6382,7951l6162,7951,6181,7952,6304,7955,6383,7956,6382,7951xe" filled="true" fillcolor="#f15d27" stroked="false">
                <v:path arrowok="t"/>
                <v:fill type="solid"/>
              </v:shape>
              <v:shape style="position:absolute;left:5892;top:7649;width:492;height:499" coordorigin="5892,7649" coordsize="492,499" path="m5892,7918l5903,7953,5965,7951,6382,7951,6374,7923,6108,7923,6013,7922,5971,7921,5927,7919,5922,7919,5899,7919,5892,7918xe" filled="true" fillcolor="#f15d27" stroked="false">
                <v:path arrowok="t"/>
                <v:fill type="solid"/>
              </v:shape>
              <v:shape style="position:absolute;left:5892;top:7649;width:492;height:499" coordorigin="5892,7649" coordsize="492,499" path="m6373,7920l6354,7921,6230,7923,6108,7923,6374,7923,6373,7920xe" filled="true" fillcolor="#f15d27" stroked="false">
                <v:path arrowok="t"/>
                <v:fill type="solid"/>
              </v:shape>
            </v:group>
            <v:group style="position:absolute;left:6666;top:7642;width:409;height:503" coordorigin="6666,7642" coordsize="409,503">
              <v:shape style="position:absolute;left:6666;top:7642;width:409;height:503" coordorigin="6666,7642" coordsize="409,503" path="m7069,7893l7031,7893,7030,8004,7029,8145,7071,8138,7071,8119,7070,8086,7070,8068,7069,7997,7069,7978,7069,7893xe" filled="true" fillcolor="#f15d27" stroked="false">
                <v:path arrowok="t"/>
                <v:fill type="solid"/>
              </v:shape>
              <v:shape style="position:absolute;left:6666;top:7642;width:409;height:503" coordorigin="6666,7642" coordsize="409,503" path="m6909,7712l6750,7713,6666,7713,6667,7843,6667,7895,6666,8021,6670,8020,6760,8016,6823,8012,6927,7998,6932,7998,6936,7997,6958,7994,6958,7984,6706,7984,6706,7876,6793,7875,6885,7875,6885,7844,6795,7844,6706,7843,6706,7748,6794,7746,6909,7746,6909,7713,6750,7713,6909,7713,6909,7712xe" filled="true" fillcolor="#f15d27" stroked="false">
                <v:path arrowok="t"/>
                <v:fill type="solid"/>
              </v:shape>
              <v:shape style="position:absolute;left:6666;top:7642;width:409;height:503" coordorigin="6666,7642" coordsize="409,503" path="m6958,7962l6870,7974,6779,7982,6706,7984,6958,7984,6958,7962xe" filled="true" fillcolor="#f15d27" stroked="false">
                <v:path arrowok="t"/>
                <v:fill type="solid"/>
              </v:shape>
              <v:shape style="position:absolute;left:6666;top:7642;width:409;height:503" coordorigin="6666,7642" coordsize="409,503" path="m6925,7859l6925,7895,7031,7893,7069,7893,7069,7860,6978,7860,6925,7859xe" filled="true" fillcolor="#f15d27" stroked="false">
                <v:path arrowok="t"/>
                <v:fill type="solid"/>
              </v:shape>
              <v:shape style="position:absolute;left:6666;top:7642;width:409;height:503" coordorigin="6666,7642" coordsize="409,503" path="m6885,7875l6793,7875,6885,7876,6885,7875xe" filled="true" fillcolor="#f15d27" stroked="false">
                <v:path arrowok="t"/>
                <v:fill type="solid"/>
              </v:shape>
              <v:shape style="position:absolute;left:6666;top:7642;width:409;height:503" coordorigin="6666,7642" coordsize="409,503" path="m7050,7642l7042,7642,7027,7643,7027,7651,7028,7659,7029,7676,7029,7683,7029,7689,7031,7859,6978,7860,7069,7860,7069,7843,7071,7671,7072,7666,7074,7657,7074,7656,7074,7648,7071,7645,7058,7643,7050,7642xe" filled="true" fillcolor="#f15d27" stroked="false">
                <v:path arrowok="t"/>
                <v:fill type="solid"/>
              </v:shape>
              <v:shape style="position:absolute;left:6666;top:7642;width:409;height:503" coordorigin="6666,7642" coordsize="409,503" path="m6885,7843l6795,7844,6885,7844,6885,7843xe" filled="true" fillcolor="#f15d27" stroked="false">
                <v:path arrowok="t"/>
                <v:fill type="solid"/>
              </v:shape>
            </v:group>
            <v:group style="position:absolute;left:7373;top:7643;width:462;height:500" coordorigin="7373,7643" coordsize="462,500">
              <v:shape style="position:absolute;left:7373;top:7643;width:462;height:500" coordorigin="7373,7643" coordsize="462,500" path="m7830,7899l7791,7899,7791,8142,7833,8138,7832,8131,7832,8122,7831,8102,7831,8089,7831,8079,7831,8070,7830,8056,7830,7908,7830,7899xe" filled="true" fillcolor="#f15d27" stroked="false">
                <v:path arrowok="t"/>
                <v:fill type="solid"/>
              </v:shape>
              <v:shape style="position:absolute;left:7373;top:7643;width:462;height:500" coordorigin="7373,7643" coordsize="462,500" path="m7692,7655l7683,7663,7683,7685,7683,7723,7684,7772,7685,7791,7685,7828,7685,7847,7686,7871,7686,7890,7686,7899,7687,8015,7686,8035,7686,8056,7686,8079,7685,8094,7724,8092,7724,8089,7724,8075,7723,8070,7723,7899,7830,7899,7830,7866,7723,7866,7722,7745,7723,7685,7723,7681,7723,7678,7726,7667,7727,7664,7727,7660,7722,7657,7701,7655,7692,7655xe" filled="true" fillcolor="#f15d27" stroked="false">
                <v:path arrowok="t"/>
                <v:fill type="solid"/>
              </v:shape>
              <v:shape style="position:absolute;left:7373;top:7643;width:462;height:500" coordorigin="7373,7643" coordsize="462,500" path="m7798,7643l7788,7643,7788,7648,7789,7655,7790,7667,7790,7680,7790,7723,7790,7771,7790,7811,7791,7847,7791,7866,7830,7866,7829,7707,7829,7675,7830,7669,7834,7657,7835,7653,7835,7648,7829,7646,7808,7643,7798,7643xe" filled="true" fillcolor="#f15d27" stroked="false">
                <v:path arrowok="t"/>
                <v:fill type="solid"/>
              </v:shape>
              <v:shape style="position:absolute;left:7373;top:7643;width:462;height:500" coordorigin="7373,7643" coordsize="462,500" path="m7528,7699l7506,7699,7506,7700,7506,7702,7507,7704,7507,7732,7506,7741,7495,7810,7475,7868,7435,7932,7382,7991,7375,7997,7374,7997,7373,7999,7373,8000,7377,8002,7384,8006,7389,8009,7394,8012,7402,8015,7406,8016,7409,8017,7413,8015,7454,7968,7489,7918,7516,7862,7518,7856,7555,7856,7542,7781,7542,7767,7543,7753,7543,7746,7544,7738,7544,7735,7551,7710,7551,7708,7552,7707,7552,7704,7549,7702,7538,7699,7528,7699xe" filled="true" fillcolor="#f15d27" stroked="false">
                <v:path arrowok="t"/>
                <v:fill type="solid"/>
              </v:shape>
              <v:shape style="position:absolute;left:7373;top:7643;width:462;height:500" coordorigin="7373,7643" coordsize="462,500" path="m7555,7856l7518,7856,7520,7865,7523,7872,7524,7876,7524,7879,7527,7888,7558,7950,7598,7999,7605,8005,7609,8010,7610,8009,7615,8005,7621,7999,7626,7994,7627,7993,7629,7991,7634,7988,7637,7986,7640,7983,7639,7981,7633,7977,7628,7973,7583,7920,7562,7876,7555,7856xe" filled="true" fillcolor="#f15d27" stroked="false">
                <v:path arrowok="t"/>
                <v:fill type="solid"/>
              </v:shape>
            </v:group>
            <v:group style="position:absolute;left:7968;top:7643;width:401;height:513" coordorigin="7968,7643" coordsize="401,513">
              <v:shape style="position:absolute;left:7968;top:7643;width:401;height:513" coordorigin="7968,7643" coordsize="401,513" path="m8365,7888l8326,7888,8327,7906,8327,7926,8326,7968,8367,7966,8366,7946,8365,7926,8365,7906,8365,7888xe" filled="true" fillcolor="#f15d27" stroked="false">
                <v:path arrowok="t"/>
                <v:fill type="solid"/>
              </v:shape>
              <v:shape style="position:absolute;left:7968;top:7643;width:401;height:513" coordorigin="7968,7643" coordsize="401,513" path="m8235,7854l8235,7890,8326,7888,8365,7888,8365,7856,8326,7856,8235,7854xe" filled="true" fillcolor="#f15d27" stroked="false">
                <v:path arrowok="t"/>
                <v:fill type="solid"/>
              </v:shape>
              <v:shape style="position:absolute;left:7968;top:7643;width:401;height:513" coordorigin="7968,7643" coordsize="401,513" path="m8365,7776l8326,7776,8326,7856,8365,7856,8365,7807,8365,7776xe" filled="true" fillcolor="#f15d27" stroked="false">
                <v:path arrowok="t"/>
                <v:fill type="solid"/>
              </v:shape>
              <v:shape style="position:absolute;left:7968;top:7643;width:401;height:513" coordorigin="7968,7643" coordsize="401,513" path="m8234,7742l8234,7778,8326,7776,8365,7776,8365,7743,8326,7743,8234,7742xe" filled="true" fillcolor="#f15d27" stroked="false">
                <v:path arrowok="t"/>
                <v:fill type="solid"/>
              </v:shape>
              <v:shape style="position:absolute;left:7968;top:7643;width:401;height:513" coordorigin="7968,7643" coordsize="401,513" path="m8346,7643l8326,7643,8327,7693,8326,7743,8365,7743,8366,7667,8367,7664,8368,7657,8369,7654,8369,7648,8366,7646,8354,7643,8346,7643xe" filled="true" fillcolor="#f15d27" stroked="false">
                <v:path arrowok="t"/>
                <v:fill type="solid"/>
              </v:shape>
              <v:shape style="position:absolute;left:7968;top:7643;width:401;height:513" coordorigin="7968,7643" coordsize="401,513" path="m7993,7672l7984,7672,7968,7673,7970,7719,7970,7735,7971,7744,7971,7809,7971,7830,7970,7875,7970,7918,8199,7917,8198,7884,8080,7884,8008,7882,8008,7791,8197,7790,8197,7759,8063,7759,8008,7759,8008,7703,8009,7700,8010,7695,8011,7690,8011,7686,8011,7679,8009,7676,7999,7673,7993,7672xe" filled="true" fillcolor="#f15d27" stroked="false">
                <v:path arrowok="t"/>
                <v:fill type="solid"/>
              </v:shape>
              <v:shape style="position:absolute;left:7968;top:7643;width:401;height:513" coordorigin="7968,7643" coordsize="401,513" path="m8199,7917l8085,7917,8199,7918,8199,7917xe" filled="true" fillcolor="#f15d27" stroked="false">
                <v:path arrowok="t"/>
                <v:fill type="solid"/>
              </v:shape>
              <v:shape style="position:absolute;left:7968;top:7643;width:401;height:513" coordorigin="7968,7643" coordsize="401,513" path="m8197,7790l8083,7790,8159,7791,8159,7882,8080,7884,8198,7884,8197,7809,8197,7790xe" filled="true" fillcolor="#f15d27" stroked="false">
                <v:path arrowok="t"/>
                <v:fill type="solid"/>
              </v:shape>
              <v:shape style="position:absolute;left:7968;top:7643;width:401;height:513" coordorigin="7968,7643" coordsize="401,513" path="m8177,7673l8158,7673,8159,7759,8063,7759,8197,7759,8198,7698,8200,7684,8200,7680,8197,7677,8185,7674,8177,7673xe" filled="true" fillcolor="#f15d27" stroked="false">
                <v:path arrowok="t"/>
                <v:fill type="solid"/>
              </v:shape>
              <v:shape style="position:absolute;left:7968;top:7643;width:401;height:513" coordorigin="7968,7643" coordsize="401,513" path="m8366,8015l8326,8015,8326,8155,8367,8155,8366,8152,8366,8149,8366,8141,8365,8133,8365,8074,8365,8059,8366,8015xe" filled="true" fillcolor="#f15d27" stroked="false">
                <v:path arrowok="t"/>
                <v:fill type="solid"/>
              </v:shape>
              <v:shape style="position:absolute;left:7968;top:7643;width:401;height:513" coordorigin="7968,7643" coordsize="401,513" path="m8003,7983l8003,8019,8326,8015,8366,8015,8367,8002,8367,7984,8192,7984,8003,7983xe" filled="true" fillcolor="#f15d27" stroked="false">
                <v:path arrowok="t"/>
                <v:fill type="solid"/>
              </v:shape>
              <v:shape style="position:absolute;left:7968;top:7643;width:401;height:513" coordorigin="7968,7643" coordsize="401,513" path="m8367,7983l8192,7984,8367,7984,8367,7983xe" filled="true" fillcolor="#f15d27" stroked="false">
                <v:path arrowok="t"/>
                <v:fill type="solid"/>
              </v:shape>
            </v:group>
            <v:group style="position:absolute;left:8689;top:7680;width:281;height:425" coordorigin="8689,7680" coordsize="281,425">
              <v:shape style="position:absolute;left:8689;top:7680;width:281;height:425" coordorigin="8689,7680" coordsize="281,425" path="m8689,8024l8689,8071,8702,8077,8773,8101,8813,8104,8834,8103,8891,8085,8918,8067,8807,8067,8790,8065,8766,8060,8750,8055,8725,8044,8707,8035,8689,8024xe" filled="true" fillcolor="#f15d27" stroked="false">
                <v:path arrowok="t"/>
                <v:fill type="solid"/>
              </v:shape>
              <v:shape style="position:absolute;left:8689;top:7680;width:281;height:425" coordorigin="8689,7680" coordsize="281,425" path="m8932,7868l8825,7868,8848,7871,8867,7876,8919,7928,8925,7973,8921,7992,8884,8043,8807,8067,8918,8067,8958,8014,8970,7950,8967,7931,8962,7913,8953,7895,8941,7878,8932,7868xe" filled="true" fillcolor="#f15d27" stroked="false">
                <v:path arrowok="t"/>
                <v:fill type="solid"/>
              </v:shape>
              <v:shape style="position:absolute;left:8689;top:7680;width:281;height:425" coordorigin="8689,7680" coordsize="281,425" path="m8940,7680l8689,7680,8689,7898,8730,7898,8745,7889,8762,7881,8785,7873,8804,7870,8825,7868,8932,7868,8924,7860,8730,7860,8730,7717,8940,7717,8940,7680xe" filled="true" fillcolor="#f15d27" stroked="false">
                <v:path arrowok="t"/>
                <v:fill type="solid"/>
              </v:shape>
              <v:shape style="position:absolute;left:8689;top:7680;width:281;height:425" coordorigin="8689,7680" coordsize="281,425" path="m8826,7831l8761,7845,8730,7860,8924,7860,8850,7832,8826,7831xe" filled="true" fillcolor="#f15d27" stroked="false">
                <v:path arrowok="t"/>
                <v:fill type="solid"/>
              </v:shape>
            </v:group>
            <v:group style="position:absolute;left:9225;top:7643;width:448;height:503" coordorigin="9225,7643" coordsize="448,503">
              <v:shape style="position:absolute;left:9225;top:7643;width:448;height:503" coordorigin="9225,7643" coordsize="448,503" path="m9639,7643l9626,7652,9626,7669,9627,7690,9627,7715,9628,7727,9628,7740,9628,7756,9628,7774,9629,7795,9629,7907,9629,7921,9627,8002,9627,8031,9626,8074,9626,8088,9625,8099,9625,8106,9625,8129,9625,8137,9624,8146,9669,8143,9667,7891,9669,7690,9669,7671,9670,7666,9671,7662,9672,7658,9673,7655,9673,7650,9668,7647,9650,7644,9639,7643xe" filled="true" fillcolor="#f15d27" stroked="false">
                <v:path arrowok="t"/>
                <v:fill type="solid"/>
              </v:shape>
              <v:shape style="position:absolute;left:9225;top:7643;width:448;height:503" coordorigin="9225,7643" coordsize="448,503" path="m9394,7684l9386,7684,9386,7694,9386,7703,9375,7775,9348,7848,9313,7901,9268,7946,9257,7953,9243,7963,9234,7969,9232,7969,9230,7971,9229,7971,9227,7972,9226,7972,9225,7973,9225,7975,9228,7978,9231,7980,9240,7987,9245,7991,9249,7994,9255,7998,9256,7999,9262,7997,9322,7950,9363,7896,9392,7843,9405,7807,9443,7807,9430,7763,9428,7756,9425,7744,9428,7714,9428,7713,9430,7710,9434,7701,9436,7698,9436,7692,9429,7689,9417,7688,9404,7685,9394,7684xe" filled="true" fillcolor="#f15d27" stroked="false">
                <v:path arrowok="t"/>
                <v:fill type="solid"/>
              </v:shape>
              <v:shape style="position:absolute;left:9225;top:7643;width:448;height:503" coordorigin="9225,7643" coordsize="448,503" path="m9443,7807l9405,7807,9408,7816,9410,7823,9442,7892,9480,7943,9524,7985,9538,7994,9559,7976,9562,7973,9564,7972,9566,7970,9567,7969,9567,7968,9562,7963,9554,7957,9547,7951,9490,7895,9454,7834,9449,7823,9443,7807xe" filled="true" fillcolor="#f15d27" stroked="false">
                <v:path arrowok="t"/>
                <v:fill type="solid"/>
              </v:shape>
            </v:group>
            <v:group style="position:absolute;left:9774;top:7643;width:508;height:504" coordorigin="9774,7643" coordsize="508,504">
              <v:shape style="position:absolute;left:9774;top:7643;width:508;height:504" coordorigin="9774,7643" coordsize="508,504" path="m10188,7643l10180,7643,10163,7643,10163,7647,10164,7653,10165,7665,10165,7669,10165,7683,10163,8146,10205,8146,10203,7983,10205,7917,10282,7917,10282,7882,10205,7882,10203,7753,10205,7678,10205,7676,10205,7673,10206,7671,10207,7669,10207,7666,10209,7659,10209,7656,10210,7655,10210,7649,10207,7647,10196,7644,10188,7643xe" filled="true" fillcolor="#f15d27" stroked="false">
                <v:path arrowok="t"/>
                <v:fill type="solid"/>
              </v:shape>
              <v:shape style="position:absolute;left:9774;top:7643;width:508;height:504" coordorigin="9774,7643" coordsize="508,504" path="m10282,7880l10205,7882,10282,7882,10282,7880xe" filled="true" fillcolor="#f15d27" stroked="false">
                <v:path arrowok="t"/>
                <v:fill type="solid"/>
              </v:shape>
              <v:shape style="position:absolute;left:9774;top:7643;width:508;height:504" coordorigin="9774,7643" coordsize="508,504" path="m10094,7749l10056,7749,10056,7761,10055,7770,10041,7847,10022,7904,9984,7975,9941,8031,9936,8036,9935,8036,9934,8038,9933,8038,9932,8039,9931,8040,9934,8043,9937,8045,9943,8048,9948,8052,9956,8057,9958,8059,9962,8061,10012,8008,10041,7955,10066,7893,10085,7818,10093,7754,10094,7749xe" filled="true" fillcolor="#f15d27" stroked="false">
                <v:path arrowok="t"/>
                <v:fill type="solid"/>
              </v:shape>
              <v:shape style="position:absolute;left:9774;top:7643;width:508;height:504" coordorigin="9774,7643" coordsize="508,504" path="m9947,7749l9860,7749,9908,7761,9906,7778,9888,7839,9860,7899,9824,7950,9806,7968,9801,7971,9791,7980,9786,7984,9779,7989,9778,7991,9777,7992,9774,7992,9779,7996,9781,7997,9783,7999,9788,8003,9795,8009,9796,8010,9798,8012,9801,8015,9803,8017,9806,8019,9807,8019,9859,7963,9898,7908,9930,7836,9947,7757,9947,7749xe" filled="true" fillcolor="#f15d27" stroked="false">
                <v:path arrowok="t"/>
                <v:fill type="solid"/>
              </v:shape>
              <v:shape style="position:absolute;left:9774;top:7643;width:508;height:504" coordorigin="9774,7643" coordsize="508,504" path="m9809,7714l9809,7750,9860,7749,9947,7749,9948,7737,9950,7716,9879,7716,9850,7716,9820,7715,9809,7714xe" filled="true" fillcolor="#f15d27" stroked="false">
                <v:path arrowok="t"/>
                <v:fill type="solid"/>
              </v:shape>
              <v:shape style="position:absolute;left:9774;top:7643;width:508;height:504" coordorigin="9774,7643" coordsize="508,504" path="m9973,7714l9973,7750,10056,7749,10094,7749,10094,7734,10095,7716,10033,7716,9973,7714xe" filled="true" fillcolor="#f15d27" stroked="false">
                <v:path arrowok="t"/>
                <v:fill type="solid"/>
              </v:shape>
              <v:shape style="position:absolute;left:9774;top:7643;width:508;height:504" coordorigin="9774,7643" coordsize="508,504" path="m9950,7714l9879,7716,9950,7716,9950,7714xe" filled="true" fillcolor="#f15d27" stroked="false">
                <v:path arrowok="t"/>
                <v:fill type="solid"/>
              </v:shape>
              <v:shape style="position:absolute;left:9774;top:7643;width:508;height:504" coordorigin="9774,7643" coordsize="508,504" path="m10095,7714l10033,7716,10095,7716,10095,7714xe" filled="true" fillcolor="#f15d27" stroked="false">
                <v:path arrowok="t"/>
                <v:fill type="solid"/>
              </v:shape>
            </v:group>
            <v:group style="position:absolute;left:10349;top:7643;width:443;height:507" coordorigin="10349,7643" coordsize="443,507">
              <v:shape style="position:absolute;left:10349;top:7643;width:443;height:507" coordorigin="10349,7643" coordsize="443,507" path="m10768,7643l10760,7643,10745,7643,10746,7661,10746,7678,10747,7696,10747,7718,10747,7730,10748,7798,10748,7930,10747,8149,10791,8132,10790,8070,10788,7993,10788,7930,10787,7671,10788,7666,10790,7661,10791,7656,10792,7653,10792,7649,10789,7646,10776,7643,10768,7643xe" filled="true" fillcolor="#f15d27" stroked="false">
                <v:path arrowok="t"/>
                <v:fill type="solid"/>
              </v:shape>
              <v:shape style="position:absolute;left:10349;top:7643;width:443;height:507" coordorigin="10349,7643" coordsize="443,507" path="m10670,7742l10443,7742,10510,7744,10510,7745,10510,7748,10511,7749,10511,7760,10497,7831,10468,7889,10430,7938,10381,7978,10357,7992,10349,7999,10349,8000,10350,8001,10355,8005,10359,8007,10365,8009,10367,8010,10371,8013,10377,8016,10378,8017,10379,8018,10381,8019,10383,8020,10392,8017,10454,7966,10503,7904,10523,7868,10566,7868,10563,7862,10553,7839,10548,7819,10546,7801,10546,7797,10546,7792,10548,7773,10549,7765,10550,7760,10550,7753,10551,7749,10552,7744,10608,7743,10670,7743,10670,7742xe" filled="true" fillcolor="#f15d27" stroked="false">
                <v:path arrowok="t"/>
                <v:fill type="solid"/>
              </v:shape>
              <v:shape style="position:absolute;left:10349;top:7643;width:443;height:507" coordorigin="10349,7643" coordsize="443,507" path="m10566,7868l10523,7868,10525,7873,10527,7878,10531,7886,10533,7890,10534,7893,10539,7902,10576,7955,10629,8003,10654,8019,10658,8015,10662,8012,10664,8010,10670,8006,10672,8004,10674,8003,10680,7999,10683,7995,10683,7991,10681,7988,10677,7985,10674,7984,10671,7982,10668,7979,10667,7979,10666,7978,10662,7976,10658,7973,10654,7971,10651,7969,10645,7965,10591,7911,10573,7881,10566,7868xe" filled="true" fillcolor="#f15d27" stroked="false">
                <v:path arrowok="t"/>
                <v:fill type="solid"/>
              </v:shape>
              <v:shape style="position:absolute;left:10349;top:7643;width:443;height:507" coordorigin="10349,7643" coordsize="443,507" path="m10670,7743l10608,7743,10642,7745,10660,7745,10670,7744,10670,7743xe" filled="true" fillcolor="#f15d27" stroked="false">
                <v:path arrowok="t"/>
                <v:fill type="solid"/>
              </v:shape>
              <v:shape style="position:absolute;left:10349;top:7643;width:443;height:507" coordorigin="10349,7643" coordsize="443,507" path="m10378,7706l10378,7744,10443,7742,10670,7742,10670,7707,10518,7707,10378,7706xe" filled="true" fillcolor="#f15d27" stroked="false">
                <v:path arrowok="t"/>
                <v:fill type="solid"/>
              </v:shape>
              <v:shape style="position:absolute;left:10349;top:7643;width:443;height:507" coordorigin="10349,7643" coordsize="443,507" path="m10657,7705l10518,7707,10670,7707,10670,7706,10657,7705xe" filled="true" fillcolor="#f15d27" stroked="false">
                <v:path arrowok="t"/>
                <v:fill type="solid"/>
              </v:shape>
            </v:group>
            <v:group style="position:absolute;left:10905;top:7660;width:501;height:471" coordorigin="10905,7660" coordsize="501,471">
              <v:shape style="position:absolute;left:10905;top:7660;width:501;height:471" coordorigin="10905,7660" coordsize="501,471" path="m11335,8128l11163,8128,11255,8129,11335,8131,11335,8128xe" filled="true" fillcolor="#f15d27" stroked="false">
                <v:path arrowok="t"/>
                <v:fill type="solid"/>
              </v:shape>
              <v:shape style="position:absolute;left:10905;top:7660;width:501;height:471" coordorigin="10905,7660" coordsize="501,471" path="m11020,7979l11013,7979,10998,7980,10997,8072,10997,8084,10996,8096,10996,8108,10995,8119,10995,8129,11335,8128,11335,8095,11179,8095,11037,8094,11038,8008,11039,8006,11039,8001,11040,7999,11040,7994,11040,7993,11041,7989,11041,7988,11041,7985,11038,7983,11027,7980,11020,7979xe" filled="true" fillcolor="#f15d27" stroked="false">
                <v:path arrowok="t"/>
                <v:fill type="solid"/>
              </v:shape>
              <v:shape style="position:absolute;left:10905;top:7660;width:501;height:471" coordorigin="10905,7660" coordsize="501,471" path="m11335,8094l11179,8095,11335,8095,11335,8094xe" filled="true" fillcolor="#f15d27" stroked="false">
                <v:path arrowok="t"/>
                <v:fill type="solid"/>
              </v:shape>
              <v:shape style="position:absolute;left:10905;top:7660;width:501;height:471" coordorigin="10905,7660" coordsize="501,471" path="m11332,7802l11156,7802,11332,7804,11332,7802xe" filled="true" fillcolor="#f15d27" stroked="false">
                <v:path arrowok="t"/>
                <v:fill type="solid"/>
              </v:shape>
              <v:shape style="position:absolute;left:10905;top:7660;width:501;height:471" coordorigin="10905,7660" coordsize="501,471" path="m11004,7660l10989,7660,10990,7735,10989,7803,11332,7802,11332,7769,11172,7769,11028,7768,11028,7689,11029,7686,11034,7676,11035,7673,11035,7667,11031,7664,11015,7661,11004,7660xe" filled="true" fillcolor="#f15d27" stroked="false">
                <v:path arrowok="t"/>
                <v:fill type="solid"/>
              </v:shape>
              <v:shape style="position:absolute;left:10905;top:7660;width:501;height:471" coordorigin="10905,7660" coordsize="501,471" path="m11332,7768l11172,7769,11332,7769,11332,7768xe" filled="true" fillcolor="#f15d27" stroked="false">
                <v:path arrowok="t"/>
                <v:fill type="solid"/>
              </v:shape>
              <v:shape style="position:absolute;left:10905;top:7660;width:501;height:471" coordorigin="10905,7660" coordsize="501,471" path="m10905,7884l10916,7922,11057,7919,11406,7919,11406,7888,11090,7888,11071,7888,10963,7886,10916,7884,10905,7884xe" filled="true" fillcolor="#f15d27" stroked="false">
                <v:path arrowok="t"/>
                <v:fill type="solid"/>
              </v:shape>
              <v:shape style="position:absolute;left:10905;top:7660;width:501;height:471" coordorigin="10905,7660" coordsize="501,471" path="m11406,7919l11176,7919,11346,7922,11406,7922,11406,7919xe" filled="true" fillcolor="#f15d27" stroked="false">
                <v:path arrowok="t"/>
                <v:fill type="solid"/>
              </v:shape>
              <v:shape style="position:absolute;left:10905;top:7660;width:501;height:471" coordorigin="10905,7660" coordsize="501,471" path="m11406,7886l11397,7887,11359,7888,11348,7888,11406,7888,11406,7886xe" filled="true" fillcolor="#f15d27" stroked="false">
                <v:path arrowok="t"/>
                <v:fill type="solid"/>
              </v:shape>
            </v:group>
            <v:group style="position:absolute;left:3940;top:8344;width:482;height:500" coordorigin="3940,8344" coordsize="482,500">
              <v:shape style="position:absolute;left:3940;top:8344;width:482;height:500" coordorigin="3940,8344" coordsize="482,500" path="m4322,8344l4299,8344,4299,8358,4300,8390,4301,8472,4299,8643,4339,8641,4338,8556,4421,8556,4421,8524,4338,8524,4339,8390,4339,8374,4340,8370,4344,8358,4345,8355,4345,8349,4342,8347,4330,8344,4322,8344xe" filled="true" fillcolor="#f15d27" stroked="false">
                <v:path arrowok="t"/>
                <v:fill type="solid"/>
              </v:shape>
              <v:shape style="position:absolute;left:3940;top:8344;width:482;height:500" coordorigin="3940,8344" coordsize="482,500" path="m4421,8556l4338,8556,4421,8556,4421,8556xe" filled="true" fillcolor="#f15d27" stroked="false">
                <v:path arrowok="t"/>
                <v:fill type="solid"/>
              </v:shape>
              <v:shape style="position:absolute;left:3940;top:8344;width:482;height:500" coordorigin="3940,8344" coordsize="482,500" path="m4421,8523l4338,8524,4421,8524,4421,8523xe" filled="true" fillcolor="#f15d27" stroked="false">
                <v:path arrowok="t"/>
                <v:fill type="solid"/>
              </v:shape>
              <v:shape style="position:absolute;left:3940;top:8344;width:482;height:500" coordorigin="3940,8344" coordsize="482,500" path="m4031,8365l4031,8399,4037,8398,4044,8397,4063,8397,4148,8397,4148,8366,4088,8366,4031,8365xe" filled="true" fillcolor="#f15d27" stroked="false">
                <v:path arrowok="t"/>
                <v:fill type="solid"/>
              </v:shape>
              <v:shape style="position:absolute;left:3940;top:8344;width:482;height:500" coordorigin="3940,8344" coordsize="482,500" path="m4148,8397l4092,8397,4109,8397,4136,8398,4146,8398,4148,8399,4148,8397xe" filled="true" fillcolor="#f15d27" stroked="false">
                <v:path arrowok="t"/>
                <v:fill type="solid"/>
              </v:shape>
              <v:shape style="position:absolute;left:3940;top:8344;width:482;height:500" coordorigin="3940,8344" coordsize="482,500" path="m4148,8365l4088,8366,4148,8366,4148,8365xe" filled="true" fillcolor="#f15d27" stroked="false">
                <v:path arrowok="t"/>
                <v:fill type="solid"/>
              </v:shape>
              <v:shape style="position:absolute;left:3940;top:8344;width:482;height:500" coordorigin="3940,8344" coordsize="482,500" path="m4353,8840l4212,8840,4232,8840,4353,8843,4353,8840xe" filled="true" fillcolor="#f15d27" stroked="false">
                <v:path arrowok="t"/>
                <v:fill type="solid"/>
              </v:shape>
              <v:shape style="position:absolute;left:3940;top:8344;width:482;height:500" coordorigin="3940,8344" coordsize="482,500" path="m4015,8731l4015,8733,4016,8735,4016,8737,4016,8745,4017,8747,4017,8785,4024,8843,4128,8841,4152,8840,4353,8840,4353,8809,4053,8809,4055,8762,4071,8761,4096,8760,4339,8760,4338,8733,4192,8733,4015,8731xe" filled="true" fillcolor="#f15d27" stroked="false">
                <v:path arrowok="t"/>
                <v:fill type="solid"/>
              </v:shape>
              <v:shape style="position:absolute;left:3940;top:8344;width:482;height:500" coordorigin="3940,8344" coordsize="482,500" path="m4353,8805l4291,8808,4053,8809,4353,8809,4353,8805xe" filled="true" fillcolor="#f15d27" stroked="false">
                <v:path arrowok="t"/>
                <v:fill type="solid"/>
              </v:shape>
              <v:shape style="position:absolute;left:3940;top:8344;width:482;height:500" coordorigin="3940,8344" coordsize="482,500" path="m4339,8760l4137,8760,4339,8762,4339,8760xe" filled="true" fillcolor="#f15d27" stroked="false">
                <v:path arrowok="t"/>
                <v:fill type="solid"/>
              </v:shape>
              <v:shape style="position:absolute;left:3940;top:8344;width:482;height:500" coordorigin="3940,8344" coordsize="482,500" path="m4335,8686l4175,8686,4301,8687,4294,8731,4275,8731,4252,8732,4234,8732,4192,8733,4338,8733,4338,8713,4335,8686xe" filled="true" fillcolor="#f15d27" stroked="false">
                <v:path arrowok="t"/>
                <v:fill type="solid"/>
              </v:shape>
              <v:shape style="position:absolute;left:3940;top:8344;width:482;height:500" coordorigin="3940,8344" coordsize="482,500" path="m4015,8656l4015,8692,4025,8691,4035,8690,4075,8689,4135,8687,4156,8686,4335,8686,4332,8657,4122,8657,4015,8656xe" filled="true" fillcolor="#f15d27" stroked="false">
                <v:path arrowok="t"/>
                <v:fill type="solid"/>
              </v:shape>
              <v:shape style="position:absolute;left:3940;top:8344;width:482;height:500" coordorigin="3940,8344" coordsize="482,500" path="m4332,8656l4272,8657,4332,8657,4332,8656xe" filled="true" fillcolor="#f15d27" stroked="false">
                <v:path arrowok="t"/>
                <v:fill type="solid"/>
              </v:shape>
              <v:shape style="position:absolute;left:3940;top:8344;width:482;height:500" coordorigin="3940,8344" coordsize="482,500" path="m4073,8482l3997,8505,3973,8562,3977,8579,4029,8620,4092,8627,4110,8626,4129,8623,4148,8617,4171,8609,4183,8599,4086,8599,4067,8598,4049,8594,4027,8586,4016,8572,4013,8548,4023,8531,4043,8518,4057,8514,4076,8511,4182,8511,4175,8504,4154,8492,4139,8488,4121,8484,4100,8482,4073,8482xe" filled="true" fillcolor="#f15d27" stroked="false">
                <v:path arrowok="t"/>
                <v:fill type="solid"/>
              </v:shape>
              <v:shape style="position:absolute;left:3940;top:8344;width:482;height:500" coordorigin="3940,8344" coordsize="482,500" path="m4182,8511l4103,8511,4122,8515,4143,8524,4157,8538,4162,8558,4161,8568,4150,8583,4127,8595,4109,8598,4086,8599,4183,8599,4187,8595,4197,8578,4200,8558,4200,8557,4198,8536,4189,8519,4182,8511xe" filled="true" fillcolor="#f15d27" stroked="false">
                <v:path arrowok="t"/>
                <v:fill type="solid"/>
              </v:shape>
              <v:shape style="position:absolute;left:3940;top:8344;width:482;height:500" coordorigin="3940,8344" coordsize="482,500" path="m4236,8457l4091,8457,4202,8459,4236,8459,4236,8457xe" filled="true" fillcolor="#f15d27" stroked="false">
                <v:path arrowok="t"/>
                <v:fill type="solid"/>
              </v:shape>
              <v:shape style="position:absolute;left:3940;top:8344;width:482;height:500" coordorigin="3940,8344" coordsize="482,500" path="m3940,8425l3948,8458,4029,8457,4236,8457,4236,8427,4075,8427,3970,8425,3951,8425,3946,8425,3940,8425xe" filled="true" fillcolor="#f15d27" stroked="false">
                <v:path arrowok="t"/>
                <v:fill type="solid"/>
              </v:shape>
              <v:shape style="position:absolute;left:3940;top:8344;width:482;height:500" coordorigin="3940,8344" coordsize="482,500" path="m4236,8425l4226,8425,4215,8426,4194,8426,4158,8427,4075,8427,4236,8427,4236,8425xe" filled="true" fillcolor="#f15d27" stroked="false">
                <v:path arrowok="t"/>
                <v:fill type="solid"/>
              </v:shape>
            </v:group>
            <v:group style="position:absolute;left:4483;top:8362;width:497;height:478" coordorigin="4483,8362" coordsize="497,478">
              <v:shape style="position:absolute;left:4483;top:8362;width:497;height:478" coordorigin="4483,8362" coordsize="497,478" path="m4710,8677l4649,8683,4590,8702,4552,8772,4558,8788,4615,8827,4681,8838,4758,8840,4781,8839,4843,8830,4894,8809,4756,8809,4712,8808,4632,8797,4594,8749,4603,8736,4668,8713,4735,8709,4890,8709,4885,8706,4819,8683,4737,8678,4710,8677xe" filled="true" fillcolor="#f15d27" stroked="false">
                <v:path arrowok="t"/>
                <v:fill type="solid"/>
              </v:shape>
              <v:shape style="position:absolute;left:4483;top:8362;width:497;height:478" coordorigin="4483,8362" coordsize="497,478" path="m4890,8709l4735,8709,4744,8709,4763,8709,4823,8715,4876,8770,4867,8783,4802,8807,4756,8809,4894,8809,4907,8798,4917,8781,4920,8761,4919,8748,4913,8732,4902,8718,4890,8709xe" filled="true" fillcolor="#f15d27" stroked="false">
                <v:path arrowok="t"/>
                <v:fill type="solid"/>
              </v:shape>
              <v:shape style="position:absolute;left:4483;top:8362;width:497;height:478" coordorigin="4483,8362" coordsize="497,478" path="m4777,8448l4731,8448,4732,8450,4734,8452,4736,8455,4737,8456,4790,8505,4863,8537,4889,8544,4894,8545,4903,8547,4908,8548,4914,8549,4921,8541,4924,8537,4926,8533,4927,8532,4931,8528,4942,8519,4943,8517,4943,8516,4928,8513,4909,8510,4890,8507,4833,8487,4781,8452,4777,8448xe" filled="true" fillcolor="#f15d27" stroked="false">
                <v:path arrowok="t"/>
                <v:fill type="solid"/>
              </v:shape>
              <v:shape style="position:absolute;left:4483;top:8362;width:497;height:478" coordorigin="4483,8362" coordsize="497,478" path="m4920,8397l4632,8397,4710,8398,4709,8399,4675,8458,4622,8492,4565,8510,4517,8516,4514,8518,4514,8518,4515,8519,4516,8520,4520,8523,4533,8535,4535,8538,4545,8547,4545,8548,4611,8533,4683,8497,4724,8459,4725,8458,4726,8456,4729,8452,4730,8450,4731,8448,4777,8448,4768,8438,4750,8404,4753,8399,4771,8398,4794,8397,4813,8397,4920,8397,4920,8397xe" filled="true" fillcolor="#f15d27" stroked="false">
                <v:path arrowok="t"/>
                <v:fill type="solid"/>
              </v:shape>
              <v:shape style="position:absolute;left:4483;top:8362;width:497;height:478" coordorigin="4483,8362" coordsize="497,478" path="m4543,8362l4551,8399,4592,8397,4613,8397,4632,8397,4920,8397,4917,8365,4722,8365,4601,8364,4581,8363,4543,8362xe" filled="true" fillcolor="#f15d27" stroked="false">
                <v:path arrowok="t"/>
                <v:fill type="solid"/>
              </v:shape>
              <v:shape style="position:absolute;left:4483;top:8362;width:497;height:478" coordorigin="4483,8362" coordsize="497,478" path="m4920,8397l4836,8397,4920,8398,4920,8397xe" filled="true" fillcolor="#f15d27" stroked="false">
                <v:path arrowok="t"/>
                <v:fill type="solid"/>
              </v:shape>
              <v:shape style="position:absolute;left:4483;top:8362;width:497;height:478" coordorigin="4483,8362" coordsize="497,478" path="m4917,8362l4899,8363,4876,8363,4815,8365,4722,8365,4917,8365,4917,8362xe" filled="true" fillcolor="#f15d27" stroked="false">
                <v:path arrowok="t"/>
                <v:fill type="solid"/>
              </v:shape>
              <v:shape style="position:absolute;left:4483;top:8362;width:497;height:478" coordorigin="4483,8362" coordsize="497,478" path="m4483,8592l4483,8628,4490,8627,4518,8627,4532,8627,4671,8623,4979,8623,4979,8595,4805,8595,4632,8594,4492,8592,4483,8592xe" filled="true" fillcolor="#f15d27" stroked="false">
                <v:path arrowok="t"/>
                <v:fill type="solid"/>
              </v:shape>
              <v:shape style="position:absolute;left:4483;top:8362;width:497;height:478" coordorigin="4483,8362" coordsize="497,478" path="m4979,8623l4732,8623,4979,8624,4979,8623xe" filled="true" fillcolor="#f15d27" stroked="false">
                <v:path arrowok="t"/>
                <v:fill type="solid"/>
              </v:shape>
              <v:shape style="position:absolute;left:4483;top:8362;width:497;height:478" coordorigin="4483,8362" coordsize="497,478" path="m4979,8589l4972,8590,4905,8592,4805,8595,4979,8595,4979,8589xe" filled="true" fillcolor="#f15d27" stroked="false">
                <v:path arrowok="t"/>
                <v:fill type="solid"/>
              </v:shape>
            </v:group>
            <v:group style="position:absolute;left:5224;top:8342;width:444;height:503" coordorigin="5224,8342" coordsize="444,503">
              <v:shape style="position:absolute;left:5224;top:8342;width:444;height:503" coordorigin="5224,8342" coordsize="444,503" path="m5644,8342l5635,8342,5620,8343,5621,8349,5621,8357,5624,8428,5625,8498,5622,8642,5664,8641,5664,8631,5663,8619,5663,8607,5663,8498,5664,8374,5666,8357,5668,8351,5668,8348,5664,8345,5651,8343,5644,8342xe" filled="true" fillcolor="#f15d27" stroked="false">
                <v:path arrowok="t"/>
                <v:fill type="solid"/>
              </v:shape>
              <v:shape style="position:absolute;left:5224;top:8342;width:444;height:503" coordorigin="5224,8342" coordsize="444,503" path="m5652,8669l5524,8671,5329,8671,5330,8757,5330,8780,5329,8845,5368,8845,5371,8833,5375,8832,5379,8832,5393,8832,5398,8832,5667,8832,5666,8820,5665,8800,5481,8800,5466,8800,5389,8798,5371,8797,5370,8753,5371,8704,5523,8703,5570,8702,5614,8702,5625,8701,5657,8701,5652,8669xe" filled="true" fillcolor="#f15d27" stroked="false">
                <v:path arrowok="t"/>
                <v:fill type="solid"/>
              </v:shape>
              <v:shape style="position:absolute;left:5224;top:8342;width:444;height:503" coordorigin="5224,8342" coordsize="444,503" path="m5667,8832l5467,8832,5623,8833,5626,8845,5668,8843,5667,8840,5667,8838,5667,8832xe" filled="true" fillcolor="#f15d27" stroked="false">
                <v:path arrowok="t"/>
                <v:fill type="solid"/>
              </v:shape>
              <v:shape style="position:absolute;left:5224;top:8342;width:444;height:503" coordorigin="5224,8342" coordsize="444,503" path="m5657,8701l5625,8701,5625,8753,5625,8758,5625,8798,5481,8800,5665,8800,5665,8780,5665,8758,5657,8701xe" filled="true" fillcolor="#f15d27" stroked="false">
                <v:path arrowok="t"/>
                <v:fill type="solid"/>
              </v:shape>
              <v:shape style="position:absolute;left:5224;top:8342;width:444;height:503" coordorigin="5224,8342" coordsize="444,503" path="m5391,8370l5377,8375,5376,8392,5374,8411,5359,8475,5317,8542,5275,8582,5269,8587,5263,8591,5248,8600,5241,8605,5232,8610,5231,8611,5229,8612,5227,8614,5227,8614,5226,8614,5224,8615,5232,8621,5235,8621,5240,8625,5248,8632,5255,8637,5259,8639,5260,8639,5270,8632,5282,8624,5330,8583,5371,8534,5396,8488,5434,8488,5430,8482,5426,8474,5421,8464,5417,8456,5412,8442,5411,8435,5411,8428,5412,8422,5413,8418,5414,8413,5416,8404,5417,8398,5417,8395,5420,8392,5425,8384,5426,8382,5426,8377,5422,8374,5403,8371,5391,8370xe" filled="true" fillcolor="#f15d27" stroked="false">
                <v:path arrowok="t"/>
                <v:fill type="solid"/>
              </v:shape>
              <v:shape style="position:absolute;left:5224;top:8342;width:444;height:503" coordorigin="5224,8342" coordsize="444,503" path="m5434,8488l5396,8488,5397,8491,5398,8494,5400,8498,5402,8503,5444,8562,5494,8609,5511,8621,5512,8622,5518,8625,5521,8627,5522,8626,5529,8620,5532,8616,5538,8611,5539,8609,5543,8605,5546,8603,5549,8600,5549,8599,5548,8598,5547,8597,5541,8594,5536,8590,5480,8545,5435,8490,5434,8488xe" filled="true" fillcolor="#f15d27" stroked="false">
                <v:path arrowok="t"/>
                <v:fill type="solid"/>
              </v:shape>
            </v:group>
            <v:group style="position:absolute;left:5803;top:8343;width:480;height:503" coordorigin="5803,8343" coordsize="480,503">
              <v:shape style="position:absolute;left:5803;top:8343;width:480;height:503" coordorigin="5803,8343" coordsize="480,503" path="m6161,8343l6157,8343,6158,8348,6159,8353,6160,8366,6160,8375,6160,8397,6161,8496,6161,8688,6161,8721,6161,8741,6160,8787,6160,8797,6160,8845,6203,8842,6202,8827,6201,8801,6201,8787,6201,8758,6200,8688,6283,8688,6283,8652,6200,8652,6200,8549,6281,8549,6281,8514,6201,8514,6200,8506,6200,8496,6200,8477,6200,8435,6201,8370,6202,8366,6204,8359,6204,8358,6204,8349,6198,8346,6181,8344,6176,8344,6166,8343,6161,8343xe" filled="true" fillcolor="#f15d27" stroked="false">
                <v:path arrowok="t"/>
                <v:fill type="solid"/>
              </v:shape>
              <v:shape style="position:absolute;left:5803;top:8343;width:480;height:503" coordorigin="5803,8343" coordsize="480,503" path="m6283,8652l6200,8652,6283,8652,6283,8652xe" filled="true" fillcolor="#f15d27" stroked="false">
                <v:path arrowok="t"/>
                <v:fill type="solid"/>
              </v:shape>
              <v:shape style="position:absolute;left:5803;top:8343;width:480;height:503" coordorigin="5803,8343" coordsize="480,503" path="m6281,8514l6201,8514,6281,8514,6281,8514xe" filled="true" fillcolor="#f15d27" stroked="false">
                <v:path arrowok="t"/>
                <v:fill type="solid"/>
              </v:shape>
              <v:shape style="position:absolute;left:5803;top:8343;width:480;height:503" coordorigin="5803,8343" coordsize="480,503" path="m5927,8412l5855,8443,5814,8506,5803,8570,5803,8599,5805,8619,5833,8692,5895,8740,5938,8746,5956,8743,5974,8737,5992,8728,6009,8714,6013,8710,5934,8710,5914,8708,5863,8672,5842,8599,5842,8570,5843,8550,5869,8478,5945,8450,6015,8450,6003,8439,5987,8427,5969,8419,5949,8414,5927,8412xe" filled="true" fillcolor="#f15d27" stroked="false">
                <v:path arrowok="t"/>
                <v:fill type="solid"/>
              </v:shape>
              <v:shape style="position:absolute;left:5803;top:8343;width:480;height:503" coordorigin="5803,8343" coordsize="480,503" path="m6015,8450l5945,8450,5963,8456,5980,8467,6016,8535,6020,8580,6020,8591,6001,8667,5956,8708,5934,8710,6013,8710,6051,8645,6060,8580,6059,8565,6047,8503,6018,8453,6015,8450xe" filled="true" fillcolor="#f15d27" stroked="false">
                <v:path arrowok="t"/>
                <v:fill type="solid"/>
              </v:shape>
            </v:group>
            <v:group style="position:absolute;left:6522;top:8382;width:494;height:393" coordorigin="6522,8382" coordsize="494,393">
              <v:shape style="position:absolute;left:6522;top:8382;width:494;height:393" coordorigin="6522,8382" coordsize="494,393" path="m6762,8382l6698,8388,6626,8418,6586,8487,6585,8511,6588,8531,6638,8594,6695,8614,6758,8621,6783,8622,6803,8620,6880,8600,6899,8590,6759,8590,6740,8589,6661,8568,6624,8496,6628,8477,6671,8430,6747,8412,6772,8411,6893,8411,6882,8404,6808,8384,6786,8383,6762,8382xe" filled="true" fillcolor="#f15d27" stroked="false">
                <v:path arrowok="t"/>
                <v:fill type="solid"/>
              </v:shape>
              <v:shape style="position:absolute;left:6522;top:8382;width:494;height:393" coordorigin="6522,8382" coordsize="494,393" path="m6893,8411l6772,8411,6789,8412,6809,8415,6869,8436,6906,8484,6909,8508,6905,8527,6859,8572,6800,8587,6759,8590,6899,8590,6940,8544,6948,8504,6946,8484,6941,8465,6932,8448,6920,8432,6903,8417,6893,8411xe" filled="true" fillcolor="#f15d27" stroked="false">
                <v:path arrowok="t"/>
                <v:fill type="solid"/>
              </v:shape>
              <v:shape style="position:absolute;left:6522;top:8382;width:494;height:393" coordorigin="6522,8382" coordsize="494,393" path="m6522,8736l6533,8775,6668,8771,6713,8770,7015,8770,7010,8738,6608,8738,6522,8736xe" filled="true" fillcolor="#f15d27" stroked="false">
                <v:path arrowok="t"/>
                <v:fill type="solid"/>
              </v:shape>
              <v:shape style="position:absolute;left:6522;top:8382;width:494;height:393" coordorigin="6522,8382" coordsize="494,393" path="m6686,8643l6663,8643,6665,8667,6666,8737,6608,8738,6866,8738,6866,8737,6704,8737,6704,8669,6705,8666,6708,8656,6709,8653,6709,8647,6706,8645,6694,8643,6686,8643xe" filled="true" fillcolor="#f15d27" stroked="false">
                <v:path arrowok="t"/>
                <v:fill type="solid"/>
              </v:shape>
              <v:shape style="position:absolute;left:6522;top:8382;width:494;height:393" coordorigin="6522,8382" coordsize="494,393" path="m7008,8730l6994,8731,6975,8732,6910,8736,6900,8737,6882,8737,6866,8738,7010,8738,7008,8730xe" filled="true" fillcolor="#f15d27" stroked="false">
                <v:path arrowok="t"/>
                <v:fill type="solid"/>
              </v:shape>
              <v:shape style="position:absolute;left:6522;top:8382;width:494;height:393" coordorigin="6522,8382" coordsize="494,393" path="m6843,8643l6823,8643,6827,8713,6827,8719,6826,8730,6826,8734,6826,8737,6866,8737,6866,8666,6867,8663,6869,8654,6869,8652,6869,8648,6866,8646,6852,8643,6843,8643xe" filled="true" fillcolor="#f15d27" stroked="false">
                <v:path arrowok="t"/>
                <v:fill type="solid"/>
              </v:shape>
            </v:group>
            <v:group style="position:absolute;left:7082;top:8367;width:494;height:468" coordorigin="7082,8367" coordsize="494,468">
              <v:shape style="position:absolute;left:7082;top:8367;width:494;height:468" coordorigin="7082,8367" coordsize="494,468" path="m7161,8642l7161,8834,7198,8832,7201,8818,7217,8817,7256,8816,7282,8816,7498,8815,7498,8787,7327,8787,7198,8786,7208,8671,7272,8670,7497,8669,7497,8643,7334,8643,7161,8642xe" filled="true" fillcolor="#f15d27" stroked="false">
                <v:path arrowok="t"/>
                <v:fill type="solid"/>
              </v:shape>
              <v:shape style="position:absolute;left:7082;top:8367;width:494;height:468" coordorigin="7082,8367" coordsize="494,468" path="m7498,8815l7343,8815,7458,8817,7460,8833,7498,8832,7498,8815xe" filled="true" fillcolor="#f15d27" stroked="false">
                <v:path arrowok="t"/>
                <v:fill type="solid"/>
              </v:shape>
              <v:shape style="position:absolute;left:7082;top:8367;width:494;height:468" coordorigin="7082,8367" coordsize="494,468" path="m7497,8669l7459,8669,7459,8785,7450,8786,7412,8786,7327,8787,7498,8787,7497,8669xe" filled="true" fillcolor="#f15d27" stroked="false">
                <v:path arrowok="t"/>
                <v:fill type="solid"/>
              </v:shape>
              <v:shape style="position:absolute;left:7082;top:8367;width:494;height:468" coordorigin="7082,8367" coordsize="494,468" path="m7497,8640l7489,8641,7481,8641,7462,8642,7439,8642,7421,8643,7334,8643,7497,8643,7497,8640xe" filled="true" fillcolor="#f15d27" stroked="false">
                <v:path arrowok="t"/>
                <v:fill type="solid"/>
              </v:shape>
              <v:shape style="position:absolute;left:7082;top:8367;width:494;height:468" coordorigin="7082,8367" coordsize="494,468" path="m7511,8400l7474,8400,7462,8473,7461,8479,7459,8487,7456,8505,7454,8516,7451,8528,7450,8532,7448,8539,7446,8548,7224,8550,7082,8550,7087,8582,7209,8579,7576,8579,7576,8550,7224,8550,7576,8549,7576,8548,7536,8548,7485,8543,7488,8531,7491,8516,7496,8496,7501,8471,7506,8441,7510,8416,7511,8400xe" filled="true" fillcolor="#f15d27" stroked="false">
                <v:path arrowok="t"/>
                <v:fill type="solid"/>
              </v:shape>
              <v:shape style="position:absolute;left:7082;top:8367;width:494;height:468" coordorigin="7082,8367" coordsize="494,468" path="m7576,8547l7536,8548,7576,8548,7576,8547xe" filled="true" fillcolor="#f15d27" stroked="false">
                <v:path arrowok="t"/>
                <v:fill type="solid"/>
              </v:shape>
              <v:shape style="position:absolute;left:7082;top:8367;width:494;height:468" coordorigin="7082,8367" coordsize="494,468" path="m7137,8369l7145,8405,7250,8404,7432,8400,7511,8400,7512,8395,7512,8379,7511,8370,7223,8370,7200,8370,7137,8369xe" filled="true" fillcolor="#f15d27" stroked="false">
                <v:path arrowok="t"/>
                <v:fill type="solid"/>
              </v:shape>
              <v:shape style="position:absolute;left:7082;top:8367;width:494;height:468" coordorigin="7082,8367" coordsize="494,468" path="m7510,8367l7389,8370,7369,8370,7223,8370,7511,8370,7510,8367xe" filled="true" fillcolor="#f15d27" stroked="false">
                <v:path arrowok="t"/>
                <v:fill type="solid"/>
              </v:shape>
            </v:group>
            <v:group style="position:absolute;left:7668;top:8342;width:417;height:507" coordorigin="7668,8342" coordsize="417,507">
              <v:shape style="position:absolute;left:7668;top:8342;width:417;height:507" coordorigin="7668,8342" coordsize="417,507" path="m8063,8342l8054,8342,8039,8348,8040,8365,8040,8384,8040,8409,8041,8428,8042,8467,8042,8483,8042,8502,8042,8523,8043,8599,8041,8848,8084,8844,8082,8370,8082,8366,8084,8361,8085,8356,8085,8353,8085,8348,8082,8345,8070,8343,8063,8342xe" filled="true" fillcolor="#f15d27" stroked="false">
                <v:path arrowok="t"/>
                <v:fill type="solid"/>
              </v:shape>
              <v:shape style="position:absolute;left:7668;top:8342;width:417;height:507" coordorigin="7668,8342" coordsize="417,507" path="m7796,8407l7724,8433,7685,8483,7669,8563,7668,8590,7670,8610,7695,8685,7750,8735,7821,8745,7842,8740,7861,8732,7878,8722,7887,8713,7794,8713,7776,8708,7727,8664,7710,8587,7709,8561,7711,8539,7738,8466,7815,8441,7886,8441,7875,8431,7859,8420,7840,8413,7819,8408,7796,8407xe" filled="true" fillcolor="#f15d27" stroked="false">
                <v:path arrowok="t"/>
                <v:fill type="solid"/>
              </v:shape>
              <v:shape style="position:absolute;left:7668;top:8342;width:417;height:507" coordorigin="7668,8342" coordsize="417,507" path="m7886,8441l7815,8441,7833,8447,7850,8459,7887,8529,7891,8574,7891,8583,7882,8643,7838,8705,7794,8713,7887,8713,7920,8657,7931,8595,7931,8574,7931,8557,7919,8498,7890,8444,7886,8441xe" filled="true" fillcolor="#f15d27" stroked="false">
                <v:path arrowok="t"/>
                <v:fill type="solid"/>
              </v:shape>
            </v:group>
            <v:group style="position:absolute;left:8382;top:8343;width:442;height:502" coordorigin="8382,8343" coordsize="442,502">
              <v:shape style="position:absolute;left:8382;top:8343;width:442;height:502" coordorigin="8382,8343" coordsize="442,502" path="m8680,8407l8478,8407,8501,8407,8522,8408,8530,8408,8533,8425,8530,8443,8494,8516,8449,8565,8382,8607,8382,8608,8388,8612,8399,8619,8411,8627,8417,8631,8476,8590,8519,8544,8548,8496,8552,8486,8588,8486,8583,8472,8576,8450,8573,8430,8572,8409,8630,8407,8680,8407,8680,8407xe" filled="true" fillcolor="#f15d27" stroked="false">
                <v:path arrowok="t"/>
                <v:fill type="solid"/>
              </v:shape>
              <v:shape style="position:absolute;left:8382;top:8343;width:442;height:502" coordorigin="8382,8343" coordsize="442,502" path="m8818,8508l8728,8508,8781,8510,8781,8629,8819,8627,8819,8621,8819,8590,8818,8583,8818,8508xe" filled="true" fillcolor="#f15d27" stroked="false">
                <v:path arrowok="t"/>
                <v:fill type="solid"/>
              </v:shape>
              <v:shape style="position:absolute;left:8382;top:8343;width:442;height:502" coordorigin="8382,8343" coordsize="442,502" path="m8588,8486l8552,8486,8554,8490,8585,8544,8630,8590,8663,8613,8677,8599,8679,8597,8682,8595,8686,8592,8690,8590,8692,8588,8692,8587,8688,8583,8674,8575,8652,8561,8601,8509,8589,8488,8588,8486xe" filled="true" fillcolor="#f15d27" stroked="false">
                <v:path arrowok="t"/>
                <v:fill type="solid"/>
              </v:shape>
              <v:shape style="position:absolute;left:8382;top:8343;width:442;height:502" coordorigin="8382,8343" coordsize="442,502" path="m8804,8343l8778,8343,8781,8380,8781,8476,8672,8476,8672,8510,8728,8508,8818,8508,8818,8435,8819,8412,8820,8380,8820,8376,8820,8371,8820,8367,8823,8356,8823,8353,8823,8348,8821,8346,8811,8343,8804,8343xe" filled="true" fillcolor="#f15d27" stroked="false">
                <v:path arrowok="t"/>
                <v:fill type="solid"/>
              </v:shape>
              <v:shape style="position:absolute;left:8382;top:8343;width:442;height:502" coordorigin="8382,8343" coordsize="442,502" path="m8414,8372l8414,8408,8478,8407,8680,8407,8680,8376,8512,8376,8492,8376,8473,8376,8453,8375,8431,8374,8414,8372xe" filled="true" fillcolor="#f15d27" stroked="false">
                <v:path arrowok="t"/>
                <v:fill type="solid"/>
              </v:shape>
              <v:shape style="position:absolute;left:8382;top:8343;width:442;height:502" coordorigin="8382,8343" coordsize="442,502" path="m8680,8407l8630,8407,8680,8408,8680,8407xe" filled="true" fillcolor="#f15d27" stroked="false">
                <v:path arrowok="t"/>
                <v:fill type="solid"/>
              </v:shape>
              <v:shape style="position:absolute;left:8382;top:8343;width:442;height:502" coordorigin="8382,8343" coordsize="442,502" path="m8680,8373l8614,8376,8512,8376,8680,8376,8680,8373xe" filled="true" fillcolor="#f15d27" stroked="false">
                <v:path arrowok="t"/>
                <v:fill type="solid"/>
              </v:shape>
              <v:shape style="position:absolute;left:8382;top:8343;width:442;height:502" coordorigin="8382,8343" coordsize="442,502" path="m8820,8691l8635,8691,8781,8692,8781,8844,8820,8841,8819,8728,8820,8691xe" filled="true" fillcolor="#f15d27" stroked="false">
                <v:path arrowok="t"/>
                <v:fill type="solid"/>
              </v:shape>
              <v:shape style="position:absolute;left:8382;top:8343;width:442;height:502" coordorigin="8382,8343" coordsize="442,502" path="m8464,8658l8474,8692,8555,8691,8820,8691,8820,8678,8820,8667,8820,8660,8595,8660,8491,8658,8469,8658,8464,8658xe" filled="true" fillcolor="#f15d27" stroked="false">
                <v:path arrowok="t"/>
                <v:fill type="solid"/>
              </v:shape>
              <v:shape style="position:absolute;left:8382;top:8343;width:442;height:502" coordorigin="8382,8343" coordsize="442,502" path="m8820,8658l8595,8660,8820,8660,8820,8658xe" filled="true" fillcolor="#f15d27" stroked="false">
                <v:path arrowok="t"/>
                <v:fill type="solid"/>
              </v:shape>
            </v:group>
            <v:group style="position:absolute;left:8941;top:8359;width:494;height:490" coordorigin="8941,8359" coordsize="494,490">
              <v:shape style="position:absolute;left:8941;top:8359;width:494;height:490" coordorigin="8941,8359" coordsize="494,490" path="m9435,8624l9213,8624,9254,8625,9395,8627,9435,8628,9435,8624xe" filled="true" fillcolor="#f15d27" stroked="false">
                <v:path arrowok="t"/>
                <v:fill type="solid"/>
              </v:shape>
              <v:shape style="position:absolute;left:8941;top:8359;width:494;height:490" coordorigin="8941,8359" coordsize="494,490" path="m8941,8594l8951,8628,9092,8625,9435,8624,9435,8598,9281,8598,9281,8598,9241,8598,9097,8597,8995,8597,8953,8595,8941,8594xe" filled="true" fillcolor="#f15d27" stroked="false">
                <v:path arrowok="t"/>
                <v:fill type="solid"/>
              </v:shape>
              <v:shape style="position:absolute;left:8941;top:8359;width:494;height:490" coordorigin="8941,8359" coordsize="494,490" path="m9435,8595l9352,8598,9281,8598,9435,8598,9435,8595xe" filled="true" fillcolor="#f15d27" stroked="false">
                <v:path arrowok="t"/>
                <v:fill type="solid"/>
              </v:shape>
              <v:shape style="position:absolute;left:8941;top:8359;width:494;height:490" coordorigin="8941,8359" coordsize="494,490" path="m9281,8534l9241,8534,9242,8563,9242,8566,9241,8598,9281,8598,9281,8534xe" filled="true" fillcolor="#f15d27" stroked="false">
                <v:path arrowok="t"/>
                <v:fill type="solid"/>
              </v:shape>
              <v:shape style="position:absolute;left:8941;top:8359;width:494;height:490" coordorigin="8941,8359" coordsize="494,490" path="m9176,8359l9096,8366,9039,8386,8999,8451,9002,8470,9048,8515,9097,8529,9098,8563,9097,8597,9137,8597,9136,8566,9144,8534,9236,8534,9241,8534,9281,8534,9281,8528,9292,8526,9301,8523,9316,8519,9322,8516,9333,8511,9341,8505,9184,8505,9162,8505,9084,8493,9041,8433,9051,8419,9111,8394,9172,8390,9337,8389,9325,8382,9257,8363,9201,8359,9176,8359xe" filled="true" fillcolor="#f15d27" stroked="false">
                <v:path arrowok="t"/>
                <v:fill type="solid"/>
              </v:shape>
              <v:shape style="position:absolute;left:8941;top:8359;width:494;height:490" coordorigin="8941,8359" coordsize="494,490" path="m9236,8534l9144,8534,9163,8536,9187,8536,9205,8536,9225,8535,9233,8534,9236,8534xe" filled="true" fillcolor="#f15d27" stroked="false">
                <v:path arrowok="t"/>
                <v:fill type="solid"/>
              </v:shape>
              <v:shape style="position:absolute;left:8941;top:8359;width:494;height:490" coordorigin="8941,8359" coordsize="494,490" path="m9337,8389l9199,8389,9222,8390,9243,8392,9316,8415,9333,8449,9333,8454,9286,8495,9210,8505,9184,8505,9341,8505,9350,8498,9363,8483,9370,8464,9372,8442,9368,8424,9360,8409,9345,8395,9337,8389xe" filled="true" fillcolor="#f15d27" stroked="false">
                <v:path arrowok="t"/>
                <v:fill type="solid"/>
              </v:shape>
              <v:shape style="position:absolute;left:8941;top:8359;width:494;height:490" coordorigin="8941,8359" coordsize="494,490" path="m9174,8674l9112,8679,9038,8701,9008,8776,9015,8794,9078,8836,9138,8846,9187,8848,9214,8848,9278,8841,9345,8813,9175,8813,9154,8812,9077,8799,9045,8750,9054,8733,9119,8711,9194,8707,9345,8707,9327,8696,9268,8679,9202,8674,9174,8674xe" filled="true" fillcolor="#f15d27" stroked="false">
                <v:path arrowok="t"/>
                <v:fill type="solid"/>
              </v:shape>
              <v:shape style="position:absolute;left:8941;top:8359;width:494;height:490" coordorigin="8941,8359" coordsize="494,490" path="m9345,8707l9194,8707,9213,8708,9233,8709,9314,8727,9333,8758,9330,8772,9279,8806,9201,8813,9175,8813,9345,8813,9347,8812,9361,8796,9369,8778,9372,8758,9372,8756,9369,8738,9361,8722,9347,8709,9345,8707xe" filled="true" fillcolor="#f15d27" stroked="false">
                <v:path arrowok="t"/>
                <v:fill type="solid"/>
              </v:shape>
            </v:group>
            <v:group style="position:absolute;left:9513;top:8343;width:431;height:500" coordorigin="9513,8343" coordsize="431,500">
              <v:shape style="position:absolute;left:9513;top:8343;width:431;height:500" coordorigin="9513,8343" coordsize="431,500" path="m9921,8343l9898,8343,9899,8351,9900,8361,9900,8379,9900,8386,9900,8539,9899,8611,9899,8629,9939,8629,9938,8472,9938,8460,9938,8442,9939,8387,9940,8363,9940,8361,9942,8354,9943,8351,9943,8347,9940,8345,9928,8343,9921,8343xe" filled="true" fillcolor="#f15d27" stroked="false">
                <v:path arrowok="t"/>
                <v:fill type="solid"/>
              </v:shape>
              <v:shape style="position:absolute;left:9513;top:8343;width:431;height:500" coordorigin="9513,8343" coordsize="431,500" path="m9614,8663l9614,8669,9615,8672,9615,8675,9615,8691,9616,8696,9616,8770,9614,8837,9613,8842,9654,8839,9722,8824,9940,8823,9939,8794,9653,8794,9653,8736,9762,8734,9939,8734,9939,8707,9710,8707,9653,8707,9653,8684,9654,8681,9656,8672,9657,8670,9657,8666,9653,8665,9646,8665,9614,8663xe" filled="true" fillcolor="#f15d27" stroked="false">
                <v:path arrowok="t"/>
                <v:fill type="solid"/>
              </v:shape>
              <v:shape style="position:absolute;left:9513;top:8343;width:431;height:500" coordorigin="9513,8343" coordsize="431,500" path="m9940,8823l9901,8823,9901,8838,9941,8840,9940,8823xe" filled="true" fillcolor="#f15d27" stroked="false">
                <v:path arrowok="t"/>
                <v:fill type="solid"/>
              </v:shape>
              <v:shape style="position:absolute;left:9513;top:8343;width:431;height:500" coordorigin="9513,8343" coordsize="431,500" path="m9939,8734l9762,8734,9901,8735,9901,8791,9760,8794,9939,8794,9938,8753,9939,8734xe" filled="true" fillcolor="#f15d27" stroked="false">
                <v:path arrowok="t"/>
                <v:fill type="solid"/>
              </v:shape>
              <v:shape style="position:absolute;left:9513;top:8343;width:431;height:500" coordorigin="9513,8343" coordsize="431,500" path="m9910,8657l9899,8657,9899,8660,9900,8665,9901,8675,9901,8704,9710,8707,9939,8707,9939,8684,9939,8673,9940,8669,9942,8665,9942,8661,9937,8659,9921,8657,9910,8657xe" filled="true" fillcolor="#f15d27" stroked="false">
                <v:path arrowok="t"/>
                <v:fill type="solid"/>
              </v:shape>
              <v:shape style="position:absolute;left:9513;top:8343;width:431;height:500" coordorigin="9513,8343" coordsize="431,500" path="m9714,8521l9676,8521,9676,8596,9588,8600,9568,8601,9549,8601,9519,8602,9527,8639,9531,8639,9534,8638,9537,8637,9543,8636,9556,8634,9577,8633,9797,8620,9829,8617,9852,8615,9866,8613,9871,8612,9871,8594,9723,8594,9714,8593,9714,8521xe" filled="true" fillcolor="#f15d27" stroked="false">
                <v:path arrowok="t"/>
                <v:fill type="solid"/>
              </v:shape>
              <v:shape style="position:absolute;left:9513;top:8343;width:431;height:500" coordorigin="9513,8343" coordsize="431,500" path="m9871,8581l9792,8589,9731,8594,9871,8594,9871,8581xe" filled="true" fillcolor="#f15d27" stroked="false">
                <v:path arrowok="t"/>
                <v:fill type="solid"/>
              </v:shape>
              <v:shape style="position:absolute;left:9513;top:8343;width:431;height:500" coordorigin="9513,8343" coordsize="431,500" path="m9815,8381l9693,8383,9563,8383,9564,8455,9562,8522,9818,8521,9817,8488,9599,8488,9599,8415,9700,8414,9815,8414,9815,8383,9693,8383,9815,8382,9815,8381xe" filled="true" fillcolor="#f15d27" stroked="false">
                <v:path arrowok="t"/>
                <v:fill type="solid"/>
              </v:shape>
              <v:shape style="position:absolute;left:9513;top:8343;width:431;height:500" coordorigin="9513,8343" coordsize="431,500" path="m9816,8485l9756,8487,9737,8487,9716,8488,9599,8488,9817,8488,9816,8485xe" filled="true" fillcolor="#f15d27" stroked="false">
                <v:path arrowok="t"/>
                <v:fill type="solid"/>
              </v:shape>
              <v:shape style="position:absolute;left:9513;top:8343;width:431;height:500" coordorigin="9513,8343" coordsize="431,500" path="m9815,8414l9700,8414,9791,8416,9815,8416,9815,8414xe" filled="true" fillcolor="#f15d27" stroked="false">
                <v:path arrowok="t"/>
                <v:fill type="solid"/>
              </v:shape>
            </v:group>
            <v:group style="position:absolute;left:10095;top:8343;width:412;height:499" coordorigin="10095,8343" coordsize="412,499">
              <v:shape style="position:absolute;left:10095;top:8343;width:412;height:499" coordorigin="10095,8343" coordsize="412,499" path="m10486,8343l10477,8343,10461,8343,10462,8352,10462,8378,10463,8396,10464,8418,10464,8430,10465,8498,10465,8600,10464,8841,10505,8840,10503,8372,10504,8368,10506,8357,10506,8354,10506,8349,10503,8346,10493,8343,10486,8343xe" filled="true" fillcolor="#f15d27" stroked="false">
                <v:path arrowok="t"/>
                <v:fill type="solid"/>
              </v:shape>
              <v:shape style="position:absolute;left:10095;top:8343;width:412;height:499" coordorigin="10095,8343" coordsize="412,499" path="m10095,8416l10098,8448,10097,8691,10119,8690,10208,8684,10270,8677,10330,8667,10394,8654,10138,8654,10137,8554,10138,8448,10138,8444,10139,8440,10141,8432,10142,8429,10142,8421,10137,8417,10128,8417,10095,8416xe" filled="true" fillcolor="#f15d27" stroked="false">
                <v:path arrowok="t"/>
                <v:fill type="solid"/>
              </v:shape>
              <v:shape style="position:absolute;left:10095;top:8343;width:412;height:499" coordorigin="10095,8343" coordsize="412,499" path="m10415,8616l10296,8639,10217,8649,10153,8654,10138,8654,10394,8654,10432,8647,10415,8616xe" filled="true" fillcolor="#f15d27" stroked="false">
                <v:path arrowok="t"/>
                <v:fill type="solid"/>
              </v:shape>
            </v:group>
            <v:group style="position:absolute;left:10645;top:8343;width:474;height:501" coordorigin="10645,8343" coordsize="474,501">
              <v:shape style="position:absolute;left:10645;top:8343;width:474;height:501" coordorigin="10645,8343" coordsize="474,501" path="m11018,8343l10996,8343,10996,8345,10997,8349,10997,8351,10998,8356,10998,8365,10998,8384,10997,8843,11037,8841,11036,8683,11038,8614,11119,8614,11119,8580,11038,8580,11036,8454,11038,8368,11038,8365,11041,8355,11042,8352,11042,8348,11039,8346,11028,8343,11018,8343xe" filled="true" fillcolor="#f15d27" stroked="false">
                <v:path arrowok="t"/>
                <v:fill type="solid"/>
              </v:shape>
              <v:shape style="position:absolute;left:10645;top:8343;width:474;height:501" coordorigin="10645,8343" coordsize="474,501" path="m11119,8579l11038,8580,11119,8580,11119,8579xe" filled="true" fillcolor="#f15d27" stroked="false">
                <v:path arrowok="t"/>
                <v:fill type="solid"/>
              </v:shape>
              <v:shape style="position:absolute;left:10645;top:8343;width:474;height:501" coordorigin="10645,8343" coordsize="474,501" path="m10646,8431l10647,8589,10647,8621,10646,8663,10646,8686,10646,8703,10645,8722,10655,8722,10758,8718,10838,8713,10905,8705,10912,8704,10919,8703,10947,8698,10957,8696,10957,8686,10685,8686,10684,8589,10686,8465,10797,8464,10909,8464,10895,8433,10792,8433,10646,8431xe" filled="true" fillcolor="#f15d27" stroked="false">
                <v:path arrowok="t"/>
                <v:fill type="solid"/>
              </v:shape>
              <v:shape style="position:absolute;left:10645;top:8343;width:474;height:501" coordorigin="10645,8343" coordsize="474,501" path="m10955,8663l10878,8674,10815,8681,10799,8681,10774,8682,10756,8683,10713,8685,10710,8685,10691,8686,10685,8686,10957,8686,10955,8663xe" filled="true" fillcolor="#f15d27" stroked="false">
                <v:path arrowok="t"/>
                <v:fill type="solid"/>
              </v:shape>
              <v:shape style="position:absolute;left:10645;top:8343;width:474;height:501" coordorigin="10645,8343" coordsize="474,501" path="m10909,8464l10797,8464,10910,8465,10909,8464xe" filled="true" fillcolor="#f15d27" stroked="false">
                <v:path arrowok="t"/>
                <v:fill type="solid"/>
              </v:shape>
              <v:shape style="position:absolute;left:10645;top:8343;width:474;height:501" coordorigin="10645,8343" coordsize="474,501" path="m10894,8431l10852,8432,10792,8433,10895,8433,10894,8431xe" filled="true" fillcolor="#f15d27" stroked="false">
                <v:path arrowok="t"/>
                <v:fill type="solid"/>
              </v:shape>
            </v:group>
            <v:group style="position:absolute;left:11195;top:8720;width:65;height:79" coordorigin="11195,8720" coordsize="65,79">
              <v:shape style="position:absolute;left:11195;top:8720;width:65;height:79" coordorigin="11195,8720" coordsize="65,79" path="m11236,8720l11219,8720,11212,8724,11199,8739,11195,8749,11195,8771,11199,8780,11211,8795,11219,8799,11237,8799,11244,8795,11257,8779,11260,8770,11260,8747,11257,8737,11244,8724,11236,872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koutu_42</dc:title>
  <dcterms:created xsi:type="dcterms:W3CDTF">2017-03-31T10:49:16Z</dcterms:created>
  <dcterms:modified xsi:type="dcterms:W3CDTF">2017-03-31T10:49:16Z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