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2552" coordorigin="50,50" coordsize="15137,2552">
              <v:shape style="position:absolute;left:50;top:50;width:15137;height:2552" coordorigin="50,50" coordsize="15137,2552" path="m15187,2601l50,2601,50,50,15187,50,15187,2601xe" filled="true" fillcolor="#ffeca5" stroked="false">
                <v:path arrowok="t"/>
                <v:fill type="solid"/>
              </v:shape>
              <v:shape style="position:absolute;left:4264;top:377;width:5418;height:483" type="#_x0000_t75" stroked="false">
                <v:imagedata r:id="rId5" o:title=""/>
              </v:shape>
            </v:group>
            <v:group style="position:absolute;left:9814;top:399;width:340;height:447" coordorigin="9814,399" coordsize="340,447">
              <v:shape style="position:absolute;left:9814;top:399;width:340;height:447" coordorigin="9814,399" coordsize="340,447" path="m9895,399l9879,459,9899,461,9919,463,9981,472,10041,485,10076,496,10093,432,10021,415,9959,405,9916,401,9895,399xe" filled="true" fillcolor="#58595b" stroked="false">
                <v:path arrowok="t"/>
                <v:fill type="solid"/>
              </v:shape>
              <v:shape style="position:absolute;left:9814;top:399;width:340;height:447" coordorigin="9814,399" coordsize="340,447" path="m10141,591l10023,591,10042,591,10060,600,10073,615,10080,637,10082,665,10079,680,10039,737,9981,772,9901,799,9913,812,9927,825,9944,838,9966,846,9991,837,10056,805,10105,766,10144,702,10153,644,10150,618,10143,596,10141,591xe" filled="true" fillcolor="#58595b" stroked="false">
                <v:path arrowok="t"/>
                <v:fill type="solid"/>
              </v:shape>
              <v:shape style="position:absolute;left:9814;top:399;width:340;height:447" coordorigin="9814,399" coordsize="340,447" path="m10016,528l9946,539,9881,553,9814,570,9838,642,9843,640,9849,635,9867,623,9926,605,10004,592,10023,591,10141,591,10133,577,10085,540,10041,529,10016,528xe" filled="true" fillcolor="#58595b" stroked="false">
                <v:path arrowok="t"/>
                <v:fill type="solid"/>
              </v:shape>
            </v:group>
            <v:group style="position:absolute;left:10290;top:423;width:406;height:416" coordorigin="10290,423" coordsize="406,416">
              <v:shape style="position:absolute;left:10290;top:423;width:406;height:416" coordorigin="10290,423" coordsize="406,416" path="m10668,462l10608,469,10544,475,10467,478,10482,539,10584,533,10647,527,10684,522,10668,462xe" filled="true" fillcolor="#58595b" stroked="false">
                <v:path arrowok="t"/>
                <v:fill type="solid"/>
              </v:shape>
              <v:shape style="position:absolute;left:10290;top:423;width:406;height:416" coordorigin="10290,423" coordsize="406,416" path="m10498,611l10461,679,10456,723,10461,740,10526,793,10586,802,10656,803,10676,803,10696,802,10685,742,10623,742,10595,742,10536,723,10524,683,10531,665,10543,648,10559,631,10498,611xe" filled="true" fillcolor="#58595b" stroked="false">
                <v:path arrowok="t"/>
                <v:fill type="solid"/>
              </v:shape>
              <v:shape style="position:absolute;left:10290;top:423;width:406;height:416" coordorigin="10290,423" coordsize="406,416" path="m10684,740l10665,741,10644,742,10623,742,10685,742,10684,740xe" filled="true" fillcolor="#58595b" stroked="false">
                <v:path arrowok="t"/>
                <v:fill type="solid"/>
              </v:shape>
              <v:shape style="position:absolute;left:10290;top:423;width:406;height:416" coordorigin="10290,423" coordsize="406,416" path="m10312,423l10302,500,10295,560,10291,621,10290,687,10291,704,10296,767,10313,839,10376,829,10374,824,10373,818,10373,804,10375,796,10382,776,10389,759,10398,742,10408,722,10410,720,10356,720,10354,701,10354,682,10354,657,10354,644,10359,575,10367,509,10380,438,10390,437,10395,434,10396,428,10312,423xe" filled="true" fillcolor="#58595b" stroked="false">
                <v:path arrowok="t"/>
                <v:fill type="solid"/>
              </v:shape>
              <v:shape style="position:absolute;left:10290;top:423;width:406;height:416" coordorigin="10290,423" coordsize="406,416" path="m10385,666l10375,687,10364,708,10356,720,10410,720,10419,701,10385,666xe" filled="true" fillcolor="#58595b" stroked="false">
                <v:path arrowok="t"/>
                <v:fill type="solid"/>
              </v:shape>
            </v:group>
            <v:group style="position:absolute;left:10762;top:707;width:141;height:154" coordorigin="10762,707" coordsize="141,154">
              <v:shape style="position:absolute;left:10762;top:707;width:141;height:154" coordorigin="10762,707" coordsize="141,154" path="m10801,707l10762,755,10776,769,10790,784,10835,833,10857,860,10903,807,10846,748,10815,719,10801,707xe" filled="true" fillcolor="#58595b" stroked="false">
                <v:path arrowok="t"/>
                <v:fill type="solid"/>
              </v:shape>
            </v:group>
            <v:group style="position:absolute;left:3289;top:1104;width:381;height:436" coordorigin="3289,1104" coordsize="381,436">
              <v:shape style="position:absolute;left:3289;top:1104;width:381;height:436" coordorigin="3289,1104" coordsize="381,436" path="m3448,1290l3424,1343,3442,1352,3459,1363,3474,1377,3486,1395,3472,1409,3426,1450,3379,1486,3347,1509,3363,1521,3382,1532,3402,1540,3419,1530,3470,1497,3532,1447,3561,1420,3628,1420,3642,1390,3626,1379,3610,1366,3597,1350,3606,1334,3612,1321,3521,1321,3503,1312,3484,1304,3466,1297,3448,1290xe" filled="true" fillcolor="#58595b" stroked="false">
                <v:path arrowok="t"/>
                <v:fill type="solid"/>
              </v:shape>
              <v:shape style="position:absolute;left:3289;top:1104;width:381;height:436" coordorigin="3289,1104" coordsize="381,436" path="m3628,1420l3561,1420,3578,1431,3596,1444,3610,1455,3628,1420xe" filled="true" fillcolor="#58595b" stroked="false">
                <v:path arrowok="t"/>
                <v:fill type="solid"/>
              </v:shape>
              <v:shape style="position:absolute;left:3289;top:1104;width:381;height:436" coordorigin="3289,1104" coordsize="381,436" path="m3435,1104l3411,1160,3380,1214,3345,1263,3289,1319,3324,1343,3381,1312,3420,1265,3444,1230,3651,1230,3654,1222,3661,1201,3665,1199,3668,1196,3669,1192,3628,1172,3612,1172,3484,1162,3493,1143,3500,1125,3510,1125,3515,1123,3517,1117,3435,1104xe" filled="true" fillcolor="#58595b" stroked="false">
                <v:path arrowok="t"/>
                <v:fill type="solid"/>
              </v:shape>
              <v:shape style="position:absolute;left:3289;top:1104;width:381;height:436" coordorigin="3289,1104" coordsize="381,436" path="m3651,1230l3444,1230,3579,1239,3572,1257,3563,1275,3552,1292,3538,1307,3521,1321,3612,1321,3639,1262,3647,1242,3651,1230xe" filled="true" fillcolor="#58595b" stroked="false">
                <v:path arrowok="t"/>
                <v:fill type="solid"/>
              </v:shape>
              <v:shape style="position:absolute;left:3289;top:1104;width:381;height:436" coordorigin="3289,1104" coordsize="381,436" path="m3622,1169l3612,1172,3628,1172,3622,1169xe" filled="true" fillcolor="#58595b" stroked="false">
                <v:path arrowok="t"/>
                <v:fill type="solid"/>
              </v:shape>
              <v:shape style="position:absolute;left:3289;top:1104;width:381;height:436" coordorigin="3289,1104" coordsize="381,436" path="m3510,1125l3500,1125,3509,1126,3510,1125xe" filled="true" fillcolor="#58595b" stroked="false">
                <v:path arrowok="t"/>
                <v:fill type="solid"/>
              </v:shape>
              <v:shape style="position:absolute;left:3770;top:1088;width:7448;height:472" type="#_x0000_t75" stroked="false">
                <v:imagedata r:id="rId6" o:title=""/>
              </v:shape>
            </v:group>
            <v:group style="position:absolute;left:11341;top:1113;width:301;height:432" coordorigin="11341,1113" coordsize="301,432">
              <v:shape style="position:absolute;left:11341;top:1113;width:301;height:432" coordorigin="11341,1113" coordsize="301,432" path="m11642,1113l11557,1116,11559,1132,11561,1149,11567,1230,11568,1301,11568,1313,11551,1379,11502,1444,11437,1490,11409,1504,11424,1518,11440,1533,11455,1544,11482,1532,11548,1491,11593,1445,11626,1378,11637,1304,11638,1286,11638,1268,11635,1196,11630,1125,11638,1122,11642,1119,11642,1113xe" filled="true" fillcolor="#58595b" stroked="false">
                <v:path arrowok="t"/>
                <v:fill type="solid"/>
              </v:shape>
              <v:shape style="position:absolute;left:11341;top:1113;width:301;height:432" coordorigin="11341,1113" coordsize="301,432" path="m11356,1127l11346,1192,11341,1268,11341,1286,11342,1304,11344,1325,11346,1346,11350,1366,11355,1386,11417,1376,11416,1372,11416,1368,11440,1301,11449,1285,11404,1285,11409,1208,11421,1145,11426,1144,11432,1142,11434,1136,11356,1127xe" filled="true" fillcolor="#58595b" stroked="false">
                <v:path arrowok="t"/>
                <v:fill type="solid"/>
              </v:shape>
              <v:shape style="position:absolute;left:11341;top:1113;width:301;height:432" coordorigin="11341,1113" coordsize="301,432" path="m11433,1231l11423,1249,11412,1268,11404,1285,11449,1285,11452,1279,11466,1255,11451,1239,11433,1231xe" filled="true" fillcolor="#58595b" stroked="false">
                <v:path arrowok="t"/>
                <v:fill type="solid"/>
              </v:shape>
            </v:group>
            <v:group style="position:absolute;left:11762;top:1407;width:141;height:154" coordorigin="11762,1407" coordsize="141,154">
              <v:shape style="position:absolute;left:11762;top:1407;width:141;height:154" coordorigin="11762,1407" coordsize="141,154" path="m11801,1407l11762,1455,11776,1469,11790,1484,11835,1533,11857,1560,11903,1507,11846,1448,11815,1419,11801,1407xe" filled="true" fillcolor="#58595b" stroked="false">
                <v:path arrowok="t"/>
                <v:fill type="solid"/>
              </v:shape>
            </v:group>
            <v:group style="position:absolute;left:2018;top:1779;width:466;height:436" coordorigin="2018,1779" coordsize="466,436">
              <v:shape style="position:absolute;left:2018;top:1779;width:466;height:436" coordorigin="2018,1779" coordsize="466,436" path="m2343,1870l2291,1916,2300,1934,2308,1953,2334,2013,2358,2073,2379,2131,2401,2200,2406,2215,2472,2185,2450,2116,2428,2059,2404,2000,2378,1941,2351,1887,2343,1870xe" filled="true" fillcolor="#58595b" stroked="false">
                <v:path arrowok="t"/>
                <v:fill type="solid"/>
              </v:shape>
              <v:shape style="position:absolute;left:2018;top:1779;width:466;height:436" coordorigin="2018,1779" coordsize="466,436" path="m2363,1796l2339,1823,2352,1838,2366,1856,2378,1873,2388,1888,2413,1861,2403,1845,2390,1828,2377,1811,2363,1796xe" filled="true" fillcolor="#58595b" stroked="false">
                <v:path arrowok="t"/>
                <v:fill type="solid"/>
              </v:shape>
              <v:shape style="position:absolute;left:2018;top:1779;width:466;height:436" coordorigin="2018,1779" coordsize="466,436" path="m2433,1779l2408,1805,2422,1821,2435,1838,2448,1855,2457,1870,2484,1842,2473,1827,2460,1810,2446,1794,2433,1779xe" filled="true" fillcolor="#58595b" stroked="false">
                <v:path arrowok="t"/>
                <v:fill type="solid"/>
              </v:shape>
              <v:shape style="position:absolute;left:2018;top:1779;width:466;height:436" coordorigin="2018,1779" coordsize="466,436" path="m2114,1886l2103,1953,2088,2016,2070,2075,2042,2145,2018,2190,2036,2197,2056,2203,2077,2205,2087,2190,2121,2123,2143,2065,2162,2005,2176,1942,2184,1900,2192,1899,2197,1895,2198,1890,2114,1886xe" filled="true" fillcolor="#58595b" stroked="false">
                <v:path arrowok="t"/>
                <v:fill type="solid"/>
              </v:shape>
            </v:group>
            <v:group style="position:absolute;left:2532;top:1833;width:419;height:404" coordorigin="2532,1833" coordsize="419,404">
              <v:shape style="position:absolute;left:2532;top:1833;width:419;height:404" coordorigin="2532,1833" coordsize="419,404" path="m2859,2093l2758,2093,2771,2105,2785,2118,2831,2163,2875,2209,2900,2237,2950,2183,2938,2170,2924,2156,2909,2141,2859,2093xe" filled="true" fillcolor="#58595b" stroked="false">
                <v:path arrowok="t"/>
                <v:fill type="solid"/>
              </v:shape>
              <v:shape style="position:absolute;left:2532;top:1833;width:419;height:404" coordorigin="2532,1833" coordsize="419,404" path="m2842,1833l2831,1837,2570,1837,2570,1897,2789,1911,2781,1927,2772,1943,2730,2009,2691,2057,2648,2103,2600,2146,2549,2184,2532,2195,2547,2208,2565,2221,2584,2229,2600,2218,2649,2181,2728,2116,2743,2104,2758,2093,2859,2093,2848,2082,2834,2067,2820,2053,2807,2039,2795,2026,2806,2009,2817,1992,2856,1925,2882,1869,2886,1867,2890,1864,2891,1860,2842,1833xe" filled="true" fillcolor="#58595b" stroked="false">
                <v:path arrowok="t"/>
                <v:fill type="solid"/>
              </v:shape>
            </v:group>
            <v:group style="position:absolute;left:3039;top:1804;width:381;height:436" coordorigin="3039,1804" coordsize="381,436">
              <v:shape style="position:absolute;left:3039;top:1804;width:381;height:436" coordorigin="3039,1804" coordsize="381,436" path="m3198,1990l3174,2043,3192,2052,3209,2063,3224,2077,3236,2095,3222,2109,3176,2150,3129,2186,3097,2209,3113,2221,3132,2232,3152,2240,3169,2230,3220,2197,3282,2147,3311,2120,3378,2120,3392,2090,3376,2079,3360,2066,3347,2050,3356,2034,3362,2021,3271,2021,3253,2012,3234,2004,3216,1997,3198,1990xe" filled="true" fillcolor="#58595b" stroked="false">
                <v:path arrowok="t"/>
                <v:fill type="solid"/>
              </v:shape>
              <v:shape style="position:absolute;left:3039;top:1804;width:381;height:436" coordorigin="3039,1804" coordsize="381,436" path="m3378,2120l3311,2120,3328,2131,3346,2144,3360,2155,3378,2120xe" filled="true" fillcolor="#58595b" stroked="false">
                <v:path arrowok="t"/>
                <v:fill type="solid"/>
              </v:shape>
              <v:shape style="position:absolute;left:3039;top:1804;width:381;height:436" coordorigin="3039,1804" coordsize="381,436" path="m3185,1804l3161,1860,3130,1914,3095,1963,3039,2019,3074,2043,3131,2012,3170,1965,3194,1930,3401,1930,3404,1922,3411,1901,3415,1899,3418,1896,3419,1892,3378,1872,3362,1872,3234,1862,3243,1843,3250,1825,3260,1825,3265,1823,3267,1817,3185,1804xe" filled="true" fillcolor="#58595b" stroked="false">
                <v:path arrowok="t"/>
                <v:fill type="solid"/>
              </v:shape>
              <v:shape style="position:absolute;left:3039;top:1804;width:381;height:436" coordorigin="3039,1804" coordsize="381,436" path="m3401,1930l3194,1930,3329,1939,3322,1957,3313,1975,3302,1992,3288,2007,3271,2021,3362,2021,3389,1962,3397,1942,3401,1930xe" filled="true" fillcolor="#58595b" stroked="false">
                <v:path arrowok="t"/>
                <v:fill type="solid"/>
              </v:shape>
              <v:shape style="position:absolute;left:3039;top:1804;width:381;height:436" coordorigin="3039,1804" coordsize="381,436" path="m3372,1869l3362,1872,3378,1872,3372,1869xe" filled="true" fillcolor="#58595b" stroked="false">
                <v:path arrowok="t"/>
                <v:fill type="solid"/>
              </v:shape>
              <v:shape style="position:absolute;left:3039;top:1804;width:381;height:436" coordorigin="3039,1804" coordsize="381,436" path="m3260,1825l3250,1825,3259,1826,3260,1825xe" filled="true" fillcolor="#58595b" stroked="false">
                <v:path arrowok="t"/>
                <v:fill type="solid"/>
              </v:shape>
              <v:shape style="position:absolute;left:3520;top:1787;width:6435;height:474" type="#_x0000_t75" stroked="false">
                <v:imagedata r:id="rId7" o:title=""/>
              </v:shape>
            </v:group>
            <v:group style="position:absolute;left:10104;top:1813;width:349;height:427" coordorigin="10104,1813" coordsize="349,427">
              <v:shape style="position:absolute;left:10104;top:1813;width:349;height:427" coordorigin="10104,1813" coordsize="349,427" path="m10196,1813l10110,1815,10107,1885,10105,1950,10104,2018,10104,2098,10106,2121,10126,2180,10191,2229,10273,2240,10293,2238,10366,2214,10419,2178,10424,2174,10237,2174,10218,2168,10174,2097,10172,2066,10172,2047,10173,1985,10176,1919,10179,1859,10191,1823,10195,1819,10196,1813xe" filled="true" fillcolor="#58595b" stroked="false">
                <v:path arrowok="t"/>
                <v:fill type="solid"/>
              </v:shape>
              <v:shape style="position:absolute;left:10104;top:1813;width:349;height:427" coordorigin="10104,1813" coordsize="349,427" path="m10418,2094l10367,2136,10296,2168,10237,2174,10424,2174,10436,2162,10452,2145,10441,2129,10428,2109,10418,2094xe" filled="true" fillcolor="#58595b" stroked="false">
                <v:path arrowok="t"/>
                <v:fill type="solid"/>
              </v:shape>
            </v:group>
            <v:group style="position:absolute;left:10531;top:1827;width:412;height:425" coordorigin="10531,1827" coordsize="412,425">
              <v:shape style="position:absolute;left:10531;top:1827;width:412;height:425" coordorigin="10531,1827" coordsize="412,425" path="m10882,1900l10766,1900,10717,1943,10677,1994,10651,2048,10642,2104,10645,2123,10679,2188,10731,2223,10808,2247,10840,2251,10841,2185,10813,2179,10788,2172,10736,2141,10712,2072,10717,2056,10760,1990,10810,1943,10866,1906,10882,1900xe" filled="true" fillcolor="#58595b" stroked="false">
                <v:path arrowok="t"/>
                <v:fill type="solid"/>
              </v:shape>
              <v:shape style="position:absolute;left:10531;top:1827;width:412;height:425" coordorigin="10531,1827" coordsize="412,425" path="m10934,1827l10572,1849,10551,1850,10531,1850,10537,1923,10542,1922,10548,1919,10562,1914,10666,1904,10732,1901,10882,1900,10883,1899,10901,1896,10920,1894,10942,1894,10934,1827xe" filled="true" fillcolor="#58595b" stroked="false">
                <v:path arrowok="t"/>
                <v:fill type="solid"/>
              </v:shape>
              <v:shape style="position:absolute;left:10531;top:1827;width:412;height:425" coordorigin="10531,1827" coordsize="412,425" path="m10942,1894l10920,1894,10942,1894xe" filled="true" fillcolor="#58595b" stroked="false">
                <v:path arrowok="t"/>
                <v:fill type="solid"/>
              </v:shape>
            </v:group>
            <v:group style="position:absolute;left:11086;top:1802;width:282;height:455" coordorigin="11086,1802" coordsize="282,455">
              <v:shape style="position:absolute;left:11086;top:1802;width:282;height:455" coordorigin="11086,1802" coordsize="282,455" path="m11279,1802l11195,1886,11147,1933,11104,1973,11093,1989,11087,2007,11086,2030,11091,2046,11103,2062,11123,2080,11140,2094,11157,2108,11207,2150,11253,2192,11304,2245,11315,2256,11367,2195,11323,2154,11277,2114,11230,2076,11183,2041,11165,2026,11159,2012,11169,1999,11188,1980,11325,1857,11339,1845,11351,1845,11354,1844,11358,1839,11279,1802xe" filled="true" fillcolor="#58595b" stroked="false">
                <v:path arrowok="t"/>
                <v:fill type="solid"/>
              </v:shape>
              <v:shape style="position:absolute;left:11086;top:1802;width:282;height:455" coordorigin="11086,1802" coordsize="282,455" path="m11351,1845l11339,1845,11348,1846,11351,1845xe" filled="true" fillcolor="#58595b" stroked="false">
                <v:path arrowok="t"/>
                <v:fill type="solid"/>
              </v:shape>
            </v:group>
            <v:group style="position:absolute;left:11530;top:1782;width:447;height:464" coordorigin="11530,1782" coordsize="447,464">
              <v:shape style="position:absolute;left:11530;top:1782;width:447;height:464" coordorigin="11530,1782" coordsize="447,464" path="m11849,1812l11830,1842,11845,1856,11861,1872,11875,1888,11885,1902,11908,1870,11895,1855,11880,1839,11864,1825,11849,1812xe" filled="true" fillcolor="#58595b" stroked="false">
                <v:path arrowok="t"/>
                <v:fill type="solid"/>
              </v:shape>
              <v:shape style="position:absolute;left:11530;top:1782;width:447;height:464" coordorigin="11530,1782" coordsize="447,464" path="m11919,1782l11900,1812,11915,1826,11930,1842,11944,1858,11955,1871,11977,1839,11965,1824,11950,1809,11934,1795,11919,1782xe" filled="true" fillcolor="#58595b" stroked="false">
                <v:path arrowok="t"/>
                <v:fill type="solid"/>
              </v:shape>
              <v:shape style="position:absolute;left:11530;top:1782;width:447;height:464" coordorigin="11530,1782" coordsize="447,464" path="m11533,1889l11534,1949,11542,1949,11573,1950,11597,1951,11614,1957,11610,1978,11606,1999,11592,2059,11574,2118,11546,2190,11530,2224,11596,2246,11622,2177,11647,2103,11666,2044,11674,2021,11695,1961,11722,1941,11743,1938,11763,1935,11783,1931,11801,1926,11818,1921,11804,1890,11607,1890,11570,1890,11550,1890,11533,1889xe" filled="true" fillcolor="#58595b" stroked="false">
                <v:path arrowok="t"/>
                <v:fill type="solid"/>
              </v:shape>
              <v:shape style="position:absolute;left:11530;top:1782;width:447;height:464" coordorigin="11530,1782" coordsize="447,464" path="m11753,2089l11742,2106,11734,2124,11730,2143,11728,2165,11733,2183,11779,2224,11841,2237,11912,2239,11932,2238,11952,2237,11939,2178,11877,2178,11844,2177,11819,2173,11803,2165,11793,2154,11791,2136,11798,2119,11813,2100,11753,2089xe" filled="true" fillcolor="#58595b" stroked="false">
                <v:path arrowok="t"/>
                <v:fill type="solid"/>
              </v:shape>
              <v:shape style="position:absolute;left:11530;top:1782;width:447;height:464" coordorigin="11530,1782" coordsize="447,464" path="m11939,2176l11921,2177,11900,2178,11877,2178,11939,2178,11939,2176xe" filled="true" fillcolor="#58595b" stroked="false">
                <v:path arrowok="t"/>
                <v:fill type="solid"/>
              </v:shape>
              <v:shape style="position:absolute;left:11530;top:1782;width:447;height:464" coordorigin="11530,1782" coordsize="447,464" path="m11940,1961l11879,1964,11817,1972,11762,1986,11781,2038,11800,2034,11819,2030,11880,2023,11920,2021,11940,2021,11940,1961xe" filled="true" fillcolor="#58595b" stroked="false">
                <v:path arrowok="t"/>
                <v:fill type="solid"/>
              </v:shape>
              <v:shape style="position:absolute;left:11530;top:1782;width:447;height:464" coordorigin="11530,1782" coordsize="447,464" path="m11940,2021l11920,2021,11940,2021,11940,2021xe" filled="true" fillcolor="#58595b" stroked="false">
                <v:path arrowok="t"/>
                <v:fill type="solid"/>
              </v:shape>
              <v:shape style="position:absolute;left:11530;top:1782;width:447;height:464" coordorigin="11530,1782" coordsize="447,464" path="m11716,1804l11633,1810,11631,1830,11629,1850,11627,1871,11624,1890,11616,1890,11607,1890,11804,1890,11798,1876,11713,1876,11693,1876,11696,1855,11699,1834,11702,1816,11709,1815,11715,1810,11716,1804xe" filled="true" fillcolor="#58595b" stroked="false">
                <v:path arrowok="t"/>
                <v:fill type="solid"/>
              </v:shape>
              <v:shape style="position:absolute;left:11530;top:1782;width:447;height:464" coordorigin="11530,1782" coordsize="447,464" path="m11792,1863l11773,1869,11753,1873,11733,1875,11713,1876,11798,1876,11792,1863xe" filled="true" fillcolor="#58595b" stroked="false">
                <v:path arrowok="t"/>
                <v:fill type="solid"/>
              </v:shape>
            </v:group>
            <v:group style="position:absolute;left:12038;top:1801;width:407;height:440" coordorigin="12038,1801" coordsize="407,440">
              <v:shape style="position:absolute;left:12038;top:1801;width:407;height:440" coordorigin="12038,1801" coordsize="407,440" path="m12103,2064l12090,2082,12082,2099,12076,2117,12075,2137,12077,2153,12116,2206,12178,2232,12271,2241,12349,2241,12354,2181,12234,2181,12207,2178,12152,2153,12141,2118,12149,2101,12166,2083,12103,2064xe" filled="true" fillcolor="#58595b" stroked="false">
                <v:path arrowok="t"/>
                <v:fill type="solid"/>
              </v:shape>
              <v:shape style="position:absolute;left:12038;top:1801;width:407;height:440" coordorigin="12038,1801" coordsize="407,440" path="m12354,2178l12326,2180,12309,2180,12288,2181,12354,2181,12354,2178xe" filled="true" fillcolor="#58595b" stroked="false">
                <v:path arrowok="t"/>
                <v:fill type="solid"/>
              </v:shape>
              <v:shape style="position:absolute;left:12038;top:1801;width:407;height:440" coordorigin="12038,1801" coordsize="407,440" path="m12210,2022l12248,2073,12273,2077,12294,2082,12310,2090,12324,2098,12335,2107,12368,2049,12351,2037,12338,2025,12251,2025,12231,2023,12210,2022xe" filled="true" fillcolor="#58595b" stroked="false">
                <v:path arrowok="t"/>
                <v:fill type="solid"/>
              </v:shape>
              <v:shape style="position:absolute;left:12038;top:1801;width:407;height:440" coordorigin="12038,1801" coordsize="407,440" path="m12038,1891l12053,1951,12072,1952,12177,1953,12196,1954,12242,1994,12251,2025,12338,2025,12310,1969,12306,1945,12328,1943,12349,1940,12410,1932,12444,1924,12430,1893,12156,1893,12086,1893,12038,1891xe" filled="true" fillcolor="#58595b" stroked="false">
                <v:path arrowok="t"/>
                <v:fill type="solid"/>
              </v:shape>
              <v:shape style="position:absolute;left:12038;top:1801;width:407;height:440" coordorigin="12038,1801" coordsize="407,440" path="m12283,1801l12201,1815,12203,1835,12204,1855,12202,1874,12198,1893,12178,1893,12156,1893,12430,1893,12423,1878,12318,1878,12297,1877,12277,1874,12274,1854,12271,1835,12270,1814,12278,1812,12283,1807,12283,1801xe" filled="true" fillcolor="#58595b" stroked="false">
                <v:path arrowok="t"/>
                <v:fill type="solid"/>
              </v:shape>
              <v:shape style="position:absolute;left:12038;top:1801;width:407;height:440" coordorigin="12038,1801" coordsize="407,440" path="m12418,1865l12339,1877,12318,1878,12423,1878,12418,1865xe" filled="true" fillcolor="#58595b" stroked="false">
                <v:path arrowok="t"/>
                <v:fill type="solid"/>
              </v:shape>
            </v:group>
            <v:group style="position:absolute;left:12531;top:1850;width:435;height:372" coordorigin="12531,1850" coordsize="435,372">
              <v:shape style="position:absolute;left:12531;top:1850;width:435;height:372" coordorigin="12531,1850" coordsize="435,372" path="m12823,1873l12796,1928,12812,1940,12826,1952,12874,2014,12896,2076,12901,2100,12965,2066,12944,2002,12912,1949,12855,1894,12839,1883,12823,1873xe" filled="true" fillcolor="#58595b" stroked="false">
                <v:path arrowok="t"/>
                <v:fill type="solid"/>
              </v:shape>
              <v:shape style="position:absolute;left:12531;top:1850;width:435;height:372" coordorigin="12531,1850" coordsize="435,372" path="m12539,1850l12532,1930,12531,1990,12531,2009,12536,2072,12554,2137,12589,2191,12645,2220,12668,2221,12684,2216,12735,2157,12737,2153,12647,2153,12637,2148,12605,2088,12597,2026,12596,1987,12597,1966,12603,1904,12615,1867,12620,1863,12622,1859,12539,1850xe" filled="true" fillcolor="#58595b" stroked="false">
                <v:path arrowok="t"/>
                <v:fill type="solid"/>
              </v:shape>
              <v:shape style="position:absolute;left:12531;top:1850;width:435;height:372" coordorigin="12531,1850" coordsize="435,372" path="m12702,2074l12673,2137,12647,2153,12737,2153,12745,2132,12755,2102,12738,2091,12719,2080,12702,2074xe" filled="true" fillcolor="#58595b" stroked="false">
                <v:path arrowok="t"/>
                <v:fill type="solid"/>
              </v:shape>
            </v:group>
            <v:group style="position:absolute;left:13007;top:2122;width:138;height:136" coordorigin="13007,2122" coordsize="138,136">
              <v:shape style="position:absolute;left:13007;top:2122;width:138;height:136" coordorigin="13007,2122" coordsize="138,136" path="m13062,2122l13009,2180,13007,2207,13014,2224,13027,2238,13045,2249,13068,2256,13096,2257,13115,2247,13129,2234,13058,2234,13042,2223,13032,2203,13030,2177,13040,2159,13058,2148,13083,2144,13125,2144,13110,2132,13089,2124,13062,2122xe" filled="true" fillcolor="#58595b" stroked="false">
                <v:path arrowok="t"/>
                <v:fill type="solid"/>
              </v:shape>
              <v:shape style="position:absolute;left:13007;top:2122;width:138;height:136" coordorigin="13007,2122" coordsize="138,136" path="m13125,2144l13083,2144,13103,2152,13117,2169,13122,2190,13122,2192,13118,2209,13106,2223,13086,2232,13058,2234,13129,2234,13131,2232,13141,2213,13145,2190,13144,2181,13138,2162,13127,2146,13125,2144xe" filled="true" fillcolor="#58595b" stroked="false">
                <v:path arrowok="t"/>
                <v:fill type="solid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8" o:title=""/>
              </v:shape>
              <v:shape style="position:absolute;left:12727;top:7406;width:1973;height:2304" type="#_x0000_t75" stroked="false">
                <v:imagedata r:id="rId9" o:title=""/>
              </v:shape>
            </v:group>
            <v:group style="position:absolute;left:1243;top:3212;width:251;height:315" coordorigin="1243,3212" coordsize="251,315">
              <v:shape style="position:absolute;left:1243;top:3212;width:251;height:315" coordorigin="1243,3212" coordsize="251,315" path="m1384,3212l1243,3212,1243,3526,1312,3526,1312,3414,1397,3413,1468,3382,1484,3360,1312,3360,1312,3266,1483,3266,1477,3256,1463,3238,1448,3228,1425,3217,1406,3213,1384,3212xe" filled="true" fillcolor="#7f3f98" stroked="false">
                <v:path arrowok="t"/>
                <v:fill type="solid"/>
              </v:shape>
              <v:shape style="position:absolute;left:1243;top:3212;width:251;height:315" coordorigin="1243,3212" coordsize="251,315" path="m1483,3266l1373,3266,1381,3266,1396,3269,1426,3303,1426,3323,1373,3360,1484,3360,1491,3338,1493,3326,1493,3311,1491,3292,1486,3272,1483,3266xe" filled="true" fillcolor="#7f3f98" stroked="false">
                <v:path arrowok="t"/>
                <v:fill type="solid"/>
              </v:shape>
            </v:group>
            <v:group style="position:absolute;left:1530;top:3293;width:147;height:234" coordorigin="1530,3293" coordsize="147,234">
              <v:shape style="position:absolute;left:1530;top:3293;width:147;height:234" coordorigin="1530,3293" coordsize="147,234" path="m1589,3299l1530,3299,1530,3526,1592,3526,1592,3414,1593,3404,1633,3353,1676,3351,1676,3341,1589,3341,1589,3299xe" filled="true" fillcolor="#7f3f98" stroked="false">
                <v:path arrowok="t"/>
                <v:fill type="solid"/>
              </v:shape>
              <v:shape style="position:absolute;left:1530;top:3293;width:147;height:234" coordorigin="1530,3293" coordsize="147,234" path="m1676,3351l1658,3351,1662,3351,1670,3352,1673,3352,1676,3353,1676,3351xe" filled="true" fillcolor="#7f3f98" stroked="false">
                <v:path arrowok="t"/>
                <v:fill type="solid"/>
              </v:shape>
              <v:shape style="position:absolute;left:1530;top:3293;width:147;height:234" coordorigin="1530,3293" coordsize="147,234" path="m1667,3293l1655,3293,1647,3294,1597,3327,1590,3341,1676,3341,1676,3295,1671,3293,1667,3293xe" filled="true" fillcolor="#7f3f98" stroked="false">
                <v:path arrowok="t"/>
                <v:fill type="solid"/>
              </v:shape>
            </v:group>
            <v:group style="position:absolute;left:1734;top:3181;width:2;height:346" coordorigin="1734,3181" coordsize="2,346">
              <v:shape style="position:absolute;left:1734;top:3181;width:2;height:346" coordorigin="1734,3181" coordsize="0,346" path="m1734,3181l1734,3526e" filled="false" stroked="true" strokeweight="3.224pt" strokecolor="#7f3f98">
                <v:path arrowok="t"/>
              </v:shape>
            </v:group>
            <v:group style="position:absolute;left:1807;top:3294;width:236;height:239" coordorigin="1807,3294" coordsize="236,239">
              <v:shape style="position:absolute;left:1807;top:3294;width:236;height:239" coordorigin="1807,3294" coordsize="236,239" path="m1909,3294l1852,3314,1816,3363,1807,3415,1809,3432,1831,3490,1886,3527,1926,3532,1944,3531,2001,3508,2022,3485,1914,3485,1905,3483,1871,3431,1870,3422,1870,3404,1905,3342,1914,3340,2022,3340,2020,3337,1970,3300,1936,3294,1909,3294xe" filled="true" fillcolor="#7f3f98" stroked="false">
                <v:path arrowok="t"/>
                <v:fill type="solid"/>
              </v:shape>
              <v:shape style="position:absolute;left:1807;top:3294;width:236;height:239" coordorigin="1807,3294" coordsize="236,239" path="m2022,3340l1935,3340,1944,3342,1959,3350,1980,3404,1980,3422,1944,3483,1935,3485,2022,3485,2028,3475,2037,3453,2041,3433,2043,3412,2042,3394,2038,3376,2030,3353,2022,3340xe" filled="true" fillcolor="#7f3f98" stroked="false">
                <v:path arrowok="t"/>
                <v:fill type="solid"/>
              </v:shape>
            </v:group>
            <v:group style="position:absolute;left:2083;top:3293;width:147;height:234" coordorigin="2083,3293" coordsize="147,234">
              <v:shape style="position:absolute;left:2083;top:3293;width:147;height:234" coordorigin="2083,3293" coordsize="147,234" path="m2143,3299l2083,3299,2083,3526,2146,3526,2146,3414,2147,3404,2186,3353,2230,3351,2230,3341,2143,3341,2143,3299xe" filled="true" fillcolor="#7f3f98" stroked="false">
                <v:path arrowok="t"/>
                <v:fill type="solid"/>
              </v:shape>
              <v:shape style="position:absolute;left:2083;top:3293;width:147;height:234" coordorigin="2083,3293" coordsize="147,234" path="m2230,3351l2211,3351,2215,3351,2223,3352,2227,3352,2230,3353,2230,3351xe" filled="true" fillcolor="#7f3f98" stroked="false">
                <v:path arrowok="t"/>
                <v:fill type="solid"/>
              </v:shape>
              <v:shape style="position:absolute;left:2083;top:3293;width:147;height:234" coordorigin="2083,3293" coordsize="147,234" path="m2220,3293l2208,3293,2200,3294,2150,3327,2143,3341,2230,3341,2230,3295,2225,3293,2220,3293xe" filled="true" fillcolor="#7f3f98" stroked="false">
                <v:path arrowok="t"/>
                <v:fill type="solid"/>
              </v:shape>
            </v:group>
            <v:group style="position:absolute;left:2356;top:3231;width:147;height:298" coordorigin="2356,3231" coordsize="147,298">
              <v:shape style="position:absolute;left:2356;top:3231;width:147;height:298" coordorigin="2356,3231" coordsize="147,298" path="m2456,3341l2393,3341,2393,3486,2446,3528,2455,3528,2478,3528,2490,3528,2496,3527,2502,3526,2502,3480,2472,3480,2465,3478,2458,3471,2456,3464,2456,3341xe" filled="true" fillcolor="#7f3f98" stroked="false">
                <v:path arrowok="t"/>
                <v:fill type="solid"/>
              </v:shape>
              <v:shape style="position:absolute;left:2356;top:3231;width:147;height:298" coordorigin="2356,3231" coordsize="147,298" path="m2502,3478l2499,3478,2496,3479,2489,3480,2472,3480,2502,3480,2502,3478xe" filled="true" fillcolor="#7f3f98" stroked="false">
                <v:path arrowok="t"/>
                <v:fill type="solid"/>
              </v:shape>
              <v:shape style="position:absolute;left:2356;top:3231;width:147;height:298" coordorigin="2356,3231" coordsize="147,298" path="m2502,3299l2356,3299,2356,3341,2502,3341,2502,3299xe" filled="true" fillcolor="#7f3f98" stroked="false">
                <v:path arrowok="t"/>
                <v:fill type="solid"/>
              </v:shape>
              <v:shape style="position:absolute;left:2356;top:3231;width:147;height:298" coordorigin="2356,3231" coordsize="147,298" path="m2456,3231l2393,3231,2393,3299,2456,3299,2456,3231xe" filled="true" fillcolor="#7f3f98" stroked="false">
                <v:path arrowok="t"/>
                <v:fill type="solid"/>
              </v:shape>
            </v:group>
            <v:group style="position:absolute;left:2524;top:3294;width:236;height:239" coordorigin="2524,3294" coordsize="236,239">
              <v:shape style="position:absolute;left:2524;top:3294;width:236;height:239" coordorigin="2524,3294" coordsize="236,239" path="m2626,3294l2570,3314,2533,3363,2524,3415,2526,3432,2549,3490,2603,3527,2644,3532,2661,3531,2718,3508,2739,3485,2631,3485,2623,3483,2588,3431,2587,3422,2587,3404,2623,3342,2631,3340,2739,3340,2737,3337,2687,3300,2653,3294,2626,3294xe" filled="true" fillcolor="#7f3f98" stroked="false">
                <v:path arrowok="t"/>
                <v:fill type="solid"/>
              </v:shape>
              <v:shape style="position:absolute;left:2524;top:3294;width:236;height:239" coordorigin="2524,3294" coordsize="236,239" path="m2739,3340l2653,3340,2661,3342,2676,3350,2697,3404,2697,3422,2661,3483,2653,3485,2739,3485,2745,3475,2755,3453,2759,3433,2760,3412,2759,3394,2755,3376,2747,3353,2739,3340xe" filled="true" fillcolor="#7f3f98" stroked="false">
                <v:path arrowok="t"/>
                <v:fill type="solid"/>
              </v:shape>
            </v:group>
            <v:group style="position:absolute;left:2923;top:3293;width:147;height:234" coordorigin="2923,3293" coordsize="147,234">
              <v:shape style="position:absolute;left:2923;top:3293;width:147;height:234" coordorigin="2923,3293" coordsize="147,234" path="m2982,3299l2923,3299,2923,3526,2985,3526,2985,3414,2986,3404,3026,3353,3069,3351,3069,3341,2982,3341,2982,3299xe" filled="true" fillcolor="#7f3f98" stroked="false">
                <v:path arrowok="t"/>
                <v:fill type="solid"/>
              </v:shape>
              <v:shape style="position:absolute;left:2923;top:3293;width:147;height:234" coordorigin="2923,3293" coordsize="147,234" path="m3069,3351l3051,3351,3055,3351,3063,3352,3066,3352,3069,3353,3069,3351xe" filled="true" fillcolor="#7f3f98" stroked="false">
                <v:path arrowok="t"/>
                <v:fill type="solid"/>
              </v:shape>
              <v:shape style="position:absolute;left:2923;top:3293;width:147;height:234" coordorigin="2923,3293" coordsize="147,234" path="m3060,3293l3048,3293,3040,3294,2990,3327,2983,3341,3069,3341,3069,3295,3064,3293,3060,3293xe" filled="true" fillcolor="#7f3f98" stroked="false">
                <v:path arrowok="t"/>
                <v:fill type="solid"/>
              </v:shape>
            </v:group>
            <v:group style="position:absolute;left:3084;top:3294;width:226;height:238" coordorigin="3084,3294" coordsize="226,238">
              <v:shape style="position:absolute;left:3084;top:3294;width:226;height:238" coordorigin="3084,3294" coordsize="226,238" path="m3183,3294l3126,3317,3090,3369,3084,3430,3088,3449,3119,3504,3189,3531,3216,3531,3235,3527,3254,3520,3273,3508,3286,3495,3292,3485,3214,3485,3198,3485,3149,3451,3145,3428,3310,3423,3309,3406,3307,3388,3145,3388,3146,3384,3187,3340,3288,3340,3278,3326,3264,3313,3244,3301,3229,3297,3210,3294,3183,3294xe" filled="true" fillcolor="#7f3f98" stroked="false">
                <v:path arrowok="t"/>
                <v:fill type="solid"/>
              </v:shape>
              <v:shape style="position:absolute;left:3084;top:3294;width:226;height:238" coordorigin="3084,3294" coordsize="226,238" path="m3305,3456l3250,3456,3248,3463,3243,3470,3225,3482,3214,3485,3292,3485,3297,3477,3305,3456xe" filled="true" fillcolor="#7f3f98" stroked="false">
                <v:path arrowok="t"/>
                <v:fill type="solid"/>
              </v:shape>
              <v:shape style="position:absolute;left:3084;top:3294;width:226;height:238" coordorigin="3084,3294" coordsize="226,238" path="m3288,3340l3212,3340,3224,3344,3239,3360,3244,3372,3247,3388,3307,3388,3306,3387,3300,3362,3292,3345,3288,3340xe" filled="true" fillcolor="#7f3f98" stroked="false">
                <v:path arrowok="t"/>
                <v:fill type="solid"/>
              </v:shape>
            </v:group>
            <v:group style="position:absolute;left:3346;top:3406;width:133;height:2" coordorigin="3346,3406" coordsize="133,2">
              <v:shape style="position:absolute;left:3346;top:3406;width:133;height:2" coordorigin="3346,3406" coordsize="133,0" path="m3346,3406l3478,3406e" filled="false" stroked="true" strokeweight="2.784pt" strokecolor="#7f3f98">
                <v:path arrowok="t"/>
              </v:shape>
            </v:group>
            <v:group style="position:absolute;left:3515;top:3294;width:226;height:238" coordorigin="3515,3294" coordsize="226,238">
              <v:shape style="position:absolute;left:3515;top:3294;width:226;height:238" coordorigin="3515,3294" coordsize="226,238" path="m3614,3294l3558,3317,3522,3369,3515,3430,3519,3449,3551,3504,3621,3531,3648,3531,3667,3527,3685,3520,3705,3508,3718,3495,3723,3485,3645,3485,3630,3485,3580,3451,3577,3428,3741,3423,3741,3406,3738,3388,3577,3388,3577,3384,3619,3340,3719,3340,3710,3326,3695,3313,3676,3301,3661,3297,3641,3294,3614,3294xe" filled="true" fillcolor="#7f3f98" stroked="false">
                <v:path arrowok="t"/>
                <v:fill type="solid"/>
              </v:shape>
              <v:shape style="position:absolute;left:3515;top:3294;width:226;height:238" coordorigin="3515,3294" coordsize="226,238" path="m3737,3456l3682,3456,3680,3463,3674,3470,3656,3482,3645,3485,3723,3485,3729,3477,3737,3456xe" filled="true" fillcolor="#7f3f98" stroked="false">
                <v:path arrowok="t"/>
                <v:fill type="solid"/>
              </v:shape>
              <v:shape style="position:absolute;left:3515;top:3294;width:226;height:238" coordorigin="3515,3294" coordsize="226,238" path="m3719,3340l3644,3340,3655,3344,3670,3360,3676,3372,3679,3388,3738,3388,3738,3387,3732,3362,3723,3345,3719,3340xe" filled="true" fillcolor="#7f3f98" stroked="false">
                <v:path arrowok="t"/>
                <v:fill type="solid"/>
              </v:shape>
            </v:group>
            <v:group style="position:absolute;left:3778;top:3293;width:214;height:234" coordorigin="3778,3293" coordsize="214,234">
              <v:shape style="position:absolute;left:3778;top:3293;width:214;height:234" coordorigin="3778,3293" coordsize="214,234" path="m3837,3299l3778,3299,3778,3526,3841,3526,3841,3393,3845,3372,3852,3357,3860,3347,3872,3342,3986,3342,3985,3336,3983,3330,3837,3330,3837,3299xe" filled="true" fillcolor="#7f3f98" stroked="false">
                <v:path arrowok="t"/>
                <v:fill type="solid"/>
              </v:shape>
              <v:shape style="position:absolute;left:3778;top:3293;width:214;height:234" coordorigin="3778,3293" coordsize="214,234" path="m3986,3342l3904,3342,3914,3347,3921,3358,3927,3375,3929,3398,3929,3526,3991,3526,3991,3372,3990,3359,3986,3342xe" filled="true" fillcolor="#7f3f98" stroked="false">
                <v:path arrowok="t"/>
                <v:fill type="solid"/>
              </v:shape>
              <v:shape style="position:absolute;left:3778;top:3293;width:214;height:234" coordorigin="3778,3293" coordsize="214,234" path="m3907,3293l3888,3295,3868,3303,3852,3314,3839,3330,3983,3330,3929,3294,3907,3293xe" filled="true" fillcolor="#7f3f98" stroked="false">
                <v:path arrowok="t"/>
                <v:fill type="solid"/>
              </v:shape>
            </v:group>
            <v:group style="position:absolute;left:4018;top:3231;width:147;height:298" coordorigin="4018,3231" coordsize="147,298">
              <v:shape style="position:absolute;left:4018;top:3231;width:147;height:298" coordorigin="4018,3231" coordsize="147,298" path="m4118,3341l4056,3341,4056,3486,4109,3528,4118,3528,4140,3528,4153,3528,4159,3527,4164,3526,4164,3480,4134,3480,4127,3478,4120,3471,4118,3464,4118,3341xe" filled="true" fillcolor="#7f3f98" stroked="false">
                <v:path arrowok="t"/>
                <v:fill type="solid"/>
              </v:shape>
              <v:shape style="position:absolute;left:4018;top:3231;width:147;height:298" coordorigin="4018,3231" coordsize="147,298" path="m4164,3478l4161,3478,4158,3479,4151,3480,4134,3480,4164,3480,4164,3478xe" filled="true" fillcolor="#7f3f98" stroked="false">
                <v:path arrowok="t"/>
                <v:fill type="solid"/>
              </v:shape>
              <v:shape style="position:absolute;left:4018;top:3231;width:147;height:298" coordorigin="4018,3231" coordsize="147,298" path="m4164,3299l4018,3299,4018,3341,4164,3341,4164,3299xe" filled="true" fillcolor="#7f3f98" stroked="false">
                <v:path arrowok="t"/>
                <v:fill type="solid"/>
              </v:shape>
              <v:shape style="position:absolute;left:4018;top:3231;width:147;height:298" coordorigin="4018,3231" coordsize="147,298" path="m4118,3231l4056,3231,4056,3299,4118,3299,4118,3231xe" filled="true" fillcolor="#7f3f98" stroked="false">
                <v:path arrowok="t"/>
                <v:fill type="solid"/>
              </v:shape>
            </v:group>
            <v:group style="position:absolute;left:4184;top:3294;width:226;height:238" coordorigin="4184,3294" coordsize="226,238">
              <v:shape style="position:absolute;left:4184;top:3294;width:226;height:238" coordorigin="4184,3294" coordsize="226,238" path="m4283,3294l4226,3317,4190,3369,4184,3430,4188,3449,4219,3504,4289,3531,4316,3531,4335,3527,4354,3520,4373,3508,4386,3495,4392,3485,4314,3485,4298,3485,4249,3451,4245,3428,4410,3423,4409,3406,4407,3388,4245,3388,4246,3384,4287,3340,4388,3340,4378,3326,4364,3313,4344,3301,4329,3297,4310,3294,4283,3294xe" filled="true" fillcolor="#7f3f98" stroked="false">
                <v:path arrowok="t"/>
                <v:fill type="solid"/>
              </v:shape>
              <v:shape style="position:absolute;left:4184;top:3294;width:226;height:238" coordorigin="4184,3294" coordsize="226,238" path="m4405,3456l4350,3456,4348,3463,4343,3470,4325,3482,4314,3485,4392,3485,4397,3477,4405,3456xe" filled="true" fillcolor="#7f3f98" stroked="false">
                <v:path arrowok="t"/>
                <v:fill type="solid"/>
              </v:shape>
              <v:shape style="position:absolute;left:4184;top:3294;width:226;height:238" coordorigin="4184,3294" coordsize="226,238" path="m4388,3340l4312,3340,4324,3344,4339,3360,4344,3372,4347,3388,4407,3388,4406,3387,4400,3362,4392,3345,4388,3340xe" filled="true" fillcolor="#7f3f98" stroked="false">
                <v:path arrowok="t"/>
                <v:fill type="solid"/>
              </v:shape>
            </v:group>
            <v:group style="position:absolute;left:4446;top:3293;width:147;height:234" coordorigin="4446,3293" coordsize="147,234">
              <v:shape style="position:absolute;left:4446;top:3293;width:147;height:234" coordorigin="4446,3293" coordsize="147,234" path="m4506,3299l4446,3299,4446,3526,4509,3526,4509,3414,4510,3404,4549,3353,4593,3351,4593,3341,4506,3341,4506,3299xe" filled="true" fillcolor="#7f3f98" stroked="false">
                <v:path arrowok="t"/>
                <v:fill type="solid"/>
              </v:shape>
              <v:shape style="position:absolute;left:4446;top:3293;width:147;height:234" coordorigin="4446,3293" coordsize="147,234" path="m4593,3351l4574,3351,4578,3351,4586,3352,4590,3352,4593,3353,4593,3351xe" filled="true" fillcolor="#7f3f98" stroked="false">
                <v:path arrowok="t"/>
                <v:fill type="solid"/>
              </v:shape>
              <v:shape style="position:absolute;left:4446;top:3293;width:147;height:234" coordorigin="4446,3293" coordsize="147,234" path="m4583,3293l4571,3293,4564,3294,4514,3327,4507,3341,4593,3341,4593,3295,4588,3293,4583,3293xe" filled="true" fillcolor="#7f3f98" stroked="false">
                <v:path arrowok="t"/>
                <v:fill type="solid"/>
              </v:shape>
            </v:group>
            <v:group style="position:absolute;left:4651;top:3181;width:2;height:346" coordorigin="4651,3181" coordsize="2,346">
              <v:shape style="position:absolute;left:4651;top:3181;width:2;height:346" coordorigin="4651,3181" coordsize="0,346" path="m4651,3181l4651,3526e" filled="false" stroked="true" strokeweight="3.224pt" strokecolor="#7f3f98">
                <v:path arrowok="t"/>
              </v:shape>
            </v:group>
            <v:group style="position:absolute;left:4731;top:3293;width:214;height:234" coordorigin="4731,3293" coordsize="214,234">
              <v:shape style="position:absolute;left:4731;top:3293;width:214;height:234" coordorigin="4731,3293" coordsize="214,234" path="m4790,3299l4731,3299,4731,3526,4794,3526,4794,3393,4798,3372,4805,3357,4813,3347,4825,3342,4939,3342,4938,3336,4936,3330,4790,3330,4790,3299xe" filled="true" fillcolor="#7f3f98" stroked="false">
                <v:path arrowok="t"/>
                <v:fill type="solid"/>
              </v:shape>
              <v:shape style="position:absolute;left:4731;top:3293;width:214;height:234" coordorigin="4731,3293" coordsize="214,234" path="m4939,3342l4857,3342,4867,3347,4874,3358,4880,3375,4882,3398,4882,3526,4944,3526,4944,3372,4943,3359,4939,3342xe" filled="true" fillcolor="#7f3f98" stroked="false">
                <v:path arrowok="t"/>
                <v:fill type="solid"/>
              </v:shape>
              <v:shape style="position:absolute;left:4731;top:3293;width:214;height:234" coordorigin="4731,3293" coordsize="214,234" path="m4860,3293l4841,3295,4821,3303,4805,3314,4792,3330,4936,3330,4882,3294,4860,3293xe" filled="true" fillcolor="#7f3f98" stroked="false">
                <v:path arrowok="t"/>
                <v:fill type="solid"/>
              </v:shape>
            </v:group>
            <v:group style="position:absolute;left:4985;top:3293;width:226;height:319" coordorigin="4985,3293" coordsize="226,319">
              <v:shape style="position:absolute;left:4985;top:3293;width:226;height:319" coordorigin="4985,3293" coordsize="226,319" path="m5054,3539l4992,3539,4993,3552,5036,3601,5101,3612,5122,3610,5191,3576,5195,3570,5090,3570,5080,3568,5063,3559,5057,3551,5054,3539xe" filled="true" fillcolor="#7f3f98" stroked="false">
                <v:path arrowok="t"/>
                <v:fill type="solid"/>
              </v:shape>
              <v:shape style="position:absolute;left:4985;top:3293;width:226;height:319" coordorigin="4985,3293" coordsize="226,319" path="m5211,3484l5151,3484,5151,3518,5148,3538,5139,3556,5123,3567,5101,3570,5195,3570,5199,3566,5204,3555,5209,3531,5211,3521,5211,3484xe" filled="true" fillcolor="#7f3f98" stroked="false">
                <v:path arrowok="t"/>
                <v:fill type="solid"/>
              </v:shape>
              <v:shape style="position:absolute;left:4985;top:3293;width:226;height:319" coordorigin="4985,3293" coordsize="226,319" path="m5074,3293l5005,3333,4986,3390,4985,3413,4987,3432,5010,3489,5082,3520,5102,3518,5122,3511,5134,3505,5144,3497,5150,3484,5211,3484,5211,3473,5088,3473,5080,3471,5047,3413,5047,3396,5048,3388,5089,3340,5211,3340,5211,3329,5151,3329,5147,3324,5134,3310,5116,3298,5098,3294,5074,3293xe" filled="true" fillcolor="#7f3f98" stroked="false">
                <v:path arrowok="t"/>
                <v:fill type="solid"/>
              </v:shape>
              <v:shape style="position:absolute;left:4985;top:3293;width:226;height:319" coordorigin="4985,3293" coordsize="226,319" path="m5211,3340l5108,3340,5117,3342,5130,3349,5151,3400,5151,3418,5115,3471,5107,3473,5211,3473,5211,3340xe" filled="true" fillcolor="#7f3f98" stroked="false">
                <v:path arrowok="t"/>
                <v:fill type="solid"/>
              </v:shape>
              <v:shape style="position:absolute;left:4985;top:3293;width:226;height:319" coordorigin="4985,3293" coordsize="226,319" path="m5211,3299l5151,3299,5151,3329,5211,3329,5211,3299xe" filled="true" fillcolor="#7f3f98" stroked="false">
                <v:path arrowok="t"/>
                <v:fill type="solid"/>
              </v:shape>
            </v:group>
            <v:group style="position:absolute;left:5362;top:3231;width:147;height:298" coordorigin="5362,3231" coordsize="147,298">
              <v:shape style="position:absolute;left:5362;top:3231;width:147;height:298" coordorigin="5362,3231" coordsize="147,298" path="m5462,3341l5400,3341,5400,3486,5453,3528,5462,3528,5484,3528,5497,3528,5503,3527,5508,3526,5508,3480,5478,3480,5471,3478,5464,3471,5462,3464,5462,3341xe" filled="true" fillcolor="#7f3f98" stroked="false">
                <v:path arrowok="t"/>
                <v:fill type="solid"/>
              </v:shape>
              <v:shape style="position:absolute;left:5362;top:3231;width:147;height:298" coordorigin="5362,3231" coordsize="147,298" path="m5508,3478l5505,3478,5502,3479,5496,3480,5478,3480,5508,3480,5508,3478xe" filled="true" fillcolor="#7f3f98" stroked="false">
                <v:path arrowok="t"/>
                <v:fill type="solid"/>
              </v:shape>
              <v:shape style="position:absolute;left:5362;top:3231;width:147;height:298" coordorigin="5362,3231" coordsize="147,298" path="m5508,3299l5362,3299,5362,3341,5508,3341,5508,3299xe" filled="true" fillcolor="#7f3f98" stroked="false">
                <v:path arrowok="t"/>
                <v:fill type="solid"/>
              </v:shape>
              <v:shape style="position:absolute;left:5362;top:3231;width:147;height:298" coordorigin="5362,3231" coordsize="147,298" path="m5462,3231l5400,3231,5400,3299,5462,3299,5462,3231xe" filled="true" fillcolor="#7f3f98" stroked="false">
                <v:path arrowok="t"/>
                <v:fill type="solid"/>
              </v:shape>
            </v:group>
            <v:group style="position:absolute;left:5538;top:3212;width:214;height:315" coordorigin="5538,3212" coordsize="214,315">
              <v:shape style="position:absolute;left:5538;top:3212;width:214;height:315" coordorigin="5538,3212" coordsize="214,315" path="m5600,3212l5538,3212,5538,3526,5600,3526,5601,3393,5605,3372,5612,3357,5620,3347,5632,3342,5746,3342,5745,3336,5743,3330,5600,3330,5600,3212xe" filled="true" fillcolor="#7f3f98" stroked="false">
                <v:path arrowok="t"/>
                <v:fill type="solid"/>
              </v:shape>
              <v:shape style="position:absolute;left:5538;top:3212;width:214;height:315" coordorigin="5538,3212" coordsize="214,315" path="m5746,3342l5664,3342,5674,3347,5681,3358,5687,3375,5689,3398,5689,3526,5751,3526,5751,3372,5750,3359,5746,3342xe" filled="true" fillcolor="#7f3f98" stroked="false">
                <v:path arrowok="t"/>
                <v:fill type="solid"/>
              </v:shape>
              <v:shape style="position:absolute;left:5538;top:3212;width:214;height:315" coordorigin="5538,3212" coordsize="214,315" path="m5668,3293l5656,3293,5644,3296,5631,3302,5615,3314,5602,3330,5743,3330,5690,3294,5668,3293xe" filled="true" fillcolor="#7f3f98" stroked="false">
                <v:path arrowok="t"/>
                <v:fill type="solid"/>
              </v:shape>
            </v:group>
            <v:group style="position:absolute;left:5789;top:3294;width:226;height:238" coordorigin="5789,3294" coordsize="226,238">
              <v:shape style="position:absolute;left:5789;top:3294;width:226;height:238" coordorigin="5789,3294" coordsize="226,238" path="m5888,3294l5831,3317,5795,3369,5789,3430,5793,3449,5825,3504,5894,3531,5921,3531,5940,3527,5959,3520,5978,3508,5991,3495,5997,3485,5919,3485,5903,3485,5854,3451,5850,3428,6015,3423,6014,3406,6012,3388,5850,3388,5851,3384,5892,3340,5993,3340,5983,3326,5969,3313,5949,3301,5934,3297,5915,3294,5888,3294xe" filled="true" fillcolor="#7f3f98" stroked="false">
                <v:path arrowok="t"/>
                <v:fill type="solid"/>
              </v:shape>
              <v:shape style="position:absolute;left:5789;top:3294;width:226;height:238" coordorigin="5789,3294" coordsize="226,238" path="m6011,3456l5956,3456,5953,3463,5948,3470,5930,3482,5919,3485,5997,3485,6002,3477,6011,3456xe" filled="true" fillcolor="#7f3f98" stroked="false">
                <v:path arrowok="t"/>
                <v:fill type="solid"/>
              </v:shape>
              <v:shape style="position:absolute;left:5789;top:3294;width:226;height:238" coordorigin="5789,3294" coordsize="226,238" path="m5993,3340l5918,3340,5929,3344,5944,3360,5949,3372,5952,3388,6012,3388,6011,3387,6005,3362,5997,3345,5993,3340xe" filled="true" fillcolor="#7f3f98" stroked="false">
                <v:path arrowok="t"/>
                <v:fill type="solid"/>
              </v:shape>
            </v:group>
            <v:group style="position:absolute;left:6167;top:3293;width:224;height:239" coordorigin="6167,3293" coordsize="224,239">
              <v:shape style="position:absolute;left:6167;top:3293;width:224;height:239" coordorigin="6167,3293" coordsize="224,239" path="m6296,3293l6224,3306,6182,3349,6167,3429,6171,3448,6201,3502,6269,3531,6294,3531,6312,3528,6330,3522,6349,3512,6368,3496,6375,3485,6271,3485,6263,3483,6230,3430,6229,3422,6229,3404,6264,3342,6273,3340,6379,3340,6373,3330,6365,3321,6345,3307,6334,3301,6309,3294,6296,3293xe" filled="true" fillcolor="#7f3f98" stroked="false">
                <v:path arrowok="t"/>
                <v:fill type="solid"/>
              </v:shape>
              <v:shape style="position:absolute;left:6167;top:3293;width:224;height:239" coordorigin="6167,3293" coordsize="224,239" path="m6391,3439l6331,3439,6329,3453,6324,3464,6308,3481,6296,3485,6375,3485,6379,3480,6386,3461,6391,3439xe" filled="true" fillcolor="#7f3f98" stroked="false">
                <v:path arrowok="t"/>
                <v:fill type="solid"/>
              </v:shape>
              <v:shape style="position:absolute;left:6167;top:3293;width:224;height:239" coordorigin="6167,3293" coordsize="224,239" path="m6379,3340l6282,3340,6283,3340,6306,3344,6321,3357,6329,3379,6390,3379,6389,3364,6385,3352,6379,3340xe" filled="true" fillcolor="#7f3f98" stroked="false">
                <v:path arrowok="t"/>
                <v:fill type="solid"/>
              </v:shape>
            </v:group>
            <v:group style="position:absolute;left:6426;top:3212;width:214;height:315" coordorigin="6426,3212" coordsize="214,315">
              <v:shape style="position:absolute;left:6426;top:3212;width:214;height:315" coordorigin="6426,3212" coordsize="214,315" path="m6489,3212l6426,3212,6426,3526,6489,3526,6489,3393,6493,3372,6500,3357,6508,3347,6520,3342,6635,3342,6634,3336,6631,3330,6489,3330,6489,3212xe" filled="true" fillcolor="#7f3f98" stroked="false">
                <v:path arrowok="t"/>
                <v:fill type="solid"/>
              </v:shape>
              <v:shape style="position:absolute;left:6426;top:3212;width:214;height:315" coordorigin="6426,3212" coordsize="214,315" path="m6635,3342l6552,3342,6563,3347,6570,3358,6575,3375,6577,3398,6577,3526,6640,3526,6640,3372,6638,3359,6635,3342xe" filled="true" fillcolor="#7f3f98" stroked="false">
                <v:path arrowok="t"/>
                <v:fill type="solid"/>
              </v:shape>
              <v:shape style="position:absolute;left:6426;top:3212;width:214;height:315" coordorigin="6426,3212" coordsize="214,315" path="m6557,3293l6545,3293,6533,3296,6519,3302,6503,3314,6490,3330,6631,3330,6579,3294,6557,3293xe" filled="true" fillcolor="#7f3f98" stroked="false">
                <v:path arrowok="t"/>
                <v:fill type="solid"/>
              </v:shape>
            </v:group>
            <v:group style="position:absolute;left:6678;top:3293;width:222;height:240" coordorigin="6678,3293" coordsize="222,240">
              <v:shape style="position:absolute;left:6678;top:3293;width:222;height:240" coordorigin="6678,3293" coordsize="222,240" path="m6889,3334l6794,3334,6799,3335,6809,3336,6829,3369,6829,3372,6773,3393,6764,3394,6695,3417,6678,3476,6680,3486,6734,3531,6744,3532,6758,3532,6778,3530,6798,3525,6816,3517,6832,3504,6893,3504,6892,3496,6892,3491,6773,3491,6740,3467,6740,3456,6797,3425,6802,3425,6829,3415,6891,3415,6891,3344,6889,3334xe" filled="true" fillcolor="#7f3f98" stroked="false">
                <v:path arrowok="t"/>
                <v:fill type="solid"/>
              </v:shape>
              <v:shape style="position:absolute;left:6678;top:3293;width:222;height:240" coordorigin="6678,3293" coordsize="222,240" path="m6893,3504l6832,3504,6832,3508,6832,3512,6834,3519,6835,3523,6836,3526,6899,3526,6896,3522,6894,3515,6893,3504xe" filled="true" fillcolor="#7f3f98" stroked="false">
                <v:path arrowok="t"/>
                <v:fill type="solid"/>
              </v:shape>
              <v:shape style="position:absolute;left:6678;top:3293;width:222;height:240" coordorigin="6678,3293" coordsize="222,240" path="m6891,3415l6829,3415,6829,3443,6829,3447,6791,3491,6892,3491,6892,3488,6891,3415xe" filled="true" fillcolor="#7f3f98" stroked="false">
                <v:path arrowok="t"/>
                <v:fill type="solid"/>
              </v:shape>
              <v:shape style="position:absolute;left:6678;top:3293;width:222;height:240" coordorigin="6678,3293" coordsize="222,240" path="m6803,3293l6779,3293,6766,3294,6702,3323,6685,3369,6747,3369,6748,3356,6752,3348,6766,3337,6776,3334,6889,3334,6888,3332,6838,3297,6815,3293,6803,3293xe" filled="true" fillcolor="#7f3f98" stroked="false">
                <v:path arrowok="t"/>
                <v:fill type="solid"/>
              </v:shape>
            </v:group>
            <v:group style="position:absolute;left:6940;top:3293;width:214;height:234" coordorigin="6940,3293" coordsize="214,234">
              <v:shape style="position:absolute;left:6940;top:3293;width:214;height:234" coordorigin="6940,3293" coordsize="214,234" path="m6999,3299l6940,3299,6940,3526,7002,3526,7003,3393,7007,3372,7014,3357,7021,3347,7034,3342,7148,3342,7147,3336,7144,3330,6999,3330,6999,3299xe" filled="true" fillcolor="#7f3f98" stroked="false">
                <v:path arrowok="t"/>
                <v:fill type="solid"/>
              </v:shape>
              <v:shape style="position:absolute;left:6940;top:3293;width:214;height:234" coordorigin="6940,3293" coordsize="214,234" path="m7148,3342l7066,3342,7076,3347,7083,3358,7089,3375,7091,3398,7091,3526,7153,3526,7153,3372,7152,3359,7148,3342xe" filled="true" fillcolor="#7f3f98" stroked="false">
                <v:path arrowok="t"/>
                <v:fill type="solid"/>
              </v:shape>
              <v:shape style="position:absolute;left:6940;top:3293;width:214;height:234" coordorigin="6940,3293" coordsize="214,234" path="m7068,3293l7049,3295,7029,3303,7013,3314,7001,3330,7144,3330,7091,3294,7068,3293xe" filled="true" fillcolor="#7f3f98" stroked="false">
                <v:path arrowok="t"/>
                <v:fill type="solid"/>
              </v:shape>
            </v:group>
            <v:group style="position:absolute;left:7194;top:3293;width:226;height:319" coordorigin="7194,3293" coordsize="226,319">
              <v:shape style="position:absolute;left:7194;top:3293;width:226;height:319" coordorigin="7194,3293" coordsize="226,319" path="m7263,3539l7201,3539,7202,3552,7245,3601,7310,3612,7331,3610,7400,3576,7404,3570,7299,3570,7289,3568,7272,3559,7266,3551,7263,3539xe" filled="true" fillcolor="#7f3f98" stroked="false">
                <v:path arrowok="t"/>
                <v:fill type="solid"/>
              </v:shape>
              <v:shape style="position:absolute;left:7194;top:3293;width:226;height:319" coordorigin="7194,3293" coordsize="226,319" path="m7419,3484l7360,3484,7360,3518,7357,3538,7347,3556,7332,3567,7310,3570,7404,3570,7408,3566,7413,3555,7418,3531,7419,3521,7419,3484xe" filled="true" fillcolor="#7f3f98" stroked="false">
                <v:path arrowok="t"/>
                <v:fill type="solid"/>
              </v:shape>
              <v:shape style="position:absolute;left:7194;top:3293;width:226;height:319" coordorigin="7194,3293" coordsize="226,319" path="m7283,3293l7214,3333,7195,3390,7194,3413,7196,3432,7219,3489,7291,3520,7311,3518,7330,3511,7343,3505,7352,3497,7359,3484,7419,3484,7419,3473,7297,3473,7289,3471,7256,3413,7256,3396,7257,3388,7298,3340,7419,3340,7419,3329,7360,3329,7356,3324,7343,3310,7325,3298,7307,3294,7283,3293xe" filled="true" fillcolor="#7f3f98" stroked="false">
                <v:path arrowok="t"/>
                <v:fill type="solid"/>
              </v:shape>
              <v:shape style="position:absolute;left:7194;top:3293;width:226;height:319" coordorigin="7194,3293" coordsize="226,319" path="m7419,3340l7317,3340,7326,3342,7339,3349,7360,3400,7360,3418,7323,3471,7316,3473,7419,3473,7419,3340xe" filled="true" fillcolor="#7f3f98" stroked="false">
                <v:path arrowok="t"/>
                <v:fill type="solid"/>
              </v:shape>
              <v:shape style="position:absolute;left:7194;top:3293;width:226;height:319" coordorigin="7194,3293" coordsize="226,319" path="m7419,3299l7360,3299,7360,3329,7419,3329,7419,3299xe" filled="true" fillcolor="#7f3f98" stroked="false">
                <v:path arrowok="t"/>
                <v:fill type="solid"/>
              </v:shape>
            </v:group>
            <v:group style="position:absolute;left:7503;top:3181;width:2;height:346" coordorigin="7503,3181" coordsize="2,346">
              <v:shape style="position:absolute;left:7503;top:3181;width:2;height:346" coordorigin="7503,3181" coordsize="0,346" path="m7503,3181l7503,3526e" filled="false" stroked="true" strokeweight="3.224pt" strokecolor="#7f3f98">
                <v:path arrowok="t"/>
              </v:shape>
            </v:group>
            <v:group style="position:absolute;left:7583;top:3293;width:214;height:234" coordorigin="7583,3293" coordsize="214,234">
              <v:shape style="position:absolute;left:7583;top:3293;width:214;height:234" coordorigin="7583,3293" coordsize="214,234" path="m7643,3299l7583,3299,7583,3526,7646,3526,7646,3393,7650,3372,7657,3357,7665,3347,7677,3342,7791,3342,7790,3336,7788,3330,7643,3330,7643,3299xe" filled="true" fillcolor="#7f3f98" stroked="false">
                <v:path arrowok="t"/>
                <v:fill type="solid"/>
              </v:shape>
              <v:shape style="position:absolute;left:7583;top:3293;width:214;height:234" coordorigin="7583,3293" coordsize="214,234" path="m7791,3342l7709,3342,7719,3347,7726,3358,7732,3375,7734,3398,7734,3526,7797,3526,7796,3372,7795,3359,7791,3342xe" filled="true" fillcolor="#7f3f98" stroked="false">
                <v:path arrowok="t"/>
                <v:fill type="solid"/>
              </v:shape>
              <v:shape style="position:absolute;left:7583;top:3293;width:214;height:234" coordorigin="7583,3293" coordsize="214,234" path="m7712,3293l7693,3295,7673,3303,7657,3314,7644,3330,7788,3330,7734,3294,7712,3293xe" filled="true" fillcolor="#7f3f98" stroked="false">
                <v:path arrowok="t"/>
                <v:fill type="solid"/>
              </v:shape>
            </v:group>
            <v:group style="position:absolute;left:7837;top:3293;width:226;height:319" coordorigin="7837,3293" coordsize="226,319">
              <v:shape style="position:absolute;left:7837;top:3293;width:226;height:319" coordorigin="7837,3293" coordsize="226,319" path="m7907,3539l7844,3539,7845,3552,7889,3601,7954,3612,7974,3610,8043,3576,8047,3570,7942,3570,7932,3568,7915,3559,7909,3551,7907,3539xe" filled="true" fillcolor="#7f3f98" stroked="false">
                <v:path arrowok="t"/>
                <v:fill type="solid"/>
              </v:shape>
              <v:shape style="position:absolute;left:7837;top:3293;width:226;height:319" coordorigin="7837,3293" coordsize="226,319" path="m8063,3484l8003,3484,8003,3518,8000,3538,7991,3556,7975,3567,7953,3570,8047,3570,8051,3566,8056,3555,8061,3531,8063,3521,8063,3484xe" filled="true" fillcolor="#7f3f98" stroked="false">
                <v:path arrowok="t"/>
                <v:fill type="solid"/>
              </v:shape>
              <v:shape style="position:absolute;left:7837;top:3293;width:226;height:319" coordorigin="7837,3293" coordsize="226,319" path="m7926,3293l7857,3333,7838,3390,7837,3413,7839,3432,7862,3489,7935,3520,7955,3518,7974,3511,7986,3505,7996,3497,8002,3484,8063,3484,8063,3473,7940,3473,7932,3471,7900,3413,7899,3396,7900,3388,7941,3340,8063,3340,8063,3329,8003,3329,7999,3324,7986,3310,7968,3298,7950,3294,7926,3293xe" filled="true" fillcolor="#7f3f98" stroked="false">
                <v:path arrowok="t"/>
                <v:fill type="solid"/>
              </v:shape>
              <v:shape style="position:absolute;left:7837;top:3293;width:226;height:319" coordorigin="7837,3293" coordsize="226,319" path="m8063,3340l7960,3340,7969,3342,7982,3349,8003,3400,8003,3418,7967,3471,7959,3473,8063,3473,8063,3340xe" filled="true" fillcolor="#7f3f98" stroked="false">
                <v:path arrowok="t"/>
                <v:fill type="solid"/>
              </v:shape>
              <v:shape style="position:absolute;left:7837;top:3293;width:226;height:319" coordorigin="7837,3293" coordsize="226,319" path="m8063,3299l8003,3299,8003,3329,8063,3329,8063,3299xe" filled="true" fillcolor="#7f3f98" stroked="false">
                <v:path arrowok="t"/>
                <v:fill type="solid"/>
              </v:shape>
            </v:group>
            <v:group style="position:absolute;left:8235;top:3293;width:147;height:234" coordorigin="8235,3293" coordsize="147,234">
              <v:shape style="position:absolute;left:8235;top:3293;width:147;height:234" coordorigin="8235,3293" coordsize="147,234" path="m8295,3299l8235,3299,8235,3526,8298,3526,8298,3414,8299,3404,8338,3353,8348,3351,8382,3351,8382,3341,8295,3341,8295,3299xe" filled="true" fillcolor="#7f3f98" stroked="false">
                <v:path arrowok="t"/>
                <v:fill type="solid"/>
              </v:shape>
              <v:shape style="position:absolute;left:8235;top:3293;width:147;height:234" coordorigin="8235,3293" coordsize="147,234" path="m8382,3351l8363,3351,8367,3351,8375,3352,8379,3352,8382,3353,8382,3351xe" filled="true" fillcolor="#7f3f98" stroked="false">
                <v:path arrowok="t"/>
                <v:fill type="solid"/>
              </v:shape>
              <v:shape style="position:absolute;left:8235;top:3293;width:147;height:234" coordorigin="8235,3293" coordsize="147,234" path="m8372,3293l8360,3293,8353,3294,8302,3327,8295,3341,8382,3341,8382,3295,8377,3293,8372,3293xe" filled="true" fillcolor="#7f3f98" stroked="false">
                <v:path arrowok="t"/>
                <v:fill type="solid"/>
              </v:shape>
            </v:group>
            <v:group style="position:absolute;left:8399;top:3294;width:236;height:239" coordorigin="8399,3294" coordsize="236,239">
              <v:shape style="position:absolute;left:8399;top:3294;width:236;height:239" coordorigin="8399,3294" coordsize="236,239" path="m8501,3294l8444,3314,8408,3363,8399,3415,8401,3432,8423,3490,8478,3527,8519,3532,8536,3531,8593,3508,8614,3485,8506,3485,8497,3483,8463,3431,8462,3422,8462,3404,8497,3342,8506,3340,8614,3340,8612,3337,8562,3300,8528,3294,8501,3294xe" filled="true" fillcolor="#7f3f98" stroked="false">
                <v:path arrowok="t"/>
                <v:fill type="solid"/>
              </v:shape>
              <v:shape style="position:absolute;left:8399;top:3294;width:236;height:239" coordorigin="8399,3294" coordsize="236,239" path="m8614,3340l8527,3340,8536,3342,8551,3350,8572,3404,8572,3422,8536,3483,8527,3485,8614,3485,8620,3475,8629,3453,8633,3433,8635,3412,8634,3394,8630,3376,8622,3353,8614,3340xe" filled="true" fillcolor="#7f3f98" stroked="false">
                <v:path arrowok="t"/>
                <v:fill type="solid"/>
              </v:shape>
            </v:group>
            <v:group style="position:absolute;left:8668;top:3294;width:236;height:239" coordorigin="8668,3294" coordsize="236,239">
              <v:shape style="position:absolute;left:8668;top:3294;width:236;height:239" coordorigin="8668,3294" coordsize="236,239" path="m8770,3294l8713,3314,8676,3363,8668,3415,8669,3432,8692,3490,8747,3527,8787,3532,8805,3531,8861,3508,8882,3485,8775,3485,8766,3483,8731,3431,8731,3422,8731,3404,8766,3342,8775,3340,8883,3340,8881,3337,8831,3300,8796,3294,8770,3294xe" filled="true" fillcolor="#7f3f98" stroked="false">
                <v:path arrowok="t"/>
                <v:fill type="solid"/>
              </v:shape>
              <v:shape style="position:absolute;left:8668;top:3294;width:236;height:239" coordorigin="8668,3294" coordsize="236,239" path="m8883,3340l8796,3340,8805,3342,8819,3350,8841,3404,8841,3422,8805,3483,8796,3485,8882,3485,8889,3475,8898,3453,8902,3433,8904,3412,8902,3394,8899,3376,8891,3353,8883,3340xe" filled="true" fillcolor="#7f3f98" stroked="false">
                <v:path arrowok="t"/>
                <v:fill type="solid"/>
              </v:shape>
            </v:group>
            <v:group style="position:absolute;left:8946;top:3293;width:348;height:234" coordorigin="8946,3293" coordsize="348,234">
              <v:shape style="position:absolute;left:8946;top:3293;width:348;height:234" coordorigin="8946,3293" coordsize="348,234" path="m9005,3299l8946,3299,8946,3526,9008,3526,9008,3383,9010,3374,9048,3342,9289,3342,9285,3330,9005,3330,9005,3299xe" filled="true" fillcolor="#7f3f98" stroked="false">
                <v:path arrowok="t"/>
                <v:fill type="solid"/>
              </v:shape>
              <v:shape style="position:absolute;left:8946;top:3293;width:348;height:234" coordorigin="8946,3293" coordsize="348,234" path="m9184,3342l9060,3342,9068,3344,9078,3350,9088,3526,9151,3526,9151,3390,9177,3344,9184,3342xe" filled="true" fillcolor="#7f3f98" stroked="false">
                <v:path arrowok="t"/>
                <v:fill type="solid"/>
              </v:shape>
              <v:shape style="position:absolute;left:8946;top:3293;width:348;height:234" coordorigin="8946,3293" coordsize="348,234" path="m9289,3342l9201,3342,9208,3343,9219,3349,9231,3526,9293,3526,9293,3359,9291,3347,9289,3342xe" filled="true" fillcolor="#7f3f98" stroked="false">
                <v:path arrowok="t"/>
                <v:fill type="solid"/>
              </v:shape>
              <v:shape style="position:absolute;left:8946;top:3293;width:348;height:234" coordorigin="8946,3293" coordsize="348,234" path="m9074,3293l9053,3295,9035,3302,9019,3314,9006,3330,9285,3330,9284,3329,9141,3329,9130,3312,9113,3300,9095,3295,9074,3293xe" filled="true" fillcolor="#7f3f98" stroked="false">
                <v:path arrowok="t"/>
                <v:fill type="solid"/>
              </v:shape>
              <v:shape style="position:absolute;left:8946;top:3293;width:348;height:234" coordorigin="8946,3293" coordsize="348,234" path="m9222,3293l9157,3312,9141,3329,9284,3329,9233,3294,9222,3293xe" filled="true" fillcolor="#7f3f98" stroked="false">
                <v:path arrowok="t"/>
                <v:fill type="solid"/>
              </v:shape>
            </v:group>
            <v:group style="position:absolute;left:9346;top:3459;width:70;height:141" coordorigin="9346,3459" coordsize="70,141">
              <v:shape style="position:absolute;left:9346;top:3459;width:70;height:141" coordorigin="9346,3459" coordsize="70,141" path="m9415,3459l9346,3459,9346,3526,9377,3526,9378,3531,9346,3567,9346,3599,9401,3569,9415,3536,9415,3459xe" filled="true" fillcolor="#7f3f98" stroked="false">
                <v:path arrowok="t"/>
                <v:fill type="solid"/>
              </v:shape>
            </v:group>
            <v:group style="position:absolute;left:9444;top:3299;width:353;height:228" coordorigin="9444,3299" coordsize="353,228">
              <v:shape style="position:absolute;left:9444;top:3299;width:353;height:228" coordorigin="9444,3299" coordsize="353,228" path="m9510,3299l9444,3299,9516,3526,9581,3526,9599,3453,9552,3453,9510,3299xe" filled="true" fillcolor="#7f3f98" stroked="false">
                <v:path arrowok="t"/>
                <v:fill type="solid"/>
              </v:shape>
              <v:shape style="position:absolute;left:9444;top:3299;width:353;height:228" coordorigin="9444,3299" coordsize="353,228" path="m9670,3374l9620,3374,9661,3526,9725,3526,9748,3453,9690,3453,9670,3374xe" filled="true" fillcolor="#7f3f98" stroked="false">
                <v:path arrowok="t"/>
                <v:fill type="solid"/>
              </v:shape>
              <v:shape style="position:absolute;left:9444;top:3299;width:353;height:228" coordorigin="9444,3299" coordsize="353,228" path="m9651,3299l9590,3299,9553,3453,9599,3453,9619,3374,9670,3374,9651,3299xe" filled="true" fillcolor="#7f3f98" stroked="false">
                <v:path arrowok="t"/>
                <v:fill type="solid"/>
              </v:shape>
              <v:shape style="position:absolute;left:9444;top:3299;width:353;height:228" coordorigin="9444,3299" coordsize="353,228" path="m9797,3299l9732,3299,9691,3453,9748,3453,9797,3299xe" filled="true" fillcolor="#7f3f98" stroked="false">
                <v:path arrowok="t"/>
                <v:fill type="solid"/>
              </v:shape>
            </v:group>
            <v:group style="position:absolute;left:9856;top:3181;width:2;height:346" coordorigin="9856,3181" coordsize="2,346">
              <v:shape style="position:absolute;left:9856;top:3181;width:2;height:346" coordorigin="9856,3181" coordsize="0,346" path="m9856,3181l9856,3526e" filled="false" stroked="true" strokeweight="3.225pt" strokecolor="#7f3f98">
                <v:path arrowok="t"/>
              </v:shape>
            </v:group>
            <v:group style="position:absolute;left:9937;top:3293;width:231;height:314" coordorigin="9937,3293" coordsize="231,314">
              <v:shape style="position:absolute;left:9937;top:3293;width:231;height:314" coordorigin="9937,3293" coordsize="231,314" path="m9996,3299l9937,3299,9937,3606,9999,3606,9999,3498,10140,3498,10150,3486,10150,3485,10042,3485,10033,3483,9998,3431,9997,3422,9997,3404,10032,3342,10041,3340,10149,3340,10141,3328,9996,3328,9996,3299xe" filled="true" fillcolor="#7f3f98" stroked="false">
                <v:path arrowok="t"/>
                <v:fill type="solid"/>
              </v:shape>
              <v:shape style="position:absolute;left:9937;top:3293;width:231;height:314" coordorigin="9937,3293" coordsize="231,314" path="m10140,3498l9999,3498,10004,3503,10017,3516,10038,3527,10056,3531,10081,3531,10099,3527,10120,3517,10134,3506,10140,3498xe" filled="true" fillcolor="#7f3f98" stroked="false">
                <v:path arrowok="t"/>
                <v:fill type="solid"/>
              </v:shape>
              <v:shape style="position:absolute;left:9937;top:3293;width:231;height:314" coordorigin="9937,3293" coordsize="231,314" path="m10149,3340l10061,3340,10069,3342,10083,3350,10106,3422,10105,3431,10070,3483,10062,3485,10150,3485,10158,3470,10165,3445,10167,3426,10167,3401,10165,3382,10159,3360,10151,3342,10149,3340xe" filled="true" fillcolor="#7f3f98" stroked="false">
                <v:path arrowok="t"/>
                <v:fill type="solid"/>
              </v:shape>
              <v:shape style="position:absolute;left:9937;top:3293;width:231;height:314" coordorigin="9937,3293" coordsize="231,314" path="m10065,3293l10051,3293,10038,3295,10014,3307,10005,3316,9997,3328,10141,3328,10086,3294,10065,3293xe" filled="true" fillcolor="#7f3f98" stroked="false">
                <v:path arrowok="t"/>
                <v:fill type="solid"/>
              </v:shape>
            </v:group>
            <v:group style="position:absolute;left:10195;top:3294;width:226;height:238" coordorigin="10195,3294" coordsize="226,238">
              <v:shape style="position:absolute;left:10195;top:3294;width:226;height:238" coordorigin="10195,3294" coordsize="226,238" path="m10294,3294l10238,3317,10202,3369,10195,3430,10199,3449,10231,3504,10301,3531,10328,3531,10347,3527,10365,3520,10385,3508,10398,3495,10403,3485,10325,3485,10310,3485,10260,3451,10257,3428,10421,3423,10421,3406,10418,3388,10257,3388,10257,3384,10299,3340,10399,3340,10390,3326,10375,3313,10356,3301,10341,3297,10321,3294,10294,3294xe" filled="true" fillcolor="#7f3f98" stroked="false">
                <v:path arrowok="t"/>
                <v:fill type="solid"/>
              </v:shape>
              <v:shape style="position:absolute;left:10195;top:3294;width:226;height:238" coordorigin="10195,3294" coordsize="226,238" path="m10417,3456l10362,3456,10360,3463,10354,3470,10336,3482,10325,3485,10403,3485,10409,3477,10417,3456xe" filled="true" fillcolor="#7f3f98" stroked="false">
                <v:path arrowok="t"/>
                <v:fill type="solid"/>
              </v:shape>
              <v:shape style="position:absolute;left:10195;top:3294;width:226;height:238" coordorigin="10195,3294" coordsize="226,238" path="m10399,3340l10324,3340,10335,3344,10350,3360,10356,3372,10359,3388,10418,3388,10418,3387,10412,3362,10403,3345,10399,3340xe" filled="true" fillcolor="#7f3f98" stroked="false">
                <v:path arrowok="t"/>
                <v:fill type="solid"/>
              </v:shape>
            </v:group>
            <v:group style="position:absolute;left:10573;top:3294;width:236;height:239" coordorigin="10573,3294" coordsize="236,239">
              <v:shape style="position:absolute;left:10573;top:3294;width:236;height:239" coordorigin="10573,3294" coordsize="236,239" path="m10675,3294l10618,3314,10582,3363,10573,3415,10575,3432,10597,3490,10652,3527,10693,3532,10710,3531,10767,3508,10788,3485,10680,3485,10671,3483,10637,3431,10636,3422,10636,3404,10671,3342,10680,3340,10788,3340,10786,3337,10736,3300,10702,3294,10675,3294xe" filled="true" fillcolor="#7f3f98" stroked="false">
                <v:path arrowok="t"/>
                <v:fill type="solid"/>
              </v:shape>
              <v:shape style="position:absolute;left:10573;top:3294;width:236;height:239" coordorigin="10573,3294" coordsize="236,239" path="m10788,3340l10701,3340,10710,3342,10725,3350,10746,3404,10746,3422,10710,3483,10701,3485,10788,3485,10794,3475,10803,3453,10807,3433,10809,3412,10808,3394,10804,3376,10796,3353,10788,3340xe" filled="true" fillcolor="#7f3f98" stroked="false">
                <v:path arrowok="t"/>
                <v:fill type="solid"/>
              </v:shape>
            </v:group>
            <v:group style="position:absolute;left:10825;top:3212;width:147;height:315" coordorigin="10825,3212" coordsize="147,315">
              <v:shape style="position:absolute;left:10825;top:3212;width:147;height:315" coordorigin="10825,3212" coordsize="147,315" path="m10925,3341l10863,3341,10863,3526,10925,3526,10925,3341xe" filled="true" fillcolor="#7f3f98" stroked="false">
                <v:path arrowok="t"/>
                <v:fill type="solid"/>
              </v:shape>
              <v:shape style="position:absolute;left:10825;top:3212;width:147;height:315" coordorigin="10825,3212" coordsize="147,315" path="m10968,3299l10825,3299,10825,3341,10968,3341,10968,3299xe" filled="true" fillcolor="#7f3f98" stroked="false">
                <v:path arrowok="t"/>
                <v:fill type="solid"/>
              </v:shape>
              <v:shape style="position:absolute;left:10825;top:3212;width:147;height:315" coordorigin="10825,3212" coordsize="147,315" path="m10945,3212l10874,3242,10863,3281,10863,3299,10925,3299,10925,3276,10927,3269,10934,3261,10941,3259,10972,3259,10972,3214,10967,3214,10950,3212,10945,3212xe" filled="true" fillcolor="#7f3f98" stroked="false">
                <v:path arrowok="t"/>
                <v:fill type="solid"/>
              </v:shape>
              <v:shape style="position:absolute;left:10825;top:3212;width:147;height:315" coordorigin="10825,3212" coordsize="147,315" path="m10972,3259l10957,3259,10965,3260,10972,3261,10972,3259xe" filled="true" fillcolor="#7f3f98" stroked="false">
                <v:path arrowok="t"/>
                <v:fill type="solid"/>
              </v:shape>
            </v:group>
            <v:group style="position:absolute;left:10972;top:3212;width:147;height:315" coordorigin="10972,3212" coordsize="147,315">
              <v:shape style="position:absolute;left:10972;top:3212;width:147;height:315" coordorigin="10972,3212" coordsize="147,315" path="m11072,3341l11009,3341,11009,3526,11072,3526,11072,3341xe" filled="true" fillcolor="#7f3f98" stroked="false">
                <v:path arrowok="t"/>
                <v:fill type="solid"/>
              </v:shape>
              <v:shape style="position:absolute;left:10972;top:3212;width:147;height:315" coordorigin="10972,3212" coordsize="147,315" path="m11115,3299l10972,3299,10972,3341,11115,3341,11115,3299xe" filled="true" fillcolor="#7f3f98" stroked="false">
                <v:path arrowok="t"/>
                <v:fill type="solid"/>
              </v:shape>
              <v:shape style="position:absolute;left:10972;top:3212;width:147;height:315" coordorigin="10972,3212" coordsize="147,315" path="m11091,3212l11020,3242,11009,3281,11009,3299,11072,3299,11072,3276,11074,3269,11081,3261,11087,3259,11118,3259,11118,3214,11113,3214,11097,3212,11091,3212xe" filled="true" fillcolor="#7f3f98" stroked="false">
                <v:path arrowok="t"/>
                <v:fill type="solid"/>
              </v:shape>
              <v:shape style="position:absolute;left:10972;top:3212;width:147;height:315" coordorigin="10972,3212" coordsize="147,315" path="m11118,3259l11104,3259,11111,3260,11118,3261,11118,3259xe" filled="true" fillcolor="#7f3f98" stroked="false">
                <v:path arrowok="t"/>
                <v:fill type="solid"/>
              </v:shape>
            </v:group>
            <v:group style="position:absolute;left:11255;top:3294;width:226;height:238" coordorigin="11255,3294" coordsize="226,238">
              <v:shape style="position:absolute;left:11255;top:3294;width:226;height:238" coordorigin="11255,3294" coordsize="226,238" path="m11353,3294l11297,3317,11261,3369,11255,3430,11258,3449,11290,3504,11360,3531,11387,3531,11406,3527,11424,3520,11444,3508,11457,3495,11463,3485,11385,3485,11369,3485,11320,3451,11316,3428,11480,3423,11480,3406,11477,3388,11316,3388,11316,3384,11358,3340,11459,3340,11449,3326,11434,3313,11415,3301,11400,3297,11380,3294,11353,3294xe" filled="true" fillcolor="#7f3f98" stroked="false">
                <v:path arrowok="t"/>
                <v:fill type="solid"/>
              </v:shape>
              <v:shape style="position:absolute;left:11255;top:3294;width:226;height:238" coordorigin="11255,3294" coordsize="226,238" path="m11476,3456l11421,3456,11419,3463,11414,3470,11395,3482,11385,3485,11463,3485,11468,3477,11476,3456xe" filled="true" fillcolor="#7f3f98" stroked="false">
                <v:path arrowok="t"/>
                <v:fill type="solid"/>
              </v:shape>
              <v:shape style="position:absolute;left:11255;top:3294;width:226;height:238" coordorigin="11255,3294" coordsize="226,238" path="m11459,3340l11383,3340,11395,3344,11410,3360,11415,3372,11418,3388,11477,3388,11477,3387,11471,3362,11462,3345,11459,3340xe" filled="true" fillcolor="#7f3f98" stroked="false">
                <v:path arrowok="t"/>
                <v:fill type="solid"/>
              </v:shape>
            </v:group>
            <v:group style="position:absolute;left:11493;top:3299;width:237;height:228" coordorigin="11493,3299" coordsize="237,228">
              <v:shape style="position:absolute;left:11493;top:3299;width:237;height:228" coordorigin="11493,3299" coordsize="237,228" path="m11572,3299l11500,3299,11575,3407,11493,3526,11563,3526,11611,3455,11680,3455,11646,3405,11679,3358,11612,3358,11572,3299xe" filled="true" fillcolor="#7f3f98" stroked="false">
                <v:path arrowok="t"/>
                <v:fill type="solid"/>
              </v:shape>
              <v:shape style="position:absolute;left:11493;top:3299;width:237;height:228" coordorigin="11493,3299" coordsize="237,228" path="m11680,3455l11611,3455,11658,3526,11730,3526,11680,3455xe" filled="true" fillcolor="#7f3f98" stroked="false">
                <v:path arrowok="t"/>
                <v:fill type="solid"/>
              </v:shape>
              <v:shape style="position:absolute;left:11493;top:3299;width:237;height:228" coordorigin="11493,3299" coordsize="237,228" path="m11720,3299l11651,3299,11612,3358,11679,3358,11720,3299xe" filled="true" fillcolor="#7f3f98" stroked="false">
                <v:path arrowok="t"/>
                <v:fill type="solid"/>
              </v:shape>
            </v:group>
            <v:group style="position:absolute;left:11747;top:3293;width:224;height:239" coordorigin="11747,3293" coordsize="224,239">
              <v:shape style="position:absolute;left:11747;top:3293;width:224;height:239" coordorigin="11747,3293" coordsize="224,239" path="m11876,3293l11804,3306,11762,3349,11747,3429,11750,3448,11781,3502,11848,3531,11874,3531,11892,3528,11910,3522,11928,3512,11948,3496,11955,3485,11851,3485,11843,3483,11810,3430,11809,3422,11809,3404,11844,3342,11852,3340,11958,3340,11953,3330,11945,3321,11925,3307,11914,3301,11889,3294,11876,3293xe" filled="true" fillcolor="#7f3f98" stroked="false">
                <v:path arrowok="t"/>
                <v:fill type="solid"/>
              </v:shape>
              <v:shape style="position:absolute;left:11747;top:3293;width:224;height:239" coordorigin="11747,3293" coordsize="224,239" path="m11971,3439l11910,3439,11908,3453,11903,3464,11887,3481,11876,3485,11955,3485,11958,3480,11966,3461,11971,3439xe" filled="true" fillcolor="#7f3f98" stroked="false">
                <v:path arrowok="t"/>
                <v:fill type="solid"/>
              </v:shape>
              <v:shape style="position:absolute;left:11747;top:3293;width:224;height:239" coordorigin="11747,3293" coordsize="224,239" path="m11958,3340l11862,3340,11863,3340,11885,3344,11901,3357,11908,3379,11969,3379,11969,3364,11965,3352,11958,3340xe" filled="true" fillcolor="#7f3f98" stroked="false">
                <v:path arrowok="t"/>
                <v:fill type="solid"/>
              </v:shape>
            </v:group>
            <v:group style="position:absolute;left:11996;top:3294;width:226;height:238" coordorigin="11996,3294" coordsize="226,238">
              <v:shape style="position:absolute;left:11996;top:3294;width:226;height:238" coordorigin="11996,3294" coordsize="226,238" path="m12095,3294l12038,3317,12002,3369,11996,3430,12000,3449,12032,3504,12101,3531,12128,3531,12147,3527,12166,3520,12185,3508,12198,3495,12204,3485,12126,3485,12110,3485,12061,3451,12057,3428,12222,3423,12221,3406,12219,3388,12057,3388,12058,3384,12099,3340,12200,3340,12190,3326,12176,3313,12156,3301,12141,3297,12122,3294,12095,3294xe" filled="true" fillcolor="#7f3f98" stroked="false">
                <v:path arrowok="t"/>
                <v:fill type="solid"/>
              </v:shape>
              <v:shape style="position:absolute;left:11996;top:3294;width:226;height:238" coordorigin="11996,3294" coordsize="226,238" path="m12218,3456l12163,3456,12161,3463,12155,3470,12137,3482,12126,3485,12204,3485,12209,3477,12218,3456xe" filled="true" fillcolor="#7f3f98" stroked="false">
                <v:path arrowok="t"/>
                <v:fill type="solid"/>
              </v:shape>
              <v:shape style="position:absolute;left:11996;top:3294;width:226;height:238" coordorigin="11996,3294" coordsize="226,238" path="m12200,3340l12125,3340,12136,3344,12151,3360,12156,3372,12159,3388,12219,3388,12218,3387,12212,3362,12204,3345,12200,3340xe" filled="true" fillcolor="#7f3f98" stroked="false">
                <v:path arrowok="t"/>
                <v:fill type="solid"/>
              </v:shape>
            </v:group>
            <v:group style="position:absolute;left:12247;top:3293;width:211;height:240" coordorigin="12247,3293" coordsize="211,240">
              <v:shape style="position:absolute;left:12247;top:3293;width:211;height:240" coordorigin="12247,3293" coordsize="211,240" path="m12307,3452l12247,3452,12248,3467,12292,3521,12341,3532,12367,3532,12435,3509,12449,3491,12349,3491,12343,3490,12307,3459,12307,3452xe" filled="true" fillcolor="#7f3f98" stroked="false">
                <v:path arrowok="t"/>
                <v:fill type="solid"/>
              </v:shape>
              <v:shape style="position:absolute;left:12247;top:3293;width:211;height:240" coordorigin="12247,3293" coordsize="211,240" path="m12364,3293l12339,3293,12327,3294,12267,3320,12253,3376,12255,3384,12315,3424,12341,3430,12361,3435,12377,3440,12390,3445,12396,3452,12396,3468,12359,3491,12449,3491,12455,3481,12458,3468,12458,3443,12404,3394,12352,3382,12344,3380,12331,3376,12326,3373,12317,3366,12315,3361,12315,3351,12347,3334,12444,3334,12435,3321,12428,3314,12410,3302,12399,3299,12376,3294,12364,3293xe" filled="true" fillcolor="#7f3f98" stroked="false">
                <v:path arrowok="t"/>
                <v:fill type="solid"/>
              </v:shape>
              <v:shape style="position:absolute;left:12247;top:3293;width:211;height:240" coordorigin="12247,3293" coordsize="211,240" path="m12444,3334l12361,3334,12371,3337,12387,3345,12392,3353,12393,3365,12452,3365,12451,3351,12447,3339,12444,3334xe" filled="true" fillcolor="#7f3f98" stroked="false">
                <v:path arrowok="t"/>
                <v:fill type="solid"/>
              </v:shape>
            </v:group>
            <v:group style="position:absolute;left:12484;top:3293;width:211;height:240" coordorigin="12484,3293" coordsize="211,240">
              <v:shape style="position:absolute;left:12484;top:3293;width:211;height:240" coordorigin="12484,3293" coordsize="211,240" path="m12543,3452l12484,3452,12484,3467,12485,3468,12488,3480,12494,3491,12500,3501,12565,3531,12577,3532,12604,3532,12672,3509,12686,3491,12585,3491,12579,3490,12543,3459,12543,3452xe" filled="true" fillcolor="#7f3f98" stroked="false">
                <v:path arrowok="t"/>
                <v:fill type="solid"/>
              </v:shape>
              <v:shape style="position:absolute;left:12484;top:3293;width:211;height:240" coordorigin="12484,3293" coordsize="211,240" path="m12600,3293l12576,3293,12564,3294,12503,3320,12489,3376,12491,3384,12552,3424,12578,3430,12597,3435,12613,3440,12626,3445,12632,3452,12632,3468,12631,3472,12628,3475,12625,3479,12596,3491,12686,3491,12692,3481,12695,3468,12695,3443,12640,3394,12588,3382,12580,3380,12567,3376,12562,3373,12554,3366,12552,3361,12552,3351,12583,3334,12680,3334,12672,3321,12664,3314,12646,3302,12635,3299,12612,3294,12600,3293xe" filled="true" fillcolor="#7f3f98" stroked="false">
                <v:path arrowok="t"/>
                <v:fill type="solid"/>
              </v:shape>
              <v:shape style="position:absolute;left:12484;top:3293;width:211;height:240" coordorigin="12484,3293" coordsize="211,240" path="m12680,3334l12597,3334,12607,3337,12624,3345,12628,3353,12629,3365,12688,3365,12687,3351,12684,3339,12680,3334xe" filled="true" fillcolor="#7f3f98" stroked="false">
                <v:path arrowok="t"/>
                <v:fill type="solid"/>
              </v:shape>
            </v:group>
            <v:group style="position:absolute;left:12832;top:3299;width:353;height:228" coordorigin="12832,3299" coordsize="353,228">
              <v:shape style="position:absolute;left:12832;top:3299;width:353;height:228" coordorigin="12832,3299" coordsize="353,228" path="m12898,3299l12832,3299,12904,3526,12969,3526,12988,3453,12940,3453,12898,3299xe" filled="true" fillcolor="#7f3f98" stroked="false">
                <v:path arrowok="t"/>
                <v:fill type="solid"/>
              </v:shape>
              <v:shape style="position:absolute;left:12832;top:3299;width:353;height:228" coordorigin="12832,3299" coordsize="353,228" path="m13058,3374l13009,3374,13049,3526,13113,3526,13137,3453,13078,3453,13058,3374xe" filled="true" fillcolor="#7f3f98" stroked="false">
                <v:path arrowok="t"/>
                <v:fill type="solid"/>
              </v:shape>
              <v:shape style="position:absolute;left:12832;top:3299;width:353;height:228" coordorigin="12832,3299" coordsize="353,228" path="m13039,3299l12979,3299,12941,3453,12988,3453,13008,3374,13058,3374,13039,3299xe" filled="true" fillcolor="#7f3f98" stroked="false">
                <v:path arrowok="t"/>
                <v:fill type="solid"/>
              </v:shape>
              <v:shape style="position:absolute;left:12832;top:3299;width:353;height:228" coordorigin="12832,3299" coordsize="353,228" path="m13185,3299l13121,3299,13079,3453,13137,3453,13185,3299xe" filled="true" fillcolor="#7f3f98" stroked="false">
                <v:path arrowok="t"/>
                <v:fill type="solid"/>
              </v:shape>
            </v:group>
            <v:group style="position:absolute;left:13202;top:3293;width:222;height:240" coordorigin="13202,3293" coordsize="222,240">
              <v:shape style="position:absolute;left:13202;top:3293;width:222;height:240" coordorigin="13202,3293" coordsize="222,240" path="m13413,3334l13318,3334,13324,3335,13333,3336,13353,3369,13354,3372,13297,3393,13288,3394,13219,3417,13202,3476,13204,3486,13208,3495,13212,3503,13268,3532,13282,3532,13302,3530,13322,3525,13340,3517,13356,3504,13417,3504,13416,3496,13416,3491,13298,3491,13264,3467,13264,3456,13321,3425,13326,3425,13353,3415,13416,3415,13416,3344,13413,3334xe" filled="true" fillcolor="#7f3f98" stroked="false">
                <v:path arrowok="t"/>
                <v:fill type="solid"/>
              </v:shape>
              <v:shape style="position:absolute;left:13202;top:3293;width:222;height:240" coordorigin="13202,3293" coordsize="222,240" path="m13417,3504l13356,3504,13356,3508,13357,3512,13357,3516,13358,3519,13359,3523,13360,3526,13424,3526,13421,3522,13419,3515,13417,3504xe" filled="true" fillcolor="#7f3f98" stroked="false">
                <v:path arrowok="t"/>
                <v:fill type="solid"/>
              </v:shape>
              <v:shape style="position:absolute;left:13202;top:3293;width:222;height:240" coordorigin="13202,3293" coordsize="222,240" path="m13416,3415l13353,3415,13353,3443,13353,3447,13352,3452,13351,3458,13349,3464,13343,3475,13338,3480,13324,3489,13315,3491,13416,3491,13416,3488,13416,3415xe" filled="true" fillcolor="#7f3f98" stroked="false">
                <v:path arrowok="t"/>
                <v:fill type="solid"/>
              </v:shape>
              <v:shape style="position:absolute;left:13202;top:3293;width:222;height:240" coordorigin="13202,3293" coordsize="222,240" path="m13327,3293l13303,3293,13291,3294,13226,3323,13209,3369,13271,3369,13273,3356,13277,3348,13291,3337,13300,3334,13413,3334,13413,3332,13406,3324,13400,3316,13392,3309,13373,3300,13362,3297,13339,3293,13327,3293xe" filled="true" fillcolor="#7f3f98" stroked="false">
                <v:path arrowok="t"/>
                <v:fill type="solid"/>
              </v:shape>
            </v:group>
            <v:group style="position:absolute;left:13443;top:3231;width:147;height:298" coordorigin="13443,3231" coordsize="147,298">
              <v:shape style="position:absolute;left:13443;top:3231;width:147;height:298" coordorigin="13443,3231" coordsize="147,298" path="m13543,3341l13481,3341,13481,3486,13534,3528,13543,3528,13565,3528,13578,3528,13584,3527,13589,3526,13589,3480,13559,3480,13552,3478,13545,3471,13543,3464,13543,3341xe" filled="true" fillcolor="#7f3f98" stroked="false">
                <v:path arrowok="t"/>
                <v:fill type="solid"/>
              </v:shape>
              <v:shape style="position:absolute;left:13443;top:3231;width:147;height:298" coordorigin="13443,3231" coordsize="147,298" path="m13589,3478l13586,3478,13583,3479,13577,3480,13559,3480,13589,3480,13589,3478xe" filled="true" fillcolor="#7f3f98" stroked="false">
                <v:path arrowok="t"/>
                <v:fill type="solid"/>
              </v:shape>
              <v:shape style="position:absolute;left:13443;top:3231;width:147;height:298" coordorigin="13443,3231" coordsize="147,298" path="m13589,3299l13443,3299,13443,3341,13589,3341,13589,3299xe" filled="true" fillcolor="#7f3f98" stroked="false">
                <v:path arrowok="t"/>
                <v:fill type="solid"/>
              </v:shape>
              <v:shape style="position:absolute;left:13443;top:3231;width:147;height:298" coordorigin="13443,3231" coordsize="147,298" path="m13543,3231l13481,3231,13481,3299,13543,3299,13543,3231xe" filled="true" fillcolor="#7f3f98" stroked="false">
                <v:path arrowok="t"/>
                <v:fill type="solid"/>
              </v:shape>
            </v:group>
            <v:group style="position:absolute;left:13609;top:3294;width:226;height:238" coordorigin="13609,3294" coordsize="226,238">
              <v:shape style="position:absolute;left:13609;top:3294;width:226;height:238" coordorigin="13609,3294" coordsize="226,238" path="m13708,3294l13651,3317,13615,3369,13609,3430,13613,3449,13645,3504,13714,3531,13741,3531,13760,3527,13779,3520,13798,3508,13811,3495,13817,3485,13739,3485,13723,3485,13674,3451,13670,3428,13835,3423,13834,3406,13832,3388,13670,3388,13671,3384,13712,3340,13813,3340,13803,3326,13789,3313,13769,3301,13754,3297,13735,3294,13708,3294xe" filled="true" fillcolor="#7f3f98" stroked="false">
                <v:path arrowok="t"/>
                <v:fill type="solid"/>
              </v:shape>
              <v:shape style="position:absolute;left:13609;top:3294;width:226;height:238" coordorigin="13609,3294" coordsize="226,238" path="m13831,3456l13776,3456,13774,3463,13768,3470,13750,3482,13739,3485,13817,3485,13822,3477,13831,3456xe" filled="true" fillcolor="#7f3f98" stroked="false">
                <v:path arrowok="t"/>
                <v:fill type="solid"/>
              </v:shape>
              <v:shape style="position:absolute;left:13609;top:3294;width:226;height:238" coordorigin="13609,3294" coordsize="226,238" path="m13813,3340l13738,3340,13749,3344,13764,3360,13769,3372,13772,3388,13832,3388,13832,3387,13825,3362,13817,3345,13813,3340xe" filled="true" fillcolor="#7f3f98" stroked="false">
                <v:path arrowok="t"/>
                <v:fill type="solid"/>
              </v:shape>
            </v:group>
            <v:group style="position:absolute;left:13872;top:3293;width:147;height:234" coordorigin="13872,3293" coordsize="147,234">
              <v:shape style="position:absolute;left:13872;top:3293;width:147;height:234" coordorigin="13872,3293" coordsize="147,234" path="m13931,3299l13872,3299,13872,3526,13934,3526,13934,3414,13935,3404,13937,3395,13939,3386,13943,3379,13952,3365,13959,3360,13974,3353,13984,3351,14018,3351,14018,3341,13931,3341,13931,3299xe" filled="true" fillcolor="#7f3f98" stroked="false">
                <v:path arrowok="t"/>
                <v:fill type="solid"/>
              </v:shape>
              <v:shape style="position:absolute;left:13872;top:3293;width:147;height:234" coordorigin="13872,3293" coordsize="147,234" path="m14018,3351l13999,3351,14003,3351,14012,3352,14015,3352,14018,3353,14018,3351xe" filled="true" fillcolor="#7f3f98" stroked="false">
                <v:path arrowok="t"/>
                <v:fill type="solid"/>
              </v:shape>
              <v:shape style="position:absolute;left:13872;top:3293;width:147;height:234" coordorigin="13872,3293" coordsize="147,234" path="m14009,3293l13996,3293,13989,3294,13939,3327,13932,3341,14018,3341,14018,3295,14013,3293,14009,3293xe" filled="true" fillcolor="#7f3f98" stroked="false">
                <v:path arrowok="t"/>
                <v:fill type="solid"/>
              </v:shape>
            </v:group>
            <v:group style="position:absolute;left:2510;top:3859;width:353;height:228" coordorigin="2510,3859" coordsize="353,228">
              <v:shape style="position:absolute;left:2510;top:3859;width:353;height:228" coordorigin="2510,3859" coordsize="353,228" path="m2576,3859l2510,3859,2582,4086,2647,4086,2665,4013,2618,4013,2576,3859xe" filled="true" fillcolor="#7f3f98" stroked="false">
                <v:path arrowok="t"/>
                <v:fill type="solid"/>
              </v:shape>
              <v:shape style="position:absolute;left:2510;top:3859;width:353;height:228" coordorigin="2510,3859" coordsize="353,228" path="m2736,3934l2686,3934,2727,4086,2791,4086,2814,4013,2756,4013,2736,3934xe" filled="true" fillcolor="#7f3f98" stroked="false">
                <v:path arrowok="t"/>
                <v:fill type="solid"/>
              </v:shape>
              <v:shape style="position:absolute;left:2510;top:3859;width:353;height:228" coordorigin="2510,3859" coordsize="353,228" path="m2717,3859l2656,3859,2619,4013,2665,4013,2686,3934,2736,3934,2717,3859xe" filled="true" fillcolor="#7f3f98" stroked="false">
                <v:path arrowok="t"/>
                <v:fill type="solid"/>
              </v:shape>
              <v:shape style="position:absolute;left:2510;top:3859;width:353;height:228" coordorigin="2510,3859" coordsize="353,228" path="m2863,3859l2799,3859,2757,4013,2814,4013,2863,3859xe" filled="true" fillcolor="#7f3f98" stroked="false">
                <v:path arrowok="t"/>
                <v:fill type="solid"/>
              </v:shape>
            </v:group>
            <v:group style="position:absolute;left:2922;top:3741;width:2;height:346" coordorigin="2922,3741" coordsize="2,346">
              <v:shape style="position:absolute;left:2922;top:3741;width:2;height:346" coordorigin="2922,3741" coordsize="0,346" path="m2922,3741l2922,4086e" filled="false" stroked="true" strokeweight="3.224pt" strokecolor="#7f3f98">
                <v:path arrowok="t"/>
              </v:shape>
            </v:group>
            <v:group style="position:absolute;left:2982;top:3791;width:147;height:298" coordorigin="2982,3791" coordsize="147,298">
              <v:shape style="position:absolute;left:2982;top:3791;width:147;height:298" coordorigin="2982,3791" coordsize="147,298" path="m3082,3901l3019,3901,3019,4046,3072,4088,3082,4088,3104,4088,3117,4088,3122,4087,3128,4086,3128,4040,3098,4040,3091,4038,3084,4031,3082,4024,3082,3901xe" filled="true" fillcolor="#7f3f98" stroked="false">
                <v:path arrowok="t"/>
                <v:fill type="solid"/>
              </v:shape>
              <v:shape style="position:absolute;left:2982;top:3791;width:147;height:298" coordorigin="2982,3791" coordsize="147,298" path="m3128,4038l3125,4038,3122,4039,3115,4040,3098,4040,3128,4040,3128,4038xe" filled="true" fillcolor="#7f3f98" stroked="false">
                <v:path arrowok="t"/>
                <v:fill type="solid"/>
              </v:shape>
              <v:shape style="position:absolute;left:2982;top:3791;width:147;height:298" coordorigin="2982,3791" coordsize="147,298" path="m3128,3859l2982,3859,2982,3901,3128,3901,3128,3859xe" filled="true" fillcolor="#7f3f98" stroked="false">
                <v:path arrowok="t"/>
                <v:fill type="solid"/>
              </v:shape>
              <v:shape style="position:absolute;left:2982;top:3791;width:147;height:298" coordorigin="2982,3791" coordsize="147,298" path="m3082,3791l3019,3791,3019,3859,3082,3859,3082,3791xe" filled="true" fillcolor="#7f3f98" stroked="false">
                <v:path arrowok="t"/>
                <v:fill type="solid"/>
              </v:shape>
            </v:group>
            <v:group style="position:absolute;left:3158;top:3772;width:214;height:315" coordorigin="3158,3772" coordsize="214,315">
              <v:shape style="position:absolute;left:3158;top:3772;width:214;height:315" coordorigin="3158,3772" coordsize="214,315" path="m3220,3772l3158,3772,3158,4086,3220,4086,3221,3953,3224,3932,3232,3917,3239,3907,3251,3902,3366,3902,3365,3896,3362,3890,3220,3890,3220,3772xe" filled="true" fillcolor="#7f3f98" stroked="false">
                <v:path arrowok="t"/>
                <v:fill type="solid"/>
              </v:shape>
              <v:shape style="position:absolute;left:3158;top:3772;width:214;height:315" coordorigin="3158,3772" coordsize="214,315" path="m3366,3902l3283,3902,3294,3907,3301,3918,3307,3935,3309,3958,3309,4086,3371,4086,3371,3932,3370,3919,3366,3902xe" filled="true" fillcolor="#7f3f98" stroked="false">
                <v:path arrowok="t"/>
                <v:fill type="solid"/>
              </v:shape>
              <v:shape style="position:absolute;left:3158;top:3772;width:214;height:315" coordorigin="3158,3772" coordsize="214,315" path="m3288,3853l3276,3853,3264,3856,3250,3862,3234,3874,3221,3890,3362,3890,3310,3854,3288,3853xe" filled="true" fillcolor="#7f3f98" stroked="false">
                <v:path arrowok="t"/>
                <v:fill type="solid"/>
              </v:shape>
            </v:group>
            <v:group style="position:absolute;left:3515;top:3859;width:234;height:308" coordorigin="3515,3859" coordsize="234,308">
              <v:shape style="position:absolute;left:3515;top:3859;width:234;height:308" coordorigin="3515,3859" coordsize="234,308" path="m3536,4112l3536,4164,3549,4165,3562,4166,3568,4166,3588,4165,3643,4135,3653,4115,3567,4115,3561,4115,3536,4112xe" filled="true" fillcolor="#7f3f98" stroked="false">
                <v:path arrowok="t"/>
                <v:fill type="solid"/>
              </v:shape>
              <v:shape style="position:absolute;left:3515;top:3859;width:234;height:308" coordorigin="3515,3859" coordsize="234,308" path="m3581,3859l3515,3859,3595,4072,3596,4077,3597,4081,3597,4093,3595,4099,3587,4110,3581,4114,3573,4114,3567,4115,3653,4115,3653,4114,3690,4015,3633,4015,3581,3859xe" filled="true" fillcolor="#7f3f98" stroked="false">
                <v:path arrowok="t"/>
                <v:fill type="solid"/>
              </v:shape>
              <v:shape style="position:absolute;left:3515;top:3859;width:234;height:308" coordorigin="3515,3859" coordsize="234,308" path="m3748,3859l3683,3859,3634,4015,3690,4015,3748,3859xe" filled="true" fillcolor="#7f3f98" stroked="false">
                <v:path arrowok="t"/>
                <v:fill type="solid"/>
              </v:shape>
            </v:group>
            <v:group style="position:absolute;left:3762;top:3854;width:236;height:239" coordorigin="3762,3854" coordsize="236,239">
              <v:shape style="position:absolute;left:3762;top:3854;width:236;height:239" coordorigin="3762,3854" coordsize="236,239" path="m3864,3854l3807,3874,3771,3923,3762,3975,3764,3992,3786,4050,3841,4087,3881,4092,3899,4091,3956,4068,3977,4045,3869,4045,3860,4043,3826,3991,3825,3982,3825,3964,3860,3902,3869,3900,3977,3900,3975,3897,3925,3860,3890,3854,3864,3854xe" filled="true" fillcolor="#7f3f98" stroked="false">
                <v:path arrowok="t"/>
                <v:fill type="solid"/>
              </v:shape>
              <v:shape style="position:absolute;left:3762;top:3854;width:236;height:239" coordorigin="3762,3854" coordsize="236,239" path="m3977,3900l3890,3900,3899,3902,3913,3910,3935,3964,3935,3982,3899,4043,3890,4045,3977,4045,3983,4035,3992,4013,3996,3993,3998,3972,3996,3954,3993,3936,3985,3913,3977,3900xe" filled="true" fillcolor="#7f3f98" stroked="false">
                <v:path arrowok="t"/>
                <v:fill type="solid"/>
              </v:shape>
            </v:group>
            <v:group style="position:absolute;left:4038;top:3859;width:214;height:234" coordorigin="4038,3859" coordsize="214,234">
              <v:shape style="position:absolute;left:4038;top:3859;width:214;height:234" coordorigin="4038,3859" coordsize="214,234" path="m4101,3859l4038,3859,4038,4013,4061,4075,4123,4092,4142,4090,4162,4082,4178,4071,4191,4055,4251,4055,4251,4043,4126,4043,4115,4039,4108,4027,4102,4010,4101,3987,4101,3859xe" filled="true" fillcolor="#7f3f98" stroked="false">
                <v:path arrowok="t"/>
                <v:fill type="solid"/>
              </v:shape>
              <v:shape style="position:absolute;left:4038;top:3859;width:214;height:234" coordorigin="4038,3859" coordsize="214,234" path="m4251,4055l4192,4055,4192,4086,4251,4086,4251,4055xe" filled="true" fillcolor="#7f3f98" stroked="false">
                <v:path arrowok="t"/>
                <v:fill type="solid"/>
              </v:shape>
              <v:shape style="position:absolute;left:4038;top:3859;width:214;height:234" coordorigin="4038,3859" coordsize="214,234" path="m4251,3859l4189,3859,4188,3992,4185,4013,4178,4028,4170,4038,4158,4043,4251,4043,4251,3859xe" filled="true" fillcolor="#7f3f98" stroked="false">
                <v:path arrowok="t"/>
                <v:fill type="solid"/>
              </v:shape>
            </v:group>
            <v:group style="position:absolute;left:4299;top:3853;width:147;height:234" coordorigin="4299,3853" coordsize="147,234">
              <v:shape style="position:absolute;left:4299;top:3853;width:147;height:234" coordorigin="4299,3853" coordsize="147,234" path="m4358,3859l4299,3859,4299,4086,4361,4086,4361,3974,4362,3964,4402,3913,4446,3911,4446,3901,4358,3901,4358,3859xe" filled="true" fillcolor="#7f3f98" stroked="false">
                <v:path arrowok="t"/>
                <v:fill type="solid"/>
              </v:shape>
              <v:shape style="position:absolute;left:4299;top:3853;width:147;height:234" coordorigin="4299,3853" coordsize="147,234" path="m4446,3911l4427,3911,4431,3911,4439,3912,4443,3912,4446,3913,4446,3911xe" filled="true" fillcolor="#7f3f98" stroked="false">
                <v:path arrowok="t"/>
                <v:fill type="solid"/>
              </v:shape>
              <v:shape style="position:absolute;left:4299;top:3853;width:147;height:234" coordorigin="4299,3853" coordsize="147,234" path="m4436,3853l4424,3853,4416,3854,4366,3887,4359,3901,4446,3901,4446,3855,4441,3853,4436,3853xe" filled="true" fillcolor="#7f3f98" stroked="false">
                <v:path arrowok="t"/>
                <v:fill type="solid"/>
              </v:shape>
            </v:group>
            <v:group style="position:absolute;left:4592;top:3772;width:214;height:315" coordorigin="4592,3772" coordsize="214,315">
              <v:shape style="position:absolute;left:4592;top:3772;width:214;height:315" coordorigin="4592,3772" coordsize="214,315" path="m4655,3772l4592,3772,4592,4086,4655,4086,4655,3953,4659,3932,4666,3917,4674,3907,4686,3902,4801,3902,4800,3896,4797,3890,4655,3890,4655,3772xe" filled="true" fillcolor="#7f3f98" stroked="false">
                <v:path arrowok="t"/>
                <v:fill type="solid"/>
              </v:shape>
              <v:shape style="position:absolute;left:4592;top:3772;width:214;height:315" coordorigin="4592,3772" coordsize="214,315" path="m4801,3902l4718,3902,4729,3907,4736,3918,4741,3935,4743,3958,4743,4086,4806,4086,4806,3932,4805,3919,4801,3902xe" filled="true" fillcolor="#7f3f98" stroked="false">
                <v:path arrowok="t"/>
                <v:fill type="solid"/>
              </v:shape>
              <v:shape style="position:absolute;left:4592;top:3772;width:214;height:315" coordorigin="4592,3772" coordsize="214,315" path="m4723,3853l4711,3853,4699,3856,4685,3862,4669,3874,4656,3890,4797,3890,4745,3854,4723,3853xe" filled="true" fillcolor="#7f3f98" stroked="false">
                <v:path arrowok="t"/>
                <v:fill type="solid"/>
              </v:shape>
            </v:group>
            <v:group style="position:absolute;left:4844;top:3853;width:222;height:240" coordorigin="4844,3853" coordsize="222,240">
              <v:shape style="position:absolute;left:4844;top:3853;width:222;height:240" coordorigin="4844,3853" coordsize="222,240" path="m5055,3894l4960,3894,4965,3895,4975,3896,4995,3929,4995,3932,4939,3953,4930,3954,4861,3977,4844,4036,4846,4046,4900,4091,4910,4092,4924,4092,4944,4090,4964,4085,4982,4077,4998,4064,5059,4064,5058,4056,5058,4051,4939,4051,4906,4027,4906,4016,4963,3985,4968,3985,4995,3975,5058,3975,5058,3904,5055,3894xe" filled="true" fillcolor="#7f3f98" stroked="false">
                <v:path arrowok="t"/>
                <v:fill type="solid"/>
              </v:shape>
              <v:shape style="position:absolute;left:4844;top:3853;width:222;height:240" coordorigin="4844,3853" coordsize="222,240" path="m5059,4064l4998,4064,4998,4068,4998,4072,5000,4079,5001,4083,5002,4086,5065,4086,5063,4082,5060,4075,5059,4064xe" filled="true" fillcolor="#7f3f98" stroked="false">
                <v:path arrowok="t"/>
                <v:fill type="solid"/>
              </v:shape>
              <v:shape style="position:absolute;left:4844;top:3853;width:222;height:240" coordorigin="4844,3853" coordsize="222,240" path="m5058,3975l4995,3975,4995,4003,4995,4007,4957,4051,5058,4051,5058,4048,5058,3975xe" filled="true" fillcolor="#7f3f98" stroked="false">
                <v:path arrowok="t"/>
                <v:fill type="solid"/>
              </v:shape>
              <v:shape style="position:absolute;left:4844;top:3853;width:222;height:240" coordorigin="4844,3853" coordsize="222,240" path="m4969,3853l4945,3853,4932,3854,4868,3883,4851,3929,4913,3929,4914,3916,4918,3908,4933,3897,4942,3894,5055,3894,5054,3892,5004,3857,4981,3853,4969,3853xe" filled="true" fillcolor="#7f3f98" stroked="false">
                <v:path arrowok="t"/>
                <v:fill type="solid"/>
              </v:shape>
            </v:group>
            <v:group style="position:absolute;left:5106;top:3853;width:214;height:234" coordorigin="5106,3853" coordsize="214,234">
              <v:shape style="position:absolute;left:5106;top:3853;width:214;height:234" coordorigin="5106,3853" coordsize="214,234" path="m5165,3859l5106,3859,5106,4086,5168,4086,5169,3953,5173,3932,5180,3917,5187,3907,5200,3902,5314,3902,5313,3896,5311,3890,5165,3890,5165,3859xe" filled="true" fillcolor="#7f3f98" stroked="false">
                <v:path arrowok="t"/>
                <v:fill type="solid"/>
              </v:shape>
              <v:shape style="position:absolute;left:5106;top:3853;width:214;height:234" coordorigin="5106,3853" coordsize="214,234" path="m5314,3902l5232,3902,5242,3907,5249,3918,5255,3935,5257,3958,5257,4086,5319,4086,5319,3932,5318,3919,5314,3902xe" filled="true" fillcolor="#7f3f98" stroked="false">
                <v:path arrowok="t"/>
                <v:fill type="solid"/>
              </v:shape>
              <v:shape style="position:absolute;left:5106;top:3853;width:214;height:234" coordorigin="5106,3853" coordsize="214,234" path="m5234,3853l5215,3855,5196,3863,5179,3874,5167,3890,5311,3890,5257,3854,5234,3853xe" filled="true" fillcolor="#7f3f98" stroked="false">
                <v:path arrowok="t"/>
                <v:fill type="solid"/>
              </v:shape>
            </v:group>
            <v:group style="position:absolute;left:5358;top:3772;width:231;height:320" coordorigin="5358,3772" coordsize="231,320">
              <v:shape style="position:absolute;left:5358;top:3772;width:231;height:320" coordorigin="5358,3772" coordsize="231,320" path="m5445,3853l5376,3899,5358,3959,5358,3984,5361,4002,5387,4061,5460,4092,5481,4090,5500,4084,5511,4078,5521,4070,5528,4057,5589,4057,5589,4045,5465,4045,5457,4043,5421,3990,5420,3981,5420,3963,5456,3902,5464,3900,5589,3900,5589,3887,5526,3887,5522,3881,5509,3869,5487,3858,5470,3854,5445,3853xe" filled="true" fillcolor="#7f3f98" stroked="false">
                <v:path arrowok="t"/>
                <v:fill type="solid"/>
              </v:shape>
              <v:shape style="position:absolute;left:5358;top:3772;width:231;height:320" coordorigin="5358,3772" coordsize="231,320" path="m5589,4057l5529,4057,5529,4086,5589,4086,5589,4057xe" filled="true" fillcolor="#7f3f98" stroked="false">
                <v:path arrowok="t"/>
                <v:fill type="solid"/>
              </v:shape>
              <v:shape style="position:absolute;left:5358;top:3772;width:231;height:320" coordorigin="5358,3772" coordsize="231,320" path="m5589,3900l5485,3900,5493,3902,5507,3910,5528,3963,5528,3981,5493,4043,5485,4045,5589,4045,5589,3900xe" filled="true" fillcolor="#7f3f98" stroked="false">
                <v:path arrowok="t"/>
                <v:fill type="solid"/>
              </v:shape>
              <v:shape style="position:absolute;left:5358;top:3772;width:231;height:320" coordorigin="5358,3772" coordsize="231,320" path="m5589,3772l5526,3772,5526,3887,5589,3887,5589,3772xe" filled="true" fillcolor="#7f3f98" stroked="false">
                <v:path arrowok="t"/>
                <v:fill type="solid"/>
              </v:shape>
            </v:group>
            <v:group style="position:absolute;left:5737;top:3791;width:147;height:298" coordorigin="5737,3791" coordsize="147,298">
              <v:shape style="position:absolute;left:5737;top:3791;width:147;height:298" coordorigin="5737,3791" coordsize="147,298" path="m5837,3901l5775,3901,5775,4046,5828,4088,5837,4088,5859,4088,5872,4088,5878,4087,5883,4086,5883,4040,5853,4040,5846,4038,5839,4031,5837,4024,5837,3901xe" filled="true" fillcolor="#7f3f98" stroked="false">
                <v:path arrowok="t"/>
                <v:fill type="solid"/>
              </v:shape>
              <v:shape style="position:absolute;left:5737;top:3791;width:147;height:298" coordorigin="5737,3791" coordsize="147,298" path="m5883,4038l5880,4038,5877,4039,5870,4040,5853,4040,5883,4040,5883,4038xe" filled="true" fillcolor="#7f3f98" stroked="false">
                <v:path arrowok="t"/>
                <v:fill type="solid"/>
              </v:shape>
              <v:shape style="position:absolute;left:5737;top:3791;width:147;height:298" coordorigin="5737,3791" coordsize="147,298" path="m5883,3859l5737,3859,5737,3901,5883,3901,5883,3859xe" filled="true" fillcolor="#7f3f98" stroked="false">
                <v:path arrowok="t"/>
                <v:fill type="solid"/>
              </v:shape>
              <v:shape style="position:absolute;left:5737;top:3791;width:147;height:298" coordorigin="5737,3791" coordsize="147,298" path="m5837,3791l5775,3791,5775,3859,5837,3859,5837,3791xe" filled="true" fillcolor="#7f3f98" stroked="false">
                <v:path arrowok="t"/>
                <v:fill type="solid"/>
              </v:shape>
            </v:group>
            <v:group style="position:absolute;left:5906;top:3854;width:236;height:239" coordorigin="5906,3854" coordsize="236,239">
              <v:shape style="position:absolute;left:5906;top:3854;width:236;height:239" coordorigin="5906,3854" coordsize="236,239" path="m6007,3854l5951,3874,5914,3923,5906,3975,5907,3992,5930,4050,5984,4087,6025,4092,6042,4091,6099,4068,6120,4045,6013,4045,6004,4043,5969,3991,5968,3982,5968,3964,6004,3902,6013,3900,6120,3900,6119,3897,6068,3860,6034,3854,6007,3854xe" filled="true" fillcolor="#7f3f98" stroked="false">
                <v:path arrowok="t"/>
                <v:fill type="solid"/>
              </v:shape>
              <v:shape style="position:absolute;left:5906;top:3854;width:236;height:239" coordorigin="5906,3854" coordsize="236,239" path="m6120,3900l6034,3900,6043,3902,6057,3910,6079,3964,6079,3982,6043,4043,6034,4045,6120,4045,6127,4035,6136,4013,6140,3993,6141,3972,6140,3954,6136,3936,6129,3913,6120,3900xe" filled="true" fillcolor="#7f3f98" stroked="false">
                <v:path arrowok="t"/>
                <v:fill type="solid"/>
              </v:shape>
            </v:group>
            <v:group style="position:absolute;left:6161;top:3859;width:353;height:228" coordorigin="6161,3859" coordsize="353,228">
              <v:shape style="position:absolute;left:6161;top:3859;width:353;height:228" coordorigin="6161,3859" coordsize="353,228" path="m6227,3859l6161,3859,6233,4086,6297,4086,6316,4013,6268,4013,6227,3859xe" filled="true" fillcolor="#7f3f98" stroked="false">
                <v:path arrowok="t"/>
                <v:fill type="solid"/>
              </v:shape>
              <v:shape style="position:absolute;left:6161;top:3859;width:353;height:228" coordorigin="6161,3859" coordsize="353,228" path="m6387,3934l6337,3934,6378,4086,6442,4086,6465,4013,6407,4013,6387,3934xe" filled="true" fillcolor="#7f3f98" stroked="false">
                <v:path arrowok="t"/>
                <v:fill type="solid"/>
              </v:shape>
              <v:shape style="position:absolute;left:6161;top:3859;width:353;height:228" coordorigin="6161,3859" coordsize="353,228" path="m6368,3859l6307,3859,6269,4013,6316,4013,6336,3934,6387,3934,6368,3859xe" filled="true" fillcolor="#7f3f98" stroked="false">
                <v:path arrowok="t"/>
                <v:fill type="solid"/>
              </v:shape>
              <v:shape style="position:absolute;left:6161;top:3859;width:353;height:228" coordorigin="6161,3859" coordsize="353,228" path="m6513,3859l6449,3859,6407,4013,6465,4013,6513,3859xe" filled="true" fillcolor="#7f3f98" stroked="false">
                <v:path arrowok="t"/>
                <v:fill type="solid"/>
              </v:shape>
            </v:group>
            <v:group style="position:absolute;left:6530;top:3854;width:226;height:238" coordorigin="6530,3854" coordsize="226,238">
              <v:shape style="position:absolute;left:6530;top:3854;width:226;height:238" coordorigin="6530,3854" coordsize="226,238" path="m6629,3854l6572,3877,6536,3929,6530,3990,6534,4009,6565,4064,6635,4091,6662,4091,6681,4087,6700,4080,6719,4068,6732,4055,6738,4045,6660,4045,6644,4045,6595,4011,6591,3988,6756,3983,6755,3966,6753,3948,6591,3948,6592,3944,6633,3900,6734,3900,6724,3886,6710,3873,6690,3861,6675,3857,6656,3854,6629,3854xe" filled="true" fillcolor="#7f3f98" stroked="false">
                <v:path arrowok="t"/>
                <v:fill type="solid"/>
              </v:shape>
              <v:shape style="position:absolute;left:6530;top:3854;width:226;height:238" coordorigin="6530,3854" coordsize="226,238" path="m6752,4016l6697,4016,6694,4023,6689,4030,6671,4042,6660,4045,6738,4045,6743,4037,6752,4016xe" filled="true" fillcolor="#7f3f98" stroked="false">
                <v:path arrowok="t"/>
                <v:fill type="solid"/>
              </v:shape>
              <v:shape style="position:absolute;left:6530;top:3854;width:226;height:238" coordorigin="6530,3854" coordsize="226,238" path="m6734,3900l6659,3900,6670,3904,6685,3920,6690,3932,6693,3948,6753,3948,6752,3947,6746,3922,6738,3905,6734,3900xe" filled="true" fillcolor="#7f3f98" stroked="false">
                <v:path arrowok="t"/>
                <v:fill type="solid"/>
              </v:shape>
            </v:group>
            <v:group style="position:absolute;left:6825;top:3772;width:2;height:315" coordorigin="6825,3772" coordsize="2,315">
              <v:shape style="position:absolute;left:6825;top:3772;width:2;height:315" coordorigin="6825,3772" coordsize="0,315" path="m6825,3772l6825,4086e" filled="false" stroked="true" strokeweight="3.224pt" strokecolor="#7f3f98">
                <v:path arrowok="t"/>
              </v:shape>
            </v:group>
            <v:group style="position:absolute;left:7017;top:3853;width:211;height:240" coordorigin="7017,3853" coordsize="211,240">
              <v:shape style="position:absolute;left:7017;top:3853;width:211;height:240" coordorigin="7017,3853" coordsize="211,240" path="m7077,4012l7017,4012,7018,4027,7062,4081,7111,4092,7137,4092,7205,4069,7219,4051,7118,4051,7113,4050,7077,4019,7077,4012xe" filled="true" fillcolor="#7f3f98" stroked="false">
                <v:path arrowok="t"/>
                <v:fill type="solid"/>
              </v:shape>
              <v:shape style="position:absolute;left:7017;top:3853;width:211;height:240" coordorigin="7017,3853" coordsize="211,240" path="m7134,3853l7109,3853,7097,3854,7037,3880,7023,3936,7025,3944,7085,3984,7111,3990,7131,3995,7147,4000,7159,4005,7166,4012,7165,4028,7129,4051,7219,4051,7225,4041,7228,4028,7228,4003,7174,3954,7121,3942,7114,3940,7101,3936,7095,3933,7087,3926,7085,3921,7085,3911,7116,3894,7214,3894,7205,3881,7198,3874,7179,3862,7169,3859,7146,3854,7134,3853xe" filled="true" fillcolor="#7f3f98" stroked="false">
                <v:path arrowok="t"/>
                <v:fill type="solid"/>
              </v:shape>
              <v:shape style="position:absolute;left:7017;top:3853;width:211;height:240" coordorigin="7017,3853" coordsize="211,240" path="m7214,3894l7131,3894,7141,3897,7157,3905,7162,3913,7162,3925,7222,3925,7221,3911,7217,3899,7214,3894xe" filled="true" fillcolor="#7f3f98" stroked="false">
                <v:path arrowok="t"/>
                <v:fill type="solid"/>
              </v:shape>
            </v:group>
            <v:group style="position:absolute;left:7258;top:3854;width:236;height:239" coordorigin="7258,3854" coordsize="236,239">
              <v:shape style="position:absolute;left:7258;top:3854;width:236;height:239" coordorigin="7258,3854" coordsize="236,239" path="m7359,3854l7303,3874,7266,3923,7258,3975,7259,3992,7282,4050,7336,4087,7377,4092,7394,4091,7451,4068,7472,4045,7364,4045,7356,4043,7321,3991,7320,3982,7320,3964,7356,3902,7364,3900,7472,3900,7470,3897,7420,3860,7386,3854,7359,3854xe" filled="true" fillcolor="#7f3f98" stroked="false">
                <v:path arrowok="t"/>
                <v:fill type="solid"/>
              </v:shape>
              <v:shape style="position:absolute;left:7258;top:3854;width:236;height:239" coordorigin="7258,3854" coordsize="236,239" path="m7472,3900l7386,3900,7394,3902,7409,3910,7430,3964,7430,3982,7394,4043,7386,4045,7472,4045,7478,4035,7488,4013,7492,3993,7493,3972,7492,3954,7488,3936,7480,3913,7472,3900xe" filled="true" fillcolor="#7f3f98" stroked="false">
                <v:path arrowok="t"/>
                <v:fill type="solid"/>
              </v:shape>
            </v:group>
            <v:group style="position:absolute;left:7635;top:3791;width:147;height:298" coordorigin="7635,3791" coordsize="147,298">
              <v:shape style="position:absolute;left:7635;top:3791;width:147;height:298" coordorigin="7635,3791" coordsize="147,298" path="m7735,3901l7672,3901,7672,4046,7725,4088,7734,4088,7757,4088,7770,4088,7775,4087,7781,4086,7781,4040,7751,4040,7744,4038,7737,4031,7735,4024,7735,3901xe" filled="true" fillcolor="#7f3f98" stroked="false">
                <v:path arrowok="t"/>
                <v:fill type="solid"/>
              </v:shape>
              <v:shape style="position:absolute;left:7635;top:3791;width:147;height:298" coordorigin="7635,3791" coordsize="147,298" path="m7781,4038l7778,4038,7775,4039,7768,4040,7751,4040,7781,4040,7781,4038xe" filled="true" fillcolor="#7f3f98" stroked="false">
                <v:path arrowok="t"/>
                <v:fill type="solid"/>
              </v:shape>
              <v:shape style="position:absolute;left:7635;top:3791;width:147;height:298" coordorigin="7635,3791" coordsize="147,298" path="m7781,3859l7635,3859,7635,3901,7781,3901,7781,3859xe" filled="true" fillcolor="#7f3f98" stroked="false">
                <v:path arrowok="t"/>
                <v:fill type="solid"/>
              </v:shape>
              <v:shape style="position:absolute;left:7635;top:3791;width:147;height:298" coordorigin="7635,3791" coordsize="147,298" path="m7735,3791l7672,3791,7672,3859,7735,3859,7735,3791xe" filled="true" fillcolor="#7f3f98" stroked="false">
                <v:path arrowok="t"/>
                <v:fill type="solid"/>
              </v:shape>
            </v:group>
            <v:group style="position:absolute;left:7811;top:3772;width:214;height:315" coordorigin="7811,3772" coordsize="214,315">
              <v:shape style="position:absolute;left:7811;top:3772;width:214;height:315" coordorigin="7811,3772" coordsize="214,315" path="m7873,3772l7811,3772,7811,4086,7873,4086,7874,3953,7877,3932,7884,3917,7892,3907,7904,3902,8019,3902,8018,3896,8015,3890,7873,3890,7873,3772xe" filled="true" fillcolor="#7f3f98" stroked="false">
                <v:path arrowok="t"/>
                <v:fill type="solid"/>
              </v:shape>
              <v:shape style="position:absolute;left:7811;top:3772;width:214;height:315" coordorigin="7811,3772" coordsize="214,315" path="m8019,3902l7936,3902,7947,3907,7954,3918,7960,3935,7961,3958,7961,4086,8024,4086,8024,3932,8023,3919,8019,3902xe" filled="true" fillcolor="#7f3f98" stroked="false">
                <v:path arrowok="t"/>
                <v:fill type="solid"/>
              </v:shape>
              <v:shape style="position:absolute;left:7811;top:3772;width:214;height:315" coordorigin="7811,3772" coordsize="214,315" path="m7941,3853l7929,3853,7917,3856,7903,3863,7887,3874,7874,3890,8015,3890,7963,3854,7941,3853xe" filled="true" fillcolor="#7f3f98" stroked="false">
                <v:path arrowok="t"/>
                <v:fill type="solid"/>
              </v:shape>
            </v:group>
            <v:group style="position:absolute;left:8062;top:3853;width:222;height:240" coordorigin="8062,3853" coordsize="222,240">
              <v:shape style="position:absolute;left:8062;top:3853;width:222;height:240" coordorigin="8062,3853" coordsize="222,240" path="m8273,3894l8178,3894,8183,3895,8193,3896,8213,3929,8213,3932,8157,3953,8148,3954,8079,3977,8062,4036,8064,4046,8068,4055,8072,4063,8128,4092,8142,4092,8162,4090,8182,4085,8200,4077,8216,4064,8277,4064,8276,4056,8276,4051,8158,4051,8124,4027,8124,4016,8181,3985,8186,3985,8213,3975,8276,3975,8276,3904,8273,3894xe" filled="true" fillcolor="#7f3f98" stroked="false">
                <v:path arrowok="t"/>
                <v:fill type="solid"/>
              </v:shape>
              <v:shape style="position:absolute;left:8062;top:3853;width:222;height:240" coordorigin="8062,3853" coordsize="222,240" path="m8277,4064l8216,4064,8216,4068,8217,4072,8218,4079,8219,4083,8220,4086,8284,4086,8281,4082,8279,4075,8277,4064xe" filled="true" fillcolor="#7f3f98" stroked="false">
                <v:path arrowok="t"/>
                <v:fill type="solid"/>
              </v:shape>
              <v:shape style="position:absolute;left:8062;top:3853;width:222;height:240" coordorigin="8062,3853" coordsize="222,240" path="m8276,3975l8213,3975,8213,4003,8213,4007,8212,4012,8211,4018,8209,4024,8203,4035,8198,4040,8184,4049,8175,4051,8276,4051,8276,4048,8276,3975xe" filled="true" fillcolor="#7f3f98" stroked="false">
                <v:path arrowok="t"/>
                <v:fill type="solid"/>
              </v:shape>
              <v:shape style="position:absolute;left:8062;top:3853;width:222;height:240" coordorigin="8062,3853" coordsize="222,240" path="m8187,3853l8163,3853,8151,3854,8086,3883,8069,3929,8131,3929,8132,3916,8137,3908,8151,3897,8160,3894,8273,3894,8273,3892,8222,3857,8199,3853,8187,3853xe" filled="true" fillcolor="#7f3f98" stroked="false">
                <v:path arrowok="t"/>
                <v:fill type="solid"/>
              </v:shape>
            </v:group>
            <v:group style="position:absolute;left:8303;top:3791;width:147;height:298" coordorigin="8303,3791" coordsize="147,298">
              <v:shape style="position:absolute;left:8303;top:3791;width:147;height:298" coordorigin="8303,3791" coordsize="147,298" path="m8403,3901l8341,3901,8341,4046,8394,4088,8403,4088,8425,4088,8438,4088,8444,4087,8449,4086,8449,4040,8419,4040,8412,4038,8405,4031,8403,4024,8403,3901xe" filled="true" fillcolor="#7f3f98" stroked="false">
                <v:path arrowok="t"/>
                <v:fill type="solid"/>
              </v:shape>
              <v:shape style="position:absolute;left:8303;top:3791;width:147;height:298" coordorigin="8303,3791" coordsize="147,298" path="m8449,4038l8446,4038,8443,4039,8437,4040,8419,4040,8449,4040,8449,4038xe" filled="true" fillcolor="#7f3f98" stroked="false">
                <v:path arrowok="t"/>
                <v:fill type="solid"/>
              </v:shape>
              <v:shape style="position:absolute;left:8303;top:3791;width:147;height:298" coordorigin="8303,3791" coordsize="147,298" path="m8449,3859l8303,3859,8303,3901,8449,3901,8449,3859xe" filled="true" fillcolor="#7f3f98" stroked="false">
                <v:path arrowok="t"/>
                <v:fill type="solid"/>
              </v:shape>
              <v:shape style="position:absolute;left:8303;top:3791;width:147;height:298" coordorigin="8303,3791" coordsize="147,298" path="m8403,3791l8341,3791,8341,3859,8403,3859,8403,3791xe" filled="true" fillcolor="#7f3f98" stroked="false">
                <v:path arrowok="t"/>
                <v:fill type="solid"/>
              </v:shape>
            </v:group>
            <v:group style="position:absolute;left:8577;top:3772;width:147;height:315" coordorigin="8577,3772" coordsize="147,315">
              <v:shape style="position:absolute;left:8577;top:3772;width:147;height:315" coordorigin="8577,3772" coordsize="147,315" path="m8677,3901l8615,3901,8615,4086,8677,4086,8677,3901xe" filled="true" fillcolor="#7f3f98" stroked="false">
                <v:path arrowok="t"/>
                <v:fill type="solid"/>
              </v:shape>
              <v:shape style="position:absolute;left:8577;top:3772;width:147;height:315" coordorigin="8577,3772" coordsize="147,315" path="m8720,3859l8577,3859,8577,3901,8720,3901,8720,3859xe" filled="true" fillcolor="#7f3f98" stroked="false">
                <v:path arrowok="t"/>
                <v:fill type="solid"/>
              </v:shape>
              <v:shape style="position:absolute;left:8577;top:3772;width:147;height:315" coordorigin="8577,3772" coordsize="147,315" path="m8697,3772l8626,3802,8615,3841,8615,3859,8677,3859,8677,3836,8679,3829,8687,3821,8693,3819,8724,3819,8724,3774,8719,3774,8702,3772,8697,3772xe" filled="true" fillcolor="#7f3f98" stroked="false">
                <v:path arrowok="t"/>
                <v:fill type="solid"/>
              </v:shape>
              <v:shape style="position:absolute;left:8577;top:3772;width:147;height:315" coordorigin="8577,3772" coordsize="147,315" path="m8724,3819l8709,3819,8717,3820,8724,3821,8724,3819xe" filled="true" fillcolor="#7f3f98" stroked="false">
                <v:path arrowok="t"/>
                <v:fill type="solid"/>
              </v:shape>
            </v:group>
            <v:group style="position:absolute;left:8781;top:3772;width:2;height:315" coordorigin="8781,3772" coordsize="2,315">
              <v:shape style="position:absolute;left:8781;top:3772;width:2;height:315" coordorigin="8781,3772" coordsize="0,315" path="m8781,3772l8781,4086e" filled="false" stroked="true" strokeweight="3.224pt" strokecolor="#7f3f98">
                <v:path arrowok="t"/>
              </v:shape>
            </v:group>
            <v:group style="position:absolute;left:8854;top:3854;width:236;height:239" coordorigin="8854,3854" coordsize="236,239">
              <v:shape style="position:absolute;left:8854;top:3854;width:236;height:239" coordorigin="8854,3854" coordsize="236,239" path="m8956,3854l8899,3874,8863,3923,8854,3975,8856,3992,8878,4050,8933,4087,8973,4092,8991,4091,9048,4068,9069,4045,8961,4045,8952,4043,8918,3991,8917,3982,8917,3964,8952,3902,8961,3900,9069,3900,9067,3897,9017,3860,8982,3854,8956,3854xe" filled="true" fillcolor="#7f3f98" stroked="false">
                <v:path arrowok="t"/>
                <v:fill type="solid"/>
              </v:shape>
              <v:shape style="position:absolute;left:8854;top:3854;width:236;height:239" coordorigin="8854,3854" coordsize="236,239" path="m9069,3900l8982,3900,8991,3902,9006,3910,9027,3964,9027,3982,8991,4043,8982,4045,9069,4045,9075,4035,9084,4013,9088,3993,9090,3972,9089,3954,9085,3936,9077,3913,9069,3900xe" filled="true" fillcolor="#7f3f98" stroked="false">
                <v:path arrowok="t"/>
                <v:fill type="solid"/>
              </v:shape>
            </v:group>
            <v:group style="position:absolute;left:9123;top:3854;width:236;height:239" coordorigin="9123,3854" coordsize="236,239">
              <v:shape style="position:absolute;left:9123;top:3854;width:236;height:239" coordorigin="9123,3854" coordsize="236,239" path="m9225,3854l9168,3874,9131,3923,9123,3975,9124,3992,9147,4050,9202,4087,9242,4092,9260,4091,9316,4068,9337,4045,9230,4045,9221,4043,9186,3991,9186,3982,9186,3964,9221,3902,9230,3900,9337,3900,9336,3897,9286,3860,9251,3854,9225,3854xe" filled="true" fillcolor="#7f3f98" stroked="false">
                <v:path arrowok="t"/>
                <v:fill type="solid"/>
              </v:shape>
              <v:shape style="position:absolute;left:9123;top:3854;width:236;height:239" coordorigin="9123,3854" coordsize="236,239" path="m9337,3900l9251,3900,9260,3902,9274,3910,9296,3964,9296,3982,9260,4043,9251,4045,9337,4045,9344,4035,9353,4013,9357,3993,9358,3972,9357,3954,9353,3936,9346,3913,9337,3900xe" filled="true" fillcolor="#7f3f98" stroked="false">
                <v:path arrowok="t"/>
                <v:fill type="solid"/>
              </v:shape>
            </v:group>
            <v:group style="position:absolute;left:9399;top:3853;width:147;height:234" coordorigin="9399,3853" coordsize="147,234">
              <v:shape style="position:absolute;left:9399;top:3853;width:147;height:234" coordorigin="9399,3853" coordsize="147,234" path="m9458,3859l9399,3859,9399,4086,9461,4086,9461,3974,9462,3964,9465,3955,9467,3946,9470,3939,9545,3911,9545,3901,9458,3901,9458,3859xe" filled="true" fillcolor="#7f3f98" stroked="false">
                <v:path arrowok="t"/>
                <v:fill type="solid"/>
              </v:shape>
              <v:shape style="position:absolute;left:9399;top:3853;width:147;height:234" coordorigin="9399,3853" coordsize="147,234" path="m9545,3911l9527,3911,9531,3911,9539,3912,9543,3912,9545,3913,9545,3911xe" filled="true" fillcolor="#7f3f98" stroked="false">
                <v:path arrowok="t"/>
                <v:fill type="solid"/>
              </v:shape>
              <v:shape style="position:absolute;left:9399;top:3853;width:147;height:234" coordorigin="9399,3853" coordsize="147,234" path="m9536,3853l9524,3853,9516,3854,9466,3887,9459,3901,9545,3901,9545,3855,9540,3853,9536,3853xe" filled="true" fillcolor="#7f3f98" stroked="false">
                <v:path arrowok="t"/>
                <v:fill type="solid"/>
              </v:shape>
            </v:group>
            <v:group style="position:absolute;left:9559;top:3853;width:211;height:240" coordorigin="9559,3853" coordsize="211,240">
              <v:shape style="position:absolute;left:9559;top:3853;width:211;height:240" coordorigin="9559,3853" coordsize="211,240" path="m9619,4012l9559,4012,9560,4027,9603,4081,9653,4092,9679,4092,9747,4069,9761,4051,9660,4051,9654,4050,9619,4019,9619,4012xe" filled="true" fillcolor="#7f3f98" stroked="false">
                <v:path arrowok="t"/>
                <v:fill type="solid"/>
              </v:shape>
              <v:shape style="position:absolute;left:9559;top:3853;width:211;height:240" coordorigin="9559,3853" coordsize="211,240" path="m9676,3853l9651,3853,9639,3854,9579,3880,9564,3936,9566,3944,9627,3984,9653,3990,9673,3995,9689,4000,9701,4005,9707,4012,9707,4028,9671,4051,9761,4051,9767,4041,9770,4028,9770,4003,9716,3954,9663,3942,9656,3940,9642,3936,9637,3933,9629,3926,9627,3921,9627,3911,9658,3894,9756,3894,9747,3881,9739,3874,9721,3862,9711,3859,9688,3854,9676,3853xe" filled="true" fillcolor="#7f3f98" stroked="false">
                <v:path arrowok="t"/>
                <v:fill type="solid"/>
              </v:shape>
              <v:shape style="position:absolute;left:9559;top:3853;width:211;height:240" coordorigin="9559,3853" coordsize="211,240" path="m9756,3894l9673,3894,9682,3897,9699,3905,9703,3913,9704,3925,9764,3925,9763,3911,9759,3899,9756,3894xe" filled="true" fillcolor="#7f3f98" stroked="false">
                <v:path arrowok="t"/>
                <v:fill type="solid"/>
              </v:shape>
            </v:group>
            <v:group style="position:absolute;left:9908;top:3859;width:353;height:228" coordorigin="9908,3859" coordsize="353,228">
              <v:shape style="position:absolute;left:9908;top:3859;width:353;height:228" coordorigin="9908,3859" coordsize="353,228" path="m9974,3859l9908,3859,9980,4086,10044,4086,10063,4013,10015,4013,9974,3859xe" filled="true" fillcolor="#7f3f98" stroked="false">
                <v:path arrowok="t"/>
                <v:fill type="solid"/>
              </v:shape>
              <v:shape style="position:absolute;left:9908;top:3859;width:353;height:228" coordorigin="9908,3859" coordsize="353,228" path="m10134,3934l10084,3934,10125,4086,10189,4086,10212,4013,10154,4013,10134,3934xe" filled="true" fillcolor="#7f3f98" stroked="false">
                <v:path arrowok="t"/>
                <v:fill type="solid"/>
              </v:shape>
              <v:shape style="position:absolute;left:9908;top:3859;width:353;height:228" coordorigin="9908,3859" coordsize="353,228" path="m10115,3859l10054,3859,10016,4013,10063,4013,10083,3934,10134,3934,10115,3859xe" filled="true" fillcolor="#7f3f98" stroked="false">
                <v:path arrowok="t"/>
                <v:fill type="solid"/>
              </v:shape>
              <v:shape style="position:absolute;left:9908;top:3859;width:353;height:228" coordorigin="9908,3859" coordsize="353,228" path="m10260,3859l10196,3859,10154,4013,10212,4013,10260,3859xe" filled="true" fillcolor="#7f3f98" stroked="false">
                <v:path arrowok="t"/>
                <v:fill type="solid"/>
              </v:shape>
            </v:group>
            <v:group style="position:absolute;left:10280;top:3854;width:236;height:239" coordorigin="10280,3854" coordsize="236,239">
              <v:shape style="position:absolute;left:10280;top:3854;width:236;height:239" coordorigin="10280,3854" coordsize="236,239" path="m10381,3854l10325,3874,10288,3923,10280,3975,10281,3992,10304,4050,10358,4087,10399,4092,10416,4091,10473,4068,10494,4045,10387,4045,10378,4043,10343,3991,10342,3982,10342,3964,10378,3902,10387,3900,10494,3900,10493,3897,10442,3860,10408,3854,10381,3854xe" filled="true" fillcolor="#7f3f98" stroked="false">
                <v:path arrowok="t"/>
                <v:fill type="solid"/>
              </v:shape>
              <v:shape style="position:absolute;left:10280;top:3854;width:236;height:239" coordorigin="10280,3854" coordsize="236,239" path="m10494,3900l10408,3900,10417,3902,10431,3910,10453,3964,10453,3982,10417,4043,10408,4045,10494,4045,10501,4035,10510,4013,10514,3993,10515,3972,10514,3954,10510,3936,10503,3913,10494,3900xe" filled="true" fillcolor="#7f3f98" stroked="false">
                <v:path arrowok="t"/>
                <v:fill type="solid"/>
              </v:shape>
            </v:group>
            <v:group style="position:absolute;left:10556;top:3853;width:214;height:234" coordorigin="10556,3853" coordsize="214,234">
              <v:shape style="position:absolute;left:10556;top:3853;width:214;height:234" coordorigin="10556,3853" coordsize="214,234" path="m10615,3859l10556,3859,10556,4086,10618,4086,10619,3953,10622,3932,10630,3917,10637,3907,10650,3902,10764,3902,10763,3896,10760,3890,10615,3890,10615,3859xe" filled="true" fillcolor="#7f3f98" stroked="false">
                <v:path arrowok="t"/>
                <v:fill type="solid"/>
              </v:shape>
              <v:shape style="position:absolute;left:10556;top:3853;width:214;height:234" coordorigin="10556,3853" coordsize="214,234" path="m10764,3902l10682,3902,10692,3907,10699,3918,10705,3935,10707,3958,10707,4086,10769,4086,10769,3932,10768,3919,10764,3902xe" filled="true" fillcolor="#7f3f98" stroked="false">
                <v:path arrowok="t"/>
                <v:fill type="solid"/>
              </v:shape>
              <v:shape style="position:absolute;left:10556;top:3853;width:214;height:234" coordorigin="10556,3853" coordsize="214,234" path="m10684,3853l10665,3855,10645,3863,10629,3874,10616,3890,10760,3890,10707,3854,10684,3853xe" filled="true" fillcolor="#7f3f98" stroked="false">
                <v:path arrowok="t"/>
                <v:fill type="solid"/>
              </v:shape>
            </v:group>
            <v:group style="position:absolute;left:10854;top:3772;width:2;height:142" coordorigin="10854,3772" coordsize="2,142">
              <v:shape style="position:absolute;left:10854;top:3772;width:2;height:142" coordorigin="10854,3772" coordsize="0,142" path="m10854,3772l10854,3913e" filled="false" stroked="true" strokeweight="2.454pt" strokecolor="#7f3f98">
                <v:path arrowok="t"/>
              </v:shape>
            </v:group>
            <v:group style="position:absolute;left:10918;top:3791;width:147;height:298" coordorigin="10918,3791" coordsize="147,298">
              <v:shape style="position:absolute;left:10918;top:3791;width:147;height:298" coordorigin="10918,3791" coordsize="147,298" path="m11018,3901l10956,3901,10956,4046,11009,4088,11018,4088,11040,4088,11053,4088,11059,4087,11064,4086,11064,4040,11034,4040,11027,4038,11020,4031,11018,4024,11018,3901xe" filled="true" fillcolor="#7f3f98" stroked="false">
                <v:path arrowok="t"/>
                <v:fill type="solid"/>
              </v:shape>
              <v:shape style="position:absolute;left:10918;top:3791;width:147;height:298" coordorigin="10918,3791" coordsize="147,298" path="m11064,4038l11061,4038,11058,4039,11051,4040,11034,4040,11064,4040,11064,4038xe" filled="true" fillcolor="#7f3f98" stroked="false">
                <v:path arrowok="t"/>
                <v:fill type="solid"/>
              </v:shape>
              <v:shape style="position:absolute;left:10918;top:3791;width:147;height:298" coordorigin="10918,3791" coordsize="147,298" path="m11064,3859l10918,3859,10918,3901,11064,3901,11064,3859xe" filled="true" fillcolor="#7f3f98" stroked="false">
                <v:path arrowok="t"/>
                <v:fill type="solid"/>
              </v:shape>
              <v:shape style="position:absolute;left:10918;top:3791;width:147;height:298" coordorigin="10918,3791" coordsize="147,298" path="m11018,3791l10956,3791,10956,3859,11018,3859,11018,3791xe" filled="true" fillcolor="#7f3f98" stroked="false">
                <v:path arrowok="t"/>
                <v:fill type="solid"/>
              </v:shape>
            </v:group>
            <v:group style="position:absolute;left:11216;top:3772;width:229;height:320" coordorigin="11216,3772" coordsize="229,320">
              <v:shape style="position:absolute;left:11216;top:3772;width:229;height:320" coordorigin="11216,3772" coordsize="229,320" path="m11420,4057l11276,4057,11279,4061,11292,4075,11311,4086,11330,4090,11351,4092,11363,4092,11374,4090,11389,4083,11404,4073,11420,4057xe" filled="true" fillcolor="#7f3f98" stroked="false">
                <v:path arrowok="t"/>
                <v:fill type="solid"/>
              </v:shape>
              <v:shape style="position:absolute;left:11216;top:3772;width:229;height:320" coordorigin="11216,3772" coordsize="229,320" path="m11279,3772l11216,3772,11216,4086,11276,4086,11276,4057,11420,4057,11421,4056,11428,4045,11321,4045,11313,4043,11277,3991,11276,3982,11276,3963,11313,3902,11321,3900,11428,3900,11427,3896,11419,3887,11279,3887,11279,3772xe" filled="true" fillcolor="#7f3f98" stroked="false">
                <v:path arrowok="t"/>
                <v:fill type="solid"/>
              </v:shape>
              <v:shape style="position:absolute;left:11216;top:3772;width:229;height:320" coordorigin="11216,3772" coordsize="229,320" path="m11428,3900l11339,3900,11347,3902,11360,3910,11383,3963,11383,3982,11347,4043,11339,4045,11428,4045,11444,3982,11445,3954,11441,3934,11436,3915,11428,3900xe" filled="true" fillcolor="#7f3f98" stroked="false">
                <v:path arrowok="t"/>
                <v:fill type="solid"/>
              </v:shape>
              <v:shape style="position:absolute;left:11216;top:3772;width:229;height:320" coordorigin="11216,3772" coordsize="229,320" path="m11363,3853l11293,3871,11279,3887,11419,3887,11363,3853xe" filled="true" fillcolor="#7f3f98" stroked="false">
                <v:path arrowok="t"/>
                <v:fill type="solid"/>
              </v:shape>
            </v:group>
            <v:group style="position:absolute;left:11475;top:3854;width:226;height:238" coordorigin="11475,3854" coordsize="226,238">
              <v:shape style="position:absolute;left:11475;top:3854;width:226;height:238" coordorigin="11475,3854" coordsize="226,238" path="m11574,3854l11517,3877,11481,3929,11475,3990,11479,4009,11511,4064,11580,4091,11607,4091,11626,4087,11645,4080,11664,4068,11677,4055,11683,4045,11605,4045,11589,4045,11540,4011,11536,3988,11701,3983,11700,3966,11698,3948,11536,3948,11537,3944,11578,3900,11679,3900,11669,3886,11655,3873,11635,3861,11620,3857,11601,3854,11574,3854xe" filled="true" fillcolor="#7f3f98" stroked="false">
                <v:path arrowok="t"/>
                <v:fill type="solid"/>
              </v:shape>
              <v:shape style="position:absolute;left:11475;top:3854;width:226;height:238" coordorigin="11475,3854" coordsize="226,238" path="m11697,4016l11642,4016,11640,4023,11634,4030,11616,4042,11605,4045,11683,4045,11688,4037,11697,4016xe" filled="true" fillcolor="#7f3f98" stroked="false">
                <v:path arrowok="t"/>
                <v:fill type="solid"/>
              </v:shape>
              <v:shape style="position:absolute;left:11475;top:3854;width:226;height:238" coordorigin="11475,3854" coordsize="226,238" path="m11679,3900l11604,3900,11615,3904,11630,3920,11635,3932,11638,3948,11698,3948,11698,3947,11691,3922,11683,3905,11679,3900xe" filled="true" fillcolor="#7f3f98" stroked="false">
                <v:path arrowok="t"/>
                <v:fill type="solid"/>
              </v:shape>
            </v:group>
            <v:group style="position:absolute;left:11839;top:3859;width:353;height:228" coordorigin="11839,3859" coordsize="353,228">
              <v:shape style="position:absolute;left:11839;top:3859;width:353;height:228" coordorigin="11839,3859" coordsize="353,228" path="m11905,3859l11839,3859,11911,4086,11976,4086,11994,4013,11947,4013,11905,3859xe" filled="true" fillcolor="#7f3f98" stroked="false">
                <v:path arrowok="t"/>
                <v:fill type="solid"/>
              </v:shape>
              <v:shape style="position:absolute;left:11839;top:3859;width:353;height:228" coordorigin="11839,3859" coordsize="353,228" path="m12065,3934l12015,3934,12056,4086,12120,4086,12143,4013,12085,4013,12065,3934xe" filled="true" fillcolor="#7f3f98" stroked="false">
                <v:path arrowok="t"/>
                <v:fill type="solid"/>
              </v:shape>
              <v:shape style="position:absolute;left:11839;top:3859;width:353;height:228" coordorigin="11839,3859" coordsize="353,228" path="m12046,3859l11985,3859,11947,4013,11994,4013,12014,3934,12065,3934,12046,3859xe" filled="true" fillcolor="#7f3f98" stroked="false">
                <v:path arrowok="t"/>
                <v:fill type="solid"/>
              </v:shape>
              <v:shape style="position:absolute;left:11839;top:3859;width:353;height:228" coordorigin="11839,3859" coordsize="353,228" path="m12192,3859l12127,3859,12086,4013,12143,4013,12192,3859xe" filled="true" fillcolor="#7f3f98" stroked="false">
                <v:path arrowok="t"/>
                <v:fill type="solid"/>
              </v:shape>
            </v:group>
            <v:group style="position:absolute;left:12208;top:3854;width:226;height:238" coordorigin="12208,3854" coordsize="226,238">
              <v:shape style="position:absolute;left:12208;top:3854;width:226;height:238" coordorigin="12208,3854" coordsize="226,238" path="m12307,3854l12251,3877,12214,3929,12208,3990,12212,4009,12244,4064,12313,4091,12340,4091,12359,4087,12378,4080,12397,4068,12410,4055,12416,4045,12338,4045,12322,4045,12273,4011,12269,3988,12434,3983,12433,3966,12431,3948,12269,3948,12270,3944,12271,3939,12272,3933,12274,3928,12311,3900,12412,3900,12402,3886,12388,3873,12368,3861,12354,3857,12334,3854,12307,3854xe" filled="true" fillcolor="#7f3f98" stroked="false">
                <v:path arrowok="t"/>
                <v:fill type="solid"/>
              </v:shape>
              <v:shape style="position:absolute;left:12208;top:3854;width:226;height:238" coordorigin="12208,3854" coordsize="226,238" path="m12430,4016l12375,4016,12373,4023,12367,4030,12349,4042,12338,4045,12416,4045,12421,4037,12430,4016xe" filled="true" fillcolor="#7f3f98" stroked="false">
                <v:path arrowok="t"/>
                <v:fill type="solid"/>
              </v:shape>
              <v:shape style="position:absolute;left:12208;top:3854;width:226;height:238" coordorigin="12208,3854" coordsize="226,238" path="m12412,3900l12337,3900,12348,3904,12363,3920,12368,3932,12371,3948,12431,3948,12431,3947,12424,3922,12416,3905,12412,3900xe" filled="true" fillcolor="#7f3f98" stroked="false">
                <v:path arrowok="t"/>
                <v:fill type="solid"/>
              </v:shape>
            </v:group>
            <v:group style="position:absolute;left:12449;top:3791;width:147;height:298" coordorigin="12449,3791" coordsize="147,298">
              <v:shape style="position:absolute;left:12449;top:3791;width:147;height:298" coordorigin="12449,3791" coordsize="147,298" path="m12550,3901l12487,3901,12487,4046,12540,4088,12549,4088,12571,4088,12584,4088,12590,4087,12595,4086,12595,4040,12566,4040,12559,4038,12552,4031,12550,4024,12550,3901xe" filled="true" fillcolor="#7f3f98" stroked="false">
                <v:path arrowok="t"/>
                <v:fill type="solid"/>
              </v:shape>
              <v:shape style="position:absolute;left:12449;top:3791;width:147;height:298" coordorigin="12449,3791" coordsize="147,298" path="m12595,4038l12593,4038,12589,4039,12583,4040,12566,4040,12595,4040,12595,4038xe" filled="true" fillcolor="#7f3f98" stroked="false">
                <v:path arrowok="t"/>
                <v:fill type="solid"/>
              </v:shape>
              <v:shape style="position:absolute;left:12449;top:3791;width:147;height:298" coordorigin="12449,3791" coordsize="147,298" path="m12595,3859l12449,3859,12449,3901,12595,3901,12595,3859xe" filled="true" fillcolor="#7f3f98" stroked="false">
                <v:path arrowok="t"/>
                <v:fill type="solid"/>
              </v:shape>
              <v:shape style="position:absolute;left:12449;top:3791;width:147;height:298" coordorigin="12449,3791" coordsize="147,298" path="m12550,3791l12487,3791,12487,3859,12550,3859,12550,3791xe" filled="true" fillcolor="#7f3f98" stroked="false">
                <v:path arrowok="t"/>
                <v:fill type="solid"/>
              </v:shape>
            </v:group>
            <v:group style="position:absolute;left:12628;top:4019;width:70;height:68" coordorigin="12628,4019" coordsize="70,68">
              <v:shape style="position:absolute;left:12628;top:4019;width:70;height:68" coordorigin="12628,4019" coordsize="70,68" path="m12628,4052l12697,4052e" filled="false" stroked="true" strokeweight="3.488pt" strokecolor="#7f3f98">
                <v:path arrowok="t"/>
              </v:shape>
            </v:group>
            <v:group style="position:absolute;left:1523;top:4332;width:251;height:315" coordorigin="1523,4332" coordsize="251,315">
              <v:shape style="position:absolute;left:1523;top:4332;width:251;height:315" coordorigin="1523,4332" coordsize="251,315" path="m1665,4332l1523,4332,1523,4646,1592,4646,1592,4534,1677,4533,1749,4502,1764,4480,1592,4480,1592,4386,1763,4386,1758,4376,1743,4358,1728,4348,1706,4337,1687,4333,1665,4332xe" filled="true" fillcolor="#7f3f98" stroked="false">
                <v:path arrowok="t"/>
                <v:fill type="solid"/>
              </v:shape>
              <v:shape style="position:absolute;left:1523;top:4332;width:251;height:315" coordorigin="1523,4332" coordsize="251,315" path="m1763,4386l1654,4386,1661,4386,1676,4389,1707,4423,1707,4443,1654,4480,1764,4480,1771,4458,1773,4446,1773,4431,1772,4412,1766,4392,1763,4386xe" filled="true" fillcolor="#7f3f98" stroked="false">
                <v:path arrowok="t"/>
                <v:fill type="solid"/>
              </v:shape>
            </v:group>
            <v:group style="position:absolute;left:1810;top:4419;width:214;height:234" coordorigin="1810,4419" coordsize="214,234">
              <v:shape style="position:absolute;left:1810;top:4419;width:214;height:234" coordorigin="1810,4419" coordsize="214,234" path="m1872,4419l1810,4419,1810,4573,1833,4635,1895,4652,1914,4650,1934,4642,1950,4631,1963,4615,2023,4615,2023,4603,1897,4603,1887,4599,1880,4587,1874,4570,1872,4547,1872,4419xe" filled="true" fillcolor="#7f3f98" stroked="false">
                <v:path arrowok="t"/>
                <v:fill type="solid"/>
              </v:shape>
              <v:shape style="position:absolute;left:1810;top:4419;width:214;height:234" coordorigin="1810,4419" coordsize="214,234" path="m2023,4615l1964,4615,1964,4646,2023,4646,2023,4615xe" filled="true" fillcolor="#7f3f98" stroked="false">
                <v:path arrowok="t"/>
                <v:fill type="solid"/>
              </v:shape>
              <v:shape style="position:absolute;left:1810;top:4419;width:214;height:234" coordorigin="1810,4419" coordsize="214,234" path="m2023,4419l1961,4419,1960,4552,1957,4573,1949,4588,1942,4598,1929,4603,2023,4603,2023,4419xe" filled="true" fillcolor="#7f3f98" stroked="false">
                <v:path arrowok="t"/>
                <v:fill type="solid"/>
              </v:shape>
            </v:group>
            <v:group style="position:absolute;left:2050;top:4351;width:147;height:298" coordorigin="2050,4351" coordsize="147,298">
              <v:shape style="position:absolute;left:2050;top:4351;width:147;height:298" coordorigin="2050,4351" coordsize="147,298" path="m2150,4461l2088,4461,2088,4606,2140,4648,2150,4648,2172,4648,2185,4648,2191,4647,2196,4646,2196,4600,2166,4600,2159,4598,2152,4591,2150,4584,2150,4461xe" filled="true" fillcolor="#7f3f98" stroked="false">
                <v:path arrowok="t"/>
                <v:fill type="solid"/>
              </v:shape>
              <v:shape style="position:absolute;left:2050;top:4351;width:147;height:298" coordorigin="2050,4351" coordsize="147,298" path="m2196,4598l2193,4598,2190,4599,2183,4600,2166,4600,2196,4600,2196,4598xe" filled="true" fillcolor="#7f3f98" stroked="false">
                <v:path arrowok="t"/>
                <v:fill type="solid"/>
              </v:shape>
              <v:shape style="position:absolute;left:2050;top:4351;width:147;height:298" coordorigin="2050,4351" coordsize="147,298" path="m2196,4419l2050,4419,2050,4461,2196,4461,2196,4419xe" filled="true" fillcolor="#7f3f98" stroked="false">
                <v:path arrowok="t"/>
                <v:fill type="solid"/>
              </v:shape>
              <v:shape style="position:absolute;left:2050;top:4351;width:147;height:298" coordorigin="2050,4351" coordsize="147,298" path="m2150,4351l2088,4351,2088,4419,2150,4419,2150,4351xe" filled="true" fillcolor="#7f3f98" stroked="false">
                <v:path arrowok="t"/>
                <v:fill type="solid"/>
              </v:shape>
            </v:group>
            <v:group style="position:absolute;left:2341;top:4414;width:236;height:239" coordorigin="2341,4414" coordsize="236,239">
              <v:shape style="position:absolute;left:2341;top:4414;width:236;height:239" coordorigin="2341,4414" coordsize="236,239" path="m2443,4414l2386,4434,2349,4483,2341,4535,2342,4552,2365,4610,2420,4647,2460,4652,2477,4651,2534,4628,2555,4605,2448,4605,2439,4603,2404,4551,2403,4542,2403,4524,2439,4462,2448,4460,2555,4460,2554,4457,2504,4420,2469,4414,2443,4414xe" filled="true" fillcolor="#7f3f98" stroked="false">
                <v:path arrowok="t"/>
                <v:fill type="solid"/>
              </v:shape>
              <v:shape style="position:absolute;left:2341;top:4414;width:236;height:239" coordorigin="2341,4414" coordsize="236,239" path="m2555,4460l2469,4460,2478,4462,2492,4470,2514,4524,2514,4542,2478,4603,2469,4605,2555,4605,2562,4595,2571,4573,2575,4553,2576,4532,2575,4514,2571,4496,2564,4473,2555,4460xe" filled="true" fillcolor="#7f3f98" stroked="false">
                <v:path arrowok="t"/>
                <v:fill type="solid"/>
              </v:shape>
            </v:group>
            <v:group style="position:absolute;left:2617;top:4413;width:214;height:234" coordorigin="2617,4413" coordsize="214,234">
              <v:shape style="position:absolute;left:2617;top:4413;width:214;height:234" coordorigin="2617,4413" coordsize="214,234" path="m2676,4419l2617,4419,2617,4646,2679,4646,2680,4513,2684,4492,2691,4477,2698,4467,2711,4462,2825,4462,2824,4456,2821,4450,2676,4450,2676,4419xe" filled="true" fillcolor="#7f3f98" stroked="false">
                <v:path arrowok="t"/>
                <v:fill type="solid"/>
              </v:shape>
              <v:shape style="position:absolute;left:2617;top:4413;width:214;height:234" coordorigin="2617,4413" coordsize="214,234" path="m2825,4462l2743,4462,2753,4467,2760,4478,2766,4495,2768,4518,2768,4646,2830,4646,2830,4492,2829,4479,2825,4462xe" filled="true" fillcolor="#7f3f98" stroked="false">
                <v:path arrowok="t"/>
                <v:fill type="solid"/>
              </v:shape>
              <v:shape style="position:absolute;left:2617;top:4413;width:214;height:234" coordorigin="2617,4413" coordsize="214,234" path="m2745,4413l2726,4415,2706,4423,2690,4434,2678,4450,2821,4450,2768,4414,2745,4413xe" filled="true" fillcolor="#7f3f98" stroked="false">
                <v:path arrowok="t"/>
                <v:fill type="solid"/>
              </v:shape>
            </v:group>
            <v:group style="position:absolute;left:2974;top:4419;width:234;height:308" coordorigin="2974,4419" coordsize="234,308">
              <v:shape style="position:absolute;left:2974;top:4419;width:234;height:308" coordorigin="2974,4419" coordsize="234,308" path="m2996,4672l2996,4724,3009,4725,3021,4726,3028,4726,3048,4725,3103,4695,3112,4675,3026,4675,3020,4675,2996,4672xe" filled="true" fillcolor="#7f3f98" stroked="false">
                <v:path arrowok="t"/>
                <v:fill type="solid"/>
              </v:shape>
              <v:shape style="position:absolute;left:2974;top:4419;width:234;height:308" coordorigin="2974,4419" coordsize="234,308" path="m3041,4419l2974,4419,3054,4632,3056,4637,3056,4641,3056,4653,3054,4659,3047,4670,3040,4674,3032,4674,3026,4675,3112,4675,3112,4674,3149,4575,3092,4575,3041,4419xe" filled="true" fillcolor="#7f3f98" stroked="false">
                <v:path arrowok="t"/>
                <v:fill type="solid"/>
              </v:shape>
              <v:shape style="position:absolute;left:2974;top:4419;width:234;height:308" coordorigin="2974,4419" coordsize="234,308" path="m3207,4419l3143,4419,3093,4575,3149,4575,3207,4419xe" filled="true" fillcolor="#7f3f98" stroked="false">
                <v:path arrowok="t"/>
                <v:fill type="solid"/>
              </v:shape>
            </v:group>
            <v:group style="position:absolute;left:3221;top:4414;width:236;height:239" coordorigin="3221,4414" coordsize="236,239">
              <v:shape style="position:absolute;left:3221;top:4414;width:236;height:239" coordorigin="3221,4414" coordsize="236,239" path="m3323,4414l3267,4434,3230,4483,3221,4535,3223,4552,3246,4610,3300,4647,3341,4652,3358,4651,3415,4628,3436,4605,3328,4605,3320,4603,3285,4551,3284,4542,3284,4524,3320,4462,3328,4460,3436,4460,3434,4457,3384,4420,3350,4414,3323,4414xe" filled="true" fillcolor="#7f3f98" stroked="false">
                <v:path arrowok="t"/>
                <v:fill type="solid"/>
              </v:shape>
              <v:shape style="position:absolute;left:3221;top:4414;width:236;height:239" coordorigin="3221,4414" coordsize="236,239" path="m3436,4460l3349,4460,3358,4462,3373,4470,3394,4524,3394,4542,3358,4603,3349,4605,3436,4605,3442,4595,3452,4573,3456,4553,3457,4532,3456,4514,3452,4496,3444,4473,3436,4460xe" filled="true" fillcolor="#7f3f98" stroked="false">
                <v:path arrowok="t"/>
                <v:fill type="solid"/>
              </v:shape>
            </v:group>
            <v:group style="position:absolute;left:3497;top:4419;width:214;height:234" coordorigin="3497,4419" coordsize="214,234">
              <v:shape style="position:absolute;left:3497;top:4419;width:214;height:234" coordorigin="3497,4419" coordsize="214,234" path="m3560,4419l3497,4419,3497,4573,3520,4635,3582,4652,3601,4650,3621,4642,3637,4631,3650,4615,3711,4615,3711,4603,3585,4603,3574,4599,3567,4587,3562,4570,3560,4547,3560,4419xe" filled="true" fillcolor="#7f3f98" stroked="false">
                <v:path arrowok="t"/>
                <v:fill type="solid"/>
              </v:shape>
              <v:shape style="position:absolute;left:3497;top:4419;width:214;height:234" coordorigin="3497,4419" coordsize="214,234" path="m3711,4615l3651,4615,3651,4646,3711,4646,3711,4615xe" filled="true" fillcolor="#7f3f98" stroked="false">
                <v:path arrowok="t"/>
                <v:fill type="solid"/>
              </v:shape>
              <v:shape style="position:absolute;left:3497;top:4419;width:214;height:234" coordorigin="3497,4419" coordsize="214,234" path="m3711,4419l3648,4419,3648,4552,3644,4573,3637,4588,3629,4598,3617,4603,3711,4603,3711,4419xe" filled="true" fillcolor="#7f3f98" stroked="false">
                <v:path arrowok="t"/>
                <v:fill type="solid"/>
              </v:shape>
            </v:group>
            <v:group style="position:absolute;left:3758;top:4413;width:147;height:234" coordorigin="3758,4413" coordsize="147,234">
              <v:shape style="position:absolute;left:3758;top:4413;width:147;height:234" coordorigin="3758,4413" coordsize="147,234" path="m3818,4419l3758,4419,3758,4646,3821,4646,3821,4534,3822,4524,3861,4473,3905,4471,3905,4461,3818,4461,3818,4419xe" filled="true" fillcolor="#7f3f98" stroked="false">
                <v:path arrowok="t"/>
                <v:fill type="solid"/>
              </v:shape>
              <v:shape style="position:absolute;left:3758;top:4413;width:147;height:234" coordorigin="3758,4413" coordsize="147,234" path="m3905,4471l3886,4471,3890,4471,3898,4472,3902,4472,3905,4473,3905,4471xe" filled="true" fillcolor="#7f3f98" stroked="false">
                <v:path arrowok="t"/>
                <v:fill type="solid"/>
              </v:shape>
              <v:shape style="position:absolute;left:3758;top:4413;width:147;height:234" coordorigin="3758,4413" coordsize="147,234" path="m3895,4413l3883,4413,3876,4414,3825,4447,3819,4461,3905,4461,3905,4415,3900,4413,3895,4413xe" filled="true" fillcolor="#7f3f98" stroked="false">
                <v:path arrowok="t"/>
                <v:fill type="solid"/>
              </v:shape>
            </v:group>
            <v:group style="position:absolute;left:4045;top:4413;width:224;height:239" coordorigin="4045,4413" coordsize="224,239">
              <v:shape style="position:absolute;left:4045;top:4413;width:224;height:239" coordorigin="4045,4413" coordsize="224,239" path="m4174,4413l4102,4426,4060,4469,4045,4549,4049,4568,4079,4622,4147,4651,4172,4651,4190,4648,4208,4642,4226,4632,4246,4616,4253,4605,4149,4605,4141,4603,4108,4550,4107,4542,4107,4524,4142,4462,4150,4460,4257,4460,4251,4450,4243,4441,4223,4427,4212,4421,4187,4414,4174,4413xe" filled="true" fillcolor="#7f3f98" stroked="false">
                <v:path arrowok="t"/>
                <v:fill type="solid"/>
              </v:shape>
              <v:shape style="position:absolute;left:4045;top:4413;width:224;height:239" coordorigin="4045,4413" coordsize="224,239" path="m4269,4559l4209,4559,4207,4573,4202,4584,4186,4601,4174,4605,4253,4605,4257,4600,4264,4581,4269,4559xe" filled="true" fillcolor="#7f3f98" stroked="false">
                <v:path arrowok="t"/>
                <v:fill type="solid"/>
              </v:shape>
              <v:shape style="position:absolute;left:4045;top:4413;width:224;height:239" coordorigin="4045,4413" coordsize="224,239" path="m4257,4460l4160,4460,4161,4460,4184,4464,4199,4477,4207,4499,4268,4499,4267,4484,4263,4472,4257,4460xe" filled="true" fillcolor="#7f3f98" stroked="false">
                <v:path arrowok="t"/>
                <v:fill type="solid"/>
              </v:shape>
            </v:group>
            <v:group style="position:absolute;left:4337;top:4332;width:2;height:315" coordorigin="4337,4332" coordsize="2,315">
              <v:shape style="position:absolute;left:4337;top:4332;width:2;height:315" coordorigin="4337,4332" coordsize="0,315" path="m4337,4332l4337,4646e" filled="false" stroked="true" strokeweight="3.224pt" strokecolor="#7f3f98">
                <v:path arrowok="t"/>
              </v:shape>
            </v:group>
            <v:group style="position:absolute;left:4411;top:4414;width:236;height:239" coordorigin="4411,4414" coordsize="236,239">
              <v:shape style="position:absolute;left:4411;top:4414;width:236;height:239" coordorigin="4411,4414" coordsize="236,239" path="m4512,4414l4456,4434,4419,4483,4411,4535,4412,4552,4435,4610,4489,4647,4530,4652,4547,4651,4604,4628,4625,4605,4518,4605,4509,4603,4474,4551,4473,4542,4473,4524,4509,4462,4518,4460,4625,4460,4624,4457,4573,4420,4539,4414,4512,4414xe" filled="true" fillcolor="#7f3f98" stroked="false">
                <v:path arrowok="t"/>
                <v:fill type="solid"/>
              </v:shape>
              <v:shape style="position:absolute;left:4411;top:4414;width:236;height:239" coordorigin="4411,4414" coordsize="236,239" path="m4625,4460l4539,4460,4548,4462,4562,4470,4584,4524,4584,4542,4548,4603,4539,4605,4625,4605,4631,4595,4641,4573,4645,4553,4646,4532,4645,4514,4641,4496,4634,4473,4625,4460xe" filled="true" fillcolor="#7f3f98" stroked="false">
                <v:path arrowok="t"/>
                <v:fill type="solid"/>
              </v:shape>
            </v:group>
            <v:group style="position:absolute;left:4666;top:4351;width:147;height:298" coordorigin="4666,4351" coordsize="147,298">
              <v:shape style="position:absolute;left:4666;top:4351;width:147;height:298" coordorigin="4666,4351" coordsize="147,298" path="m4766,4461l4703,4461,4703,4606,4756,4648,4765,4648,4788,4648,4800,4648,4806,4647,4812,4646,4812,4600,4782,4600,4775,4598,4768,4591,4766,4584,4766,4461xe" filled="true" fillcolor="#7f3f98" stroked="false">
                <v:path arrowok="t"/>
                <v:fill type="solid"/>
              </v:shape>
              <v:shape style="position:absolute;left:4666;top:4351;width:147;height:298" coordorigin="4666,4351" coordsize="147,298" path="m4812,4598l4809,4598,4806,4599,4799,4600,4782,4600,4812,4600,4812,4598xe" filled="true" fillcolor="#7f3f98" stroked="false">
                <v:path arrowok="t"/>
                <v:fill type="solid"/>
              </v:shape>
              <v:shape style="position:absolute;left:4666;top:4351;width:147;height:298" coordorigin="4666,4351" coordsize="147,298" path="m4812,4419l4666,4419,4666,4461,4812,4461,4812,4419xe" filled="true" fillcolor="#7f3f98" stroked="false">
                <v:path arrowok="t"/>
                <v:fill type="solid"/>
              </v:shape>
              <v:shape style="position:absolute;left:4666;top:4351;width:147;height:298" coordorigin="4666,4351" coordsize="147,298" path="m4766,4351l4703,4351,4703,4419,4766,4419,4766,4351xe" filled="true" fillcolor="#7f3f98" stroked="false">
                <v:path arrowok="t"/>
                <v:fill type="solid"/>
              </v:shape>
            </v:group>
            <v:group style="position:absolute;left:4842;top:4332;width:214;height:315" coordorigin="4842,4332" coordsize="214,315">
              <v:shape style="position:absolute;left:4842;top:4332;width:214;height:315" coordorigin="4842,4332" coordsize="214,315" path="m4904,4332l4842,4332,4842,4646,4904,4646,4905,4513,4908,4492,4915,4477,4923,4467,4935,4462,5050,4462,5049,4456,5046,4450,4904,4450,4904,4332xe" filled="true" fillcolor="#7f3f98" stroked="false">
                <v:path arrowok="t"/>
                <v:fill type="solid"/>
              </v:shape>
              <v:shape style="position:absolute;left:4842;top:4332;width:214;height:315" coordorigin="4842,4332" coordsize="214,315" path="m5050,4462l4967,4462,4978,4467,4985,4478,4991,4495,4992,4518,4992,4646,5055,4646,5055,4492,5054,4479,5050,4462xe" filled="true" fillcolor="#7f3f98" stroked="false">
                <v:path arrowok="t"/>
                <v:fill type="solid"/>
              </v:shape>
              <v:shape style="position:absolute;left:4842;top:4332;width:214;height:315" coordorigin="4842,4332" coordsize="214,315" path="m4972,4413l4960,4413,4948,4416,4934,4422,4918,4434,4905,4450,5046,4450,4994,4414,4972,4413xe" filled="true" fillcolor="#7f3f98" stroked="false">
                <v:path arrowok="t"/>
                <v:fill type="solid"/>
              </v:shape>
            </v:group>
            <v:group style="position:absolute;left:5092;top:4414;width:226;height:238" coordorigin="5092,4414" coordsize="226,238">
              <v:shape style="position:absolute;left:5092;top:4414;width:226;height:238" coordorigin="5092,4414" coordsize="226,238" path="m5191,4414l5135,4437,5098,4489,5092,4550,5096,4569,5128,4624,5198,4651,5225,4651,5243,4647,5262,4640,5282,4628,5295,4615,5300,4605,5222,4605,5206,4605,5157,4571,5154,4548,5318,4543,5318,4526,5315,4508,5154,4508,5154,4504,5196,4460,5296,4460,5287,4446,5272,4433,5253,4421,5238,4417,5218,4414,5191,4414xe" filled="true" fillcolor="#7f3f98" stroked="false">
                <v:path arrowok="t"/>
                <v:fill type="solid"/>
              </v:shape>
              <v:shape style="position:absolute;left:5092;top:4414;width:226;height:238" coordorigin="5092,4414" coordsize="226,238" path="m5314,4576l5259,4576,5257,4583,5251,4590,5233,4602,5222,4605,5300,4605,5306,4597,5314,4576xe" filled="true" fillcolor="#7f3f98" stroked="false">
                <v:path arrowok="t"/>
                <v:fill type="solid"/>
              </v:shape>
              <v:shape style="position:absolute;left:5092;top:4414;width:226;height:238" coordorigin="5092,4414" coordsize="226,238" path="m5296,4460l5221,4460,5232,4464,5247,4480,5253,4492,5256,4508,5315,4508,5315,4507,5309,4482,5300,4465,5296,4460xe" filled="true" fillcolor="#7f3f98" stroked="false">
                <v:path arrowok="t"/>
                <v:fill type="solid"/>
              </v:shape>
            </v:group>
            <v:group style="position:absolute;left:5344;top:4413;width:211;height:240" coordorigin="5344,4413" coordsize="211,240">
              <v:shape style="position:absolute;left:5344;top:4413;width:211;height:240" coordorigin="5344,4413" coordsize="211,240" path="m5403,4572l5344,4572,5345,4587,5388,4641,5438,4652,5464,4652,5532,4629,5546,4611,5445,4611,5439,4610,5403,4579,5403,4572xe" filled="true" fillcolor="#7f3f98" stroked="false">
                <v:path arrowok="t"/>
                <v:fill type="solid"/>
              </v:shape>
              <v:shape style="position:absolute;left:5344;top:4413;width:211;height:240" coordorigin="5344,4413" coordsize="211,240" path="m5461,4413l5436,4413,5424,4414,5364,4440,5349,4496,5351,4504,5412,4544,5438,4550,5458,4555,5474,4560,5486,4565,5492,4572,5492,4588,5456,4611,5546,4611,5552,4601,5555,4588,5555,4563,5501,4514,5448,4502,5441,4500,5427,4496,5422,4493,5414,4486,5412,4481,5412,4471,5443,4454,5541,4454,5532,4441,5524,4434,5506,4422,5496,4419,5473,4414,5461,4413xe" filled="true" fillcolor="#7f3f98" stroked="false">
                <v:path arrowok="t"/>
                <v:fill type="solid"/>
              </v:shape>
              <v:shape style="position:absolute;left:5344;top:4413;width:211;height:240" coordorigin="5344,4413" coordsize="211,240" path="m5541,4454l5458,4454,5467,4457,5484,4465,5488,4473,5489,4485,5549,4485,5547,4471,5544,4459,5541,4454xe" filled="true" fillcolor="#7f3f98" stroked="false">
                <v:path arrowok="t"/>
                <v:fill type="solid"/>
              </v:shape>
            </v:group>
            <v:group style="position:absolute;left:5704;top:4413;width:222;height:240" coordorigin="5704,4413" coordsize="222,240">
              <v:shape style="position:absolute;left:5704;top:4413;width:222;height:240" coordorigin="5704,4413" coordsize="222,240" path="m5915,4454l5820,4454,5826,4455,5835,4456,5855,4489,5856,4492,5800,4513,5790,4514,5721,4537,5704,4596,5706,4606,5760,4651,5770,4652,5784,4652,5804,4650,5824,4645,5842,4637,5858,4624,5919,4624,5918,4616,5918,4611,5800,4611,5766,4587,5766,4576,5823,4545,5828,4545,5855,4535,5918,4535,5918,4464,5915,4454xe" filled="true" fillcolor="#7f3f98" stroked="false">
                <v:path arrowok="t"/>
                <v:fill type="solid"/>
              </v:shape>
              <v:shape style="position:absolute;left:5704;top:4413;width:222;height:240" coordorigin="5704,4413" coordsize="222,240" path="m5919,4624l5858,4624,5858,4628,5859,4632,5860,4639,5861,4643,5862,4646,5926,4646,5923,4642,5921,4635,5919,4624xe" filled="true" fillcolor="#7f3f98" stroked="false">
                <v:path arrowok="t"/>
                <v:fill type="solid"/>
              </v:shape>
              <v:shape style="position:absolute;left:5704;top:4413;width:222;height:240" coordorigin="5704,4413" coordsize="222,240" path="m5918,4535l5855,4535,5855,4563,5855,4567,5817,4611,5918,4611,5918,4608,5918,4535xe" filled="true" fillcolor="#7f3f98" stroked="false">
                <v:path arrowok="t"/>
                <v:fill type="solid"/>
              </v:shape>
              <v:shape style="position:absolute;left:5704;top:4413;width:222;height:240" coordorigin="5704,4413" coordsize="222,240" path="m5829,4413l5805,4413,5793,4414,5728,4443,5711,4489,5773,4489,5775,4476,5779,4468,5793,4457,5802,4454,5915,4454,5915,4452,5864,4417,5841,4413,5829,4413xe" filled="true" fillcolor="#7f3f98" stroked="false">
                <v:path arrowok="t"/>
                <v:fill type="solid"/>
              </v:shape>
            </v:group>
            <v:group style="position:absolute;left:5942;top:4332;width:147;height:315" coordorigin="5942,4332" coordsize="147,315">
              <v:shape style="position:absolute;left:5942;top:4332;width:147;height:315" coordorigin="5942,4332" coordsize="147,315" path="m6042,4461l5980,4461,5980,4646,6042,4646,6042,4461xe" filled="true" fillcolor="#7f3f98" stroked="false">
                <v:path arrowok="t"/>
                <v:fill type="solid"/>
              </v:shape>
              <v:shape style="position:absolute;left:5942;top:4332;width:147;height:315" coordorigin="5942,4332" coordsize="147,315" path="m6085,4419l5942,4419,5942,4461,6085,4461,6085,4419xe" filled="true" fillcolor="#7f3f98" stroked="false">
                <v:path arrowok="t"/>
                <v:fill type="solid"/>
              </v:shape>
              <v:shape style="position:absolute;left:5942;top:4332;width:147;height:315" coordorigin="5942,4332" coordsize="147,315" path="m6061,4332l5990,4362,5980,4401,5980,4419,6042,4419,6042,4396,6044,4389,6051,4381,6058,4379,6089,4379,6089,4334,6084,4334,6067,4332,6061,4332xe" filled="true" fillcolor="#7f3f98" stroked="false">
                <v:path arrowok="t"/>
                <v:fill type="solid"/>
              </v:shape>
              <v:shape style="position:absolute;left:5942;top:4332;width:147;height:315" coordorigin="5942,4332" coordsize="147,315" path="m6089,4379l6074,4379,6082,4380,6089,4381,6089,4379xe" filled="true" fillcolor="#7f3f98" stroked="false">
                <v:path arrowok="t"/>
                <v:fill type="solid"/>
              </v:shape>
            </v:group>
            <v:group style="position:absolute;left:6092;top:4351;width:147;height:298" coordorigin="6092,4351" coordsize="147,298">
              <v:shape style="position:absolute;left:6092;top:4351;width:147;height:298" coordorigin="6092,4351" coordsize="147,298" path="m6192,4461l6129,4461,6129,4606,6182,4648,6191,4648,6214,4648,6226,4648,6232,4647,6238,4646,6238,4600,6208,4600,6201,4598,6194,4591,6192,4584,6192,4461xe" filled="true" fillcolor="#7f3f98" stroked="false">
                <v:path arrowok="t"/>
                <v:fill type="solid"/>
              </v:shape>
              <v:shape style="position:absolute;left:6092;top:4351;width:147;height:298" coordorigin="6092,4351" coordsize="147,298" path="m6238,4598l6235,4598,6232,4599,6225,4600,6208,4600,6238,4600,6238,4598xe" filled="true" fillcolor="#7f3f98" stroked="false">
                <v:path arrowok="t"/>
                <v:fill type="solid"/>
              </v:shape>
              <v:shape style="position:absolute;left:6092;top:4351;width:147;height:298" coordorigin="6092,4351" coordsize="147,298" path="m6238,4419l6092,4419,6092,4461,6238,4461,6238,4419xe" filled="true" fillcolor="#7f3f98" stroked="false">
                <v:path arrowok="t"/>
                <v:fill type="solid"/>
              </v:shape>
              <v:shape style="position:absolute;left:6092;top:4351;width:147;height:298" coordorigin="6092,4351" coordsize="147,298" path="m6192,4351l6129,4351,6129,4419,6192,4419,6192,4351xe" filled="true" fillcolor="#7f3f98" stroked="false">
                <v:path arrowok="t"/>
                <v:fill type="solid"/>
              </v:shape>
            </v:group>
            <v:group style="position:absolute;left:6258;top:4414;width:226;height:238" coordorigin="6258,4414" coordsize="226,238">
              <v:shape style="position:absolute;left:6258;top:4414;width:226;height:238" coordorigin="6258,4414" coordsize="226,238" path="m6356,4414l6300,4437,6264,4489,6258,4550,6261,4569,6293,4624,6363,4651,6390,4651,6409,4647,6427,4640,6447,4628,6460,4615,6466,4605,6388,4605,6372,4605,6322,4571,6319,4548,6483,4543,6483,4526,6480,4508,6319,4508,6319,4504,6361,4460,6462,4460,6452,4446,6437,4433,6418,4421,6403,4417,6383,4414,6356,4414xe" filled="true" fillcolor="#7f3f98" stroked="false">
                <v:path arrowok="t"/>
                <v:fill type="solid"/>
              </v:shape>
              <v:shape style="position:absolute;left:6258;top:4414;width:226;height:238" coordorigin="6258,4414" coordsize="226,238" path="m6479,4576l6424,4576,6422,4583,6417,4590,6398,4602,6388,4605,6466,4605,6471,4597,6479,4576xe" filled="true" fillcolor="#7f3f98" stroked="false">
                <v:path arrowok="t"/>
                <v:fill type="solid"/>
              </v:shape>
              <v:shape style="position:absolute;left:6258;top:4414;width:226;height:238" coordorigin="6258,4414" coordsize="226,238" path="m6462,4460l6386,4460,6398,4464,6413,4480,6418,4492,6421,4508,6480,4508,6480,4507,6474,4482,6465,4465,6462,4460xe" filled="true" fillcolor="#7f3f98" stroked="false">
                <v:path arrowok="t"/>
                <v:fill type="solid"/>
              </v:shape>
            </v:group>
            <v:group style="position:absolute;left:6520;top:4413;width:147;height:234" coordorigin="6520,4413" coordsize="147,234">
              <v:shape style="position:absolute;left:6520;top:4413;width:147;height:234" coordorigin="6520,4413" coordsize="147,234" path="m6579,4419l6520,4419,6520,4646,6583,4646,6583,4534,6584,4524,6623,4473,6667,4471,6667,4461,6579,4461,6579,4419xe" filled="true" fillcolor="#7f3f98" stroked="false">
                <v:path arrowok="t"/>
                <v:fill type="solid"/>
              </v:shape>
              <v:shape style="position:absolute;left:6520;top:4413;width:147;height:234" coordorigin="6520,4413" coordsize="147,234" path="m6667,4471l6648,4471,6652,4471,6660,4472,6664,4472,6667,4473,6667,4471xe" filled="true" fillcolor="#7f3f98" stroked="false">
                <v:path arrowok="t"/>
                <v:fill type="solid"/>
              </v:shape>
              <v:shape style="position:absolute;left:6520;top:4413;width:147;height:234" coordorigin="6520,4413" coordsize="147,234" path="m6657,4413l6645,4413,6637,4414,6587,4447,6580,4461,6667,4461,6667,4415,6662,4413,6657,4413xe" filled="true" fillcolor="#7f3f98" stroked="false">
                <v:path arrowok="t"/>
                <v:fill type="solid"/>
              </v:shape>
            </v:group>
            <v:group style="position:absolute;left:6804;top:4332;width:231;height:320" coordorigin="6804,4332" coordsize="231,320">
              <v:shape style="position:absolute;left:6804;top:4332;width:231;height:320" coordorigin="6804,4332" coordsize="231,320" path="m6891,4413l6822,4459,6805,4519,6804,4544,6807,4562,6834,4621,6907,4652,6928,4650,6946,4644,6958,4638,6968,4630,6975,4617,7035,4617,7035,4605,6912,4605,6903,4603,6867,4550,6866,4541,6866,4523,6902,4462,6911,4460,7035,4460,7035,4447,6973,4447,6968,4441,6955,4429,6934,4418,6917,4414,6891,4413xe" filled="true" fillcolor="#7f3f98" stroked="false">
                <v:path arrowok="t"/>
                <v:fill type="solid"/>
              </v:shape>
              <v:shape style="position:absolute;left:6804;top:4332;width:231;height:320" coordorigin="6804,4332" coordsize="231,320" path="m7035,4617l6976,4617,6976,4646,7035,4646,7035,4617xe" filled="true" fillcolor="#7f3f98" stroked="false">
                <v:path arrowok="t"/>
                <v:fill type="solid"/>
              </v:shape>
              <v:shape style="position:absolute;left:6804;top:4332;width:231;height:320" coordorigin="6804,4332" coordsize="231,320" path="m7035,4460l6932,4460,6940,4462,6954,4470,6975,4523,6975,4541,6940,4603,6932,4605,7035,4605,7035,4460xe" filled="true" fillcolor="#7f3f98" stroked="false">
                <v:path arrowok="t"/>
                <v:fill type="solid"/>
              </v:shape>
              <v:shape style="position:absolute;left:6804;top:4332;width:231;height:320" coordorigin="6804,4332" coordsize="231,320" path="m7035,4332l6973,4332,6973,4447,7035,4447,7035,4332xe" filled="true" fillcolor="#7f3f98" stroked="false">
                <v:path arrowok="t"/>
                <v:fill type="solid"/>
              </v:shape>
            </v:group>
            <v:group style="position:absolute;left:7082;top:4413;width:147;height:234" coordorigin="7082,4413" coordsize="147,234">
              <v:shape style="position:absolute;left:7082;top:4413;width:147;height:234" coordorigin="7082,4413" coordsize="147,234" path="m7142,4419l7082,4419,7082,4646,7145,4646,7145,4534,7146,4524,7185,4473,7229,4471,7229,4461,7142,4461,7142,4419xe" filled="true" fillcolor="#7f3f98" stroked="false">
                <v:path arrowok="t"/>
                <v:fill type="solid"/>
              </v:shape>
              <v:shape style="position:absolute;left:7082;top:4413;width:147;height:234" coordorigin="7082,4413" coordsize="147,234" path="m7229,4471l7210,4471,7214,4471,7222,4472,7226,4472,7229,4473,7229,4471xe" filled="true" fillcolor="#7f3f98" stroked="false">
                <v:path arrowok="t"/>
                <v:fill type="solid"/>
              </v:shape>
              <v:shape style="position:absolute;left:7082;top:4413;width:147;height:234" coordorigin="7082,4413" coordsize="147,234" path="m7219,4413l7207,4413,7200,4414,7150,4447,7143,4461,7229,4461,7229,4415,7224,4413,7219,4413xe" filled="true" fillcolor="#7f3f98" stroked="false">
                <v:path arrowok="t"/>
                <v:fill type="solid"/>
              </v:shape>
            </v:group>
            <v:group style="position:absolute;left:7228;top:4419;width:234;height:308" coordorigin="7228,4419" coordsize="234,308">
              <v:shape style="position:absolute;left:7228;top:4419;width:234;height:308" coordorigin="7228,4419" coordsize="234,308" path="m7249,4672l7249,4724,7262,4725,7275,4726,7281,4726,7301,4725,7356,4695,7366,4675,7280,4675,7273,4675,7249,4672xe" filled="true" fillcolor="#7f3f98" stroked="false">
                <v:path arrowok="t"/>
                <v:fill type="solid"/>
              </v:shape>
              <v:shape style="position:absolute;left:7228;top:4419;width:234;height:308" coordorigin="7228,4419" coordsize="234,308" path="m7294,4419l7228,4419,7307,4632,7309,4637,7310,4641,7310,4653,7308,4659,7300,4670,7294,4674,7286,4674,7280,4675,7366,4675,7366,4674,7403,4575,7346,4575,7294,4419xe" filled="true" fillcolor="#7f3f98" stroked="false">
                <v:path arrowok="t"/>
                <v:fill type="solid"/>
              </v:shape>
              <v:shape style="position:absolute;left:7228;top:4419;width:234;height:308" coordorigin="7228,4419" coordsize="234,308" path="m7461,4419l7396,4419,7346,4575,7403,4575,7461,4419xe" filled="true" fillcolor="#7f3f98" stroked="false">
                <v:path arrowok="t"/>
                <v:fill type="solid"/>
              </v:shape>
            </v:group>
            <v:group style="position:absolute;left:7515;top:4301;width:2;height:346" coordorigin="7515,4301" coordsize="2,346">
              <v:shape style="position:absolute;left:7515;top:4301;width:2;height:346" coordorigin="7515,4301" coordsize="0,346" path="m7515,4301l7515,4646e" filled="false" stroked="true" strokeweight="3.224pt" strokecolor="#7f3f98">
                <v:path arrowok="t"/>
              </v:shape>
            </v:group>
            <v:group style="position:absolute;left:7595;top:4413;width:214;height:234" coordorigin="7595,4413" coordsize="214,234">
              <v:shape style="position:absolute;left:7595;top:4413;width:214;height:234" coordorigin="7595,4413" coordsize="214,234" path="m7655,4419l7595,4419,7595,4646,7658,4646,7658,4513,7662,4492,7669,4477,7677,4467,7689,4462,7804,4462,7803,4456,7800,4450,7655,4450,7655,4419xe" filled="true" fillcolor="#7f3f98" stroked="false">
                <v:path arrowok="t"/>
                <v:fill type="solid"/>
              </v:shape>
              <v:shape style="position:absolute;left:7595;top:4413;width:214;height:234" coordorigin="7595,4413" coordsize="214,234" path="m7804,4462l7721,4462,7732,4467,7739,4478,7744,4495,7746,4518,7746,4646,7809,4646,7809,4492,7808,4479,7804,4462xe" filled="true" fillcolor="#7f3f98" stroked="false">
                <v:path arrowok="t"/>
                <v:fill type="solid"/>
              </v:shape>
              <v:shape style="position:absolute;left:7595;top:4413;width:214;height:234" coordorigin="7595,4413" coordsize="214,234" path="m7724,4413l7705,4415,7685,4423,7669,4434,7656,4450,7800,4450,7747,4414,7724,4413xe" filled="true" fillcolor="#7f3f98" stroked="false">
                <v:path arrowok="t"/>
                <v:fill type="solid"/>
              </v:shape>
            </v:group>
            <v:group style="position:absolute;left:7849;top:4413;width:226;height:319" coordorigin="7849,4413" coordsize="226,319">
              <v:shape style="position:absolute;left:7849;top:4413;width:226;height:319" coordorigin="7849,4413" coordsize="226,319" path="m7919,4659l7857,4659,7858,4672,7901,4721,7966,4732,7987,4730,8055,4696,8060,4690,7954,4690,7944,4688,7927,4679,7922,4671,7919,4659xe" filled="true" fillcolor="#7f3f98" stroked="false">
                <v:path arrowok="t"/>
                <v:fill type="solid"/>
              </v:shape>
              <v:shape style="position:absolute;left:7849;top:4413;width:226;height:319" coordorigin="7849,4413" coordsize="226,319" path="m8075,4604l8016,4604,8016,4638,8012,4658,8003,4676,7988,4687,7965,4690,8060,4690,8063,4686,8069,4675,8074,4651,8075,4641,8075,4604xe" filled="true" fillcolor="#7f3f98" stroked="false">
                <v:path arrowok="t"/>
                <v:fill type="solid"/>
              </v:shape>
              <v:shape style="position:absolute;left:7849;top:4413;width:226;height:319" coordorigin="7849,4413" coordsize="226,319" path="m7939,4413l7870,4453,7850,4510,7849,4533,7851,4552,7874,4609,7947,4640,7967,4638,7986,4631,7998,4625,8008,4617,8015,4604,8075,4604,8075,4593,7953,4593,7945,4591,7912,4533,7912,4516,7913,4508,7954,4460,8075,4460,8075,4449,8016,4449,8011,4444,7999,4430,7980,4418,7963,4414,7939,4413xe" filled="true" fillcolor="#7f3f98" stroked="false">
                <v:path arrowok="t"/>
                <v:fill type="solid"/>
              </v:shape>
              <v:shape style="position:absolute;left:7849;top:4413;width:226;height:319" coordorigin="7849,4413" coordsize="226,319" path="m8075,4460l7973,4460,7981,4462,7995,4469,8016,4520,8016,4538,7979,4591,7971,4593,8075,4593,8075,4460xe" filled="true" fillcolor="#7f3f98" stroked="false">
                <v:path arrowok="t"/>
                <v:fill type="solid"/>
              </v:shape>
              <v:shape style="position:absolute;left:7849;top:4413;width:226;height:319" coordorigin="7849,4413" coordsize="226,319" path="m8075,4419l8016,4419,8016,4449,8075,4449,8075,4419xe" filled="true" fillcolor="#7f3f98" stroked="false">
                <v:path arrowok="t"/>
                <v:fill type="solid"/>
              </v:shape>
            </v:group>
            <v:group style="position:absolute;left:8222;top:4419;width:234;height:308" coordorigin="8222,4419" coordsize="234,308">
              <v:shape style="position:absolute;left:8222;top:4419;width:234;height:308" coordorigin="8222,4419" coordsize="234,308" path="m8243,4672l8243,4724,8256,4725,8269,4726,8275,4726,8295,4725,8350,4695,8360,4675,8273,4675,8267,4675,8243,4672xe" filled="true" fillcolor="#7f3f98" stroked="false">
                <v:path arrowok="t"/>
                <v:fill type="solid"/>
              </v:shape>
              <v:shape style="position:absolute;left:8222;top:4419;width:234;height:308" coordorigin="8222,4419" coordsize="234,308" path="m8288,4419l8222,4419,8301,4632,8303,4637,8304,4641,8304,4653,8302,4659,8294,4670,8288,4674,8280,4674,8273,4675,8360,4675,8360,4674,8397,4575,8339,4575,8288,4419xe" filled="true" fillcolor="#7f3f98" stroked="false">
                <v:path arrowok="t"/>
                <v:fill type="solid"/>
              </v:shape>
              <v:shape style="position:absolute;left:8222;top:4419;width:234;height:308" coordorigin="8222,4419" coordsize="234,308" path="m8455,4419l8390,4419,8340,4575,8397,4575,8455,4419xe" filled="true" fillcolor="#7f3f98" stroked="false">
                <v:path arrowok="t"/>
                <v:fill type="solid"/>
              </v:shape>
            </v:group>
            <v:group style="position:absolute;left:8469;top:4414;width:236;height:239" coordorigin="8469,4414" coordsize="236,239">
              <v:shape style="position:absolute;left:8469;top:4414;width:236;height:239" coordorigin="8469,4414" coordsize="236,239" path="m8570,4414l8514,4434,8477,4483,8469,4535,8470,4552,8493,4610,8547,4647,8588,4652,8605,4651,8662,4628,8683,4605,8576,4605,8567,4603,8532,4551,8531,4542,8531,4524,8567,4462,8576,4460,8683,4460,8682,4457,8631,4420,8597,4414,8570,4414xe" filled="true" fillcolor="#7f3f98" stroked="false">
                <v:path arrowok="t"/>
                <v:fill type="solid"/>
              </v:shape>
              <v:shape style="position:absolute;left:8469;top:4414;width:236;height:239" coordorigin="8469,4414" coordsize="236,239" path="m8683,4460l8597,4460,8606,4462,8620,4470,8642,4524,8642,4542,8606,4603,8597,4605,8683,4605,8690,4595,8699,4573,8703,4553,8704,4532,8703,4514,8699,4496,8692,4473,8683,4460xe" filled="true" fillcolor="#7f3f98" stroked="false">
                <v:path arrowok="t"/>
                <v:fill type="solid"/>
              </v:shape>
            </v:group>
            <v:group style="position:absolute;left:8745;top:4419;width:214;height:234" coordorigin="8745,4419" coordsize="214,234">
              <v:shape style="position:absolute;left:8745;top:4419;width:214;height:234" coordorigin="8745,4419" coordsize="214,234" path="m8807,4419l8745,4419,8745,4573,8746,4586,8751,4609,8755,4619,8761,4627,8768,4635,8776,4641,8789,4646,8807,4651,8829,4652,8848,4650,8868,4642,8884,4631,8897,4615,8958,4615,8958,4603,8832,4603,8822,4599,8815,4587,8809,4570,8807,4547,8807,4419xe" filled="true" fillcolor="#7f3f98" stroked="false">
                <v:path arrowok="t"/>
                <v:fill type="solid"/>
              </v:shape>
              <v:shape style="position:absolute;left:8745;top:4419;width:214;height:234" coordorigin="8745,4419" coordsize="214,234" path="m8958,4615l8899,4615,8899,4646,8958,4646,8958,4615xe" filled="true" fillcolor="#7f3f98" stroked="false">
                <v:path arrowok="t"/>
                <v:fill type="solid"/>
              </v:shape>
              <v:shape style="position:absolute;left:8745;top:4419;width:214;height:234" coordorigin="8745,4419" coordsize="214,234" path="m8958,4419l8896,4419,8895,4552,8891,4573,8884,4588,8877,4598,8864,4603,8958,4603,8958,4419xe" filled="true" fillcolor="#7f3f98" stroked="false">
                <v:path arrowok="t"/>
                <v:fill type="solid"/>
              </v:shape>
            </v:group>
            <v:group style="position:absolute;left:9006;top:4413;width:147;height:234" coordorigin="9006,4413" coordsize="147,234">
              <v:shape style="position:absolute;left:9006;top:4413;width:147;height:234" coordorigin="9006,4413" coordsize="147,234" path="m9065,4419l9006,4419,9006,4646,9068,4646,9068,4534,9069,4524,9109,4473,9118,4471,9152,4471,9152,4461,9065,4461,9065,4419xe" filled="true" fillcolor="#7f3f98" stroked="false">
                <v:path arrowok="t"/>
                <v:fill type="solid"/>
              </v:shape>
              <v:shape style="position:absolute;left:9006;top:4413;width:147;height:234" coordorigin="9006,4413" coordsize="147,234" path="m9152,4471l9134,4471,9137,4471,9146,4472,9149,4472,9152,4473,9152,4471xe" filled="true" fillcolor="#7f3f98" stroked="false">
                <v:path arrowok="t"/>
                <v:fill type="solid"/>
              </v:shape>
              <v:shape style="position:absolute;left:9006;top:4413;width:147;height:234" coordorigin="9006,4413" coordsize="147,234" path="m9143,4413l9131,4413,9123,4414,9073,4447,9066,4461,9152,4461,9152,4415,9147,4413,9143,4413xe" filled="true" fillcolor="#7f3f98" stroked="false">
                <v:path arrowok="t"/>
                <v:fill type="solid"/>
              </v:shape>
            </v:group>
            <v:group style="position:absolute;left:9166;top:4413;width:211;height:240" coordorigin="9166,4413" coordsize="211,240">
              <v:shape style="position:absolute;left:9166;top:4413;width:211;height:240" coordorigin="9166,4413" coordsize="211,240" path="m9225,4572l9166,4572,9166,4587,9167,4588,9170,4600,9176,4611,9182,4621,9247,4651,9260,4652,9286,4652,9354,4629,9368,4611,9267,4611,9261,4610,9225,4579,9225,4572xe" filled="true" fillcolor="#7f3f98" stroked="false">
                <v:path arrowok="t"/>
                <v:fill type="solid"/>
              </v:shape>
              <v:shape style="position:absolute;left:9166;top:4413;width:211;height:240" coordorigin="9166,4413" coordsize="211,240" path="m9282,4413l9258,4413,9246,4414,9185,4440,9171,4496,9173,4504,9234,4544,9260,4550,9279,4555,9295,4560,9308,4565,9314,4572,9314,4588,9278,4611,9368,4611,9374,4601,9377,4588,9377,4563,9322,4514,9270,4502,9262,4500,9249,4496,9244,4493,9236,4486,9234,4481,9234,4471,9265,4454,9362,4454,9354,4441,9346,4434,9328,4422,9317,4419,9294,4414,9282,4413xe" filled="true" fillcolor="#7f3f98" stroked="false">
                <v:path arrowok="t"/>
                <v:fill type="solid"/>
              </v:shape>
              <v:shape style="position:absolute;left:9166;top:4413;width:211;height:240" coordorigin="9166,4413" coordsize="211,240" path="m9362,4454l9279,4454,9289,4457,9306,4465,9310,4473,9311,4485,9370,4485,9369,4471,9366,4459,9362,4454xe" filled="true" fillcolor="#7f3f98" stroked="false">
                <v:path arrowok="t"/>
                <v:fill type="solid"/>
              </v:shape>
            </v:group>
            <v:group style="position:absolute;left:9403;top:4414;width:226;height:238" coordorigin="9403,4414" coordsize="226,238">
              <v:shape style="position:absolute;left:9403;top:4414;width:226;height:238" coordorigin="9403,4414" coordsize="226,238" path="m9502,4414l9446,4437,9409,4489,9403,4550,9407,4569,9439,4624,9508,4651,9536,4651,9554,4647,9573,4640,9592,4628,9605,4615,9611,4605,9533,4605,9517,4605,9468,4571,9465,4548,9629,4543,9628,4526,9626,4508,9465,4508,9465,4504,9506,4460,9607,4460,9597,4446,9583,4433,9564,4421,9549,4417,9529,4414,9502,4414xe" filled="true" fillcolor="#7f3f98" stroked="false">
                <v:path arrowok="t"/>
                <v:fill type="solid"/>
              </v:shape>
              <v:shape style="position:absolute;left:9403;top:4414;width:226;height:238" coordorigin="9403,4414" coordsize="226,238" path="m9625,4576l9570,4576,9568,4583,9562,4590,9544,4602,9533,4605,9611,4605,9616,4597,9625,4576xe" filled="true" fillcolor="#7f3f98" stroked="false">
                <v:path arrowok="t"/>
                <v:fill type="solid"/>
              </v:shape>
              <v:shape style="position:absolute;left:9403;top:4414;width:226;height:238" coordorigin="9403,4414" coordsize="226,238" path="m9607,4460l9532,4460,9543,4464,9558,4480,9563,4492,9566,4508,9626,4508,9626,4507,9619,4482,9611,4465,9607,4460xe" filled="true" fillcolor="#7f3f98" stroked="false">
                <v:path arrowok="t"/>
                <v:fill type="solid"/>
              </v:shape>
            </v:group>
            <v:group style="position:absolute;left:9699;top:4332;width:2;height:315" coordorigin="9699,4332" coordsize="2,315">
              <v:shape style="position:absolute;left:9699;top:4332;width:2;height:315" coordorigin="9699,4332" coordsize="0,315" path="m9699,4332l9699,4646e" filled="false" stroked="true" strokeweight="3.224pt" strokecolor="#7f3f98">
                <v:path arrowok="t"/>
              </v:shape>
            </v:group>
            <v:group style="position:absolute;left:9755;top:4332;width:147;height:315" coordorigin="9755,4332" coordsize="147,315">
              <v:shape style="position:absolute;left:9755;top:4332;width:147;height:315" coordorigin="9755,4332" coordsize="147,315" path="m9855,4461l9793,4461,9793,4646,9855,4646,9855,4461xe" filled="true" fillcolor="#7f3f98" stroked="false">
                <v:path arrowok="t"/>
                <v:fill type="solid"/>
              </v:shape>
              <v:shape style="position:absolute;left:9755;top:4332;width:147;height:315" coordorigin="9755,4332" coordsize="147,315" path="m9898,4419l9755,4419,9755,4461,9898,4461,9898,4419xe" filled="true" fillcolor="#7f3f98" stroked="false">
                <v:path arrowok="t"/>
                <v:fill type="solid"/>
              </v:shape>
              <v:shape style="position:absolute;left:9755;top:4332;width:147;height:315" coordorigin="9755,4332" coordsize="147,315" path="m9874,4332l9803,4362,9793,4401,9793,4419,9855,4419,9855,4396,9857,4389,9864,4381,9871,4379,9902,4379,9902,4334,9897,4334,9880,4332,9874,4332xe" filled="true" fillcolor="#7f3f98" stroked="false">
                <v:path arrowok="t"/>
                <v:fill type="solid"/>
              </v:shape>
              <v:shape style="position:absolute;left:9755;top:4332;width:147;height:315" coordorigin="9755,4332" coordsize="147,315" path="m9902,4379l9887,4379,9895,4380,9902,4381,9902,4379xe" filled="true" fillcolor="#7f3f98" stroked="false">
                <v:path arrowok="t"/>
                <v:fill type="solid"/>
              </v:shape>
            </v:group>
            <v:group style="position:absolute;left:10027;top:4419;width:353;height:228" coordorigin="10027,4419" coordsize="353,228">
              <v:shape style="position:absolute;left:10027;top:4419;width:353;height:228" coordorigin="10027,4419" coordsize="353,228" path="m10093,4419l10027,4419,10099,4646,10164,4646,10182,4573,10135,4573,10093,4419xe" filled="true" fillcolor="#7f3f98" stroked="false">
                <v:path arrowok="t"/>
                <v:fill type="solid"/>
              </v:shape>
              <v:shape style="position:absolute;left:10027;top:4419;width:353;height:228" coordorigin="10027,4419" coordsize="353,228" path="m10253,4494l10203,4494,10244,4646,10308,4646,10331,4573,10273,4573,10253,4494xe" filled="true" fillcolor="#7f3f98" stroked="false">
                <v:path arrowok="t"/>
                <v:fill type="solid"/>
              </v:shape>
              <v:shape style="position:absolute;left:10027;top:4419;width:353;height:228" coordorigin="10027,4419" coordsize="353,228" path="m10234,4419l10173,4419,10136,4573,10182,4573,10202,4494,10253,4494,10234,4419xe" filled="true" fillcolor="#7f3f98" stroked="false">
                <v:path arrowok="t"/>
                <v:fill type="solid"/>
              </v:shape>
              <v:shape style="position:absolute;left:10027;top:4419;width:353;height:228" coordorigin="10027,4419" coordsize="353,228" path="m10380,4419l10316,4419,10274,4573,10331,4573,10380,4419xe" filled="true" fillcolor="#7f3f98" stroked="false">
                <v:path arrowok="t"/>
                <v:fill type="solid"/>
              </v:shape>
            </v:group>
            <v:group style="position:absolute;left:10439;top:4301;width:2;height:346" coordorigin="10439,4301" coordsize="2,346">
              <v:shape style="position:absolute;left:10439;top:4301;width:2;height:346" coordorigin="10439,4301" coordsize="0,346" path="m10439,4301l10439,4646e" filled="false" stroked="true" strokeweight="3.224pt" strokecolor="#7f3f98">
                <v:path arrowok="t"/>
              </v:shape>
            </v:group>
            <v:group style="position:absolute;left:10498;top:4351;width:147;height:298" coordorigin="10498,4351" coordsize="147,298">
              <v:shape style="position:absolute;left:10498;top:4351;width:147;height:298" coordorigin="10498,4351" coordsize="147,298" path="m10599,4461l10536,4461,10536,4606,10589,4648,10598,4648,10621,4648,10633,4648,10639,4647,10645,4646,10645,4600,10615,4600,10608,4598,10601,4591,10599,4584,10599,4461xe" filled="true" fillcolor="#7f3f98" stroked="false">
                <v:path arrowok="t"/>
                <v:fill type="solid"/>
              </v:shape>
              <v:shape style="position:absolute;left:10498;top:4351;width:147;height:298" coordorigin="10498,4351" coordsize="147,298" path="m10645,4598l10642,4598,10639,4599,10632,4600,10615,4600,10645,4600,10645,4598xe" filled="true" fillcolor="#7f3f98" stroked="false">
                <v:path arrowok="t"/>
                <v:fill type="solid"/>
              </v:shape>
              <v:shape style="position:absolute;left:10498;top:4351;width:147;height:298" coordorigin="10498,4351" coordsize="147,298" path="m10645,4419l10498,4419,10498,4461,10645,4461,10645,4419xe" filled="true" fillcolor="#7f3f98" stroked="false">
                <v:path arrowok="t"/>
                <v:fill type="solid"/>
              </v:shape>
              <v:shape style="position:absolute;left:10498;top:4351;width:147;height:298" coordorigin="10498,4351" coordsize="147,298" path="m10599,4351l10536,4351,10536,4419,10599,4419,10599,4351xe" filled="true" fillcolor="#7f3f98" stroked="false">
                <v:path arrowok="t"/>
                <v:fill type="solid"/>
              </v:shape>
            </v:group>
            <v:group style="position:absolute;left:10675;top:4332;width:214;height:315" coordorigin="10675,4332" coordsize="214,315">
              <v:shape style="position:absolute;left:10675;top:4332;width:214;height:315" coordorigin="10675,4332" coordsize="214,315" path="m10737,4332l10675,4332,10675,4646,10737,4646,10738,4513,10741,4492,10748,4477,10756,4467,10768,4462,10883,4462,10882,4456,10879,4450,10737,4450,10737,4332xe" filled="true" fillcolor="#7f3f98" stroked="false">
                <v:path arrowok="t"/>
                <v:fill type="solid"/>
              </v:shape>
              <v:shape style="position:absolute;left:10675;top:4332;width:214;height:315" coordorigin="10675,4332" coordsize="214,315" path="m10883,4462l10800,4462,10811,4467,10818,4478,10824,4495,10825,4518,10825,4646,10888,4646,10888,4492,10887,4479,10883,4462xe" filled="true" fillcolor="#7f3f98" stroked="false">
                <v:path arrowok="t"/>
                <v:fill type="solid"/>
              </v:shape>
              <v:shape style="position:absolute;left:10675;top:4332;width:214;height:315" coordorigin="10675,4332" coordsize="214,315" path="m10805,4413l10793,4413,10781,4416,10767,4422,10751,4434,10738,4450,10879,4450,10827,4414,10805,4413xe" filled="true" fillcolor="#7f3f98" stroked="false">
                <v:path arrowok="t"/>
                <v:fill type="solid"/>
              </v:shape>
            </v:group>
            <v:group style="position:absolute;left:11048;top:4413;width:222;height:240" coordorigin="11048,4413" coordsize="222,240">
              <v:shape style="position:absolute;left:11048;top:4413;width:222;height:240" coordorigin="11048,4413" coordsize="222,240" path="m11259,4454l11165,4454,11170,4455,11179,4456,11200,4489,11200,4492,11144,4513,11134,4514,11065,4537,11048,4596,11050,4606,11105,4651,11115,4652,11129,4652,11148,4650,11168,4645,11186,4637,11202,4624,11264,4624,11262,4616,11262,4611,11144,4611,11111,4587,11111,4576,11167,4545,11172,4545,11199,4535,11262,4535,11262,4464,11259,4454xe" filled="true" fillcolor="#7f3f98" stroked="false">
                <v:path arrowok="t"/>
                <v:fill type="solid"/>
              </v:shape>
              <v:shape style="position:absolute;left:11048;top:4413;width:222;height:240" coordorigin="11048,4413" coordsize="222,240" path="m11264,4624l11202,4624,11202,4628,11203,4632,11204,4639,11205,4643,11206,4646,11270,4646,11267,4642,11265,4635,11264,4624xe" filled="true" fillcolor="#7f3f98" stroked="false">
                <v:path arrowok="t"/>
                <v:fill type="solid"/>
              </v:shape>
              <v:shape style="position:absolute;left:11048;top:4413;width:222;height:240" coordorigin="11048,4413" coordsize="222,240" path="m11262,4535l11199,4535,11199,4563,11199,4567,11161,4611,11262,4611,11262,4608,11262,4535xe" filled="true" fillcolor="#7f3f98" stroked="false">
                <v:path arrowok="t"/>
                <v:fill type="solid"/>
              </v:shape>
              <v:shape style="position:absolute;left:11048;top:4413;width:222;height:240" coordorigin="11048,4413" coordsize="222,240" path="m11173,4413l11149,4413,11137,4414,11073,4443,11055,4489,11118,4489,11119,4476,11123,4468,11137,4457,11147,4454,11259,4454,11259,4452,11209,4417,11185,4413,11173,4413xe" filled="true" fillcolor="#7f3f98" stroked="false">
                <v:path arrowok="t"/>
                <v:fill type="solid"/>
              </v:shape>
            </v:group>
            <v:group style="position:absolute;left:11433;top:4332;width:229;height:320" coordorigin="11433,4332" coordsize="229,320">
              <v:shape style="position:absolute;left:11433;top:4332;width:229;height:320" coordorigin="11433,4332" coordsize="229,320" path="m11637,4617l11492,4617,11495,4621,11508,4635,11528,4646,11547,4650,11568,4652,11579,4652,11590,4650,11606,4643,11621,4633,11637,4617xe" filled="true" fillcolor="#7f3f98" stroked="false">
                <v:path arrowok="t"/>
                <v:fill type="solid"/>
              </v:shape>
              <v:shape style="position:absolute;left:11433;top:4332;width:229;height:320" coordorigin="11433,4332" coordsize="229,320" path="m11495,4332l11433,4332,11433,4646,11492,4646,11492,4617,11637,4617,11638,4616,11644,4605,11537,4605,11529,4603,11494,4551,11493,4542,11493,4523,11529,4462,11537,4460,11645,4460,11643,4456,11636,4447,11495,4447,11495,4332xe" filled="true" fillcolor="#7f3f98" stroked="false">
                <v:path arrowok="t"/>
                <v:fill type="solid"/>
              </v:shape>
              <v:shape style="position:absolute;left:11433;top:4332;width:229;height:320" coordorigin="11433,4332" coordsize="229,320" path="m11645,4460l11556,4460,11564,4462,11577,4470,11599,4523,11599,4542,11564,4603,11556,4605,11644,4605,11661,4542,11661,4514,11658,4494,11652,4475,11645,4460xe" filled="true" fillcolor="#7f3f98" stroked="false">
                <v:path arrowok="t"/>
                <v:fill type="solid"/>
              </v:shape>
              <v:shape style="position:absolute;left:11433;top:4332;width:229;height:320" coordorigin="11433,4332" coordsize="229,320" path="m11579,4413l11509,4431,11496,4447,11636,4447,11579,4413xe" filled="true" fillcolor="#7f3f98" stroked="false">
                <v:path arrowok="t"/>
                <v:fill type="solid"/>
              </v:shape>
            </v:group>
            <v:group style="position:absolute;left:11692;top:4413;width:222;height:240" coordorigin="11692,4413" coordsize="222,240">
              <v:shape style="position:absolute;left:11692;top:4413;width:222;height:240" coordorigin="11692,4413" coordsize="222,240" path="m11903,4454l11808,4454,11813,4455,11823,4456,11843,4489,11843,4492,11787,4513,11778,4514,11709,4537,11699,4552,11694,4561,11692,4571,11692,4596,11694,4606,11748,4651,11758,4652,11772,4652,11792,4650,11812,4645,11830,4637,11846,4624,11907,4624,11906,4616,11906,4611,11788,4611,11754,4587,11754,4576,11811,4545,11816,4545,11843,4535,11906,4535,11906,4464,11903,4454xe" filled="true" fillcolor="#7f3f98" stroked="false">
                <v:path arrowok="t"/>
                <v:fill type="solid"/>
              </v:shape>
              <v:shape style="position:absolute;left:11692;top:4413;width:222;height:240" coordorigin="11692,4413" coordsize="222,240" path="m11907,4624l11846,4624,11846,4628,11847,4632,11848,4639,11849,4643,11850,4646,11914,4646,11911,4642,11909,4635,11907,4624xe" filled="true" fillcolor="#7f3f98" stroked="false">
                <v:path arrowok="t"/>
                <v:fill type="solid"/>
              </v:shape>
              <v:shape style="position:absolute;left:11692;top:4413;width:222;height:240" coordorigin="11692,4413" coordsize="222,240" path="m11906,4535l11843,4535,11843,4563,11843,4567,11805,4611,11906,4611,11906,4608,11906,4535xe" filled="true" fillcolor="#7f3f98" stroked="false">
                <v:path arrowok="t"/>
                <v:fill type="solid"/>
              </v:shape>
              <v:shape style="position:absolute;left:11692;top:4413;width:222;height:240" coordorigin="11692,4413" coordsize="222,240" path="m11817,4413l11793,4413,11781,4414,11716,4443,11699,4489,11761,4489,11762,4476,11767,4468,11781,4457,11790,4454,11903,4454,11903,4452,11852,4417,11829,4413,11817,4413xe" filled="true" fillcolor="#7f3f98" stroked="false">
                <v:path arrowok="t"/>
                <v:fill type="solid"/>
              </v:shape>
            </v:group>
            <v:group style="position:absolute;left:11933;top:4351;width:147;height:298" coordorigin="11933,4351" coordsize="147,298">
              <v:shape style="position:absolute;left:11933;top:4351;width:147;height:298" coordorigin="11933,4351" coordsize="147,298" path="m12033,4461l11971,4461,11971,4606,12024,4648,12033,4648,12055,4648,12068,4648,12074,4647,12079,4646,12079,4600,12049,4600,12042,4598,12035,4591,12033,4584,12033,4461xe" filled="true" fillcolor="#7f3f98" stroked="false">
                <v:path arrowok="t"/>
                <v:fill type="solid"/>
              </v:shape>
              <v:shape style="position:absolute;left:11933;top:4351;width:147;height:298" coordorigin="11933,4351" coordsize="147,298" path="m12079,4598l12076,4598,12073,4599,12067,4600,12049,4600,12079,4600,12079,4598xe" filled="true" fillcolor="#7f3f98" stroked="false">
                <v:path arrowok="t"/>
                <v:fill type="solid"/>
              </v:shape>
              <v:shape style="position:absolute;left:11933;top:4351;width:147;height:298" coordorigin="11933,4351" coordsize="147,298" path="m12079,4419l11933,4419,11933,4461,12079,4461,12079,4419xe" filled="true" fillcolor="#7f3f98" stroked="false">
                <v:path arrowok="t"/>
                <v:fill type="solid"/>
              </v:shape>
              <v:shape style="position:absolute;left:11933;top:4351;width:147;height:298" coordorigin="11933,4351" coordsize="147,298" path="m12033,4351l11971,4351,11971,4419,12033,4419,12033,4351xe" filled="true" fillcolor="#7f3f98" stroked="false">
                <v:path arrowok="t"/>
                <v:fill type="solid"/>
              </v:shape>
            </v:group>
            <v:group style="position:absolute;left:12109;top:4332;width:214;height:315" coordorigin="12109,4332" coordsize="214,315">
              <v:shape style="position:absolute;left:12109;top:4332;width:214;height:315" coordorigin="12109,4332" coordsize="214,315" path="m12171,4332l12109,4332,12109,4646,12171,4646,12172,4513,12176,4492,12183,4477,12190,4467,12203,4462,12317,4462,12316,4456,12314,4450,12171,4450,12171,4332xe" filled="true" fillcolor="#7f3f98" stroked="false">
                <v:path arrowok="t"/>
                <v:fill type="solid"/>
              </v:shape>
              <v:shape style="position:absolute;left:12109;top:4332;width:214;height:315" coordorigin="12109,4332" coordsize="214,315" path="m12317,4462l12235,4462,12245,4467,12252,4478,12258,4495,12260,4518,12260,4646,12322,4646,12322,4492,12321,4479,12317,4462xe" filled="true" fillcolor="#7f3f98" stroked="false">
                <v:path arrowok="t"/>
                <v:fill type="solid"/>
              </v:shape>
              <v:shape style="position:absolute;left:12109;top:4332;width:214;height:315" coordorigin="12109,4332" coordsize="214,315" path="m12239,4413l12227,4413,12215,4416,12201,4423,12186,4434,12173,4450,12314,4450,12261,4414,12239,4413xe" filled="true" fillcolor="#7f3f98" stroked="false">
                <v:path arrowok="t"/>
                <v:fill type="solid"/>
              </v:shape>
            </v:group>
            <v:group style="position:absolute;left:12471;top:4351;width:147;height:298" coordorigin="12471,4351" coordsize="147,298">
              <v:shape style="position:absolute;left:12471;top:4351;width:147;height:298" coordorigin="12471,4351" coordsize="147,298" path="m12571,4461l12509,4461,12509,4606,12562,4648,12571,4648,12593,4648,12606,4648,12612,4647,12617,4646,12617,4600,12587,4600,12580,4598,12573,4591,12571,4584,12571,4461xe" filled="true" fillcolor="#7f3f98" stroked="false">
                <v:path arrowok="t"/>
                <v:fill type="solid"/>
              </v:shape>
              <v:shape style="position:absolute;left:12471;top:4351;width:147;height:298" coordorigin="12471,4351" coordsize="147,298" path="m12617,4598l12614,4598,12611,4599,12605,4600,12587,4600,12617,4600,12617,4598xe" filled="true" fillcolor="#7f3f98" stroked="false">
                <v:path arrowok="t"/>
                <v:fill type="solid"/>
              </v:shape>
              <v:shape style="position:absolute;left:12471;top:4351;width:147;height:298" coordorigin="12471,4351" coordsize="147,298" path="m12617,4419l12471,4419,12471,4461,12617,4461,12617,4419xe" filled="true" fillcolor="#7f3f98" stroked="false">
                <v:path arrowok="t"/>
                <v:fill type="solid"/>
              </v:shape>
              <v:shape style="position:absolute;left:12471;top:4351;width:147;height:298" coordorigin="12471,4351" coordsize="147,298" path="m12571,4351l12509,4351,12509,4419,12571,4419,12571,4351xe" filled="true" fillcolor="#7f3f98" stroked="false">
                <v:path arrowok="t"/>
                <v:fill type="solid"/>
              </v:shape>
            </v:group>
            <v:group style="position:absolute;left:12640;top:4414;width:236;height:239" coordorigin="12640,4414" coordsize="236,239">
              <v:shape style="position:absolute;left:12640;top:4414;width:236;height:239" coordorigin="12640,4414" coordsize="236,239" path="m12742,4414l12685,4434,12648,4483,12640,4535,12641,4552,12664,4610,12719,4647,12759,4652,12776,4651,12833,4628,12854,4605,12747,4605,12738,4603,12703,4551,12702,4542,12702,4524,12738,4462,12747,4460,12854,4460,12853,4457,12803,4420,12768,4414,12742,4414xe" filled="true" fillcolor="#7f3f98" stroked="false">
                <v:path arrowok="t"/>
                <v:fill type="solid"/>
              </v:shape>
              <v:shape style="position:absolute;left:12640;top:4414;width:236;height:239" coordorigin="12640,4414" coordsize="236,239" path="m12854,4460l12768,4460,12777,4462,12791,4470,12813,4524,12813,4542,12777,4603,12768,4605,12854,4605,12861,4595,12870,4573,12874,4553,12875,4532,12874,4514,12870,4496,12863,4473,12854,4460xe" filled="true" fillcolor="#7f3f98" stroked="false">
                <v:path arrowok="t"/>
                <v:fill type="solid"/>
              </v:shape>
            </v:group>
            <v:group style="position:absolute;left:12895;top:4419;width:353;height:228" coordorigin="12895,4419" coordsize="353,228">
              <v:shape style="position:absolute;left:12895;top:4419;width:353;height:228" coordorigin="12895,4419" coordsize="353,228" path="m12961,4419l12895,4419,12967,4646,13032,4646,13050,4573,13003,4573,12961,4419xe" filled="true" fillcolor="#7f3f98" stroked="false">
                <v:path arrowok="t"/>
                <v:fill type="solid"/>
              </v:shape>
              <v:shape style="position:absolute;left:12895;top:4419;width:353;height:228" coordorigin="12895,4419" coordsize="353,228" path="m13121,4494l13071,4494,13112,4646,13176,4646,13199,4573,13141,4573,13121,4494xe" filled="true" fillcolor="#7f3f98" stroked="false">
                <v:path arrowok="t"/>
                <v:fill type="solid"/>
              </v:shape>
              <v:shape style="position:absolute;left:12895;top:4419;width:353;height:228" coordorigin="12895,4419" coordsize="353,228" path="m13102,4419l13041,4419,13003,4573,13050,4573,13070,4494,13121,4494,13102,4419xe" filled="true" fillcolor="#7f3f98" stroked="false">
                <v:path arrowok="t"/>
                <v:fill type="solid"/>
              </v:shape>
              <v:shape style="position:absolute;left:12895;top:4419;width:353;height:228" coordorigin="12895,4419" coordsize="353,228" path="m13248,4419l13183,4419,13142,4573,13199,4573,13248,4419xe" filled="true" fillcolor="#7f3f98" stroked="false">
                <v:path arrowok="t"/>
                <v:fill type="solid"/>
              </v:shape>
            </v:group>
            <v:group style="position:absolute;left:13264;top:4414;width:226;height:238" coordorigin="13264,4414" coordsize="226,238">
              <v:shape style="position:absolute;left:13264;top:4414;width:226;height:238" coordorigin="13264,4414" coordsize="226,238" path="m13363,4414l13307,4437,13270,4489,13264,4550,13268,4569,13300,4624,13369,4651,13396,4651,13415,4647,13434,4640,13453,4628,13466,4615,13472,4605,13394,4605,13378,4605,13329,4571,13325,4548,13490,4543,13489,4526,13487,4508,13325,4508,13326,4504,13367,4460,13468,4460,13458,4446,13444,4433,13424,4421,13410,4417,13390,4414,13363,4414xe" filled="true" fillcolor="#7f3f98" stroked="false">
                <v:path arrowok="t"/>
                <v:fill type="solid"/>
              </v:shape>
              <v:shape style="position:absolute;left:13264;top:4414;width:226;height:238" coordorigin="13264,4414" coordsize="226,238" path="m13486,4576l13431,4576,13429,4583,13423,4590,13405,4602,13394,4605,13472,4605,13477,4597,13486,4576xe" filled="true" fillcolor="#7f3f98" stroked="false">
                <v:path arrowok="t"/>
                <v:fill type="solid"/>
              </v:shape>
              <v:shape style="position:absolute;left:13264;top:4414;width:226;height:238" coordorigin="13264,4414" coordsize="226,238" path="m13468,4460l13393,4460,13404,4464,13419,4480,13424,4492,13427,4508,13487,4508,13487,4507,13480,4482,13472,4465,13468,4460xe" filled="true" fillcolor="#7f3f98" stroked="false">
                <v:path arrowok="t"/>
                <v:fill type="solid"/>
              </v:shape>
            </v:group>
            <v:group style="position:absolute;left:13560;top:4332;width:2;height:315" coordorigin="13560,4332" coordsize="2,315">
              <v:shape style="position:absolute;left:13560;top:4332;width:2;height:315" coordorigin="13560,4332" coordsize="0,315" path="m13560,4332l13560,4646e" filled="false" stroked="true" strokeweight="3.223pt" strokecolor="#7f3f98">
                <v:path arrowok="t"/>
              </v:shape>
            </v:group>
            <v:group style="position:absolute;left:13643;top:4579;width:70;height:68" coordorigin="13643,4579" coordsize="70,68">
              <v:shape style="position:absolute;left:13643;top:4579;width:70;height:68" coordorigin="13643,4579" coordsize="70,68" path="m13643,4612l13712,4612e" filled="false" stroked="true" strokeweight="3.488pt" strokecolor="#7f3f98">
                <v:path arrowok="t"/>
              </v:shape>
            </v:group>
            <v:group style="position:absolute;left:921;top:5186;width:406;height:404" coordorigin="921,5186" coordsize="406,404">
              <v:shape style="position:absolute;left:921;top:5186;width:406;height:404" coordorigin="921,5186" coordsize="406,404" path="m1301,5379l1098,5379,1098,5590,1136,5590,1136,5521,1301,5521,1301,5492,1136,5492,1136,5464,1301,5464,1301,5435,1136,5435,1136,5411,1301,5411,1301,5379xe" filled="true" fillcolor="#00a650" stroked="false">
                <v:path arrowok="t"/>
                <v:fill type="solid"/>
              </v:shape>
              <v:shape style="position:absolute;left:921;top:5186;width:406;height:404" coordorigin="921,5186" coordsize="406,404" path="m1208,5554l1215,5589,1276,5589,1284,5586,1290,5580,1297,5573,1301,5563,1301,5556,1251,5556,1208,5554xe" filled="true" fillcolor="#00a650" stroked="false">
                <v:path arrowok="t"/>
                <v:fill type="solid"/>
              </v:shape>
              <v:shape style="position:absolute;left:921;top:5186;width:406;height:404" coordorigin="921,5186" coordsize="406,404" path="m1301,5521l1263,5521,1263,5550,1259,5555,1251,5556,1301,5556,1301,5521xe" filled="true" fillcolor="#00a650" stroked="false">
                <v:path arrowok="t"/>
                <v:fill type="solid"/>
              </v:shape>
              <v:shape style="position:absolute;left:921;top:5186;width:406;height:404" coordorigin="921,5186" coordsize="406,404" path="m1301,5464l1263,5464,1263,5492,1301,5492,1301,5464xe" filled="true" fillcolor="#00a650" stroked="false">
                <v:path arrowok="t"/>
                <v:fill type="solid"/>
              </v:shape>
              <v:shape style="position:absolute;left:921;top:5186;width:406;height:404" coordorigin="921,5186" coordsize="406,404" path="m1301,5411l1263,5411,1263,5435,1301,5435,1301,5411xe" filled="true" fillcolor="#00a650" stroked="false">
                <v:path arrowok="t"/>
                <v:fill type="solid"/>
              </v:shape>
              <v:shape style="position:absolute;left:921;top:5186;width:406;height:404" coordorigin="921,5186" coordsize="406,404" path="m1327,5325l1081,5325,1081,5358,1327,5358,1327,5325xe" filled="true" fillcolor="#00a650" stroked="false">
                <v:path arrowok="t"/>
                <v:fill type="solid"/>
              </v:shape>
              <v:shape style="position:absolute;left:921;top:5186;width:406;height:404" coordorigin="921,5186" coordsize="406,404" path="m1064,5301l936,5301,936,5336,1064,5336,1064,5301xe" filled="true" fillcolor="#00a650" stroked="false">
                <v:path arrowok="t"/>
                <v:fill type="solid"/>
              </v:shape>
              <v:shape style="position:absolute;left:921;top:5186;width:406;height:404" coordorigin="921,5186" coordsize="406,404" path="m1223,5301l1182,5301,1182,5325,1223,5325,1223,5301xe" filled="true" fillcolor="#00a650" stroked="false">
                <v:path arrowok="t"/>
                <v:fill type="solid"/>
              </v:shape>
              <v:shape style="position:absolute;left:921;top:5186;width:406;height:404" coordorigin="921,5186" coordsize="406,404" path="m1311,5270l1100,5270,1100,5301,1311,5301,1311,5270xe" filled="true" fillcolor="#00a650" stroked="false">
                <v:path arrowok="t"/>
                <v:fill type="solid"/>
              </v:shape>
              <v:shape style="position:absolute;left:921;top:5186;width:406;height:404" coordorigin="921,5186" coordsize="406,404" path="m1007,5186l968,5198,975,5217,981,5236,921,5236,921,5272,1084,5272,1084,5236,1018,5224,1013,5204,1007,5186xe" filled="true" fillcolor="#00a650" stroked="false">
                <v:path arrowok="t"/>
                <v:fill type="solid"/>
              </v:shape>
              <v:shape style="position:absolute;left:921;top:5186;width:406;height:404" coordorigin="921,5186" coordsize="406,404" path="m1223,5250l1182,5250,1182,5270,1223,5270,1223,5250xe" filled="true" fillcolor="#00a650" stroked="false">
                <v:path arrowok="t"/>
                <v:fill type="solid"/>
              </v:shape>
              <v:shape style="position:absolute;left:921;top:5186;width:406;height:404" coordorigin="921,5186" coordsize="406,404" path="m1318,5217l1089,5217,1089,5250,1318,5250,1318,5217xe" filled="true" fillcolor="#00a650" stroked="false">
                <v:path arrowok="t"/>
                <v:fill type="solid"/>
              </v:shape>
              <v:shape style="position:absolute;left:921;top:5186;width:406;height:404" coordorigin="921,5186" coordsize="406,404" path="m1223,5186l1182,5186,1182,5217,1223,5217,1223,5186xe" filled="true" fillcolor="#00a650" stroked="false">
                <v:path arrowok="t"/>
                <v:fill type="solid"/>
              </v:shape>
              <v:shape style="position:absolute;left:921;top:5186;width:406;height:404" coordorigin="921,5186" coordsize="406,404" path="m1065,5430l935,5430,935,5589,974,5589,974,5557,1065,5557,1065,5521,974,5521,974,5466,1065,5466,1065,5430xe" filled="true" fillcolor="#00a650" stroked="false">
                <v:path arrowok="t"/>
                <v:fill type="solid"/>
              </v:shape>
              <v:shape style="position:absolute;left:921;top:5186;width:406;height:404" coordorigin="921,5186" coordsize="406,404" path="m1065,5557l1026,5557,1026,5583,1065,5583,1065,5557xe" filled="true" fillcolor="#00a650" stroked="false">
                <v:path arrowok="t"/>
                <v:fill type="solid"/>
              </v:shape>
              <v:shape style="position:absolute;left:921;top:5186;width:406;height:404" coordorigin="921,5186" coordsize="406,404" path="m1065,5466l1026,5466,1026,5521,1065,5521,1065,5466xe" filled="true" fillcolor="#00a650" stroked="false">
                <v:path arrowok="t"/>
                <v:fill type="solid"/>
              </v:shape>
              <v:shape style="position:absolute;left:921;top:5186;width:406;height:404" coordorigin="921,5186" coordsize="406,404" path="m1064,5365l936,5365,936,5399,1064,5399,1064,5365xe" filled="true" fillcolor="#00a650" stroked="false">
                <v:path arrowok="t"/>
                <v:fill type="solid"/>
              </v:shape>
            </v:group>
            <v:group style="position:absolute;left:1361;top:5186;width:407;height:405" coordorigin="1361,5186" coordsize="407,405">
              <v:shape style="position:absolute;left:1361;top:5186;width:407;height:405" coordorigin="1361,5186" coordsize="407,405" path="m1760,5365l1371,5365,1371,5403,1485,5412,1482,5434,1450,5504,1384,5546,1361,5556,1395,5591,1449,5561,1504,5504,1527,5427,1530,5403,1760,5403,1760,5365xe" filled="true" fillcolor="#00a650" stroked="false">
                <v:path arrowok="t"/>
                <v:fill type="solid"/>
              </v:shape>
              <v:shape style="position:absolute;left:1361;top:5186;width:407;height:405" coordorigin="1361,5186" coordsize="407,405" path="m1636,5403l1593,5403,1593,5551,1597,5561,1604,5569,1612,5576,1623,5580,1636,5580,1715,5579,1759,5540,1641,5540,1636,5535,1636,5403xe" filled="true" fillcolor="#00a650" stroked="false">
                <v:path arrowok="t"/>
                <v:fill type="solid"/>
              </v:shape>
              <v:shape style="position:absolute;left:1361;top:5186;width:407;height:405" coordorigin="1361,5186" coordsize="407,405" path="m1726,5479l1712,5538,1704,5540,1759,5540,1761,5534,1765,5510,1768,5480,1726,5479xe" filled="true" fillcolor="#00a650" stroked="false">
                <v:path arrowok="t"/>
                <v:fill type="solid"/>
              </v:shape>
              <v:shape style="position:absolute;left:1361;top:5186;width:407;height:405" coordorigin="1361,5186" coordsize="407,405" path="m1589,5289l1547,5289,1547,5365,1589,5365,1589,5289xe" filled="true" fillcolor="#00a650" stroked="false">
                <v:path arrowok="t"/>
                <v:fill type="solid"/>
              </v:shape>
              <v:shape style="position:absolute;left:1361;top:5186;width:407;height:405" coordorigin="1361,5186" coordsize="407,405" path="m1452,5195l1425,5258,1392,5309,1378,5325,1426,5340,1438,5324,1448,5307,1459,5289,1732,5289,1732,5251,1547,5251,1481,5241,1488,5223,1495,5204,1452,5195xe" filled="true" fillcolor="#00a650" stroked="false">
                <v:path arrowok="t"/>
                <v:fill type="solid"/>
              </v:shape>
              <v:shape style="position:absolute;left:1361;top:5186;width:407;height:405" coordorigin="1361,5186" coordsize="407,405" path="m1589,5186l1547,5186,1547,5251,1589,5251,1589,5186xe" filled="true" fillcolor="#00a650" stroked="false">
                <v:path arrowok="t"/>
                <v:fill type="solid"/>
              </v:shape>
            </v:group>
            <v:group style="position:absolute;left:1808;top:5191;width:396;height:396" coordorigin="1808,5191" coordsize="396,396">
              <v:shape style="position:absolute;left:1808;top:5191;width:396;height:396" coordorigin="1808,5191" coordsize="396,396" path="m2059,5545l2067,5587,2133,5587,2145,5584,2151,5577,2158,5571,2162,5560,2162,5549,2115,5549,2100,5549,2081,5548,2059,5545xe" filled="true" fillcolor="#00a650" stroked="false">
                <v:path arrowok="t"/>
                <v:fill type="solid"/>
              </v:shape>
              <v:shape style="position:absolute;left:1808;top:5191;width:396;height:396" coordorigin="1808,5191" coordsize="396,396" path="m2016,5458l1986,5483,1999,5501,2010,5519,2019,5535,2028,5551,2066,5521,2056,5507,2044,5492,2031,5475,2016,5458xe" filled="true" fillcolor="#00a650" stroked="false">
                <v:path arrowok="t"/>
                <v:fill type="solid"/>
              </v:shape>
              <v:shape style="position:absolute;left:1808;top:5191;width:396;height:396" coordorigin="1808,5191" coordsize="396,396" path="m2162,5446l2120,5446,2120,5545,2115,5549,2162,5549,2162,5446xe" filled="true" fillcolor="#00a650" stroked="false">
                <v:path arrowok="t"/>
                <v:fill type="solid"/>
              </v:shape>
              <v:shape style="position:absolute;left:1808;top:5191;width:396;height:396" coordorigin="1808,5191" coordsize="396,396" path="m2203,5406l1961,5406,1961,5446,2203,5446,2203,5406xe" filled="true" fillcolor="#00a650" stroked="false">
                <v:path arrowok="t"/>
                <v:fill type="solid"/>
              </v:shape>
              <v:shape style="position:absolute;left:1808;top:5191;width:396;height:396" coordorigin="1808,5191" coordsize="396,396" path="m2162,5360l2120,5360,2120,5406,2162,5406,2162,5360xe" filled="true" fillcolor="#00a650" stroked="false">
                <v:path arrowok="t"/>
                <v:fill type="solid"/>
              </v:shape>
              <v:shape style="position:absolute;left:1808;top:5191;width:396;height:396" coordorigin="1808,5191" coordsize="396,396" path="m1995,5305l1977,5327,1992,5343,1997,5359,1978,5364,1957,5369,1990,5399,2062,5372,2113,5341,2043,5341,2029,5330,2013,5318,1995,5305xe" filled="true" fillcolor="#00a650" stroked="false">
                <v:path arrowok="t"/>
                <v:fill type="solid"/>
              </v:shape>
              <v:shape style="position:absolute;left:1808;top:5191;width:396;height:396" coordorigin="1808,5191" coordsize="396,396" path="m2040,5269l2022,5295,2040,5306,2056,5317,2071,5328,2063,5333,2054,5337,2043,5341,2113,5341,2115,5339,2133,5325,2149,5312,2160,5301,2092,5301,2076,5290,2059,5279,2040,5269xe" filled="true" fillcolor="#00a650" stroked="false">
                <v:path arrowok="t"/>
                <v:fill type="solid"/>
              </v:shape>
              <v:shape style="position:absolute;left:1808;top:5191;width:396;height:396" coordorigin="1808,5191" coordsize="396,396" path="m2195,5255l2035,5255,2140,5264,2127,5279,2111,5291,2092,5301,2160,5301,2163,5297,2176,5282,2188,5266,2195,5255xe" filled="true" fillcolor="#00a650" stroked="false">
                <v:path arrowok="t"/>
                <v:fill type="solid"/>
              </v:shape>
              <v:shape style="position:absolute;left:1808;top:5191;width:396;height:396" coordorigin="1808,5191" coordsize="396,396" path="m2038,5191l1991,5242,1955,5267,1991,5296,2006,5284,2021,5270,2035,5255,2195,5255,2198,5250,2198,5221,2063,5221,2068,5215,2073,5208,2078,5200,2038,5191xe" filled="true" fillcolor="#00a650" stroked="false">
                <v:path arrowok="t"/>
                <v:fill type="solid"/>
              </v:shape>
              <v:shape style="position:absolute;left:1808;top:5191;width:396;height:396" coordorigin="1808,5191" coordsize="396,396" path="m1949,5413l1911,5413,1911,5587,1949,5587,1949,5413xe" filled="true" fillcolor="#00a650" stroked="false">
                <v:path arrowok="t"/>
                <v:fill type="solid"/>
              </v:shape>
              <v:shape style="position:absolute;left:1808;top:5191;width:396;height:396" coordorigin="1808,5191" coordsize="396,396" path="m1863,5217l1825,5217,1825,5336,1911,5336,1911,5377,1808,5377,1808,5413,1841,5423,1840,5445,1827,5519,1808,5556,1849,5570,1875,5495,1881,5413,1949,5413,1949,5298,1863,5298,1863,5217xe" filled="true" fillcolor="#00a650" stroked="false">
                <v:path arrowok="t"/>
                <v:fill type="solid"/>
              </v:shape>
              <v:shape style="position:absolute;left:1808;top:5191;width:396;height:396" coordorigin="1808,5191" coordsize="396,396" path="m1949,5191l1911,5191,1911,5298,1949,5298,1949,5191xe" filled="true" fillcolor="#00a650" stroked="false">
                <v:path arrowok="t"/>
                <v:fill type="solid"/>
              </v:shape>
            </v:group>
            <v:group style="position:absolute;left:2241;top:5183;width:415;height:406" coordorigin="2241,5183" coordsize="415,406">
              <v:shape style="position:absolute;left:2241;top:5183;width:415;height:406" coordorigin="2241,5183" coordsize="415,406" path="m2469,5547l2478,5589,2559,5589,2568,5585,2575,5578,2582,5571,2586,5560,2586,5551,2530,5551,2469,5547xe" filled="true" fillcolor="#00a650" stroked="false">
                <v:path arrowok="t"/>
                <v:fill type="solid"/>
              </v:shape>
              <v:shape style="position:absolute;left:2241;top:5183;width:415;height:406" coordorigin="2241,5183" coordsize="415,406" path="m2590,5448l2506,5448,2499,5453,2492,5458,2426,5491,2353,5518,2288,5536,2241,5547,2270,5582,2339,5564,2401,5544,2470,5514,2522,5484,2543,5468,2589,5468,2590,5448xe" filled="true" fillcolor="#00a650" stroked="false">
                <v:path arrowok="t"/>
                <v:fill type="solid"/>
              </v:shape>
              <v:shape style="position:absolute;left:2241;top:5183;width:415;height:406" coordorigin="2241,5183" coordsize="415,406" path="m2589,5468l2543,5468,2543,5544,2539,5550,2530,5551,2586,5551,2587,5542,2589,5468xe" filled="true" fillcolor="#00a650" stroked="false">
                <v:path arrowok="t"/>
                <v:fill type="solid"/>
              </v:shape>
              <v:shape style="position:absolute;left:2241;top:5183;width:415;height:406" coordorigin="2241,5183" coordsize="415,406" path="m2416,5183l2415,5189,2408,5208,2399,5226,2291,5226,2286,5431,2266,5431,2246,5432,2271,5470,2363,5463,2423,5458,2491,5450,2506,5448,2590,5448,2590,5429,2334,5429,2334,5391,2623,5391,2629,5383,2635,5375,2586,5375,2586,5356,2334,5356,2334,5325,2586,5325,2586,5291,2334,5291,2334,5263,2586,5263,2586,5226,2446,5224,2455,5207,2463,5188,2416,5183xe" filled="true" fillcolor="#00a650" stroked="false">
                <v:path arrowok="t"/>
                <v:fill type="solid"/>
              </v:shape>
              <v:shape style="position:absolute;left:2241;top:5183;width:415;height:406" coordorigin="2241,5183" coordsize="415,406" path="m2623,5391l2543,5391,2534,5411,2517,5414,2420,5424,2334,5429,2590,5429,2590,5426,2603,5413,2616,5398,2623,5391xe" filled="true" fillcolor="#00a650" stroked="false">
                <v:path arrowok="t"/>
                <v:fill type="solid"/>
              </v:shape>
              <v:shape style="position:absolute;left:2241;top:5183;width:415;height:406" coordorigin="2241,5183" coordsize="415,406" path="m2612,5344l2599,5360,2586,5375,2635,5375,2642,5367,2655,5350,2612,5344xe" filled="true" fillcolor="#00a650" stroked="false">
                <v:path arrowok="t"/>
                <v:fill type="solid"/>
              </v:shape>
              <v:shape style="position:absolute;left:2241;top:5183;width:415;height:406" coordorigin="2241,5183" coordsize="415,406" path="m2586,5325l2543,5325,2543,5356,2586,5356,2586,5325xe" filled="true" fillcolor="#00a650" stroked="false">
                <v:path arrowok="t"/>
                <v:fill type="solid"/>
              </v:shape>
              <v:shape style="position:absolute;left:2241;top:5183;width:415;height:406" coordorigin="2241,5183" coordsize="415,406" path="m2586,5263l2543,5263,2543,5291,2586,5291,2586,5263xe" filled="true" fillcolor="#00a650" stroked="false">
                <v:path arrowok="t"/>
                <v:fill type="solid"/>
              </v:shape>
              <v:shape style="position:absolute;left:2666;top:5168;width:3062;height:422" type="#_x0000_t75" stroked="false">
                <v:imagedata r:id="rId10" o:title=""/>
              </v:shape>
            </v:group>
            <v:group style="position:absolute;left:5782;top:5546;width:367;height:2" coordorigin="5782,5546" coordsize="367,2">
              <v:shape style="position:absolute;left:5782;top:5546;width:367;height:2" coordorigin="5782,5546" coordsize="367,0" path="m5782,5546l6148,5546e" filled="false" stroked="true" strokeweight="2.0pt" strokecolor="#00a650">
                <v:path arrowok="t"/>
              </v:shape>
            </v:group>
            <v:group style="position:absolute;left:5802;top:5245;width:2;height:363" coordorigin="5802,5245" coordsize="2,363">
              <v:shape style="position:absolute;left:5802;top:5245;width:2;height:363" coordorigin="5802,5245" coordsize="0,363" path="m5802,5245l5802,5608e" filled="false" stroked="true" strokeweight="2.146pt" strokecolor="#00a650">
                <v:path arrowok="t"/>
              </v:shape>
            </v:group>
            <v:group style="position:absolute;left:5782;top:5226;width:367;height:2" coordorigin="5782,5226" coordsize="367,2">
              <v:shape style="position:absolute;left:5782;top:5226;width:367;height:2" coordorigin="5782,5226" coordsize="367,0" path="m5782,5226l6148,5226e" filled="false" stroked="true" strokeweight="2.0pt" strokecolor="#00a650">
                <v:path arrowok="t"/>
              </v:shape>
            </v:group>
            <v:group style="position:absolute;left:6127;top:5244;width:2;height:363" coordorigin="6127,5244" coordsize="2,363">
              <v:shape style="position:absolute;left:6127;top:5244;width:2;height:363" coordorigin="6127,5244" coordsize="0,363" path="m6127,5244l6127,5607e" filled="false" stroked="true" strokeweight="2.168pt" strokecolor="#00a650">
                <v:path arrowok="t"/>
              </v:shape>
            </v:group>
            <v:group style="position:absolute;left:5868;top:5450;width:188;height:2" coordorigin="5868,5450" coordsize="188,2">
              <v:shape style="position:absolute;left:5868;top:5450;width:188;height:2" coordorigin="5868,5450" coordsize="188,0" path="m5868,5450l6055,5450e" filled="false" stroked="true" strokeweight="2.0pt" strokecolor="#00a650">
                <v:path arrowok="t"/>
              </v:shape>
            </v:group>
            <v:group style="position:absolute;left:5886;top:5339;width:2;height:92" coordorigin="5886,5339" coordsize="2,92">
              <v:shape style="position:absolute;left:5886;top:5339;width:2;height:92" coordorigin="5886,5339" coordsize="0,92" path="m5886,5339l5886,5431e" filled="false" stroked="true" strokeweight="1.992pt" strokecolor="#00a650">
                <v:path arrowok="t"/>
              </v:shape>
            </v:group>
            <v:group style="position:absolute;left:5868;top:5320;width:188;height:2" coordorigin="5868,5320" coordsize="188,2">
              <v:shape style="position:absolute;left:5868;top:5320;width:188;height:2" coordorigin="5868,5320" coordsize="188,0" path="m5868,5320l6055,5320e" filled="false" stroked="true" strokeweight="2.0pt" strokecolor="#00a650">
                <v:path arrowok="t"/>
              </v:shape>
            </v:group>
            <v:group style="position:absolute;left:6036;top:5339;width:2;height:93" coordorigin="6036,5339" coordsize="2,93">
              <v:shape style="position:absolute;left:6036;top:5339;width:2;height:93" coordorigin="6036,5339" coordsize="0,93" path="m6036,5339l6036,5432e" filled="false" stroked="true" strokeweight="1.992pt" strokecolor="#00a650">
                <v:path arrowok="t"/>
              </v:shape>
            </v:group>
            <v:group style="position:absolute;left:6204;top:5186;width:382;height:397" coordorigin="6204,5186" coordsize="382,397">
              <v:shape style="position:absolute;left:6204;top:5186;width:382;height:397" coordorigin="6204,5186" coordsize="382,397" path="m6471,5537l6481,5583,6557,5583,6569,5580,6575,5572,6583,5566,6586,5554,6586,5540,6539,5540,6513,5540,6493,5539,6471,5537xe" filled="true" fillcolor="#00a650" stroked="false">
                <v:path arrowok="t"/>
                <v:fill type="solid"/>
              </v:shape>
              <v:shape style="position:absolute;left:6204;top:5186;width:382;height:397" coordorigin="6204,5186" coordsize="382,397" path="m6586,5186l6545,5186,6545,5537,6539,5540,6586,5540,6586,5186xe" filled="true" fillcolor="#00a650" stroked="false">
                <v:path arrowok="t"/>
                <v:fill type="solid"/>
              </v:shape>
              <v:shape style="position:absolute;left:6204;top:5186;width:382;height:397" coordorigin="6204,5186" coordsize="382,397" path="m6502,5215l6459,5215,6459,5494,6502,5494,6502,5215xe" filled="true" fillcolor="#00a650" stroked="false">
                <v:path arrowok="t"/>
                <v:fill type="solid"/>
              </v:shape>
              <v:shape style="position:absolute;left:6204;top:5186;width:382;height:397" coordorigin="6204,5186" coordsize="382,397" path="m6340,5453l6300,5453,6284,5526,6264,5528,6244,5530,6204,5534,6222,5575,6308,5563,6385,5551,6438,5542,6426,5519,6340,5519,6340,5453xe" filled="true" fillcolor="#00a650" stroked="false">
                <v:path arrowok="t"/>
                <v:fill type="solid"/>
              </v:shape>
              <v:shape style="position:absolute;left:6204;top:5186;width:382;height:397" coordorigin="6204,5186" coordsize="382,397" path="m6419,5507l6400,5511,6380,5514,6360,5517,6340,5519,6426,5519,6419,5507xe" filled="true" fillcolor="#00a650" stroked="false">
                <v:path arrowok="t"/>
                <v:fill type="solid"/>
              </v:shape>
              <v:shape style="position:absolute;left:6204;top:5186;width:382;height:397" coordorigin="6204,5186" coordsize="382,397" path="m6421,5415l6220,5415,6220,5453,6421,5453,6421,5415xe" filled="true" fillcolor="#00a650" stroked="false">
                <v:path arrowok="t"/>
                <v:fill type="solid"/>
              </v:shape>
              <v:shape style="position:absolute;left:6204;top:5186;width:382;height:397" coordorigin="6204,5186" coordsize="382,397" path="m6356,5361l6300,5361,6300,5415,6340,5415,6356,5361xe" filled="true" fillcolor="#00a650" stroked="false">
                <v:path arrowok="t"/>
                <v:fill type="solid"/>
              </v:shape>
              <v:shape style="position:absolute;left:6204;top:5186;width:382;height:397" coordorigin="6204,5186" coordsize="382,397" path="m6433,5351l6396,5351,6399,5361,6406,5380,6433,5351xe" filled="true" fillcolor="#00a650" stroked="false">
                <v:path arrowok="t"/>
                <v:fill type="solid"/>
              </v:shape>
              <v:shape style="position:absolute;left:6204;top:5186;width:382;height:397" coordorigin="6204,5186" coordsize="382,397" path="m6325,5234l6278,5234,6239,5323,6231,5324,6213,5324,6221,5367,6300,5361,6356,5361,6358,5356,6378,5354,6396,5351,6433,5351,6439,5345,6431,5329,6428,5322,6286,5322,6325,5234xe" filled="true" fillcolor="#00a650" stroked="false">
                <v:path arrowok="t"/>
                <v:fill type="solid"/>
              </v:shape>
              <v:shape style="position:absolute;left:6204;top:5186;width:382;height:397" coordorigin="6204,5186" coordsize="382,397" path="m6393,5253l6366,5281,6371,5299,6368,5317,6329,5320,6286,5322,6428,5322,6423,5311,6414,5293,6404,5274,6393,5253xe" filled="true" fillcolor="#00a650" stroked="false">
                <v:path arrowok="t"/>
                <v:fill type="solid"/>
              </v:shape>
              <v:shape style="position:absolute;left:6204;top:5186;width:382;height:397" coordorigin="6204,5186" coordsize="382,397" path="m6436,5196l6208,5196,6208,5234,6436,5234,6436,5196xe" filled="true" fillcolor="#00a650" stroked="false">
                <v:path arrowok="t"/>
                <v:fill type="solid"/>
              </v:shape>
            </v:group>
            <v:group style="position:absolute;left:6643;top:5191;width:404;height:393" coordorigin="6643,5191" coordsize="404,393">
              <v:shape style="position:absolute;left:6643;top:5191;width:404;height:393" coordorigin="6643,5191" coordsize="404,393" path="m6988,5191l6958,5243,6945,5260,6985,5277,6997,5260,7008,5243,7018,5226,7026,5208,6988,5191xe" filled="true" fillcolor="#00a650" stroked="false">
                <v:path arrowok="t"/>
                <v:fill type="solid"/>
              </v:shape>
              <v:shape style="position:absolute;left:6643;top:5191;width:404;height:393" coordorigin="6643,5191" coordsize="404,393" path="m6974,5420l6937,5420,6937,5554,6940,5564,6947,5571,6954,5578,6963,5581,7016,5581,7026,5577,7034,5565,7038,5554,7040,5544,6979,5544,6974,5539,6974,5420xe" filled="true" fillcolor="#00a650" stroked="false">
                <v:path arrowok="t"/>
                <v:fill type="solid"/>
              </v:shape>
              <v:shape style="position:absolute;left:6643;top:5191;width:404;height:393" coordorigin="6643,5191" coordsize="404,393" path="m7033,5282l6825,5282,6825,5420,6868,5436,6865,5456,6835,5528,6804,5556,6839,5581,6878,5535,6902,5464,6907,5420,7033,5420,7033,5382,6864,5382,6864,5320,7033,5320,7033,5282xe" filled="true" fillcolor="#00a650" stroked="false">
                <v:path arrowok="t"/>
                <v:fill type="solid"/>
              </v:shape>
              <v:shape style="position:absolute;left:6643;top:5191;width:404;height:393" coordorigin="6643,5191" coordsize="404,393" path="m7010,5481l7003,5541,6999,5544,7040,5544,7041,5536,7044,5512,7047,5482,7010,5481xe" filled="true" fillcolor="#00a650" stroked="false">
                <v:path arrowok="t"/>
                <v:fill type="solid"/>
              </v:shape>
              <v:shape style="position:absolute;left:6643;top:5191;width:404;height:393" coordorigin="6643,5191" coordsize="404,393" path="m7033,5320l6993,5320,6993,5382,7033,5382,7033,5320xe" filled="true" fillcolor="#00a650" stroked="false">
                <v:path arrowok="t"/>
                <v:fill type="solid"/>
              </v:shape>
              <v:shape style="position:absolute;left:6643;top:5191;width:404;height:393" coordorigin="6643,5191" coordsize="404,393" path="m6875,5191l6838,5208,6848,5224,6857,5241,6866,5260,6875,5279,6914,5261,6905,5243,6896,5225,6886,5208,6875,5191xe" filled="true" fillcolor="#00a650" stroked="false">
                <v:path arrowok="t"/>
                <v:fill type="solid"/>
              </v:shape>
              <v:shape style="position:absolute;left:6643;top:5191;width:404;height:393" coordorigin="6643,5191" coordsize="404,393" path="m6718,5544l6729,5583,6778,5583,6787,5579,6798,5564,6801,5554,6801,5545,6754,5545,6718,5544xe" filled="true" fillcolor="#00a650" stroked="false">
                <v:path arrowok="t"/>
                <v:fill type="solid"/>
              </v:shape>
              <v:shape style="position:absolute;left:6643;top:5191;width:404;height:393" coordorigin="6643,5191" coordsize="404,393" path="m6801,5198l6668,5198,6668,5424,6668,5440,6661,5505,6643,5563,6681,5575,6701,5497,6706,5437,6801,5437,6801,5403,6706,5403,6706,5336,6801,5336,6801,5301,6706,5301,6706,5234,6801,5234,6801,5198xe" filled="true" fillcolor="#00a650" stroked="false">
                <v:path arrowok="t"/>
                <v:fill type="solid"/>
              </v:shape>
              <v:shape style="position:absolute;left:6643;top:5191;width:404;height:393" coordorigin="6643,5191" coordsize="404,393" path="m6801,5437l6765,5437,6765,5541,6761,5545,6801,5545,6801,5437xe" filled="true" fillcolor="#00a650" stroked="false">
                <v:path arrowok="t"/>
                <v:fill type="solid"/>
              </v:shape>
              <v:shape style="position:absolute;left:6643;top:5191;width:404;height:393" coordorigin="6643,5191" coordsize="404,393" path="m6801,5336l6765,5336,6765,5403,6801,5403,6801,5336xe" filled="true" fillcolor="#00a650" stroked="false">
                <v:path arrowok="t"/>
                <v:fill type="solid"/>
              </v:shape>
              <v:shape style="position:absolute;left:6643;top:5191;width:404;height:393" coordorigin="6643,5191" coordsize="404,393" path="m6801,5234l6765,5234,6765,5301,6801,5301,6801,5234xe" filled="true" fillcolor="#00a650" stroked="false">
                <v:path arrowok="t"/>
                <v:fill type="solid"/>
              </v:shape>
            </v:group>
            <v:group style="position:absolute;left:7081;top:5188;width:407;height:403" coordorigin="7081,5188" coordsize="407,403">
              <v:shape style="position:absolute;left:7081;top:5188;width:407;height:403" coordorigin="7081,5188" coordsize="407,403" path="m7325,5298l7272,5298,7283,5306,7287,5326,7309,5401,7335,5456,7381,5520,7425,5563,7459,5590,7471,5538,7454,5526,7439,5513,7386,5453,7372,5431,7389,5422,7406,5411,7422,5399,7428,5394,7353,5394,7347,5377,7340,5359,7335,5339,7330,5319,7325,5298xe" filled="true" fillcolor="#00a650" stroked="false">
                <v:path arrowok="t"/>
                <v:fill type="solid"/>
              </v:shape>
              <v:shape style="position:absolute;left:7081;top:5188;width:407;height:403" coordorigin="7081,5188" coordsize="407,403" path="m7250,5405l7201,5405,7200,5537,7180,5540,7160,5542,7141,5544,7166,5586,7228,5575,7305,5557,7341,5547,7331,5529,7244,5529,7250,5405xe" filled="true" fillcolor="#00a650" stroked="false">
                <v:path arrowok="t"/>
                <v:fill type="solid"/>
              </v:shape>
              <v:shape style="position:absolute;left:7081;top:5188;width:407;height:403" coordorigin="7081,5188" coordsize="407,403" path="m7321,5510l7302,5515,7283,5520,7263,5525,7244,5529,7331,5529,7321,5510xe" filled="true" fillcolor="#00a650" stroked="false">
                <v:path arrowok="t"/>
                <v:fill type="solid"/>
              </v:shape>
              <v:shape style="position:absolute;left:7081;top:5188;width:407;height:403" coordorigin="7081,5188" coordsize="407,403" path="m7488,5259l7083,5259,7083,5298,7224,5302,7214,5319,7163,5378,7100,5428,7081,5441,7109,5482,7160,5443,7201,5405,7250,5405,7253,5335,7262,5317,7272,5298,7488,5298,7488,5259xe" filled="true" fillcolor="#00a650" stroked="false">
                <v:path arrowok="t"/>
                <v:fill type="solid"/>
              </v:shape>
              <v:shape style="position:absolute;left:7081;top:5188;width:407;height:403" coordorigin="7081,5188" coordsize="407,403" path="m7429,5330l7385,5374,7353,5394,7428,5394,7437,5386,7452,5372,7466,5356,7429,5330xe" filled="true" fillcolor="#00a650" stroked="false">
                <v:path arrowok="t"/>
                <v:fill type="solid"/>
              </v:shape>
              <v:shape style="position:absolute;left:7081;top:5188;width:407;height:403" coordorigin="7081,5188" coordsize="407,403" path="m7282,5188l7244,5206,7254,5222,7264,5240,7273,5259,7296,5259,7315,5238,7305,5221,7294,5204,7282,5188xe" filled="true" fillcolor="#00a650" stroked="false">
                <v:path arrowok="t"/>
                <v:fill type="solid"/>
              </v:shape>
            </v:group>
            <v:group style="position:absolute;left:7521;top:5189;width:407;height:402" coordorigin="7521,5189" coordsize="407,402">
              <v:shape style="position:absolute;left:7521;top:5189;width:407;height:402" coordorigin="7521,5189" coordsize="407,402" path="m7859,5449l7789,5449,7815,5458,7805,5475,7752,5527,7694,5561,7724,5591,7780,5554,7828,5504,7849,5470,7859,5449xe" filled="true" fillcolor="#00a650" stroked="false">
                <v:path arrowok="t"/>
                <v:fill type="solid"/>
              </v:shape>
              <v:shape style="position:absolute;left:7521;top:5189;width:407;height:402" coordorigin="7521,5189" coordsize="407,402" path="m7798,5547l7822,5588,7848,5586,7868,5582,7883,5575,7894,5565,7899,5555,7900,5551,7820,5551,7810,5550,7798,5547xe" filled="true" fillcolor="#00a650" stroked="false">
                <v:path arrowok="t"/>
                <v:fill type="solid"/>
              </v:shape>
              <v:shape style="position:absolute;left:7521;top:5189;width:407;height:402" coordorigin="7521,5189" coordsize="407,402" path="m7912,5449l7859,5449,7871,5470,7869,5497,7842,5551,7900,5551,7903,5541,7906,5523,7909,5502,7911,5476,7912,5449xe" filled="true" fillcolor="#00a650" stroked="false">
                <v:path arrowok="t"/>
                <v:fill type="solid"/>
              </v:shape>
              <v:shape style="position:absolute;left:7521;top:5189;width:407;height:402" coordorigin="7521,5189" coordsize="407,402" path="m7789,5449l7709,5449,7736,5460,7722,5473,7670,5505,7631,5523,7667,5549,7734,5508,7778,5466,7789,5449xe" filled="true" fillcolor="#00a650" stroked="false">
                <v:path arrowok="t"/>
                <v:fill type="solid"/>
              </v:shape>
              <v:shape style="position:absolute;left:7521;top:5189;width:407;height:402" coordorigin="7521,5189" coordsize="407,402" path="m7610,5334l7571,5334,7559,5467,7540,5473,7521,5479,7550,5515,7570,5507,7588,5498,7606,5490,7623,5481,7639,5472,7681,5472,7695,5462,7709,5449,7912,5449,7912,5447,7610,5447,7610,5334xe" filled="true" fillcolor="#00a650" stroked="false">
                <v:path arrowok="t"/>
                <v:fill type="solid"/>
              </v:shape>
              <v:shape style="position:absolute;left:7521;top:5189;width:407;height:402" coordorigin="7521,5189" coordsize="407,402" path="m7681,5472l7639,5472,7662,5485,7680,5474,7681,5472xe" filled="true" fillcolor="#00a650" stroked="false">
                <v:path arrowok="t"/>
                <v:fill type="solid"/>
              </v:shape>
              <v:shape style="position:absolute;left:7521;top:5189;width:407;height:402" coordorigin="7521,5189" coordsize="407,402" path="m7646,5429l7628,5439,7610,5447,7912,5447,7912,5446,7653,5446,7646,5429xe" filled="true" fillcolor="#00a650" stroked="false">
                <v:path arrowok="t"/>
                <v:fill type="solid"/>
              </v:shape>
              <v:shape style="position:absolute;left:7521;top:5189;width:407;height:402" coordorigin="7521,5189" coordsize="407,402" path="m7752,5392l7709,5392,7702,5404,7694,5414,7685,5421,7670,5434,7653,5446,7912,5446,7913,5415,7738,5415,7743,5408,7748,5401,7752,5392xe" filled="true" fillcolor="#00a650" stroked="false">
                <v:path arrowok="t"/>
                <v:fill type="solid"/>
              </v:shape>
              <v:shape style="position:absolute;left:7521;top:5189;width:407;height:402" coordorigin="7521,5189" coordsize="407,402" path="m7928,5360l7650,5360,7650,5392,7928,5392,7928,5360xe" filled="true" fillcolor="#00a650" stroked="false">
                <v:path arrowok="t"/>
                <v:fill type="solid"/>
              </v:shape>
              <v:shape style="position:absolute;left:7521;top:5189;width:407;height:402" coordorigin="7521,5189" coordsize="407,402" path="m7903,5198l7672,5198,7672,5339,7903,5339,7903,5306,7712,5306,7712,5284,7903,5284,7903,5255,7712,5255,7712,5231,7903,5231,7903,5198xe" filled="true" fillcolor="#00a650" stroked="false">
                <v:path arrowok="t"/>
                <v:fill type="solid"/>
              </v:shape>
              <v:shape style="position:absolute;left:7521;top:5189;width:407;height:402" coordorigin="7521,5189" coordsize="407,402" path="m7653,5296l7526,5296,7526,5334,7653,5334,7653,5296xe" filled="true" fillcolor="#00a650" stroked="false">
                <v:path arrowok="t"/>
                <v:fill type="solid"/>
              </v:shape>
              <v:shape style="position:absolute;left:7521;top:5189;width:407;height:402" coordorigin="7521,5189" coordsize="407,402" path="m7903,5284l7863,5284,7863,5306,7903,5306,7903,5284xe" filled="true" fillcolor="#00a650" stroked="false">
                <v:path arrowok="t"/>
                <v:fill type="solid"/>
              </v:shape>
              <v:shape style="position:absolute;left:7521;top:5189;width:407;height:402" coordorigin="7521,5189" coordsize="407,402" path="m7610,5189l7571,5189,7571,5296,7610,5296,7610,5189xe" filled="true" fillcolor="#00a650" stroked="false">
                <v:path arrowok="t"/>
                <v:fill type="solid"/>
              </v:shape>
              <v:shape style="position:absolute;left:7521;top:5189;width:407;height:402" coordorigin="7521,5189" coordsize="407,402" path="m7903,5231l7863,5231,7863,5255,7903,5255,7903,5231xe" filled="true" fillcolor="#00a650" stroked="false">
                <v:path arrowok="t"/>
                <v:fill type="solid"/>
              </v:shape>
            </v:group>
            <v:group style="position:absolute;left:7964;top:5188;width:406;height:404" coordorigin="7964,5188" coordsize="406,404">
              <v:shape style="position:absolute;left:7964;top:5188;width:406;height:404" coordorigin="7964,5188" coordsize="406,404" path="m8325,5369l8284,5369,8284,5592,8325,5592,8325,5369xe" filled="true" fillcolor="#00a650" stroked="false">
                <v:path arrowok="t"/>
                <v:fill type="solid"/>
              </v:shape>
              <v:shape style="position:absolute;left:7964;top:5188;width:406;height:404" coordorigin="7964,5188" coordsize="406,404" path="m8346,5188l8279,5208,8218,5216,8172,5217,8172,5428,8156,5506,8126,5559,8160,5588,8195,5519,8210,5456,8214,5418,8214,5369,8370,5369,8370,5329,8214,5329,8231,5252,8293,5245,8368,5229,8346,5188xe" filled="true" fillcolor="#00a650" stroked="false">
                <v:path arrowok="t"/>
                <v:fill type="solid"/>
              </v:shape>
              <v:shape style="position:absolute;left:7964;top:5188;width:406;height:404" coordorigin="7964,5188" coordsize="406,404" path="m8145,5191l8080,5211,8017,5218,7994,5219,7993,5424,7983,5504,7964,5561,8003,5577,8026,5498,8033,5439,8143,5439,8143,5401,8035,5401,8035,5334,8143,5334,8143,5296,8035,5296,8049,5252,8110,5244,8166,5229,8145,5191xe" filled="true" fillcolor="#00a650" stroked="false">
                <v:path arrowok="t"/>
                <v:fill type="solid"/>
              </v:shape>
              <v:shape style="position:absolute;left:7964;top:5188;width:406;height:404" coordorigin="7964,5188" coordsize="406,404" path="m8143,5334l8105,5334,8105,5401,8143,5401,8143,5334xe" filled="true" fillcolor="#00a650" stroked="false">
                <v:path arrowok="t"/>
                <v:fill type="solid"/>
              </v:shape>
            </v:group>
            <v:group style="position:absolute;left:8577;top:5332;width:57;height:103" coordorigin="8577,5332" coordsize="57,103">
              <v:shape style="position:absolute;left:8577;top:5332;width:57;height:103" coordorigin="8577,5332" coordsize="57,103" path="m8634,5332l8577,5332,8577,5388,8606,5396,8597,5413,8581,5429,8611,5435,8624,5418,8631,5400,8634,5380,8634,5332xe" filled="true" fillcolor="#00a650" stroked="false">
                <v:path arrowok="t"/>
                <v:fill type="solid"/>
              </v:shape>
              <v:shape style="position:absolute;left:8849;top:5186;width:5232;height:405" type="#_x0000_t75" stroked="false">
                <v:imagedata r:id="rId11" o:title=""/>
              </v:shape>
            </v:group>
            <v:group style="position:absolute;left:14268;top:5329;width:118;height:119" coordorigin="14268,5329" coordsize="118,119">
              <v:shape style="position:absolute;left:14268;top:5329;width:118;height:119" coordorigin="14268,5329" coordsize="118,119" path="m14319,5329l14268,5377,14268,5403,14276,5420,14294,5439,14312,5446,14336,5447,14354,5441,14372,5426,14375,5421,14317,5421,14309,5418,14302,5412,14296,5405,14293,5397,14293,5379,14296,5371,14309,5359,14317,5355,14374,5355,14359,5339,14342,5331,14319,5329xe" filled="true" fillcolor="#00a650" stroked="false">
                <v:path arrowok="t"/>
                <v:fill type="solid"/>
              </v:shape>
              <v:shape style="position:absolute;left:14268;top:5329;width:118;height:119" coordorigin="14268,5329" coordsize="118,119" path="m14374,5355l14335,5355,14342,5359,14349,5365,14355,5371,14359,5379,14359,5397,14355,5405,14342,5418,14335,5421,14375,5421,14382,5409,14386,5388,14384,5375,14376,5358,14374,5355xe" filled="true" fillcolor="#00a650" stroked="false">
                <v:path arrowok="t"/>
                <v:fill type="solid"/>
              </v:shape>
              <v:shape style="position:absolute;left:4664;top:5743;width:4366;height:409" type="#_x0000_t75" stroked="false">
                <v:imagedata r:id="rId12" o:title=""/>
              </v:shape>
            </v:group>
            <v:group style="position:absolute;left:9068;top:6119;width:396;height:2" coordorigin="9068,6119" coordsize="396,2">
              <v:shape style="position:absolute;left:9068;top:6119;width:396;height:2" coordorigin="9068,6119" coordsize="396,0" path="m9068,6119l9463,6119e" filled="false" stroked="true" strokeweight="2.169pt" strokecolor="#00a650">
                <v:path arrowok="t"/>
              </v:shape>
            </v:group>
            <v:group style="position:absolute;left:9245;top:5751;width:2;height:348" coordorigin="9245,5751" coordsize="2,348">
              <v:shape style="position:absolute;left:9245;top:5751;width:2;height:348" coordorigin="9245,5751" coordsize="0,348" path="m9245,5751l9245,6099e" filled="false" stroked="true" strokeweight="2.322pt" strokecolor="#00a650">
                <v:path arrowok="t"/>
              </v:shape>
            </v:group>
            <v:group style="position:absolute;left:9223;top:5899;width:219;height:2" coordorigin="9223,5899" coordsize="219,2">
              <v:shape style="position:absolute;left:9223;top:5899;width:219;height:2" coordorigin="9223,5899" coordsize="219,0" path="m9223,5899l9441,5899e" filled="false" stroked="true" strokeweight="2.1pt" strokecolor="#00a650">
                <v:path arrowok="t"/>
              </v:shape>
            </v:group>
            <v:group style="position:absolute;left:9501;top:5748;width:407;height:403" coordorigin="9501,5748" coordsize="407,403">
              <v:shape style="position:absolute;left:9501;top:5748;width:407;height:403" coordorigin="9501,5748" coordsize="407,403" path="m9745,5858l9692,5858,9703,5866,9707,5886,9729,5961,9755,6016,9801,6080,9845,6123,9879,6150,9891,6098,9874,6086,9859,6073,9806,6013,9792,5991,9809,5982,9826,5971,9842,5959,9848,5954,9773,5954,9767,5937,9760,5919,9755,5899,9750,5879,9745,5858xe" filled="true" fillcolor="#00a650" stroked="false">
                <v:path arrowok="t"/>
                <v:fill type="solid"/>
              </v:shape>
              <v:shape style="position:absolute;left:9501;top:5748;width:407;height:403" coordorigin="9501,5748" coordsize="407,403" path="m9670,5965l9621,5965,9620,6097,9600,6100,9580,6102,9561,6104,9586,6146,9648,6135,9725,6117,9761,6107,9751,6089,9664,6089,9670,5965xe" filled="true" fillcolor="#00a650" stroked="false">
                <v:path arrowok="t"/>
                <v:fill type="solid"/>
              </v:shape>
              <v:shape style="position:absolute;left:9501;top:5748;width:407;height:403" coordorigin="9501,5748" coordsize="407,403" path="m9741,6070l9722,6075,9702,6080,9683,6085,9664,6089,9751,6089,9741,6070xe" filled="true" fillcolor="#00a650" stroked="false">
                <v:path arrowok="t"/>
                <v:fill type="solid"/>
              </v:shape>
              <v:shape style="position:absolute;left:9501;top:5748;width:407;height:403" coordorigin="9501,5748" coordsize="407,403" path="m9908,5819l9503,5819,9503,5858,9644,5862,9634,5879,9583,5938,9520,5988,9501,6001,9529,6042,9580,6003,9621,5965,9670,5965,9673,5895,9682,5877,9692,5858,9908,5858,9908,5819xe" filled="true" fillcolor="#00a650" stroked="false">
                <v:path arrowok="t"/>
                <v:fill type="solid"/>
              </v:shape>
              <v:shape style="position:absolute;left:9501;top:5748;width:407;height:403" coordorigin="9501,5748" coordsize="407,403" path="m9849,5890l9805,5934,9773,5954,9848,5954,9857,5946,9872,5932,9886,5916,9849,5890xe" filled="true" fillcolor="#00a650" stroked="false">
                <v:path arrowok="t"/>
                <v:fill type="solid"/>
              </v:shape>
              <v:shape style="position:absolute;left:9501;top:5748;width:407;height:403" coordorigin="9501,5748" coordsize="407,403" path="m9702,5748l9664,5766,9674,5782,9684,5800,9693,5819,9716,5819,9735,5798,9725,5781,9714,5764,9702,5748xe" filled="true" fillcolor="#00a650" stroked="false">
                <v:path arrowok="t"/>
                <v:fill type="solid"/>
              </v:shape>
            </v:group>
            <v:group style="position:absolute;left:9941;top:5758;width:409;height:396" coordorigin="9941,5758" coordsize="409,396">
              <v:shape style="position:absolute;left:9941;top:5758;width:409;height:396" coordorigin="9941,5758" coordsize="409,396" path="m10339,6107l10266,6107,10281,6119,10296,6131,10314,6142,10333,6153,10349,6113,10339,6107xe" filled="true" fillcolor="#00a650" stroked="false">
                <v:path arrowok="t"/>
                <v:fill type="solid"/>
              </v:shape>
              <v:shape style="position:absolute;left:9941;top:5758;width:409;height:396" coordorigin="9941,5758" coordsize="409,396" path="m10324,5758l10130,5758,10130,6152,10173,6152,10173,5949,10325,5949,10326,5942,10326,5908,10173,5908,10173,5798,10323,5798,10323,5790,10324,5758xe" filled="true" fillcolor="#00a650" stroked="false">
                <v:path arrowok="t"/>
                <v:fill type="solid"/>
              </v:shape>
              <v:shape style="position:absolute;left:9941;top:5758;width:409;height:396" coordorigin="9941,5758" coordsize="409,396" path="m10219,5949l10173,5949,10188,5969,10194,5991,10220,6064,10227,6080,10212,6092,10195,6104,10176,6114,10216,6139,10234,6128,10250,6117,10266,6107,10339,6107,10331,6102,10315,6090,10302,6075,10291,6059,10299,6042,10300,6039,10258,6039,10249,6028,10241,6012,10233,5993,10226,5973,10219,5949xe" filled="true" fillcolor="#00a650" stroked="false">
                <v:path arrowok="t"/>
                <v:fill type="solid"/>
              </v:shape>
              <v:shape style="position:absolute;left:9941;top:5758;width:409;height:396" coordorigin="9941,5758" coordsize="409,396" path="m10325,5949l10219,5949,10283,5965,10278,5986,10273,6005,10266,6023,10258,6039,10300,6039,10306,6024,10312,6005,10317,5985,10322,5964,10325,5949xe" filled="true" fillcolor="#00a650" stroked="false">
                <v:path arrowok="t"/>
                <v:fill type="solid"/>
              </v:shape>
              <v:shape style="position:absolute;left:9941;top:5758;width:409;height:396" coordorigin="9941,5758" coordsize="409,396" path="m10221,5848l10233,5889,10260,5888,10281,5885,10297,5878,10309,5869,10314,5857,10316,5851,10244,5851,10234,5850,10221,5848xe" filled="true" fillcolor="#00a650" stroked="false">
                <v:path arrowok="t"/>
                <v:fill type="solid"/>
              </v:shape>
              <v:shape style="position:absolute;left:9941;top:5758;width:409;height:396" coordorigin="9941,5758" coordsize="409,396" path="m10323,5798l10285,5798,10284,5812,10280,5835,10275,5846,10270,5849,10262,5851,10316,5851,10318,5839,10321,5817,10323,5798xe" filled="true" fillcolor="#00a650" stroked="false">
                <v:path arrowok="t"/>
                <v:fill type="solid"/>
              </v:shape>
              <v:shape style="position:absolute;left:9941;top:5758;width:409;height:396" coordorigin="9941,5758" coordsize="409,396" path="m10103,5764l9963,5764,9963,5963,9962,5979,9958,6043,9947,6102,9941,6121,9979,6145,9993,6087,10002,6022,10002,6009,10103,6009,10103,5969,10004,5969,10004,5963,10004,5901,10103,5901,10103,5861,10004,5861,10004,5801,10103,5801,10103,5764xe" filled="true" fillcolor="#00a650" stroked="false">
                <v:path arrowok="t"/>
                <v:fill type="solid"/>
              </v:shape>
              <v:shape style="position:absolute;left:9941;top:5758;width:409;height:396" coordorigin="9941,5758" coordsize="409,396" path="m10020,6104l10030,6143,10076,6143,10086,6139,10099,6124,10103,6114,10103,6105,10049,6105,10020,6104xe" filled="true" fillcolor="#00a650" stroked="false">
                <v:path arrowok="t"/>
                <v:fill type="solid"/>
              </v:shape>
              <v:shape style="position:absolute;left:9941;top:5758;width:409;height:396" coordorigin="9941,5758" coordsize="409,396" path="m10103,6009l10061,6009,10061,6101,10057,6105,10103,6105,10103,6009xe" filled="true" fillcolor="#00a650" stroked="false">
                <v:path arrowok="t"/>
                <v:fill type="solid"/>
              </v:shape>
              <v:shape style="position:absolute;left:9941;top:5758;width:409;height:396" coordorigin="9941,5758" coordsize="409,396" path="m10103,5901l10061,5901,10061,5969,10103,5969,10103,5901xe" filled="true" fillcolor="#00a650" stroked="false">
                <v:path arrowok="t"/>
                <v:fill type="solid"/>
              </v:shape>
              <v:shape style="position:absolute;left:9941;top:5758;width:409;height:396" coordorigin="9941,5758" coordsize="409,396" path="m10103,5801l10061,5801,10061,5861,10103,5861,10103,5801xe" filled="true" fillcolor="#00a650" stroked="false">
                <v:path arrowok="t"/>
                <v:fill type="solid"/>
              </v:shape>
            </v:group>
            <v:group style="position:absolute;left:10528;top:5889;width:118;height:119" coordorigin="10528,5889" coordsize="118,119">
              <v:shape style="position:absolute;left:10528;top:5889;width:118;height:119" coordorigin="10528,5889" coordsize="118,119" path="m10579,5889l10528,5937,10528,5963,10536,5980,10554,5999,10572,6006,10596,6007,10614,6001,10632,5986,10635,5981,10577,5981,10569,5978,10556,5965,10553,5957,10553,5939,10556,5931,10569,5919,10577,5915,10634,5915,10619,5899,10602,5891,10579,5889xe" filled="true" fillcolor="#00a650" stroked="false">
                <v:path arrowok="t"/>
                <v:fill type="solid"/>
              </v:shape>
              <v:shape style="position:absolute;left:10528;top:5889;width:118;height:119" coordorigin="10528,5889" coordsize="118,119" path="m10634,5915l10595,5915,10603,5919,10615,5931,10619,5939,10619,5957,10615,5965,10603,5978,10595,5981,10635,5981,10642,5969,10646,5948,10644,5935,10636,5918,10634,5915xe" filled="true" fillcolor="#00a650" stroked="false">
                <v:path arrowok="t"/>
                <v:fill type="solid"/>
              </v:shape>
              <v:shape style="position:absolute;left:1032;top:6644;width:7442;height:408" type="#_x0000_t75" stroked="false">
                <v:imagedata r:id="rId13" o:title=""/>
              </v:shape>
            </v:group>
            <v:group style="position:absolute;left:8584;top:6935;width:46;height:110" coordorigin="8584,6935" coordsize="46,110">
              <v:shape style="position:absolute;left:8584;top:6935;width:46;height:110" coordorigin="8584,6935" coordsize="46,110" path="m8630,6935l8584,6935,8584,6981,8606,6997,8599,7017,8584,7026,8590,7045,8606,7036,8622,7018,8628,7000,8630,6978,8630,6935xe" filled="true" fillcolor="#006fba" stroked="false">
                <v:path arrowok="t"/>
                <v:fill type="solid"/>
              </v:shape>
              <v:shape style="position:absolute;left:8751;top:6647;width:5410;height:408" type="#_x0000_t75" stroked="false">
                <v:imagedata r:id="rId14" o:title=""/>
              </v:shape>
              <v:shape style="position:absolute;left:4683;top:7205;width:5848;height:411" type="#_x0000_t75" stroked="false">
                <v:imagedata r:id="rId15" o:title=""/>
              </v:shape>
              <v:shape style="position:absolute;left:3540;top:8118;width:1639;height:395" type="#_x0000_t75" stroked="false">
                <v:imagedata r:id="rId16" o:title=""/>
              </v:shape>
            </v:group>
            <v:group style="position:absolute;left:5426;top:8118;width:377;height:393" coordorigin="5426,8118" coordsize="377,393">
              <v:shape style="position:absolute;left:5426;top:8118;width:377;height:393" coordorigin="5426,8118" coordsize="377,393" path="m5726,8118l5719,8118,5705,8118,5706,8134,5706,8150,5706,8155,5707,8158,5707,8510,5739,8509,5739,8394,5737,8331,5802,8331,5802,8303,5738,8303,5737,8140,5737,8137,5739,8131,5739,8128,5739,8123,5738,8121,5731,8118,5726,8118xe" filled="true" fillcolor="#f15d27" stroked="false">
                <v:path arrowok="t"/>
                <v:fill type="solid"/>
              </v:shape>
              <v:shape style="position:absolute;left:5426;top:8118;width:377;height:393" coordorigin="5426,8118" coordsize="377,393" path="m5802,8303l5738,8303,5802,8303,5802,8303xe" filled="true" fillcolor="#f15d27" stroked="false">
                <v:path arrowok="t"/>
                <v:fill type="solid"/>
              </v:shape>
              <v:shape style="position:absolute;left:5426;top:8118;width:377;height:393" coordorigin="5426,8118" coordsize="377,393" path="m5426,8179l5430,8397,5491,8395,5617,8395,5617,8368,5527,8368,5459,8367,5458,8296,5459,8277,5459,8207,5522,8205,5616,8205,5616,8180,5525,8180,5483,8180,5449,8180,5437,8179,5426,8179xe" filled="true" fillcolor="#f15d27" stroked="false">
                <v:path arrowok="t"/>
                <v:fill type="solid"/>
              </v:shape>
              <v:shape style="position:absolute;left:5426;top:8118;width:377;height:393" coordorigin="5426,8118" coordsize="377,393" path="m5617,8395l5531,8395,5617,8395,5617,8395xe" filled="true" fillcolor="#f15d27" stroked="false">
                <v:path arrowok="t"/>
                <v:fill type="solid"/>
              </v:shape>
              <v:shape style="position:absolute;left:5426;top:8118;width:377;height:393" coordorigin="5426,8118" coordsize="377,393" path="m5616,8205l5522,8205,5585,8215,5586,8233,5586,8257,5586,8277,5586,8296,5585,8367,5527,8368,5617,8368,5616,8205xe" filled="true" fillcolor="#f15d27" stroked="false">
                <v:path arrowok="t"/>
                <v:fill type="solid"/>
              </v:shape>
              <v:shape style="position:absolute;left:5426;top:8118;width:377;height:393" coordorigin="5426,8118" coordsize="377,393" path="m5616,8176l5609,8176,5581,8178,5534,8180,5525,8180,5616,8180,5616,8176xe" filled="true" fillcolor="#f15d27" stroked="false">
                <v:path arrowok="t"/>
                <v:fill type="solid"/>
              </v:shape>
            </v:group>
            <v:group style="position:absolute;left:5851;top:8135;width:389;height:375" coordorigin="5851,8135" coordsize="389,375">
              <v:shape style="position:absolute;left:5851;top:8135;width:389;height:375" coordorigin="5851,8135" coordsize="389,375" path="m5907,8201l5908,8242,5908,8260,5908,8279,5907,8288,5907,8296,5916,8296,5936,8295,5966,8295,5976,8295,6179,8295,6179,8270,5939,8270,5939,8226,5946,8226,5959,8225,5979,8225,5986,8225,6175,8225,6174,8202,6033,8202,5993,8202,5907,8201xe" filled="true" fillcolor="#f15d27" stroked="false">
                <v:path arrowok="t"/>
                <v:fill type="solid"/>
              </v:shape>
              <v:shape style="position:absolute;left:5851;top:8135;width:389;height:375" coordorigin="5851,8135" coordsize="389,375" path="m6179,8295l6065,8295,6179,8296,6179,8295xe" filled="true" fillcolor="#f15d27" stroked="false">
                <v:path arrowok="t"/>
                <v:fill type="solid"/>
              </v:shape>
              <v:shape style="position:absolute;left:5851;top:8135;width:389;height:375" coordorigin="5851,8135" coordsize="389,375" path="m6179,8269l5939,8270,6179,8270,6179,8269xe" filled="true" fillcolor="#f15d27" stroked="false">
                <v:path arrowok="t"/>
                <v:fill type="solid"/>
              </v:shape>
              <v:shape style="position:absolute;left:5851;top:8135;width:389;height:375" coordorigin="5851,8135" coordsize="389,375" path="m6175,8225l6036,8225,6175,8226,6175,8225xe" filled="true" fillcolor="#f15d27" stroked="false">
                <v:path arrowok="t"/>
                <v:fill type="solid"/>
              </v:shape>
              <v:shape style="position:absolute;left:5851;top:8135;width:389;height:375" coordorigin="5851,8135" coordsize="389,375" path="m6174,8160l6093,8160,6142,8160,6142,8201,6033,8202,6174,8202,6174,8182,6174,8160xe" filled="true" fillcolor="#f15d27" stroked="false">
                <v:path arrowok="t"/>
                <v:fill type="solid"/>
              </v:shape>
              <v:shape style="position:absolute;left:5851;top:8135;width:389;height:375" coordorigin="5851,8135" coordsize="389,375" path="m5907,8135l5907,8162,6093,8160,6174,8160,6175,8139,6037,8139,6019,8139,5978,8138,5935,8136,5931,8136,5913,8135,5907,8135xe" filled="true" fillcolor="#f15d27" stroked="false">
                <v:path arrowok="t"/>
                <v:fill type="solid"/>
              </v:shape>
              <v:shape style="position:absolute;left:5851;top:8135;width:389;height:375" coordorigin="5851,8135" coordsize="389,375" path="m6175,8138l6158,8138,6115,8139,6037,8139,6175,8139,6175,8138xe" filled="true" fillcolor="#f15d27" stroked="false">
                <v:path arrowok="t"/>
                <v:fill type="solid"/>
              </v:shape>
              <v:shape style="position:absolute;left:5851;top:8135;width:389;height:375" coordorigin="5851,8135" coordsize="389,375" path="m6075,8364l6030,8364,6028,8509,6063,8508,6063,8500,6062,8491,6062,8479,6062,8461,6062,8365,6069,8364,6075,8364xe" filled="true" fillcolor="#f15d27" stroked="false">
                <v:path arrowok="t"/>
                <v:fill type="solid"/>
              </v:shape>
              <v:shape style="position:absolute;left:5851;top:8135;width:389;height:375" coordorigin="5851,8135" coordsize="389,375" path="m5851,8337l5856,8367,5874,8366,5897,8365,6075,8364,6078,8364,6097,8363,6239,8363,6239,8339,5965,8339,5933,8338,5889,8338,5851,8337xe" filled="true" fillcolor="#f15d27" stroked="false">
                <v:path arrowok="t"/>
                <v:fill type="solid"/>
              </v:shape>
              <v:shape style="position:absolute;left:5851;top:8135;width:389;height:375" coordorigin="5851,8135" coordsize="389,375" path="m6239,8363l6134,8363,6223,8365,6239,8366,6239,8363xe" filled="true" fillcolor="#f15d27" stroked="false">
                <v:path arrowok="t"/>
                <v:fill type="solid"/>
              </v:shape>
              <v:shape style="position:absolute;left:5851;top:8135;width:389;height:375" coordorigin="5851,8135" coordsize="389,375" path="m6239,8337l6227,8337,6181,8338,6139,8338,6119,8339,5965,8339,6239,8339,6239,8337xe" filled="true" fillcolor="#f15d27" stroked="false">
                <v:path arrowok="t"/>
                <v:fill type="solid"/>
              </v:shape>
            </v:group>
            <v:group style="position:absolute;left:6283;top:8118;width:408;height:394" coordorigin="6283,8118" coordsize="408,394">
              <v:shape style="position:absolute;left:6283;top:8118;width:408;height:394" coordorigin="6283,8118" coordsize="408,394" path="m6602,8118l6585,8118,6586,8125,6586,8132,6586,8146,6587,8153,6587,8167,6587,8340,6587,8512,6618,8512,6618,8340,6690,8340,6690,8313,6618,8313,6618,8137,6618,8135,6620,8127,6620,8125,6620,8121,6618,8120,6609,8118,6602,8118xe" filled="true" fillcolor="#f15d27" stroked="false">
                <v:path arrowok="t"/>
                <v:fill type="solid"/>
              </v:shape>
              <v:shape style="position:absolute;left:6283;top:8118;width:408;height:394" coordorigin="6283,8118" coordsize="408,394" path="m6690,8312l6618,8313,6690,8313,6690,8312xe" filled="true" fillcolor="#f15d27" stroked="false">
                <v:path arrowok="t"/>
                <v:fill type="solid"/>
              </v:shape>
              <v:shape style="position:absolute;left:6283;top:8118;width:408;height:394" coordorigin="6283,8118" coordsize="408,394" path="m6488,8204l6456,8204,6456,8207,6455,8210,6454,8223,6453,8230,6424,8304,6389,8354,6339,8397,6285,8425,6283,8425,6304,8450,6307,8450,6315,8447,6375,8409,6426,8356,6459,8305,6486,8225,6488,8206,6488,8204xe" filled="true" fillcolor="#f15d27" stroked="false">
                <v:path arrowok="t"/>
                <v:fill type="solid"/>
              </v:shape>
              <v:shape style="position:absolute;left:6283;top:8118;width:408;height:394" coordorigin="6283,8118" coordsize="408,394" path="m6299,8175l6299,8206,6303,8206,6307,8206,6316,8205,6333,8205,6488,8204,6489,8186,6489,8178,6372,8178,6351,8178,6333,8177,6309,8176,6299,8175xe" filled="true" fillcolor="#f15d27" stroked="false">
                <v:path arrowok="t"/>
                <v:fill type="solid"/>
              </v:shape>
              <v:shape style="position:absolute;left:6283;top:8118;width:408;height:394" coordorigin="6283,8118" coordsize="408,394" path="m6489,8176l6479,8177,6467,8177,6435,8178,6372,8178,6489,8178,6489,8176xe" filled="true" fillcolor="#f15d27" stroked="false">
                <v:path arrowok="t"/>
                <v:fill type="solid"/>
              </v:shape>
            </v:group>
            <v:group style="position:absolute;left:6870;top:8118;width:357;height:397" coordorigin="6870,8118" coordsize="357,397">
              <v:shape style="position:absolute;left:6870;top:8118;width:357;height:397" coordorigin="6870,8118" coordsize="357,397" path="m7218,8250l7145,8250,7185,8251,7185,8254,7185,8271,7185,8275,7184,8349,7186,8351,7218,8351,7218,8333,7218,8324,7218,8312,7218,8250xe" filled="true" fillcolor="#f15d27" stroked="false">
                <v:path arrowok="t"/>
                <v:fill type="solid"/>
              </v:shape>
              <v:shape style="position:absolute;left:6870;top:8118;width:357;height:397" coordorigin="6870,8118" coordsize="357,397" path="m7021,8175l6941,8175,6988,8186,6985,8203,6958,8257,6909,8302,6872,8319,6870,8321,6870,8322,6875,8325,6885,8332,6887,8333,6894,8339,6898,8344,6912,8336,6970,8289,7003,8245,7004,8242,7007,8238,7038,8238,7032,8228,7025,8209,7022,8200,7021,8188,7021,8175xe" filled="true" fillcolor="#f15d27" stroked="false">
                <v:path arrowok="t"/>
                <v:fill type="solid"/>
              </v:shape>
              <v:shape style="position:absolute;left:6870;top:8118;width:357;height:397" coordorigin="6870,8118" coordsize="357,397" path="m7038,8238l7007,8238,7010,8246,7049,8298,7088,8325,7094,8329,7101,8332,7111,8336,7122,8322,7124,8320,7127,8318,7131,8314,7132,8313,7132,8312,7131,8311,7119,8305,7109,8301,7105,8298,7086,8287,7071,8276,7057,8262,7042,8245,7038,8238xe" filled="true" fillcolor="#f15d27" stroked="false">
                <v:path arrowok="t"/>
                <v:fill type="solid"/>
              </v:shape>
              <v:shape style="position:absolute;left:6870;top:8118;width:357;height:397" coordorigin="6870,8118" coordsize="357,397" path="m7108,8223l7108,8251,7145,8250,7218,8250,7218,8224,7147,8224,7132,8224,7123,8223,7110,8223,7108,8223xe" filled="true" fillcolor="#f15d27" stroked="false">
                <v:path arrowok="t"/>
                <v:fill type="solid"/>
              </v:shape>
              <v:shape style="position:absolute;left:6870;top:8118;width:357;height:397" coordorigin="6870,8118" coordsize="357,397" path="m7195,8118l7184,8118,7185,8122,7185,8126,7185,8140,7185,8223,7147,8224,7218,8224,7217,8186,7218,8178,7218,8149,7218,8146,7218,8140,7219,8137,7221,8129,7222,8126,7222,8122,7218,8120,7204,8118,7195,8118xe" filled="true" fillcolor="#f15d27" stroked="false">
                <v:path arrowok="t"/>
                <v:fill type="solid"/>
              </v:shape>
              <v:shape style="position:absolute;left:6870;top:8118;width:357;height:397" coordorigin="6870,8118" coordsize="357,397" path="m6894,8146l6894,8176,6896,8176,6898,8176,6901,8176,6908,8175,6910,8175,7021,8175,7121,8175,7119,8148,6974,8148,6933,8148,6911,8147,6894,8146xe" filled="true" fillcolor="#f15d27" stroked="false">
                <v:path arrowok="t"/>
                <v:fill type="solid"/>
              </v:shape>
              <v:shape style="position:absolute;left:6870;top:8118;width:357;height:397" coordorigin="6870,8118" coordsize="357,397" path="m7121,8175l7063,8175,7121,8175,7121,8175xe" filled="true" fillcolor="#f15d27" stroked="false">
                <v:path arrowok="t"/>
                <v:fill type="solid"/>
              </v:shape>
              <v:shape style="position:absolute;left:6870;top:8118;width:357;height:397" coordorigin="6870,8118" coordsize="357,397" path="m7118,8146l7057,8148,7039,8148,6974,8148,7119,8148,7118,8146xe" filled="true" fillcolor="#f15d27" stroked="false">
                <v:path arrowok="t"/>
                <v:fill type="solid"/>
              </v:shape>
              <v:shape style="position:absolute;left:6870;top:8118;width:357;height:397" coordorigin="6870,8118" coordsize="357,397" path="m7094,8391l7059,8391,7056,8400,7053,8406,7015,8454,6960,8484,6938,8489,6937,8489,6936,8490,6931,8490,6930,8491,6930,8493,6932,8495,6937,8499,6938,8500,6940,8501,6943,8504,6944,8506,6946,8508,6947,8509,6948,8510,6949,8512,6950,8513,7012,8488,7062,8443,7068,8432,7070,8429,7073,8422,7075,8418,7077,8413,7105,8413,7103,8410,7099,8402,7098,8400,7097,8399,7096,8395,7095,8393,7094,8391xe" filled="true" fillcolor="#f15d27" stroked="false">
                <v:path arrowok="t"/>
                <v:fill type="solid"/>
              </v:shape>
              <v:shape style="position:absolute;left:6870;top:8118;width:357;height:397" coordorigin="6870,8118" coordsize="357,397" path="m7105,8413l7077,8413,7078,8416,7083,8425,7142,8484,7197,8509,7203,8510,7205,8511,7207,8511,7216,8499,7218,8497,7221,8495,7226,8490,7227,8488,7227,8486,7226,8486,7226,8485,7226,8484,7225,8484,7224,8484,7219,8483,7157,8461,7109,8418,7105,8413xe" filled="true" fillcolor="#f15d27" stroked="false">
                <v:path arrowok="t"/>
                <v:fill type="solid"/>
              </v:shape>
              <v:shape style="position:absolute;left:6870;top:8118;width:357;height:397" coordorigin="6870,8118" coordsize="357,397" path="m6941,8368l6941,8394,7001,8392,7059,8391,7094,8391,7159,8390,7215,8390,7215,8369,7016,8369,6964,8369,6951,8368,6941,8368xe" filled="true" fillcolor="#f15d27" stroked="false">
                <v:path arrowok="t"/>
                <v:fill type="solid"/>
              </v:shape>
              <v:shape style="position:absolute;left:6870;top:8118;width:357;height:397" coordorigin="6870,8118" coordsize="357,397" path="m7215,8390l7159,8390,7202,8391,7213,8391,7215,8391,7215,8390xe" filled="true" fillcolor="#f15d27" stroked="false">
                <v:path arrowok="t"/>
                <v:fill type="solid"/>
              </v:shape>
              <v:shape style="position:absolute;left:6870;top:8118;width:357;height:397" coordorigin="6870,8118" coordsize="357,397" path="m7215,8366l7016,8369,7215,8369,7215,8366xe" filled="true" fillcolor="#f15d27" stroked="false">
                <v:path arrowok="t"/>
                <v:fill type="solid"/>
              </v:shape>
            </v:group>
            <v:group style="position:absolute;left:7312;top:8118;width:349;height:398" coordorigin="7312,8118" coordsize="349,398">
              <v:shape style="position:absolute;left:7312;top:8118;width:349;height:398" coordorigin="7312,8118" coordsize="349,398" path="m7642,8118l7635,8118,7624,8118,7624,8125,7625,8153,7625,8178,7625,8190,7626,8205,7626,8223,7626,8243,7626,8353,7625,8516,7660,8496,7658,8392,7657,8140,7658,8136,7660,8128,7661,8126,7661,8122,7658,8120,7648,8118,7642,8118xe" filled="true" fillcolor="#f15d27" stroked="false">
                <v:path arrowok="t"/>
                <v:fill type="solid"/>
              </v:shape>
              <v:shape style="position:absolute;left:7312;top:8118;width:349;height:398" coordorigin="7312,8118" coordsize="349,398" path="m7565,8196l7386,8196,7439,8197,7439,8198,7439,8200,7439,8201,7440,8210,7424,8278,7387,8336,7382,8343,7329,8386,7319,8392,7312,8398,7312,8399,7313,8400,7317,8402,7320,8404,7325,8406,7327,8406,7330,8408,7334,8411,7335,8412,7336,8412,7338,8414,7339,8415,7344,8413,7391,8375,7439,8313,7449,8295,7482,8295,7476,8280,7469,8260,7467,8242,7467,8238,7468,8235,7468,8226,7470,8214,7470,8210,7471,8204,7471,8200,7472,8197,7516,8197,7565,8197,7565,8196xe" filled="true" fillcolor="#f15d27" stroked="false">
                <v:path arrowok="t"/>
                <v:fill type="solid"/>
              </v:shape>
              <v:shape style="position:absolute;left:7312;top:8118;width:349;height:398" coordorigin="7312,8118" coordsize="349,398" path="m7482,8295l7449,8295,7451,8299,7453,8302,7456,8309,7457,8312,7458,8314,7462,8322,7502,8375,7552,8413,7555,8410,7558,8408,7560,8406,7564,8403,7566,8402,7568,8401,7573,8397,7575,8395,7575,8391,7573,8389,7570,8387,7568,8386,7566,8384,7563,8382,7562,8382,7562,8381,7558,8379,7555,8377,7550,8374,7545,8371,7495,8317,7485,8300,7482,8295xe" filled="true" fillcolor="#f15d27" stroked="false">
                <v:path arrowok="t"/>
                <v:fill type="solid"/>
              </v:shape>
              <v:shape style="position:absolute;left:7312;top:8118;width:349;height:398" coordorigin="7312,8118" coordsize="349,398" path="m7565,8197l7516,8197,7543,8198,7557,8198,7565,8197,7565,8197xe" filled="true" fillcolor="#f15d27" stroked="false">
                <v:path arrowok="t"/>
                <v:fill type="solid"/>
              </v:shape>
              <v:shape style="position:absolute;left:7312;top:8118;width:349;height:398" coordorigin="7312,8118" coordsize="349,398" path="m7335,8168l7335,8197,7386,8196,7565,8196,7565,8168,7445,8168,7335,8168xe" filled="true" fillcolor="#f15d27" stroked="false">
                <v:path arrowok="t"/>
                <v:fill type="solid"/>
              </v:shape>
              <v:shape style="position:absolute;left:7312;top:8118;width:349;height:398" coordorigin="7312,8118" coordsize="349,398" path="m7554,8167l7445,8168,7565,8168,7565,8168,7554,8167xe" filled="true" fillcolor="#f15d27" stroked="false">
                <v:path arrowok="t"/>
                <v:fill type="solid"/>
              </v:shape>
            </v:group>
            <v:group style="position:absolute;left:7902;top:8118;width:381;height:402" coordorigin="7902,8118" coordsize="381,402">
              <v:shape style="position:absolute;left:7902;top:8118;width:381;height:402" coordorigin="7902,8118" coordsize="381,402" path="m8196,8118l8186,8118,8187,8122,8187,8125,8187,8128,8188,8140,8188,8146,8188,8162,8189,8174,8189,8282,8189,8290,8188,8326,8188,8333,8219,8331,8218,8299,8218,8269,8248,8268,8282,8268,8282,8244,8244,8244,8227,8243,8218,8242,8217,8191,8218,8140,8218,8136,8222,8128,8222,8125,8222,8121,8219,8120,8205,8118,8196,8118xe" filled="true" fillcolor="#f15d27" stroked="false">
                <v:path arrowok="t"/>
                <v:fill type="solid"/>
              </v:shape>
              <v:shape style="position:absolute;left:7902;top:8118;width:381;height:402" coordorigin="7902,8118" coordsize="381,402" path="m8282,8268l8248,8268,8282,8270,8282,8268xe" filled="true" fillcolor="#f15d27" stroked="false">
                <v:path arrowok="t"/>
                <v:fill type="solid"/>
              </v:shape>
              <v:shape style="position:absolute;left:7902;top:8118;width:381;height:402" coordorigin="7902,8118" coordsize="381,402" path="m8282,8242l8277,8242,8272,8243,8260,8243,8244,8244,8282,8244,8282,8242xe" filled="true" fillcolor="#f15d27" stroked="false">
                <v:path arrowok="t"/>
                <v:fill type="solid"/>
              </v:shape>
              <v:shape style="position:absolute;left:7902;top:8118;width:381;height:402" coordorigin="7902,8118" coordsize="381,402" path="m8161,8431l8088,8445,8073,8476,8078,8494,8096,8510,8111,8515,8131,8518,8157,8520,8180,8518,8199,8514,8215,8507,8227,8501,8142,8501,8131,8500,8109,8492,8102,8484,8102,8467,8106,8462,8115,8456,8132,8450,8155,8448,8223,8448,8221,8446,8207,8439,8198,8436,8179,8432,8161,8431xe" filled="true" fillcolor="#f15d27" stroked="false">
                <v:path arrowok="t"/>
                <v:fill type="solid"/>
              </v:shape>
              <v:shape style="position:absolute;left:7902;top:8118;width:381;height:402" coordorigin="7902,8118" coordsize="381,402" path="m8223,8448l8155,8448,8155,8448,8179,8450,8195,8455,8202,8460,8206,8467,8206,8485,8201,8492,8184,8499,8172,8501,8227,8501,8230,8499,8237,8488,8237,8467,8235,8461,8227,8451,8223,8448xe" filled="true" fillcolor="#f15d27" stroked="false">
                <v:path arrowok="t"/>
                <v:fill type="solid"/>
              </v:shape>
              <v:shape style="position:absolute;left:7902;top:8118;width:381;height:402" coordorigin="7902,8118" coordsize="381,402" path="m8101,8353l8101,8375,8146,8374,8206,8374,8206,8354,8132,8354,8101,8353xe" filled="true" fillcolor="#f15d27" stroked="false">
                <v:path arrowok="t"/>
                <v:fill type="solid"/>
              </v:shape>
              <v:shape style="position:absolute;left:7902;top:8118;width:381;height:402" coordorigin="7902,8118" coordsize="381,402" path="m8206,8374l8146,8374,8206,8374,8206,8374xe" filled="true" fillcolor="#f15d27" stroked="false">
                <v:path arrowok="t"/>
                <v:fill type="solid"/>
              </v:shape>
              <v:shape style="position:absolute;left:7902;top:8118;width:381;height:402" coordorigin="7902,8118" coordsize="381,402" path="m8206,8353l8132,8354,8206,8354,8206,8353xe" filled="true" fillcolor="#f15d27" stroked="false">
                <v:path arrowok="t"/>
                <v:fill type="solid"/>
              </v:shape>
              <v:shape style="position:absolute;left:7902;top:8118;width:381;height:402" coordorigin="7902,8118" coordsize="381,402" path="m7948,8355l7936,8355,7936,8357,7936,8360,7937,8362,7937,8373,7937,8475,7937,8484,7936,8492,7936,8501,7936,8509,7936,8512,7944,8512,8018,8501,8055,8492,8054,8484,7966,8484,7966,8376,7966,8373,7968,8365,7968,8363,7969,8358,7966,8357,7955,8355,7948,8355xe" filled="true" fillcolor="#f15d27" stroked="false">
                <v:path arrowok="t"/>
                <v:fill type="solid"/>
              </v:shape>
              <v:shape style="position:absolute;left:7902;top:8118;width:381;height:402" coordorigin="7902,8118" coordsize="381,402" path="m8053,8468l7966,8484,8054,8484,8053,8468xe" filled="true" fillcolor="#f15d27" stroked="false">
                <v:path arrowok="t"/>
                <v:fill type="solid"/>
              </v:shape>
              <v:shape style="position:absolute;left:7902;top:8118;width:381;height:402" coordorigin="7902,8118" coordsize="381,402" path="m8053,8394l8055,8416,8116,8414,8136,8414,8255,8413,8255,8395,8098,8395,8070,8395,8060,8394,8053,8394xe" filled="true" fillcolor="#f15d27" stroked="false">
                <v:path arrowok="t"/>
                <v:fill type="solid"/>
              </v:shape>
              <v:shape style="position:absolute;left:7902;top:8118;width:381;height:402" coordorigin="7902,8118" coordsize="381,402" path="m8255,8392l8098,8395,8255,8395,8255,8392xe" filled="true" fillcolor="#f15d27" stroked="false">
                <v:path arrowok="t"/>
                <v:fill type="solid"/>
              </v:shape>
              <v:shape style="position:absolute;left:7902;top:8118;width:381;height:402" coordorigin="7902,8118" coordsize="381,402" path="m7997,8164l7923,8194,7902,8250,7907,8268,7951,8311,8017,8322,8037,8320,8056,8316,8074,8309,8093,8298,8093,8297,7996,8297,7976,8292,7959,8284,7946,8272,7939,8255,7938,8229,7948,8214,7969,8195,7987,8189,8010,8187,8088,8187,8077,8179,8062,8172,8044,8168,8023,8165,7997,8164xe" filled="true" fillcolor="#f15d27" stroked="false">
                <v:path arrowok="t"/>
                <v:fill type="solid"/>
              </v:shape>
              <v:shape style="position:absolute;left:7902;top:8118;width:381;height:402" coordorigin="7902,8118" coordsize="381,402" path="m8088,8187l8010,8187,8030,8189,8048,8194,8067,8205,8080,8221,8085,8241,8083,8255,8023,8297,7996,8297,8093,8297,8106,8283,8115,8264,8117,8243,8116,8228,8109,8210,8097,8194,8088,8187xe" filled="true" fillcolor="#f15d27" stroked="false">
                <v:path arrowok="t"/>
                <v:fill type="solid"/>
              </v:shape>
            </v:group>
            <v:group style="position:absolute;left:8331;top:8156;width:393;height:323" coordorigin="8331,8156" coordsize="393,323">
              <v:shape style="position:absolute;left:8331;top:8156;width:393;height:323" coordorigin="8331,8156" coordsize="393,323" path="m8386,8156l8387,8242,8385,8324,8671,8323,8667,8298,8538,8298,8457,8297,8418,8296,8417,8239,8419,8185,8667,8185,8667,8158,8526,8158,8392,8156,8386,8156xe" filled="true" fillcolor="#f15d27" stroked="false">
                <v:path arrowok="t"/>
                <v:fill type="solid"/>
              </v:shape>
              <v:shape style="position:absolute;left:8331;top:8156;width:393;height:323" coordorigin="8331,8156" coordsize="393,323" path="m8671,8323l8564,8323,8671,8323,8671,8323xe" filled="true" fillcolor="#f15d27" stroked="false">
                <v:path arrowok="t"/>
                <v:fill type="solid"/>
              </v:shape>
              <v:shape style="position:absolute;left:8331;top:8156;width:393;height:323" coordorigin="8331,8156" coordsize="393,323" path="m8666,8296l8606,8297,8594,8298,8538,8298,8667,8298,8666,8296xe" filled="true" fillcolor="#f15d27" stroked="false">
                <v:path arrowok="t"/>
                <v:fill type="solid"/>
              </v:shape>
              <v:shape style="position:absolute;left:8331;top:8156;width:393;height:323" coordorigin="8331,8156" coordsize="393,323" path="m8667,8185l8537,8185,8667,8186,8667,8185xe" filled="true" fillcolor="#f15d27" stroked="false">
                <v:path arrowok="t"/>
                <v:fill type="solid"/>
              </v:shape>
              <v:shape style="position:absolute;left:8331;top:8156;width:393;height:323" coordorigin="8331,8156" coordsize="393,323" path="m8667,8157l8526,8158,8667,8158,8667,8157xe" filled="true" fillcolor="#f15d27" stroked="false">
                <v:path arrowok="t"/>
                <v:fill type="solid"/>
              </v:shape>
              <v:shape style="position:absolute;left:8331;top:8156;width:393;height:323" coordorigin="8331,8156" coordsize="393,323" path="m8331,8446l8332,8478,8349,8477,8381,8476,8419,8476,8438,8475,8723,8475,8723,8447,8413,8447,8331,8446xe" filled="true" fillcolor="#f15d27" stroked="false">
                <v:path arrowok="t"/>
                <v:fill type="solid"/>
              </v:shape>
              <v:shape style="position:absolute;left:8331;top:8156;width:393;height:323" coordorigin="8331,8156" coordsize="393,323" path="m8723,8475l8525,8475,8723,8477,8723,8475xe" filled="true" fillcolor="#f15d27" stroked="false">
                <v:path arrowok="t"/>
                <v:fill type="solid"/>
              </v:shape>
              <v:shape style="position:absolute;left:8331;top:8156;width:393;height:323" coordorigin="8331,8156" coordsize="393,323" path="m8525,8335l8511,8335,8511,8396,8510,8447,8413,8447,8623,8447,8544,8447,8544,8445,8542,8392,8543,8367,8544,8357,8544,8356,8545,8353,8547,8346,8547,8344,8547,8339,8544,8337,8532,8335,8525,8335xe" filled="true" fillcolor="#f15d27" stroked="false">
                <v:path arrowok="t"/>
                <v:fill type="solid"/>
              </v:shape>
              <v:shape style="position:absolute;left:8331;top:8156;width:393;height:323" coordorigin="8331,8156" coordsize="393,323" path="m8723,8446l8707,8447,8688,8447,8623,8447,8723,8447,8723,8446xe" filled="true" fillcolor="#f15d27" stroked="false">
                <v:path arrowok="t"/>
                <v:fill type="solid"/>
              </v:shape>
            </v:group>
            <v:group style="position:absolute;left:8777;top:8135;width:378;height:374" coordorigin="8777,8135" coordsize="378,374">
              <v:shape style="position:absolute;left:8777;top:8135;width:378;height:374" coordorigin="8777,8135" coordsize="378,374" path="m9091,8410l9060,8410,9061,8449,9060,8509,9092,8509,9091,8410xe" filled="true" fillcolor="#f15d27" stroked="false">
                <v:path arrowok="t"/>
                <v:fill type="solid"/>
              </v:shape>
              <v:shape style="position:absolute;left:8777;top:8135;width:378;height:374" coordorigin="8777,8135" coordsize="378,374" path="m8833,8385l8833,8412,9091,8410,9091,8387,8961,8387,8860,8385,8839,8385,8833,8385xe" filled="true" fillcolor="#f15d27" stroked="false">
                <v:path arrowok="t"/>
                <v:fill type="solid"/>
              </v:shape>
              <v:shape style="position:absolute;left:8777;top:8135;width:378;height:374" coordorigin="8777,8135" coordsize="378,374" path="m9091,8386l8961,8387,9091,8387,9091,8386xe" filled="true" fillcolor="#f15d27" stroked="false">
                <v:path arrowok="t"/>
                <v:fill type="solid"/>
              </v:shape>
              <v:shape style="position:absolute;left:8777;top:8135;width:378;height:374" coordorigin="8777,8135" coordsize="378,374" path="m8777,8329l8779,8355,8875,8353,9154,8353,9154,8332,8951,8332,8861,8331,8777,8329xe" filled="true" fillcolor="#f15d27" stroked="false">
                <v:path arrowok="t"/>
                <v:fill type="solid"/>
              </v:shape>
              <v:shape style="position:absolute;left:8777;top:8135;width:378;height:374" coordorigin="8777,8135" coordsize="378,374" path="m9154,8353l8963,8353,9154,8354,9154,8353xe" filled="true" fillcolor="#f15d27" stroked="false">
                <v:path arrowok="t"/>
                <v:fill type="solid"/>
              </v:shape>
              <v:shape style="position:absolute;left:8777;top:8135;width:378;height:374" coordorigin="8777,8135" coordsize="378,374" path="m8980,8285l8951,8285,8951,8332,8980,8332,8980,8285xe" filled="true" fillcolor="#f15d27" stroked="false">
                <v:path arrowok="t"/>
                <v:fill type="solid"/>
              </v:shape>
              <v:shape style="position:absolute;left:8777;top:8135;width:378;height:374" coordorigin="8777,8135" coordsize="378,374" path="m9154,8326l9084,8331,9047,8332,9154,8332,9154,8326xe" filled="true" fillcolor="#f15d27" stroked="false">
                <v:path arrowok="t"/>
                <v:fill type="solid"/>
              </v:shape>
              <v:shape style="position:absolute;left:8777;top:8135;width:378;height:374" coordorigin="8777,8135" coordsize="378,374" path="m8837,8199l8837,8220,8837,8254,8836,8272,8836,8280,8835,8287,8951,8285,8980,8285,8980,8285,9097,8285,9098,8265,8868,8265,8868,8221,9096,8220,9096,8200,8922,8200,8890,8200,8871,8199,8842,8199,8837,8199xe" filled="true" fillcolor="#f15d27" stroked="false">
                <v:path arrowok="t"/>
                <v:fill type="solid"/>
              </v:shape>
              <v:shape style="position:absolute;left:8777;top:8135;width:378;height:374" coordorigin="8777,8135" coordsize="378,374" path="m9097,8285l8980,8285,9097,8286,9097,8285xe" filled="true" fillcolor="#f15d27" stroked="false">
                <v:path arrowok="t"/>
                <v:fill type="solid"/>
              </v:shape>
              <v:shape style="position:absolute;left:8777;top:8135;width:378;height:374" coordorigin="8777,8135" coordsize="378,374" path="m9098,8262l8868,8265,9098,8265,9098,8262xe" filled="true" fillcolor="#f15d27" stroked="false">
                <v:path arrowok="t"/>
                <v:fill type="solid"/>
              </v:shape>
              <v:shape style="position:absolute;left:8777;top:8135;width:378;height:374" coordorigin="8777,8135" coordsize="378,374" path="m9096,8220l8960,8220,9096,8220,9096,8220xe" filled="true" fillcolor="#f15d27" stroked="false">
                <v:path arrowok="t"/>
                <v:fill type="solid"/>
              </v:shape>
              <v:shape style="position:absolute;left:8777;top:8135;width:378;height:374" coordorigin="8777,8135" coordsize="378,374" path="m9096,8158l9017,8158,9065,8159,9065,8199,8922,8200,9096,8200,9095,8178,9096,8158xe" filled="true" fillcolor="#f15d27" stroked="false">
                <v:path arrowok="t"/>
                <v:fill type="solid"/>
              </v:shape>
              <v:shape style="position:absolute;left:8777;top:8135;width:378;height:374" coordorigin="8777,8135" coordsize="378,374" path="m9096,8135l8835,8137,8835,8161,9017,8158,9096,8158,9096,8135xe" filled="true" fillcolor="#f15d27" stroked="false">
                <v:path arrowok="t"/>
                <v:fill type="solid"/>
              </v:shape>
            </v:group>
            <v:group style="position:absolute;left:9198;top:8387;width:112;height:118" coordorigin="9198,8387" coordsize="112,118">
              <v:shape style="position:absolute;left:9198;top:8387;width:112;height:118" coordorigin="9198,8387" coordsize="112,118" path="m9218,8387l9198,8407,9201,8411,9205,8414,9210,8420,9213,8422,9255,8469,9271,8490,9273,8492,9274,8494,9277,8499,9279,8501,9281,8505,9309,8477,9303,8470,9299,8464,9295,8461,9290,8455,9285,8450,9281,8445,9276,8441,9272,8437,9218,8387xe" filled="true" fillcolor="#f15d27" stroked="false">
                <v:path arrowok="t"/>
                <v:fill type="solid"/>
              </v:shape>
            </v:group>
            <v:group style="position:absolute;left:9457;top:8118;width:364;height:391" coordorigin="9457,8118" coordsize="364,391">
              <v:shape style="position:absolute;left:9457;top:8118;width:364;height:391" coordorigin="9457,8118" coordsize="364,391" path="m9742,8118l9734,8118,9727,8127,9728,8172,9728,8327,9728,8344,9728,8385,9727,8406,9727,8450,9726,8472,9726,8509,9761,8509,9760,8323,9820,8323,9820,8295,9761,8295,9761,8140,9762,8137,9764,8130,9764,8127,9764,8123,9761,8121,9749,8118,9742,8118xe" filled="true" fillcolor="#f15d27" stroked="false">
                <v:path arrowok="t"/>
                <v:fill type="solid"/>
              </v:shape>
              <v:shape style="position:absolute;left:9457;top:8118;width:364;height:391" coordorigin="9457,8118" coordsize="364,391" path="m9820,8295l9761,8295,9820,8295,9820,8295xe" filled="true" fillcolor="#f15d27" stroked="false">
                <v:path arrowok="t"/>
                <v:fill type="solid"/>
              </v:shape>
              <v:shape style="position:absolute;left:9457;top:8118;width:364;height:391" coordorigin="9457,8118" coordsize="364,391" path="m9457,8163l9457,8288,9464,8412,9482,8411,9546,8408,9701,8391,9701,8384,9488,8384,9500,8294,9560,8292,9664,8292,9664,8268,9572,8268,9535,8268,9527,8267,9510,8267,9497,8267,9488,8266,9488,8190,9576,8189,9672,8189,9672,8164,9561,8164,9457,8163xe" filled="true" fillcolor="#f15d27" stroked="false">
                <v:path arrowok="t"/>
                <v:fill type="solid"/>
              </v:shape>
              <v:shape style="position:absolute;left:9457;top:8118;width:364;height:391" coordorigin="9457,8118" coordsize="364,391" path="m9701,8364l9695,8365,9689,8365,9678,8367,9663,8369,9584,8378,9518,8383,9502,8383,9488,8384,9701,8384,9701,8364xe" filled="true" fillcolor="#f15d27" stroked="false">
                <v:path arrowok="t"/>
                <v:fill type="solid"/>
              </v:shape>
              <v:shape style="position:absolute;left:9457;top:8118;width:364;height:391" coordorigin="9457,8118" coordsize="364,391" path="m9664,8292l9560,8292,9602,8292,9624,8293,9645,8293,9664,8294,9664,8292xe" filled="true" fillcolor="#f15d27" stroked="false">
                <v:path arrowok="t"/>
                <v:fill type="solid"/>
              </v:shape>
              <v:shape style="position:absolute;left:9457;top:8118;width:364;height:391" coordorigin="9457,8118" coordsize="364,391" path="m9664,8267l9572,8268,9664,8268,9664,8267xe" filled="true" fillcolor="#f15d27" stroked="false">
                <v:path arrowok="t"/>
                <v:fill type="solid"/>
              </v:shape>
              <v:shape style="position:absolute;left:9457;top:8118;width:364;height:391" coordorigin="9457,8118" coordsize="364,391" path="m9672,8189l9576,8189,9672,8190,9672,8189xe" filled="true" fillcolor="#f15d27" stroked="false">
                <v:path arrowok="t"/>
                <v:fill type="solid"/>
              </v:shape>
              <v:shape style="position:absolute;left:9457;top:8118;width:364;height:391" coordorigin="9457,8118" coordsize="364,391" path="m9672,8164l9561,8164,9672,8164,9672,8164xe" filled="true" fillcolor="#f15d27" stroked="false">
                <v:path arrowok="t"/>
                <v:fill type="solid"/>
              </v:shape>
            </v:group>
            <v:group style="position:absolute;left:9874;top:8129;width:385;height:375" coordorigin="9874,8129" coordsize="385,375">
              <v:shape style="position:absolute;left:9874;top:8129;width:385;height:375" coordorigin="9874,8129" coordsize="385,375" path="m10258,8328l10090,8328,10123,8329,10174,8330,10259,8330,10258,8328xe" filled="true" fillcolor="#f15d27" stroked="false">
                <v:path arrowok="t"/>
                <v:fill type="solid"/>
              </v:shape>
              <v:shape style="position:absolute;left:9874;top:8129;width:385;height:375" coordorigin="9874,8129" coordsize="385,375" path="m9874,8303l9885,8330,10014,8328,10258,8328,10248,8306,10164,8306,10083,8305,9971,8305,9874,8303xe" filled="true" fillcolor="#f15d27" stroked="false">
                <v:path arrowok="t"/>
                <v:fill type="solid"/>
              </v:shape>
              <v:shape style="position:absolute;left:9874;top:8129;width:385;height:375" coordorigin="9874,8129" coordsize="385,375" path="m10247,8304l10204,8305,10184,8306,10164,8306,10248,8306,10247,8304xe" filled="true" fillcolor="#f15d27" stroked="false">
                <v:path arrowok="t"/>
                <v:fill type="solid"/>
              </v:shape>
              <v:shape style="position:absolute;left:9874;top:8129;width:385;height:375" coordorigin="9874,8129" coordsize="385,375" path="m10052,8129l9992,8137,9931,8181,9928,8203,9934,8220,9987,8256,10050,8264,10049,8304,9971,8305,10083,8305,10082,8284,10104,8263,10124,8261,10143,8256,10162,8249,10180,8240,10061,8240,10040,8239,9979,8224,9959,8203,9961,8184,10017,8156,10051,8153,10177,8153,10154,8141,10139,8137,10122,8133,10102,8131,10079,8129,10052,8129xe" filled="true" fillcolor="#f15d27" stroked="false">
                <v:path arrowok="t"/>
                <v:fill type="solid"/>
              </v:shape>
              <v:shape style="position:absolute;left:9874;top:8129;width:385;height:375" coordorigin="9874,8129" coordsize="385,375" path="m10177,8153l10051,8153,10067,8153,10086,8154,10151,8167,10172,8197,10171,8203,10108,8238,10061,8240,10180,8240,10193,8227,10200,8209,10201,8184,10193,8167,10178,8153,10177,8153xe" filled="true" fillcolor="#f15d27" stroked="false">
                <v:path arrowok="t"/>
                <v:fill type="solid"/>
              </v:shape>
              <v:shape style="position:absolute;left:9874;top:8129;width:385;height:375" coordorigin="9874,8129" coordsize="385,375" path="m9942,8418l9942,8424,9942,8430,9942,8441,9942,8463,9942,8502,10179,8503,10191,8503,10201,8504,10201,8479,10046,8479,10020,8479,9979,8478,9972,8478,9972,8441,10048,8440,10194,8440,10193,8420,10044,8420,9980,8419,9942,8418xe" filled="true" fillcolor="#f15d27" stroked="false">
                <v:path arrowok="t"/>
                <v:fill type="solid"/>
              </v:shape>
              <v:shape style="position:absolute;left:9874;top:8129;width:385;height:375" coordorigin="9874,8129" coordsize="385,375" path="m10201,8478l10194,8478,10180,8479,10158,8479,10151,8479,10201,8479,10201,8478xe" filled="true" fillcolor="#f15d27" stroked="false">
                <v:path arrowok="t"/>
                <v:fill type="solid"/>
              </v:shape>
              <v:shape style="position:absolute;left:9874;top:8129;width:385;height:375" coordorigin="9874,8129" coordsize="385,375" path="m10194,8440l10048,8440,10194,8441,10194,8440xe" filled="true" fillcolor="#f15d27" stroked="false">
                <v:path arrowok="t"/>
                <v:fill type="solid"/>
              </v:shape>
              <v:shape style="position:absolute;left:9874;top:8129;width:385;height:375" coordorigin="9874,8129" coordsize="385,375" path="m10193,8384l10094,8384,10163,8384,10163,8419,10044,8420,10193,8420,10193,8411,10193,8384xe" filled="true" fillcolor="#f15d27" stroked="false">
                <v:path arrowok="t"/>
                <v:fill type="solid"/>
              </v:shape>
              <v:shape style="position:absolute;left:9874;top:8129;width:385;height:375" coordorigin="9874,8129" coordsize="385,375" path="m9938,8360l9938,8385,10193,8384,10193,8362,10077,8362,9938,8360xe" filled="true" fillcolor="#f15d27" stroked="false">
                <v:path arrowok="t"/>
                <v:fill type="solid"/>
              </v:shape>
              <v:shape style="position:absolute;left:9874;top:8129;width:385;height:375" coordorigin="9874,8129" coordsize="385,375" path="m10193,8362l10077,8362,10193,8362,10193,8362xe" filled="true" fillcolor="#f15d27" stroked="false">
                <v:path arrowok="t"/>
                <v:fill type="solid"/>
              </v:shape>
            </v:group>
            <v:group style="position:absolute;left:10312;top:8470;width:61;height:2" coordorigin="10312,8470" coordsize="61,2">
              <v:shape style="position:absolute;left:10312;top:8470;width:61;height:2" coordorigin="10312,8470" coordsize="61,2" path="m10312,8471l10373,8471e" filled="false" stroked="true" strokeweight=".2pt" strokecolor="#f15d27">
                <v:path arrowok="t"/>
              </v:shape>
            </v:group>
            <v:group style="position:absolute;left:10312;top:8457;width:388;height:2" coordorigin="10312,8457" coordsize="388,2">
              <v:shape style="position:absolute;left:10312;top:8457;width:388;height:2" coordorigin="10312,8457" coordsize="388,0" path="m10312,8457l10700,8457e" filled="false" stroked="true" strokeweight="1.4pt" strokecolor="#f15d27">
                <v:path arrowok="t"/>
              </v:shape>
            </v:group>
            <v:group style="position:absolute;left:10312;top:8442;width:74;height:2" coordorigin="10312,8442" coordsize="74,2">
              <v:shape style="position:absolute;left:10312;top:8442;width:74;height:2" coordorigin="10312,8442" coordsize="74,2" path="m10312,8443l10386,8443e" filled="false" stroked="true" strokeweight=".2pt" strokecolor="#f15d27">
                <v:path arrowok="t"/>
              </v:shape>
            </v:group>
            <v:group style="position:absolute;left:10515;top:8471;width:186;height:2" coordorigin="10515,8471" coordsize="186,2">
              <v:shape style="position:absolute;left:10515;top:8471;width:186;height:2" coordorigin="10515,8471" coordsize="186,0" path="m10515,8471l10700,8471e" filled="false" stroked="true" strokeweight=".187913pt" strokecolor="#f15d27">
                <v:path arrowok="t"/>
              </v:shape>
            </v:group>
            <v:group style="position:absolute;left:10491;top:8443;width:210;height:2" coordorigin="10491,8443" coordsize="210,2">
              <v:shape style="position:absolute;left:10491;top:8443;width:210;height:2" coordorigin="10491,8443" coordsize="210,0" path="m10491,8443l10700,8443e" filled="false" stroked="true" strokeweight=".2pt" strokecolor="#f15d27">
                <v:path arrowok="t"/>
              </v:shape>
            </v:group>
            <v:group style="position:absolute;left:10490;top:8370;width:30;height:72" coordorigin="10490,8370" coordsize="30,72">
              <v:shape style="position:absolute;left:10490;top:8370;width:30;height:72" coordorigin="10490,8370" coordsize="30,72" path="m10490,8406l10520,8406e" filled="false" stroked="true" strokeweight="3.7pt" strokecolor="#f15d27">
                <v:path arrowok="t"/>
              </v:shape>
            </v:group>
            <v:group style="position:absolute;left:10369;top:8313;width:282;height:58" coordorigin="10369,8313" coordsize="282,58">
              <v:shape style="position:absolute;left:10369;top:8313;width:282;height:58" coordorigin="10369,8313" coordsize="282,58" path="m10369,8371l10650,8371,10650,8313,10369,8313,10369,8371xe" filled="true" fillcolor="#f15d27" stroked="false">
                <v:path arrowok="t"/>
                <v:fill type="solid"/>
              </v:shape>
            </v:group>
            <v:group style="position:absolute;left:10369;top:8340;width:282;height:5" coordorigin="10369,8340" coordsize="282,5">
              <v:shape style="position:absolute;left:10369;top:8340;width:282;height:5" coordorigin="10369,8340" coordsize="282,5" path="m10369,8345l10650,8345,10650,8340,10369,8340,10369,8345xe" filled="true" fillcolor="#f15d27" stroked="false">
                <v:path arrowok="t"/>
                <v:fill type="solid"/>
              </v:shape>
            </v:group>
            <v:group style="position:absolute;left:10369;top:8280;width:30;height:34" coordorigin="10369,8280" coordsize="30,34">
              <v:shape style="position:absolute;left:10369;top:8280;width:30;height:34" coordorigin="10369,8280" coordsize="30,34" path="m10369,8297l10398,8297e" filled="false" stroked="true" strokeweight="1.8pt" strokecolor="#f15d27">
                <v:path arrowok="t"/>
              </v:shape>
            </v:group>
            <v:group style="position:absolute;left:10369;top:8279;width:81;height:2" coordorigin="10369,8279" coordsize="81,2">
              <v:shape style="position:absolute;left:10369;top:8279;width:81;height:2" coordorigin="10369,8279" coordsize="81,0" path="m10369,8279l10450,8279e" filled="false" stroked="true" strokeweight=".2pt" strokecolor="#f15d27">
                <v:path arrowok="t"/>
              </v:shape>
            </v:group>
            <v:group style="position:absolute;left:10368;top:8248;width:272;height:2" coordorigin="10368,8248" coordsize="272,2">
              <v:shape style="position:absolute;left:10368;top:8248;width:272;height:2" coordorigin="10368,8248" coordsize="272,0" path="m10368,8248l10640,8248e" filled="false" stroked="true" strokeweight="3.1pt" strokecolor="#f15d27">
                <v:path arrowok="t"/>
              </v:shape>
            </v:group>
            <v:group style="position:absolute;left:10571;top:8250;width:20;height:2" coordorigin="10571,8250" coordsize="20,2">
              <v:shape style="position:absolute;left:10571;top:8250;width:20;height:2" coordorigin="10571,8250" coordsize="20,2" path="m10571,8251l10591,8251e" filled="false" stroked="true" strokeweight=".2pt" strokecolor="#f15d27">
                <v:path arrowok="t"/>
              </v:shape>
            </v:group>
            <v:group style="position:absolute;left:10610;top:8200;width:30;height:18" coordorigin="10610,8200" coordsize="30,18">
              <v:shape style="position:absolute;left:10610;top:8200;width:30;height:18" coordorigin="10610,8200" coordsize="30,18" path="m10610,8209l10639,8209e" filled="false" stroked="true" strokeweight="1.0pt" strokecolor="#f15d27">
                <v:path arrowok="t"/>
              </v:shape>
            </v:group>
            <v:group style="position:absolute;left:10610;top:8194;width:30;height:6" coordorigin="10610,8194" coordsize="30,6">
              <v:shape style="position:absolute;left:10610;top:8194;width:30;height:6" coordorigin="10610,8194" coordsize="30,6" path="m10610,8197l10640,8197e" filled="false" stroked="true" strokeweight=".4pt" strokecolor="#f15d27">
                <v:path arrowok="t"/>
              </v:shape>
            </v:group>
            <v:group style="position:absolute;left:10520;top:8369;width:131;height:2" coordorigin="10520,8369" coordsize="131,2">
              <v:shape style="position:absolute;left:10520;top:8369;width:131;height:2" coordorigin="10520,8369" coordsize="131,0" path="m10520,8369l10650,8369e" filled="false" stroked="true" strokeweight=".121pt" strokecolor="#f15d27">
                <v:path arrowok="t"/>
              </v:shape>
            </v:group>
            <v:group style="position:absolute;left:10366;top:8184;width:275;height:2" coordorigin="10366,8184" coordsize="275,2">
              <v:shape style="position:absolute;left:10366;top:8184;width:275;height:2" coordorigin="10366,8184" coordsize="275,0" path="m10366,8184l10640,8184e" filled="false" stroked="true" strokeweight="1.1pt" strokecolor="#f15d27">
                <v:path arrowok="t"/>
              </v:shape>
            </v:group>
            <v:group style="position:absolute;left:10366;top:8170;width:275;height:2" coordorigin="10366,8170" coordsize="275,2">
              <v:shape style="position:absolute;left:10366;top:8170;width:275;height:2" coordorigin="10366,8170" coordsize="275,0" path="m10366,8170l10641,8170e" filled="false" stroked="true" strokeweight=".5pt" strokecolor="#f15d27">
                <v:path arrowok="t"/>
              </v:shape>
            </v:group>
            <v:group style="position:absolute;left:10893;top:8135;width:388;height:376" coordorigin="10893,8135" coordsize="388,376">
              <v:shape style="position:absolute;left:10893;top:8135;width:388;height:376" coordorigin="10893,8135" coordsize="388,376" path="m10968,8383l10968,8401,10968,8474,10968,8492,10968,8502,10967,8510,10998,8509,10999,8500,11005,8500,11012,8500,11030,8499,11037,8499,11216,8499,11217,8474,11080,8474,11061,8474,10999,8472,10998,8409,11218,8408,11219,8403,11219,8401,11219,8398,11220,8391,11220,8387,11220,8384,11091,8384,10968,8383xe" filled="true" fillcolor="#f15d27" stroked="false">
                <v:path arrowok="t"/>
                <v:fill type="solid"/>
              </v:shape>
              <v:shape style="position:absolute;left:10893;top:8135;width:388;height:376" coordorigin="10893,8135" coordsize="388,376" path="m11216,8499l11037,8499,11100,8499,11115,8499,11170,8500,11188,8500,11188,8510,11216,8509,11216,8499xe" filled="true" fillcolor="#f15d27" stroked="false">
                <v:path arrowok="t"/>
                <v:fill type="solid"/>
              </v:shape>
              <v:shape style="position:absolute;left:10893;top:8135;width:388;height:376" coordorigin="10893,8135" coordsize="388,376" path="m11218,8408l11095,8408,11188,8409,11185,8472,11170,8473,11145,8474,11080,8474,11217,8474,11217,8443,11217,8431,11218,8418,11218,8411,11218,8408xe" filled="true" fillcolor="#f15d27" stroked="false">
                <v:path arrowok="t"/>
                <v:fill type="solid"/>
              </v:shape>
              <v:shape style="position:absolute;left:10893;top:8135;width:388;height:376" coordorigin="10893,8135" coordsize="388,376" path="m11221,8383l11091,8384,11220,8384,11221,8383xe" filled="true" fillcolor="#f15d27" stroked="false">
                <v:path arrowok="t"/>
                <v:fill type="solid"/>
              </v:shape>
              <v:shape style="position:absolute;left:10893;top:8135;width:388;height:376" coordorigin="10893,8135" coordsize="388,376" path="m10893,8311l10898,8340,11023,8339,11280,8338,11274,8312,11069,8312,10960,8312,10893,8311xe" filled="true" fillcolor="#f15d27" stroked="false">
                <v:path arrowok="t"/>
                <v:fill type="solid"/>
              </v:shape>
              <v:shape style="position:absolute;left:10893;top:8135;width:388;height:376" coordorigin="10893,8135" coordsize="388,376" path="m11101,8259l11069,8259,11070,8285,11069,8312,11101,8312,11100,8286,11101,8259xe" filled="true" fillcolor="#f15d27" stroked="false">
                <v:path arrowok="t"/>
                <v:fill type="solid"/>
              </v:shape>
              <v:shape style="position:absolute;left:10893;top:8135;width:388;height:376" coordorigin="10893,8135" coordsize="388,376" path="m11273,8310l11255,8311,11212,8312,11101,8312,11274,8312,11273,8310xe" filled="true" fillcolor="#f15d27" stroked="false">
                <v:path arrowok="t"/>
                <v:fill type="solid"/>
              </v:shape>
              <v:shape style="position:absolute;left:10893;top:8135;width:388;height:376" coordorigin="10893,8135" coordsize="388,376" path="m10961,8135l10963,8195,10961,8260,11101,8259,11139,8259,11212,8259,11211,8234,11080,8234,10993,8233,10992,8160,11208,8160,11207,8136,11085,8136,10961,8135xe" filled="true" fillcolor="#f15d27" stroked="false">
                <v:path arrowok="t"/>
                <v:fill type="solid"/>
              </v:shape>
              <v:shape style="position:absolute;left:10893;top:8135;width:388;height:376" coordorigin="10893,8135" coordsize="388,376" path="m11212,8259l11139,8259,11212,8259,11212,8259xe" filled="true" fillcolor="#f15d27" stroked="false">
                <v:path arrowok="t"/>
                <v:fill type="solid"/>
              </v:shape>
              <v:shape style="position:absolute;left:10893;top:8135;width:388;height:376" coordorigin="10893,8135" coordsize="388,376" path="m11208,8160l11103,8160,11181,8160,11181,8233,11176,8233,11153,8234,11139,8234,11080,8234,11211,8234,11210,8199,11208,8160xe" filled="true" fillcolor="#f15d27" stroked="false">
                <v:path arrowok="t"/>
                <v:fill type="solid"/>
              </v:shape>
              <v:shape style="position:absolute;left:10893;top:8135;width:388;height:376" coordorigin="10893,8135" coordsize="388,376" path="m11206,8135l11169,8136,11085,8136,11207,8136,11206,8135xe" filled="true" fillcolor="#f15d27" stroked="false">
                <v:path arrowok="t"/>
                <v:fill type="solid"/>
              </v:shape>
            </v:group>
            <v:group style="position:absolute;left:11336;top:8128;width:384;height:379" coordorigin="11336,8128" coordsize="384,379">
              <v:shape style="position:absolute;left:11336;top:8128;width:384;height:379" coordorigin="11336,8128" coordsize="384,379" path="m11522,8128l11462,8133,11396,8171,11389,8217,11399,8233,11458,8263,11540,8270,11563,8269,11637,8251,11645,8245,11510,8245,11490,8243,11421,8209,11418,8188,11428,8174,11487,8155,11536,8153,11639,8153,11622,8143,11607,8138,11589,8133,11569,8130,11547,8129,11522,8128xe" filled="true" fillcolor="#f15d27" stroked="false">
                <v:path arrowok="t"/>
                <v:fill type="solid"/>
              </v:shape>
              <v:shape style="position:absolute;left:11336;top:8128;width:384;height:379" coordorigin="11336,8128" coordsize="384,379" path="m11639,8153l11536,8153,11557,8154,11577,8156,11596,8160,11614,8167,11631,8180,11637,8199,11634,8212,11581,8241,11510,8245,11645,8245,11655,8237,11665,8221,11669,8200,11667,8187,11660,8170,11645,8156,11639,8153xe" filled="true" fillcolor="#f15d27" stroked="false">
                <v:path arrowok="t"/>
                <v:fill type="solid"/>
              </v:shape>
              <v:shape style="position:absolute;left:11336;top:8128;width:384;height:379" coordorigin="11336,8128" coordsize="384,379" path="m11666,8505l11530,8505,11666,8507,11666,8505xe" filled="true" fillcolor="#f15d27" stroked="false">
                <v:path arrowok="t"/>
                <v:fill type="solid"/>
              </v:shape>
              <v:shape style="position:absolute;left:11336;top:8128;width:384;height:379" coordorigin="11336,8128" coordsize="384,379" path="m11657,8380l11625,8380,11625,8420,11509,8421,11395,8421,11396,8467,11395,8506,11666,8505,11666,8483,11428,8483,11428,8443,11557,8442,11657,8442,11657,8421,11509,8421,11657,8420,11657,8380xe" filled="true" fillcolor="#f15d27" stroked="false">
                <v:path arrowok="t"/>
                <v:fill type="solid"/>
              </v:shape>
              <v:shape style="position:absolute;left:11336;top:8128;width:384;height:379" coordorigin="11336,8128" coordsize="384,379" path="m11666,8480l11568,8483,11428,8483,11666,8483,11666,8480xe" filled="true" fillcolor="#f15d27" stroked="false">
                <v:path arrowok="t"/>
                <v:fill type="solid"/>
              </v:shape>
              <v:shape style="position:absolute;left:11336;top:8128;width:384;height:379" coordorigin="11336,8128" coordsize="384,379" path="m11657,8442l11557,8442,11657,8442,11657,8442xe" filled="true" fillcolor="#f15d27" stroked="false">
                <v:path arrowok="t"/>
                <v:fill type="solid"/>
              </v:shape>
              <v:shape style="position:absolute;left:11336;top:8128;width:384;height:379" coordorigin="11336,8128" coordsize="384,379" path="m11396,8357l11396,8381,11657,8380,11657,8358,11469,8358,11415,8357,11402,8357,11396,8357xe" filled="true" fillcolor="#f15d27" stroked="false">
                <v:path arrowok="t"/>
                <v:fill type="solid"/>
              </v:shape>
              <v:shape style="position:absolute;left:11336;top:8128;width:384;height:379" coordorigin="11336,8128" coordsize="384,379" path="m11657,8357l11649,8357,11555,8358,11657,8358,11657,8357xe" filled="true" fillcolor="#f15d27" stroked="false">
                <v:path arrowok="t"/>
                <v:fill type="solid"/>
              </v:shape>
              <v:shape style="position:absolute;left:11336;top:8128;width:384;height:379" coordorigin="11336,8128" coordsize="384,379" path="m11719,8325l11536,8325,11679,8327,11711,8327,11719,8327,11719,8325xe" filled="true" fillcolor="#f15d27" stroked="false">
                <v:path arrowok="t"/>
                <v:fill type="solid"/>
              </v:shape>
              <v:shape style="position:absolute;left:11336;top:8128;width:384;height:379" coordorigin="11336,8128" coordsize="384,379" path="m11336,8300l11342,8327,11359,8326,11445,8325,11719,8325,11719,8303,11475,8303,11371,8301,11362,8301,11336,8300xe" filled="true" fillcolor="#f15d27" stroked="false">
                <v:path arrowok="t"/>
                <v:fill type="solid"/>
              </v:shape>
              <v:shape style="position:absolute;left:11336;top:8128;width:384;height:379" coordorigin="11336,8128" coordsize="384,379" path="m11719,8300l11714,8300,11660,8302,11619,8302,11600,8302,11475,8303,11719,8303,11719,8300xe" filled="true" fillcolor="#f15d27" stroked="false">
                <v:path arrowok="t"/>
                <v:fill type="solid"/>
              </v:shape>
            </v:group>
            <v:group style="position:absolute;left:3821;top:8678;width:369;height:392" coordorigin="3821,8678" coordsize="369,392">
              <v:shape style="position:absolute;left:3821;top:8678;width:369;height:392" coordorigin="3821,8678" coordsize="369,392" path="m4108,8678l4094,8678,4095,8686,4095,8693,4097,8730,4097,8739,4097,8805,4097,8825,4097,8832,4096,8851,4096,8860,4095,8888,4094,8896,4127,8896,4127,8825,4189,8825,4189,8798,4128,8798,4127,8750,4128,8701,4128,8700,4128,8698,4131,8686,4131,8682,4128,8680,4115,8678,4108,8678xe" filled="true" fillcolor="#f15d27" stroked="false">
                <v:path arrowok="t"/>
                <v:fill type="solid"/>
              </v:shape>
              <v:shape style="position:absolute;left:3821;top:8678;width:369;height:392" coordorigin="3821,8678" coordsize="369,392" path="m4129,8944l4097,8944,4097,9069,4130,9068,4128,9004,4129,8944xe" filled="true" fillcolor="#f15d27" stroked="false">
                <v:path arrowok="t"/>
                <v:fill type="solid"/>
              </v:shape>
              <v:shape style="position:absolute;left:3821;top:8678;width:369;height:392" coordorigin="3821,8678" coordsize="369,392" path="m4129,8917l3987,8918,3987,8945,4097,8944,4129,8944,4129,8917xe" filled="true" fillcolor="#f15d27" stroked="false">
                <v:path arrowok="t"/>
                <v:fill type="solid"/>
              </v:shape>
              <v:shape style="position:absolute;left:3821;top:8678;width:369;height:392" coordorigin="3821,8678" coordsize="369,392" path="m3959,8918l3831,8918,3831,8945,3929,8945,3928,9069,3960,9069,3959,8918xe" filled="true" fillcolor="#f15d27" stroked="false">
                <v:path arrowok="t"/>
                <v:fill type="solid"/>
              </v:shape>
              <v:shape style="position:absolute;left:3821;top:8678;width:369;height:392" coordorigin="3821,8678" coordsize="369,392" path="m3821,8712l3822,8802,3821,8873,3838,8872,3914,8868,3963,8867,3975,8867,3989,8866,4009,8863,4029,8860,4033,8860,4038,8859,4049,8857,4055,8856,4061,8854,4060,8845,3852,8845,3851,8791,3879,8737,3896,8736,4019,8736,4019,8712,3941,8712,3821,8712xe" filled="true" fillcolor="#f15d27" stroked="false">
                <v:path arrowok="t"/>
                <v:fill type="solid"/>
              </v:shape>
              <v:shape style="position:absolute;left:3821;top:8678;width:369;height:392" coordorigin="3821,8678" coordsize="369,392" path="m4057,8829l4031,8835,4019,8837,4007,8839,3982,8841,3969,8841,3935,8842,3912,8842,3886,8843,3876,8844,3871,8844,3859,8845,3852,8845,4060,8845,4057,8829xe" filled="true" fillcolor="#f15d27" stroked="false">
                <v:path arrowok="t"/>
                <v:fill type="solid"/>
              </v:shape>
              <v:shape style="position:absolute;left:3821;top:8678;width:369;height:392" coordorigin="3821,8678" coordsize="369,392" path="m4019,8736l3896,8736,3975,8736,3992,8737,4015,8737,4019,8738,4019,8736xe" filled="true" fillcolor="#f15d27" stroked="false">
                <v:path arrowok="t"/>
                <v:fill type="solid"/>
              </v:shape>
              <v:shape style="position:absolute;left:3821;top:8678;width:369;height:392" coordorigin="3821,8678" coordsize="369,392" path="m4019,8711l4015,8711,4010,8711,4001,8712,3996,8712,3991,8712,4019,8712,4019,8711xe" filled="true" fillcolor="#f15d27" stroked="false">
                <v:path arrowok="t"/>
                <v:fill type="solid"/>
              </v:shape>
            </v:group>
            <v:group style="position:absolute;left:4246;top:8697;width:378;height:357" coordorigin="4246,8697" coordsize="378,357">
              <v:shape style="position:absolute;left:4246;top:8697;width:378;height:357" coordorigin="4246,8697" coordsize="378,357" path="m4418,8697l4341,8713,4295,8752,4292,8773,4296,8790,4349,8831,4425,8844,4449,8844,4466,8843,4527,8831,4553,8817,4437,8817,4415,8817,4338,8797,4324,8760,4335,8745,4393,8726,4441,8724,4550,8724,4549,8722,4490,8701,4446,8697,4418,8697xe" filled="true" fillcolor="#f15d27" stroked="false">
                <v:path arrowok="t"/>
                <v:fill type="solid"/>
              </v:shape>
              <v:shape style="position:absolute;left:4246;top:8697;width:378;height:357" coordorigin="4246,8697" coordsize="378,357" path="m4550,8724l4441,8724,4462,8724,4481,8726,4546,8755,4548,8762,4548,8772,4500,8811,4437,8817,4553,8817,4566,8807,4576,8790,4579,8770,4579,8767,4576,8751,4566,8737,4550,8724xe" filled="true" fillcolor="#f15d27" stroked="false">
                <v:path arrowok="t"/>
                <v:fill type="solid"/>
              </v:shape>
              <v:shape style="position:absolute;left:4246;top:8697;width:378;height:357" coordorigin="4246,8697" coordsize="378,357" path="m4319,8936l4302,8936,4302,9054,4580,9053,4580,9025,4453,9025,4335,9025,4335,8958,4336,8955,4337,8950,4339,8944,4340,8942,4340,8939,4337,8938,4327,8936,4319,8936xe" filled="true" fillcolor="#f15d27" stroked="false">
                <v:path arrowok="t"/>
                <v:fill type="solid"/>
              </v:shape>
              <v:shape style="position:absolute;left:4246;top:8697;width:378;height:357" coordorigin="4246,8697" coordsize="378,357" path="m4580,9053l4447,9053,4580,9054,4580,9053xe" filled="true" fillcolor="#f15d27" stroked="false">
                <v:path arrowok="t"/>
                <v:fill type="solid"/>
              </v:shape>
              <v:shape style="position:absolute;left:4246;top:8697;width:378;height:357" coordorigin="4246,8697" coordsize="378,357" path="m4580,9024l4565,9025,4549,9025,4532,9025,4580,9025,4580,9024xe" filled="true" fillcolor="#f15d27" stroked="false">
                <v:path arrowok="t"/>
                <v:fill type="solid"/>
              </v:shape>
              <v:shape style="position:absolute;left:4246;top:8697;width:378;height:357" coordorigin="4246,8697" coordsize="378,357" path="m4246,8878l4246,8908,4623,8907,4622,8879,4476,8879,4261,8879,4252,8878,4246,8878xe" filled="true" fillcolor="#f15d27" stroked="false">
                <v:path arrowok="t"/>
                <v:fill type="solid"/>
              </v:shape>
              <v:shape style="position:absolute;left:4246;top:8697;width:378;height:357" coordorigin="4246,8697" coordsize="378,357" path="m4623,8907l4437,8907,4623,8908,4623,8907xe" filled="true" fillcolor="#f15d27" stroked="false">
                <v:path arrowok="t"/>
                <v:fill type="solid"/>
              </v:shape>
              <v:shape style="position:absolute;left:4246;top:8697;width:378;height:357" coordorigin="4246,8697" coordsize="378,357" path="m4622,8878l4476,8879,4622,8879,4622,8878xe" filled="true" fillcolor="#f15d27" stroked="false">
                <v:path arrowok="t"/>
                <v:fill type="solid"/>
              </v:shape>
            </v:group>
            <v:group style="position:absolute;left:4821;top:8682;width:389;height:390" coordorigin="4821,8682" coordsize="389,390">
              <v:shape style="position:absolute;left:4821;top:8682;width:389;height:390" coordorigin="4821,8682" coordsize="389,390" path="m4955,8682l4955,8710,4957,8710,4960,8710,4962,8710,4969,8709,4972,8709,5067,8709,5067,8684,4990,8684,4972,8683,4963,8683,4955,8682xe" filled="true" fillcolor="#f15d27" stroked="false">
                <v:path arrowok="t"/>
                <v:fill type="solid"/>
              </v:shape>
              <v:shape style="position:absolute;left:4821;top:8682;width:389;height:390" coordorigin="4821,8682" coordsize="389,390" path="m5067,8709l5009,8709,5067,8709,5067,8709xe" filled="true" fillcolor="#f15d27" stroked="false">
                <v:path arrowok="t"/>
                <v:fill type="solid"/>
              </v:shape>
              <v:shape style="position:absolute;left:4821;top:8682;width:389;height:390" coordorigin="4821,8682" coordsize="389,390" path="m5067,8682l5056,8683,5046,8683,5026,8684,5067,8684,5067,8682xe" filled="true" fillcolor="#f15d27" stroked="false">
                <v:path arrowok="t"/>
                <v:fill type="solid"/>
              </v:shape>
              <v:shape style="position:absolute;left:4821;top:8682;width:389;height:390" coordorigin="4821,8682" coordsize="389,390" path="m5004,8779l4942,8786,4904,8845,4915,8862,4983,8883,5029,8884,5049,8883,5069,8880,5087,8875,5107,8866,5110,8863,5002,8863,4991,8862,4934,8841,4932,8836,4932,8822,4990,8801,5017,8800,5110,8800,5088,8787,5073,8784,5054,8781,5031,8780,5004,8779xe" filled="true" fillcolor="#f15d27" stroked="false">
                <v:path arrowok="t"/>
                <v:fill type="solid"/>
              </v:shape>
              <v:shape style="position:absolute;left:4821;top:8682;width:389;height:390" coordorigin="4821,8682" coordsize="389,390" path="m5110,8800l5017,8800,5041,8801,5061,8803,5075,8808,5089,8813,5095,8821,5095,8840,5038,8862,5014,8863,5110,8863,5121,8851,5126,8832,5123,8815,5111,8800,5110,8800xe" filled="true" fillcolor="#f15d27" stroked="false">
                <v:path arrowok="t"/>
                <v:fill type="solid"/>
              </v:shape>
              <v:shape style="position:absolute;left:4821;top:8682;width:389;height:390" coordorigin="4821,8682" coordsize="389,390" path="m4861,8734l4867,8761,4928,8759,4965,8758,5165,8758,5163,8735,4980,8735,4899,8735,4861,8734xe" filled="true" fillcolor="#f15d27" stroked="false">
                <v:path arrowok="t"/>
                <v:fill type="solid"/>
              </v:shape>
              <v:shape style="position:absolute;left:4821;top:8682;width:389;height:390" coordorigin="4821,8682" coordsize="389,390" path="m5165,8758l5020,8758,5131,8760,5158,8760,5165,8760,5165,8758xe" filled="true" fillcolor="#f15d27" stroked="false">
                <v:path arrowok="t"/>
                <v:fill type="solid"/>
              </v:shape>
              <v:shape style="position:absolute;left:4821;top:8682;width:389;height:390" coordorigin="4821,8682" coordsize="389,390" path="m5163,8732l5082,8735,5044,8735,4980,8735,5163,8735,5163,8732xe" filled="true" fillcolor="#f15d27" stroked="false">
                <v:path arrowok="t"/>
                <v:fill type="solid"/>
              </v:shape>
              <v:shape style="position:absolute;left:4821;top:8682;width:389;height:390" coordorigin="4821,8682" coordsize="389,390" path="m5118,8934l5006,8934,5004,9072,5039,9071,5037,8934,5118,8934xe" filled="true" fillcolor="#f15d27" stroked="false">
                <v:path arrowok="t"/>
                <v:fill type="solid"/>
              </v:shape>
              <v:shape style="position:absolute;left:4821;top:8682;width:389;height:390" coordorigin="4821,8682" coordsize="389,390" path="m4821,8908l4827,8937,4868,8935,4888,8935,5209,8934,5205,8910,4935,8910,4904,8909,4859,8909,4821,8908xe" filled="true" fillcolor="#f15d27" stroked="false">
                <v:path arrowok="t"/>
                <v:fill type="solid"/>
              </v:shape>
              <v:shape style="position:absolute;left:4821;top:8682;width:389;height:390" coordorigin="4821,8682" coordsize="389,390" path="m5209,8934l5118,8934,5210,8936,5209,8934xe" filled="true" fillcolor="#f15d27" stroked="false">
                <v:path arrowok="t"/>
                <v:fill type="solid"/>
              </v:shape>
              <v:shape style="position:absolute;left:4821;top:8682;width:389;height:390" coordorigin="4821,8682" coordsize="389,390" path="m5204,8908l5151,8909,5110,8909,5089,8910,4935,8910,5205,8910,5204,8908xe" filled="true" fillcolor="#f15d27" stroked="false">
                <v:path arrowok="t"/>
                <v:fill type="solid"/>
              </v:shape>
            </v:group>
            <v:group style="position:absolute;left:5400;top:8697;width:393;height:368" coordorigin="5400,8697" coordsize="393,368">
              <v:shape style="position:absolute;left:5400;top:8697;width:393;height:368" coordorigin="5400,8697" coordsize="393,368" path="m5737,9062l5602,9062,5659,9062,5694,9063,5737,9064,5737,9062xe" filled="true" fillcolor="#f15d27" stroked="false">
                <v:path arrowok="t"/>
                <v:fill type="solid"/>
              </v:shape>
              <v:shape style="position:absolute;left:5400;top:8697;width:393;height:368" coordorigin="5400,8697" coordsize="393,368" path="m5730,8937l5586,8937,5700,8937,5700,8973,5582,8974,5468,8974,5468,9021,5468,9063,5737,9062,5737,9040,5599,9040,5499,9039,5499,8996,5608,8995,5731,8995,5731,8974,5582,8974,5730,8973,5730,8949,5730,8937xe" filled="true" fillcolor="#f15d27" stroked="false">
                <v:path arrowok="t"/>
                <v:fill type="solid"/>
              </v:shape>
              <v:shape style="position:absolute;left:5400;top:8697;width:393;height:368" coordorigin="5400,8697" coordsize="393,368" path="m5737,9037l5666,9039,5599,9040,5737,9040,5737,9037xe" filled="true" fillcolor="#f15d27" stroked="false">
                <v:path arrowok="t"/>
                <v:fill type="solid"/>
              </v:shape>
              <v:shape style="position:absolute;left:5400;top:8697;width:393;height:368" coordorigin="5400,8697" coordsize="393,368" path="m5731,8995l5608,8995,5731,8995,5731,8995xe" filled="true" fillcolor="#f15d27" stroked="false">
                <v:path arrowok="t"/>
                <v:fill type="solid"/>
              </v:shape>
              <v:shape style="position:absolute;left:5400;top:8697;width:393;height:368" coordorigin="5400,8697" coordsize="393,368" path="m5466,8914l5466,8939,5586,8937,5730,8937,5731,8915,5527,8915,5514,8915,5475,8914,5466,8914xe" filled="true" fillcolor="#f15d27" stroked="false">
                <v:path arrowok="t"/>
                <v:fill type="solid"/>
              </v:shape>
              <v:shape style="position:absolute;left:5400;top:8697;width:393;height:368" coordorigin="5400,8697" coordsize="393,368" path="m5731,8914l5587,8915,5731,8915,5731,8914xe" filled="true" fillcolor="#f15d27" stroked="false">
                <v:path arrowok="t"/>
                <v:fill type="solid"/>
              </v:shape>
              <v:shape style="position:absolute;left:5400;top:8697;width:393;height:368" coordorigin="5400,8697" coordsize="393,368" path="m5462,8699l5462,8815,5731,8815,5720,8791,5598,8791,5493,8790,5493,8724,5616,8723,5726,8723,5713,8700,5608,8700,5534,8700,5462,8699xe" filled="true" fillcolor="#f15d27" stroked="false">
                <v:path arrowok="t"/>
                <v:fill type="solid"/>
              </v:shape>
              <v:shape style="position:absolute;left:5400;top:8697;width:393;height:368" coordorigin="5400,8697" coordsize="393,368" path="m5720,8790l5702,8790,5598,8791,5720,8791,5720,8790xe" filled="true" fillcolor="#f15d27" stroked="false">
                <v:path arrowok="t"/>
                <v:fill type="solid"/>
              </v:shape>
              <v:shape style="position:absolute;left:5400;top:8697;width:393;height:368" coordorigin="5400,8697" coordsize="393,368" path="m5726,8723l5616,8723,5727,8724,5726,8723xe" filled="true" fillcolor="#f15d27" stroked="false">
                <v:path arrowok="t"/>
                <v:fill type="solid"/>
              </v:shape>
              <v:shape style="position:absolute;left:5400;top:8697;width:393;height:368" coordorigin="5400,8697" coordsize="393,368" path="m5712,8697l5648,8699,5608,8700,5713,8700,5712,8697xe" filled="true" fillcolor="#f15d27" stroked="false">
                <v:path arrowok="t"/>
                <v:fill type="solid"/>
              </v:shape>
              <v:shape style="position:absolute;left:5400;top:8697;width:393;height:368" coordorigin="5400,8697" coordsize="393,368" path="m5793,8879l5511,8879,5612,8879,5708,8880,5793,8882,5793,8879xe" filled="true" fillcolor="#f15d27" stroked="false">
                <v:path arrowok="t"/>
                <v:fill type="solid"/>
              </v:shape>
              <v:shape style="position:absolute;left:5400;top:8697;width:393;height:368" coordorigin="5400,8697" coordsize="393,368" path="m5409,8854l5400,8854,5406,8880,5511,8879,5793,8879,5792,8857,5553,8857,5409,8854xe" filled="true" fillcolor="#f15d27" stroked="false">
                <v:path arrowok="t"/>
                <v:fill type="solid"/>
              </v:shape>
              <v:shape style="position:absolute;left:5400;top:8697;width:393;height:368" coordorigin="5400,8697" coordsize="393,368" path="m5792,8855l5715,8856,5553,8857,5792,8857,5792,8855xe" filled="true" fillcolor="#f15d27" stroked="false">
                <v:path arrowok="t"/>
                <v:fill type="solid"/>
              </v:shape>
            </v:group>
            <v:group style="position:absolute;left:5857;top:8678;width:333;height:396" coordorigin="5857,8678" coordsize="333,396">
              <v:shape style="position:absolute;left:5857;top:8678;width:333;height:396" coordorigin="5857,8678" coordsize="333,396" path="m6164,8678l6153,8678,6153,8680,6154,8683,6154,8687,6154,8695,6154,8697,6154,8730,6154,8841,6073,8841,6073,8869,6155,8869,6153,9074,6187,9071,6187,9057,6186,9024,6186,9006,6186,8963,6186,8942,6186,8841,6187,8699,6187,8696,6189,8690,6190,8688,6190,8684,6186,8681,6173,8679,6164,8678xe" filled="true" fillcolor="#f15d27" stroked="false">
                <v:path arrowok="t"/>
                <v:fill type="solid"/>
              </v:shape>
              <v:shape style="position:absolute;left:5857;top:8678;width:333;height:396" coordorigin="5857,8678" coordsize="333,396" path="m5947,8725l5879,8766,5858,8839,5857,8865,5858,8884,5889,8959,5963,8991,5983,8988,6001,8982,6018,8972,6024,8966,5962,8966,5944,8963,5897,8907,5889,8837,5892,8818,5920,8762,5959,8750,6027,8750,6026,8750,6012,8738,5994,8730,5973,8726,5947,8725xe" filled="true" fillcolor="#f15d27" stroked="false">
                <v:path arrowok="t"/>
                <v:fill type="solid"/>
              </v:shape>
              <v:shape style="position:absolute;left:5857;top:8678;width:333;height:396" coordorigin="5857,8678" coordsize="333,396" path="m6027,8750l5959,8750,5979,8753,5996,8762,6030,8832,6032,8857,6031,8877,5999,8952,5962,8966,6024,8966,6059,8900,6063,8856,6063,8843,6061,8824,6057,8805,6050,8787,6040,8768,6027,8750xe" filled="true" fillcolor="#f15d27" stroked="false">
                <v:path arrowok="t"/>
                <v:fill type="solid"/>
              </v:shape>
            </v:group>
            <v:group style="position:absolute;left:6278;top:8677;width:398;height:389" coordorigin="6278,8677" coordsize="398,389">
              <v:shape style="position:absolute;left:6278;top:8677;width:398;height:389" coordorigin="6278,8677" coordsize="398,389" path="m6341,8952l6340,9039,6340,9060,6340,9064,6341,9065,6341,9066,6349,9066,6369,9066,6519,9065,6543,9065,6574,9064,6625,9064,6623,9041,6371,9041,6369,8973,6369,8970,6370,8967,6371,8963,6371,8961,6373,8955,6373,8953,6373,8953,6365,8953,6341,8952xe" filled="true" fillcolor="#f15d27" stroked="false">
                <v:path arrowok="t"/>
                <v:fill type="solid"/>
              </v:shape>
              <v:shape style="position:absolute;left:6278;top:8677;width:398;height:389" coordorigin="6278,8677" coordsize="398,389" path="m6519,9065l6409,9065,6503,9066,6519,9065xe" filled="true" fillcolor="#f15d27" stroked="false">
                <v:path arrowok="t"/>
                <v:fill type="solid"/>
              </v:shape>
              <v:shape style="position:absolute;left:6278;top:8677;width:398;height:389" coordorigin="6278,8677" coordsize="398,389" path="m6399,9040l6371,9041,6623,9041,6623,9040,6483,9040,6399,9040xe" filled="true" fillcolor="#f15d27" stroked="false">
                <v:path arrowok="t"/>
                <v:fill type="solid"/>
              </v:shape>
              <v:shape style="position:absolute;left:6278;top:8677;width:398;height:389" coordorigin="6278,8677" coordsize="398,389" path="m6623,9039l6483,9040,6623,9040,6623,9039xe" filled="true" fillcolor="#f15d27" stroked="false">
                <v:path arrowok="t"/>
                <v:fill type="solid"/>
              </v:shape>
              <v:shape style="position:absolute;left:6278;top:8677;width:398;height:389" coordorigin="6278,8677" coordsize="398,389" path="m6586,8677l6576,8677,6577,8679,6577,8683,6577,8704,6577,8742,6578,8841,6577,8877,6577,8902,6577,8985,6605,8986,6606,8872,6675,8872,6675,8847,6606,8847,6606,8704,6607,8683,6607,8681,6604,8680,6593,8678,6586,8677xe" filled="true" fillcolor="#f15d27" stroked="false">
                <v:path arrowok="t"/>
                <v:fill type="solid"/>
              </v:shape>
              <v:shape style="position:absolute;left:6278;top:8677;width:398;height:389" coordorigin="6278,8677" coordsize="398,389" path="m6372,8952l6370,8952,6365,8953,6373,8953,6372,8952xe" filled="true" fillcolor="#f15d27" stroked="false">
                <v:path arrowok="t"/>
                <v:fill type="solid"/>
              </v:shape>
              <v:shape style="position:absolute;left:6278;top:8677;width:398;height:389" coordorigin="6278,8677" coordsize="398,389" path="m6478,8742l6448,8742,6448,8745,6447,8747,6447,8752,6446,8758,6445,8765,6416,8825,6372,8870,6315,8903,6279,8914,6278,8914,6278,8916,6302,8937,6311,8934,6328,8927,6352,8914,6279,8914,6278,8913,6354,8913,6357,8912,6421,8862,6456,8813,6476,8756,6478,8742xe" filled="true" fillcolor="#f15d27" stroked="false">
                <v:path arrowok="t"/>
                <v:fill type="solid"/>
              </v:shape>
              <v:shape style="position:absolute;left:6278;top:8677;width:398;height:389" coordorigin="6278,8677" coordsize="398,389" path="m6293,8716l6293,8742,6478,8742,6479,8736,6480,8717,6381,8717,6293,8716xe" filled="true" fillcolor="#f15d27" stroked="false">
                <v:path arrowok="t"/>
                <v:fill type="solid"/>
              </v:shape>
              <v:shape style="position:absolute;left:6278;top:8677;width:398;height:389" coordorigin="6278,8677" coordsize="398,389" path="m6480,8716l6381,8717,6480,8717,6480,8716xe" filled="true" fillcolor="#f15d27" stroked="false">
                <v:path arrowok="t"/>
                <v:fill type="solid"/>
              </v:shape>
            </v:group>
            <v:group style="position:absolute;left:6741;top:8678;width:373;height:393" coordorigin="6741,8678" coordsize="373,393">
              <v:shape style="position:absolute;left:6741;top:8678;width:373;height:393" coordorigin="6741,8678" coordsize="373,393" path="m7034,8678l7016,8678,7017,8679,7017,8680,7019,8710,7017,9071,7049,9069,7048,8945,7049,8891,7113,8891,7113,8864,7049,8864,7048,8765,7049,8697,7050,8695,7052,8688,7053,8685,7053,8682,7051,8680,7042,8678,7034,8678xe" filled="true" fillcolor="#f15d27" stroked="false">
                <v:path arrowok="t"/>
                <v:fill type="solid"/>
              </v:shape>
              <v:shape style="position:absolute;left:6741;top:8678;width:373;height:393" coordorigin="6741,8678" coordsize="373,393" path="m7113,8863l7049,8864,7113,8864,7113,8863xe" filled="true" fillcolor="#f15d27" stroked="false">
                <v:path arrowok="t"/>
                <v:fill type="solid"/>
              </v:shape>
              <v:shape style="position:absolute;left:6741;top:8678;width:373;height:393" coordorigin="6741,8678" coordsize="373,393" path="m6741,8747l6742,8871,6742,8893,6742,8929,6742,8945,6742,8955,6741,8976,6749,8976,6774,8976,6829,8973,6869,8970,6879,8970,6890,8969,6905,8968,6924,8965,6945,8962,6950,8962,6956,8961,6978,8957,6986,8955,6986,8948,6773,8948,6772,8871,6773,8774,6860,8773,6949,8773,6940,8749,6857,8749,6741,8747xe" filled="true" fillcolor="#f15d27" stroked="false">
                <v:path arrowok="t"/>
                <v:fill type="solid"/>
              </v:shape>
              <v:shape style="position:absolute;left:6741;top:8678;width:373;height:393" coordorigin="6741,8678" coordsize="373,393" path="m6985,8929l6913,8940,6876,8944,6869,8944,6859,8944,6836,8945,6795,8947,6792,8947,6777,8947,6773,8948,6986,8948,6985,8929xe" filled="true" fillcolor="#f15d27" stroked="false">
                <v:path arrowok="t"/>
                <v:fill type="solid"/>
              </v:shape>
              <v:shape style="position:absolute;left:6741;top:8678;width:373;height:393" coordorigin="6741,8678" coordsize="373,393" path="m6949,8773l6860,8773,6949,8774,6949,8773xe" filled="true" fillcolor="#f15d27" stroked="false">
                <v:path arrowok="t"/>
                <v:fill type="solid"/>
              </v:shape>
              <v:shape style="position:absolute;left:6741;top:8678;width:373;height:393" coordorigin="6741,8678" coordsize="373,393" path="m6940,8747l6897,8748,6857,8749,6940,8749,6940,8747xe" filled="true" fillcolor="#f15d27" stroked="false">
                <v:path arrowok="t"/>
                <v:fill type="solid"/>
              </v:shape>
            </v:group>
            <v:group style="position:absolute;left:7154;top:8967;width:109;height:109" coordorigin="7154,8967" coordsize="109,109">
              <v:shape style="position:absolute;left:7154;top:8967;width:109;height:109" coordorigin="7154,8967" coordsize="109,109" path="m7203,8967l7183,8971,7167,8983,7158,8993,7154,9005,7154,9028,7200,9075,7213,9075,7233,9070,7249,9058,7250,9057,7197,9057,7188,9053,7176,9039,7173,9030,7173,9011,7176,9002,7188,8988,7197,8984,7248,8984,7243,8978,7227,8969,7203,8967xe" filled="true" fillcolor="#f15d27" stroked="false">
                <v:path arrowok="t"/>
                <v:fill type="solid"/>
              </v:shape>
              <v:shape style="position:absolute;left:7154;top:8967;width:109;height:109" coordorigin="7154,8967" coordsize="109,109" path="m7248,8984l7219,8984,7228,8988,7241,9002,7244,9011,7244,9030,7241,9039,7228,9053,7219,9057,7250,9057,7258,9049,7262,9036,7262,9021,7262,9015,7257,8997,7248,8984xe" filled="true" fillcolor="#f15d27" stroked="false">
                <v:path arrowok="t"/>
                <v:fill type="solid"/>
              </v:shape>
              <v:shape style="position:absolute;left:7382;top:8678;width:2586;height:393" type="#_x0000_t75" stroked="false">
                <v:imagedata r:id="rId17" o:title=""/>
              </v:shape>
            </v:group>
            <v:group style="position:absolute;left:10022;top:9030;width:61;height:2" coordorigin="10022,9030" coordsize="61,2">
              <v:shape style="position:absolute;left:10022;top:9030;width:61;height:2" coordorigin="10022,9030" coordsize="61,2" path="m10022,9031l10083,9031e" filled="false" stroked="true" strokeweight=".2pt" strokecolor="#f15d27">
                <v:path arrowok="t"/>
              </v:shape>
            </v:group>
            <v:group style="position:absolute;left:10022;top:9017;width:388;height:2" coordorigin="10022,9017" coordsize="388,2">
              <v:shape style="position:absolute;left:10022;top:9017;width:388;height:2" coordorigin="10022,9017" coordsize="388,0" path="m10022,9017l10410,9017e" filled="false" stroked="true" strokeweight="1.4pt" strokecolor="#f15d27">
                <v:path arrowok="t"/>
              </v:shape>
            </v:group>
            <v:group style="position:absolute;left:10022;top:9002;width:74;height:2" coordorigin="10022,9002" coordsize="74,2">
              <v:shape style="position:absolute;left:10022;top:9002;width:74;height:2" coordorigin="10022,9002" coordsize="74,2" path="m10022,9003l10096,9003e" filled="false" stroked="true" strokeweight=".2pt" strokecolor="#f15d27">
                <v:path arrowok="t"/>
              </v:shape>
            </v:group>
            <v:group style="position:absolute;left:10225;top:9031;width:186;height:2" coordorigin="10225,9031" coordsize="186,2">
              <v:shape style="position:absolute;left:10225;top:9031;width:186;height:2" coordorigin="10225,9031" coordsize="186,0" path="m10225,9031l10410,9031e" filled="false" stroked="true" strokeweight=".187914pt" strokecolor="#f15d27">
                <v:path arrowok="t"/>
              </v:shape>
            </v:group>
            <v:group style="position:absolute;left:10200;top:9003;width:210;height:2" coordorigin="10200,9003" coordsize="210,2">
              <v:shape style="position:absolute;left:10200;top:9003;width:210;height:2" coordorigin="10200,9003" coordsize="210,0" path="m10200,9003l10410,9003e" filled="false" stroked="true" strokeweight=".2pt" strokecolor="#f15d27">
                <v:path arrowok="t"/>
              </v:shape>
            </v:group>
            <v:group style="position:absolute;left:10200;top:8930;width:30;height:72" coordorigin="10200,8930" coordsize="30,72">
              <v:shape style="position:absolute;left:10200;top:8930;width:30;height:72" coordorigin="10200,8930" coordsize="30,72" path="m10200,8966l10229,8966e" filled="false" stroked="true" strokeweight="3.7pt" strokecolor="#f15d27">
                <v:path arrowok="t"/>
              </v:shape>
            </v:group>
            <v:group style="position:absolute;left:10078;top:8873;width:282;height:58" coordorigin="10078,8873" coordsize="282,58">
              <v:shape style="position:absolute;left:10078;top:8873;width:282;height:58" coordorigin="10078,8873" coordsize="282,58" path="m10078,8931l10360,8931,10360,8873,10078,8873,10078,8931xe" filled="true" fillcolor="#f15d27" stroked="false">
                <v:path arrowok="t"/>
                <v:fill type="solid"/>
              </v:shape>
            </v:group>
            <v:group style="position:absolute;left:10078;top:8900;width:282;height:5" coordorigin="10078,8900" coordsize="282,5">
              <v:shape style="position:absolute;left:10078;top:8900;width:282;height:5" coordorigin="10078,8900" coordsize="282,5" path="m10078,8905l10360,8905,10360,8900,10078,8900,10078,8905xe" filled="true" fillcolor="#f15d27" stroked="false">
                <v:path arrowok="t"/>
                <v:fill type="solid"/>
              </v:shape>
            </v:group>
            <v:group style="position:absolute;left:10079;top:8840;width:30;height:34" coordorigin="10079,8840" coordsize="30,34">
              <v:shape style="position:absolute;left:10079;top:8840;width:30;height:34" coordorigin="10079,8840" coordsize="30,34" path="m10079,8857l10108,8857e" filled="false" stroked="true" strokeweight="1.8pt" strokecolor="#f15d27">
                <v:path arrowok="t"/>
              </v:shape>
            </v:group>
            <v:group style="position:absolute;left:10078;top:8839;width:81;height:2" coordorigin="10078,8839" coordsize="81,2">
              <v:shape style="position:absolute;left:10078;top:8839;width:81;height:2" coordorigin="10078,8839" coordsize="81,0" path="m10078,8839l10159,8839e" filled="false" stroked="true" strokeweight=".2pt" strokecolor="#f15d27">
                <v:path arrowok="t"/>
              </v:shape>
            </v:group>
            <v:group style="position:absolute;left:10078;top:8808;width:272;height:2" coordorigin="10078,8808" coordsize="272,2">
              <v:shape style="position:absolute;left:10078;top:8808;width:272;height:2" coordorigin="10078,8808" coordsize="272,0" path="m10078,8808l10350,8808e" filled="false" stroked="true" strokeweight="3.1pt" strokecolor="#f15d27">
                <v:path arrowok="t"/>
              </v:shape>
            </v:group>
            <v:group style="position:absolute;left:10281;top:8810;width:20;height:2" coordorigin="10281,8810" coordsize="20,2">
              <v:shape style="position:absolute;left:10281;top:8810;width:20;height:2" coordorigin="10281,8810" coordsize="20,2" path="m10281,8811l10300,8811e" filled="false" stroked="true" strokeweight=".2pt" strokecolor="#f15d27">
                <v:path arrowok="t"/>
              </v:shape>
            </v:group>
            <v:group style="position:absolute;left:10320;top:8760;width:30;height:18" coordorigin="10320,8760" coordsize="30,18">
              <v:shape style="position:absolute;left:10320;top:8760;width:30;height:18" coordorigin="10320,8760" coordsize="30,18" path="m10320,8769l10349,8769e" filled="false" stroked="true" strokeweight="1.0pt" strokecolor="#f15d27">
                <v:path arrowok="t"/>
              </v:shape>
            </v:group>
            <v:group style="position:absolute;left:10320;top:8754;width:30;height:6" coordorigin="10320,8754" coordsize="30,6">
              <v:shape style="position:absolute;left:10320;top:8754;width:30;height:6" coordorigin="10320,8754" coordsize="30,6" path="m10320,8757l10349,8757e" filled="false" stroked="true" strokeweight=".4pt" strokecolor="#f15d27">
                <v:path arrowok="t"/>
              </v:shape>
            </v:group>
            <v:group style="position:absolute;left:10229;top:8929;width:131;height:2" coordorigin="10229,8929" coordsize="131,2">
              <v:shape style="position:absolute;left:10229;top:8929;width:131;height:2" coordorigin="10229,8929" coordsize="131,0" path="m10229,8929l10360,8929e" filled="false" stroked="true" strokeweight=".121pt" strokecolor="#f15d27">
                <v:path arrowok="t"/>
              </v:shape>
            </v:group>
            <v:group style="position:absolute;left:10076;top:8744;width:275;height:2" coordorigin="10076,8744" coordsize="275,2">
              <v:shape style="position:absolute;left:10076;top:8744;width:275;height:2" coordorigin="10076,8744" coordsize="275,0" path="m10076,8744l10350,8744e" filled="false" stroked="true" strokeweight="1.1pt" strokecolor="#f15d27">
                <v:path arrowok="t"/>
              </v:shape>
            </v:group>
            <v:group style="position:absolute;left:10076;top:8730;width:275;height:2" coordorigin="10076,8730" coordsize="275,2">
              <v:shape style="position:absolute;left:10076;top:8730;width:275;height:2" coordorigin="10076,8730" coordsize="275,0" path="m10076,8730l10350,8730e" filled="false" stroked="true" strokeweight=".5pt" strokecolor="#f15d27">
                <v:path arrowok="t"/>
              </v:shape>
            </v:group>
            <v:group style="position:absolute;left:10603;top:8695;width:388;height:376" coordorigin="10603,8695" coordsize="388,376">
              <v:shape style="position:absolute;left:10603;top:8695;width:388;height:376" coordorigin="10603,8695" coordsize="388,376" path="m10678,8943l10678,8961,10678,9034,10678,9052,10677,9062,10677,9070,10708,9069,10709,9060,10715,9060,10721,9060,10740,9059,10747,9059,10926,9059,10926,9034,10790,9034,10770,9034,10708,9032,10708,8969,10928,8968,10928,8963,10929,8961,10929,8958,10929,8951,10930,8947,10930,8944,10801,8944,10678,8943xe" filled="true" fillcolor="#f15d27" stroked="false">
                <v:path arrowok="t"/>
                <v:fill type="solid"/>
              </v:shape>
              <v:shape style="position:absolute;left:10603;top:8695;width:388;height:376" coordorigin="10603,8695" coordsize="388,376" path="m10926,9059l10747,9059,10810,9059,10824,9059,10879,9060,10897,9060,10898,9070,10926,9069,10926,9059xe" filled="true" fillcolor="#f15d27" stroked="false">
                <v:path arrowok="t"/>
                <v:fill type="solid"/>
              </v:shape>
              <v:shape style="position:absolute;left:10603;top:8695;width:388;height:376" coordorigin="10603,8695" coordsize="388,376" path="m10928,8968l10804,8968,10897,8969,10895,9032,10879,9033,10855,9034,10790,9034,10926,9034,10927,9003,10927,8991,10927,8978,10928,8971,10928,8968xe" filled="true" fillcolor="#f15d27" stroked="false">
                <v:path arrowok="t"/>
                <v:fill type="solid"/>
              </v:shape>
              <v:shape style="position:absolute;left:10603;top:8695;width:388;height:376" coordorigin="10603,8695" coordsize="388,376" path="m10930,8943l10801,8944,10930,8944,10930,8943xe" filled="true" fillcolor="#f15d27" stroked="false">
                <v:path arrowok="t"/>
                <v:fill type="solid"/>
              </v:shape>
              <v:shape style="position:absolute;left:10603;top:8695;width:388;height:376" coordorigin="10603,8695" coordsize="388,376" path="m10603,8871l10608,8900,10733,8899,10990,8898,10983,8872,10779,8872,10669,8872,10603,8871xe" filled="true" fillcolor="#f15d27" stroked="false">
                <v:path arrowok="t"/>
                <v:fill type="solid"/>
              </v:shape>
              <v:shape style="position:absolute;left:10603;top:8695;width:388;height:376" coordorigin="10603,8695" coordsize="388,376" path="m10810,8819l10779,8819,10780,8845,10779,8872,10810,8872,10810,8846,10810,8819xe" filled="true" fillcolor="#f15d27" stroked="false">
                <v:path arrowok="t"/>
                <v:fill type="solid"/>
              </v:shape>
              <v:shape style="position:absolute;left:10603;top:8695;width:388;height:376" coordorigin="10603,8695" coordsize="388,376" path="m10983,8870l10965,8871,10922,8872,10810,8872,10983,8872,10983,8870xe" filled="true" fillcolor="#f15d27" stroked="false">
                <v:path arrowok="t"/>
                <v:fill type="solid"/>
              </v:shape>
              <v:shape style="position:absolute;left:10603;top:8695;width:388;height:376" coordorigin="10603,8695" coordsize="388,376" path="m10671,8695l10673,8755,10671,8820,10810,8819,10848,8819,10921,8819,10921,8794,10790,8794,10702,8793,10702,8720,10918,8720,10916,8696,10794,8696,10671,8695xe" filled="true" fillcolor="#f15d27" stroked="false">
                <v:path arrowok="t"/>
                <v:fill type="solid"/>
              </v:shape>
              <v:shape style="position:absolute;left:10603;top:8695;width:388;height:376" coordorigin="10603,8695" coordsize="388,376" path="m10921,8819l10848,8819,10921,8819,10921,8819xe" filled="true" fillcolor="#f15d27" stroked="false">
                <v:path arrowok="t"/>
                <v:fill type="solid"/>
              </v:shape>
              <v:shape style="position:absolute;left:10603;top:8695;width:388;height:376" coordorigin="10603,8695" coordsize="388,376" path="m10918,8720l10812,8720,10891,8720,10891,8793,10886,8793,10862,8794,10849,8794,10790,8794,10921,8794,10920,8759,10918,8720xe" filled="true" fillcolor="#f15d27" stroked="false">
                <v:path arrowok="t"/>
                <v:fill type="solid"/>
              </v:shape>
              <v:shape style="position:absolute;left:10603;top:8695;width:388;height:376" coordorigin="10603,8695" coordsize="388,376" path="m10916,8695l10878,8696,10794,8696,10916,8696,10916,8695xe" filled="true" fillcolor="#f15d27" stroked="false">
                <v:path arrowok="t"/>
                <v:fill type="solid"/>
              </v:shape>
            </v:group>
            <v:group style="position:absolute;left:11056;top:8678;width:338;height:395" coordorigin="11056,8678" coordsize="338,395">
              <v:shape style="position:absolute;left:11056;top:8678;width:338;height:395" coordorigin="11056,8678" coordsize="338,395" path="m11370,8678l11355,8678,11356,8691,11356,8702,11357,8716,11358,8734,11358,8756,11359,8771,11359,8791,11360,8820,11360,8937,11359,8981,11359,9023,11359,9032,11359,9073,11391,9057,11391,9038,11390,9017,11389,8956,11389,8936,11389,8917,11389,8702,11389,8699,11392,8691,11393,8688,11393,8683,11389,8681,11377,8679,11370,8678xe" filled="true" fillcolor="#f15d27" stroked="false">
                <v:path arrowok="t"/>
                <v:fill type="solid"/>
              </v:shape>
              <v:shape style="position:absolute;left:11056;top:8678;width:338;height:395" coordorigin="11056,8678" coordsize="338,395" path="m11187,8718l11112,8748,11092,8805,11094,8824,11132,8874,11193,8888,11213,8886,11232,8881,11250,8873,11268,8861,11268,8860,11175,8860,11156,8856,11139,8846,11128,8834,11122,8816,11121,8790,11128,8773,11145,8756,11160,8750,11180,8746,11208,8745,11268,8745,11264,8741,11248,8731,11231,8724,11210,8720,11187,8718xe" filled="true" fillcolor="#f15d27" stroked="false">
                <v:path arrowok="t"/>
                <v:fill type="solid"/>
              </v:shape>
              <v:shape style="position:absolute;left:11056;top:8678;width:338;height:395" coordorigin="11056,8678" coordsize="338,395" path="m11268,8745l11208,8745,11232,8751,11249,8762,11259,8779,11262,8802,11261,8815,11203,8860,11175,8860,11268,8860,11282,8845,11290,8827,11292,8806,11292,8794,11287,8773,11278,8756,11268,8745xe" filled="true" fillcolor="#f15d27" stroked="false">
                <v:path arrowok="t"/>
                <v:fill type="solid"/>
              </v:shape>
              <v:shape style="position:absolute;left:11056;top:8678;width:338;height:395" coordorigin="11056,8678" coordsize="338,395" path="m11330,8935l11255,8946,11056,8949,11056,8955,11057,8962,11059,8970,11061,8978,11064,8982,11067,8982,11069,8981,11071,8981,11075,8980,11079,8979,11210,8974,11292,8966,11334,8959,11330,8935xe" filled="true" fillcolor="#f15d27" stroked="false">
                <v:path arrowok="t"/>
                <v:fill type="solid"/>
              </v:shape>
            </v:group>
            <v:group style="position:absolute;left:4355;top:9244;width:385;height:375" coordorigin="4355,9244" coordsize="385,375">
              <v:shape style="position:absolute;left:4355;top:9244;width:385;height:375" coordorigin="4355,9244" coordsize="385,375" path="m4418,9245l4419,9303,4435,9360,4497,9359,4669,9358,4669,9336,4532,9336,4450,9335,4450,9270,4666,9269,4665,9247,4564,9247,4481,9247,4437,9246,4418,9245xe" filled="true" fillcolor="#f15d27" stroked="false">
                <v:path arrowok="t"/>
                <v:fill type="solid"/>
              </v:shape>
              <v:shape style="position:absolute;left:4355;top:9244;width:385;height:375" coordorigin="4355,9244" coordsize="385,375" path="m4669,9358l4537,9358,4669,9359,4669,9358xe" filled="true" fillcolor="#f15d27" stroked="false">
                <v:path arrowok="t"/>
                <v:fill type="solid"/>
              </v:shape>
              <v:shape style="position:absolute;left:4355;top:9244;width:385;height:375" coordorigin="4355,9244" coordsize="385,375" path="m4666,9269l4637,9269,4637,9334,4532,9336,4669,9336,4668,9299,4666,9269xe" filled="true" fillcolor="#f15d27" stroked="false">
                <v:path arrowok="t"/>
                <v:fill type="solid"/>
              </v:shape>
              <v:shape style="position:absolute;left:4355;top:9244;width:385;height:375" coordorigin="4355,9244" coordsize="385,375" path="m4665,9244l4604,9246,4564,9247,4665,9247,4665,9244xe" filled="true" fillcolor="#f15d27" stroked="false">
                <v:path arrowok="t"/>
                <v:fill type="solid"/>
              </v:shape>
              <v:shape style="position:absolute;left:4355;top:9244;width:385;height:375" coordorigin="4355,9244" coordsize="385,375" path="m4419,9528l4419,9530,4419,9532,4419,9534,4420,9541,4420,9544,4420,9576,4419,9619,4682,9618,4682,9595,4452,9595,4460,9552,4649,9549,4667,9549,4666,9529,4534,9529,4419,9528xe" filled="true" fillcolor="#f15d27" stroked="false">
                <v:path arrowok="t"/>
                <v:fill type="solid"/>
              </v:shape>
              <v:shape style="position:absolute;left:4355;top:9244;width:385;height:375" coordorigin="4355,9244" coordsize="385,375" path="m4682,9592l4675,9592,4669,9593,4593,9595,4452,9595,4682,9595,4682,9592xe" filled="true" fillcolor="#f15d27" stroked="false">
                <v:path arrowok="t"/>
                <v:fill type="solid"/>
              </v:shape>
              <v:shape style="position:absolute;left:4355;top:9244;width:385;height:375" coordorigin="4355,9244" coordsize="385,375" path="m4666,9492l4539,9492,4634,9493,4621,9527,4575,9528,4534,9529,4666,9529,4666,9511,4666,9492xe" filled="true" fillcolor="#f15d27" stroked="false">
                <v:path arrowok="t"/>
                <v:fill type="solid"/>
              </v:shape>
              <v:shape style="position:absolute;left:4355;top:9244;width:385;height:375" coordorigin="4355,9244" coordsize="385,375" path="m4560,9427l4528,9427,4528,9471,4418,9471,4418,9495,4497,9492,4666,9492,4667,9471,4560,9471,4560,9427xe" filled="true" fillcolor="#f15d27" stroked="false">
                <v:path arrowok="t"/>
                <v:fill type="solid"/>
              </v:shape>
              <v:shape style="position:absolute;left:4355;top:9244;width:385;height:375" coordorigin="4355,9244" coordsize="385,375" path="m4667,9469l4560,9471,4667,9471,4667,9469xe" filled="true" fillcolor="#f15d27" stroked="false">
                <v:path arrowok="t"/>
                <v:fill type="solid"/>
              </v:shape>
              <v:shape style="position:absolute;left:4355;top:9244;width:385;height:375" coordorigin="4355,9244" coordsize="385,375" path="m4355,9400l4355,9428,4560,9427,4560,9425,4740,9425,4734,9402,4496,9402,4416,9402,4375,9401,4359,9400,4355,9400xe" filled="true" fillcolor="#f15d27" stroked="false">
                <v:path arrowok="t"/>
                <v:fill type="solid"/>
              </v:shape>
              <v:shape style="position:absolute;left:4355;top:9244;width:385;height:375" coordorigin="4355,9244" coordsize="385,375" path="m4740,9425l4650,9425,4740,9426,4740,9425xe" filled="true" fillcolor="#f15d27" stroked="false">
                <v:path arrowok="t"/>
                <v:fill type="solid"/>
              </v:shape>
              <v:shape style="position:absolute;left:4355;top:9244;width:385;height:375" coordorigin="4355,9244" coordsize="385,375" path="m4733,9400l4644,9402,4622,9402,4611,9402,4496,9402,4734,9402,4733,9400xe" filled="true" fillcolor="#f15d27" stroked="false">
                <v:path arrowok="t"/>
                <v:fill type="solid"/>
              </v:shape>
            </v:group>
            <v:group style="position:absolute;left:4790;top:9238;width:351;height:393" coordorigin="4790,9238" coordsize="351,393">
              <v:shape style="position:absolute;left:4790;top:9238;width:351;height:393" coordorigin="4790,9238" coordsize="351,393" path="m5126,9238l5119,9238,5106,9238,5106,9256,5107,9273,5107,9298,5107,9310,5108,9325,5108,9342,5108,9455,5107,9545,5107,9564,5106,9591,5106,9624,5105,9630,5138,9629,5136,9432,5138,9273,5138,9260,5139,9256,5140,9248,5141,9246,5141,9241,5139,9240,5131,9238,5126,9238xe" filled="true" fillcolor="#f15d27" stroked="false">
                <v:path arrowok="t"/>
                <v:fill type="solid"/>
              </v:shape>
              <v:shape style="position:absolute;left:4790;top:9238;width:351;height:393" coordorigin="4790,9238" coordsize="351,393" path="m5012,9313l4981,9313,4980,9316,4980,9319,4979,9326,4979,9331,4958,9394,4924,9449,4879,9490,4824,9521,4817,9525,4811,9527,4803,9530,4800,9531,4799,9531,4799,9532,4797,9533,4792,9534,4790,9535,4790,9536,4791,9537,4791,9537,4791,9538,4792,9538,4792,9538,4793,9540,4794,9540,4796,9543,4797,9543,4810,9556,4811,9557,4813,9559,4815,9559,4876,9525,4936,9477,4974,9428,4999,9372,5010,9326,5012,9313xe" filled="true" fillcolor="#f15d27" stroked="false">
                <v:path arrowok="t"/>
                <v:fill type="solid"/>
              </v:shape>
              <v:shape style="position:absolute;left:4790;top:9238;width:351;height:393" coordorigin="4790,9238" coordsize="351,393" path="m4808,9287l4808,9316,4817,9315,4827,9315,4847,9314,5012,9313,5013,9306,5014,9288,4839,9288,4834,9288,4813,9287,4808,9287xe" filled="true" fillcolor="#f15d27" stroked="false">
                <v:path arrowok="t"/>
                <v:fill type="solid"/>
              </v:shape>
              <v:shape style="position:absolute;left:4790;top:9238;width:351;height:393" coordorigin="4790,9238" coordsize="351,393" path="m5014,9286l4869,9288,5014,9288,5014,9286xe" filled="true" fillcolor="#f15d27" stroked="false">
                <v:path arrowok="t"/>
                <v:fill type="solid"/>
              </v:shape>
            </v:group>
            <v:group style="position:absolute;left:5234;top:9256;width:388;height:365" coordorigin="5234,9256" coordsize="388,365">
              <v:shape style="position:absolute;left:5234;top:9256;width:388;height:365" coordorigin="5234,9256" coordsize="388,365" path="m5559,9393l5425,9393,5440,9393,5526,9394,5553,9395,5560,9395,5559,9393xe" filled="true" fillcolor="#f15d27" stroked="false">
                <v:path arrowok="t"/>
                <v:fill type="solid"/>
              </v:shape>
              <v:shape style="position:absolute;left:5234;top:9256;width:388;height:365" coordorigin="5234,9256" coordsize="388,365" path="m5299,9313l5300,9357,5299,9393,5559,9393,5557,9372,5424,9372,5329,9370,5329,9334,5558,9334,5557,9314,5527,9314,5368,9314,5343,9313,5306,9313,5299,9313xe" filled="true" fillcolor="#f15d27" stroked="false">
                <v:path arrowok="t"/>
                <v:fill type="solid"/>
              </v:shape>
              <v:shape style="position:absolute;left:5234;top:9256;width:388;height:365" coordorigin="5234,9256" coordsize="388,365" path="m5557,9370l5537,9371,5516,9372,5557,9372,5557,9370xe" filled="true" fillcolor="#f15d27" stroked="false">
                <v:path arrowok="t"/>
                <v:fill type="solid"/>
              </v:shape>
              <v:shape style="position:absolute;left:5234;top:9256;width:388;height:365" coordorigin="5234,9256" coordsize="388,365" path="m5558,9334l5329,9334,5558,9335,5558,9334xe" filled="true" fillcolor="#f15d27" stroked="false">
                <v:path arrowok="t"/>
                <v:fill type="solid"/>
              </v:shape>
              <v:shape style="position:absolute;left:5234;top:9256;width:388;height:365" coordorigin="5234,9256" coordsize="388,365" path="m5557,9279l5418,9279,5527,9280,5527,9314,5557,9314,5557,9295,5557,9279xe" filled="true" fillcolor="#f15d27" stroked="false">
                <v:path arrowok="t"/>
                <v:fill type="solid"/>
              </v:shape>
              <v:shape style="position:absolute;left:5234;top:9256;width:388;height:365" coordorigin="5234,9256" coordsize="388,365" path="m5299,9256l5316,9280,5378,9279,5557,9279,5558,9259,5416,9259,5380,9258,5315,9256,5302,9256,5299,9256xe" filled="true" fillcolor="#f15d27" stroked="false">
                <v:path arrowok="t"/>
                <v:fill type="solid"/>
              </v:shape>
              <v:shape style="position:absolute;left:5234;top:9256;width:388;height:365" coordorigin="5234,9256" coordsize="388,365" path="m5558,9258l5416,9259,5558,9259,5558,9258xe" filled="true" fillcolor="#f15d27" stroked="false">
                <v:path arrowok="t"/>
                <v:fill type="solid"/>
              </v:shape>
              <v:shape style="position:absolute;left:5234;top:9256;width:388;height:365" coordorigin="5234,9256" coordsize="388,365" path="m5564,9618l5432,9618,5449,9619,5535,9620,5558,9620,5564,9621,5564,9618xe" filled="true" fillcolor="#f15d27" stroked="false">
                <v:path arrowok="t"/>
                <v:fill type="solid"/>
              </v:shape>
              <v:shape style="position:absolute;left:5234;top:9256;width:388;height:365" coordorigin="5234,9256" coordsize="388,365" path="m5301,9535l5301,9579,5301,9620,5564,9618,5564,9597,5426,9597,5333,9596,5335,9557,5396,9555,5416,9555,5557,9555,5557,9536,5413,9536,5301,9535xe" filled="true" fillcolor="#f15d27" stroked="false">
                <v:path arrowok="t"/>
                <v:fill type="solid"/>
              </v:shape>
              <v:shape style="position:absolute;left:5234;top:9256;width:388;height:365" coordorigin="5234,9256" coordsize="388,365" path="m5564,9595l5557,9595,5550,9596,5534,9596,5507,9597,5426,9597,5564,9597,5564,9595xe" filled="true" fillcolor="#f15d27" stroked="false">
                <v:path arrowok="t"/>
                <v:fill type="solid"/>
              </v:shape>
              <v:shape style="position:absolute;left:5234;top:9256;width:388;height:365" coordorigin="5234,9256" coordsize="388,365" path="m5557,9555l5435,9555,5557,9555,5557,9555xe" filled="true" fillcolor="#f15d27" stroked="false">
                <v:path arrowok="t"/>
                <v:fill type="solid"/>
              </v:shape>
              <v:shape style="position:absolute;left:5234;top:9256;width:388;height:365" coordorigin="5234,9256" coordsize="388,365" path="m5557,9501l5416,9501,5525,9503,5514,9534,5473,9535,5413,9536,5557,9536,5556,9518,5557,9501xe" filled="true" fillcolor="#f15d27" stroked="false">
                <v:path arrowok="t"/>
                <v:fill type="solid"/>
              </v:shape>
              <v:shape style="position:absolute;left:5234;top:9256;width:388;height:365" coordorigin="5234,9256" coordsize="388,365" path="m5296,9480l5296,9503,5356,9502,5557,9501,5557,9481,5356,9481,5344,9480,5304,9480,5296,9480xe" filled="true" fillcolor="#f15d27" stroked="false">
                <v:path arrowok="t"/>
                <v:fill type="solid"/>
              </v:shape>
              <v:shape style="position:absolute;left:5234;top:9256;width:388;height:365" coordorigin="5234,9256" coordsize="388,365" path="m5557,9480l5417,9481,5557,9481,5557,9480xe" filled="true" fillcolor="#f15d27" stroked="false">
                <v:path arrowok="t"/>
                <v:fill type="solid"/>
              </v:shape>
              <v:shape style="position:absolute;left:5234;top:9256;width:388;height:365" coordorigin="5234,9256" coordsize="388,365" path="m5620,9446l5435,9446,5575,9448,5587,9448,5621,9449,5620,9446xe" filled="true" fillcolor="#f15d27" stroked="false">
                <v:path arrowok="t"/>
                <v:fill type="solid"/>
              </v:shape>
              <v:shape style="position:absolute;left:5234;top:9256;width:388;height:365" coordorigin="5234,9256" coordsize="388,365" path="m5234,9423l5234,9448,5243,9448,5252,9447,5308,9446,5620,9446,5612,9425,5504,9425,5373,9425,5286,9424,5246,9423,5234,9423xe" filled="true" fillcolor="#f15d27" stroked="false">
                <v:path arrowok="t"/>
                <v:fill type="solid"/>
              </v:shape>
              <v:shape style="position:absolute;left:5234;top:9256;width:388;height:365" coordorigin="5234,9256" coordsize="388,365" path="m5612,9424l5504,9425,5612,9425,5612,9424xe" filled="true" fillcolor="#f15d27" stroked="false">
                <v:path arrowok="t"/>
                <v:fill type="solid"/>
              </v:shape>
            </v:group>
            <v:group style="position:absolute;left:5835;top:9238;width:369;height:392" coordorigin="5835,9238" coordsize="369,392">
              <v:shape style="position:absolute;left:5835;top:9238;width:369;height:392" coordorigin="5835,9238" coordsize="369,392" path="m6122,9238l6108,9238,6109,9246,6109,9253,6111,9290,6111,9299,6111,9365,6111,9385,6111,9392,6110,9411,6110,9420,6109,9448,6108,9456,6141,9456,6141,9385,6203,9385,6203,9358,6142,9358,6141,9310,6142,9261,6142,9260,6142,9258,6145,9246,6145,9242,6142,9240,6130,9238,6122,9238xe" filled="true" fillcolor="#f15d27" stroked="false">
                <v:path arrowok="t"/>
                <v:fill type="solid"/>
              </v:shape>
              <v:shape style="position:absolute;left:5835;top:9238;width:369;height:392" coordorigin="5835,9238" coordsize="369,392" path="m6143,9504l6112,9504,6112,9629,6144,9628,6142,9564,6143,9504xe" filled="true" fillcolor="#f15d27" stroked="false">
                <v:path arrowok="t"/>
                <v:fill type="solid"/>
              </v:shape>
              <v:shape style="position:absolute;left:5835;top:9238;width:369;height:392" coordorigin="5835,9238" coordsize="369,392" path="m6143,9477l6001,9478,6001,9505,6112,9504,6143,9504,6143,9477xe" filled="true" fillcolor="#f15d27" stroked="false">
                <v:path arrowok="t"/>
                <v:fill type="solid"/>
              </v:shape>
              <v:shape style="position:absolute;left:5835;top:9238;width:369;height:392" coordorigin="5835,9238" coordsize="369,392" path="m5973,9478l5845,9478,5845,9505,5943,9505,5942,9629,5974,9629,5973,9478xe" filled="true" fillcolor="#f15d27" stroked="false">
                <v:path arrowok="t"/>
                <v:fill type="solid"/>
              </v:shape>
              <v:shape style="position:absolute;left:5835;top:9238;width:369;height:392" coordorigin="5835,9238" coordsize="369,392" path="m5835,9272l5836,9362,5835,9433,5853,9432,5928,9428,5977,9427,5989,9427,6003,9426,6023,9423,6043,9420,6048,9420,6053,9419,6063,9417,6069,9416,6075,9414,6074,9405,5866,9405,5865,9351,5893,9297,5911,9296,6033,9296,6033,9272,5955,9272,5835,9272xe" filled="true" fillcolor="#f15d27" stroked="false">
                <v:path arrowok="t"/>
                <v:fill type="solid"/>
              </v:shape>
              <v:shape style="position:absolute;left:5835;top:9238;width:369;height:392" coordorigin="5835,9238" coordsize="369,392" path="m6071,9389l6045,9395,6033,9397,6021,9399,5996,9401,5983,9401,5950,9402,5926,9402,5900,9403,5890,9404,5885,9404,5873,9405,5866,9405,6074,9405,6071,9389xe" filled="true" fillcolor="#f15d27" stroked="false">
                <v:path arrowok="t"/>
                <v:fill type="solid"/>
              </v:shape>
              <v:shape style="position:absolute;left:5835;top:9238;width:369;height:392" coordorigin="5835,9238" coordsize="369,392" path="m6033,9296l5911,9296,5989,9296,6006,9297,6030,9297,6033,9298,6033,9296xe" filled="true" fillcolor="#f15d27" stroked="false">
                <v:path arrowok="t"/>
                <v:fill type="solid"/>
              </v:shape>
              <v:shape style="position:absolute;left:5835;top:9238;width:369;height:392" coordorigin="5835,9238" coordsize="369,392" path="m6033,9271l6029,9271,6024,9271,6015,9272,6010,9272,6005,9272,6033,9272,6033,9271xe" filled="true" fillcolor="#f15d27" stroked="false">
                <v:path arrowok="t"/>
                <v:fill type="solid"/>
              </v:shape>
            </v:group>
            <v:group style="position:absolute;left:6260;top:9257;width:378;height:357" coordorigin="6260,9257" coordsize="378,357">
              <v:shape style="position:absolute;left:6260;top:9257;width:378;height:357" coordorigin="6260,9257" coordsize="378,357" path="m6432,9257l6355,9273,6309,9312,6306,9333,6310,9350,6363,9391,6439,9404,6463,9404,6481,9403,6542,9391,6567,9377,6452,9377,6429,9377,6352,9357,6338,9320,6349,9305,6407,9286,6456,9284,6564,9284,6563,9282,6504,9261,6460,9257,6432,9257xe" filled="true" fillcolor="#f15d27" stroked="false">
                <v:path arrowok="t"/>
                <v:fill type="solid"/>
              </v:shape>
              <v:shape style="position:absolute;left:6260;top:9257;width:378;height:357" coordorigin="6260,9257" coordsize="378,357" path="m6564,9284l6456,9284,6476,9284,6495,9286,6560,9315,6563,9322,6562,9332,6514,9371,6452,9377,6567,9377,6580,9367,6590,9350,6593,9330,6593,9327,6590,9311,6580,9297,6564,9284xe" filled="true" fillcolor="#f15d27" stroked="false">
                <v:path arrowok="t"/>
                <v:fill type="solid"/>
              </v:shape>
              <v:shape style="position:absolute;left:6260;top:9257;width:378;height:357" coordorigin="6260,9257" coordsize="378,357" path="m6333,9496l6316,9496,6316,9614,6594,9613,6594,9585,6467,9585,6349,9585,6349,9518,6350,9515,6351,9510,6353,9504,6354,9502,6354,9499,6351,9498,6341,9496,6333,9496xe" filled="true" fillcolor="#f15d27" stroked="false">
                <v:path arrowok="t"/>
                <v:fill type="solid"/>
              </v:shape>
              <v:shape style="position:absolute;left:6260;top:9257;width:378;height:357" coordorigin="6260,9257" coordsize="378,357" path="m6594,9613l6461,9613,6594,9614,6594,9613xe" filled="true" fillcolor="#f15d27" stroked="false">
                <v:path arrowok="t"/>
                <v:fill type="solid"/>
              </v:shape>
              <v:shape style="position:absolute;left:6260;top:9257;width:378;height:357" coordorigin="6260,9257" coordsize="378,357" path="m6594,9584l6579,9585,6563,9585,6546,9585,6594,9585,6594,9584xe" filled="true" fillcolor="#f15d27" stroked="false">
                <v:path arrowok="t"/>
                <v:fill type="solid"/>
              </v:shape>
              <v:shape style="position:absolute;left:6260;top:9257;width:378;height:357" coordorigin="6260,9257" coordsize="378,357" path="m6260,9438l6260,9468,6637,9467,6636,9439,6490,9439,6275,9439,6266,9438,6260,9438xe" filled="true" fillcolor="#f15d27" stroked="false">
                <v:path arrowok="t"/>
                <v:fill type="solid"/>
              </v:shape>
              <v:shape style="position:absolute;left:6260;top:9257;width:378;height:357" coordorigin="6260,9257" coordsize="378,357" path="m6637,9467l6451,9467,6637,9468,6637,9467xe" filled="true" fillcolor="#f15d27" stroked="false">
                <v:path arrowok="t"/>
                <v:fill type="solid"/>
              </v:shape>
              <v:shape style="position:absolute;left:6260;top:9257;width:378;height:357" coordorigin="6260,9257" coordsize="378,357" path="m6636,9438l6490,9439,6636,9439,6636,9438xe" filled="true" fillcolor="#f15d27" stroked="false">
                <v:path arrowok="t"/>
                <v:fill type="solid"/>
              </v:shape>
            </v:group>
            <v:group style="position:absolute;left:6835;top:9242;width:389;height:390" coordorigin="6835,9242" coordsize="389,390">
              <v:shape style="position:absolute;left:6835;top:9242;width:389;height:390" coordorigin="6835,9242" coordsize="389,390" path="m6970,9242l6970,9270,6972,9270,6974,9270,6976,9270,6984,9269,6987,9269,7081,9269,7081,9244,7004,9244,6986,9243,6977,9243,6970,9242xe" filled="true" fillcolor="#f15d27" stroked="false">
                <v:path arrowok="t"/>
                <v:fill type="solid"/>
              </v:shape>
              <v:shape style="position:absolute;left:6835;top:9242;width:389;height:390" coordorigin="6835,9242" coordsize="389,390" path="m7081,9269l7023,9269,7081,9269,7081,9269xe" filled="true" fillcolor="#f15d27" stroked="false">
                <v:path arrowok="t"/>
                <v:fill type="solid"/>
              </v:shape>
              <v:shape style="position:absolute;left:6835;top:9242;width:389;height:390" coordorigin="6835,9242" coordsize="389,390" path="m7081,9242l7070,9243,7060,9243,7040,9244,7081,9244,7081,9242xe" filled="true" fillcolor="#f15d27" stroked="false">
                <v:path arrowok="t"/>
                <v:fill type="solid"/>
              </v:shape>
              <v:shape style="position:absolute;left:6835;top:9242;width:389;height:390" coordorigin="6835,9242" coordsize="389,390" path="m7018,9339l6956,9346,6918,9405,6929,9422,6997,9443,7044,9444,7063,9443,7083,9440,7101,9435,7121,9426,7124,9423,7016,9423,7005,9422,6948,9401,6946,9396,6946,9382,7004,9361,7031,9360,7124,9360,7103,9347,7087,9344,7068,9341,7045,9340,7018,9339xe" filled="true" fillcolor="#f15d27" stroked="false">
                <v:path arrowok="t"/>
                <v:fill type="solid"/>
              </v:shape>
              <v:shape style="position:absolute;left:6835;top:9242;width:389;height:390" coordorigin="6835,9242" coordsize="389,390" path="m7124,9360l7031,9360,7055,9361,7075,9363,7089,9368,7103,9373,7109,9381,7109,9400,7052,9422,7028,9423,7124,9423,7135,9411,7140,9392,7137,9375,7126,9360,7124,9360xe" filled="true" fillcolor="#f15d27" stroked="false">
                <v:path arrowok="t"/>
                <v:fill type="solid"/>
              </v:shape>
              <v:shape style="position:absolute;left:6835;top:9242;width:389;height:390" coordorigin="6835,9242" coordsize="389,390" path="m6875,9294l6881,9321,6942,9319,6979,9318,7179,9318,7177,9295,6994,9295,6913,9295,6875,9294xe" filled="true" fillcolor="#f15d27" stroked="false">
                <v:path arrowok="t"/>
                <v:fill type="solid"/>
              </v:shape>
              <v:shape style="position:absolute;left:6835;top:9242;width:389;height:390" coordorigin="6835,9242" coordsize="389,390" path="m7179,9318l7034,9318,7145,9320,7172,9320,7179,9320,7179,9318xe" filled="true" fillcolor="#f15d27" stroked="false">
                <v:path arrowok="t"/>
                <v:fill type="solid"/>
              </v:shape>
              <v:shape style="position:absolute;left:6835;top:9242;width:389;height:390" coordorigin="6835,9242" coordsize="389,390" path="m7177,9292l7096,9295,7058,9295,6994,9295,7177,9295,7177,9292xe" filled="true" fillcolor="#f15d27" stroked="false">
                <v:path arrowok="t"/>
                <v:fill type="solid"/>
              </v:shape>
              <v:shape style="position:absolute;left:6835;top:9242;width:389;height:390" coordorigin="6835,9242" coordsize="389,390" path="m7132,9494l7020,9494,7018,9632,7053,9631,7051,9494,7132,9494xe" filled="true" fillcolor="#f15d27" stroked="false">
                <v:path arrowok="t"/>
                <v:fill type="solid"/>
              </v:shape>
              <v:shape style="position:absolute;left:6835;top:9242;width:389;height:390" coordorigin="6835,9242" coordsize="389,390" path="m6835,9468l6841,9497,6882,9495,6902,9495,7223,9494,7219,9470,6949,9470,6918,9469,6874,9469,6835,9468xe" filled="true" fillcolor="#f15d27" stroked="false">
                <v:path arrowok="t"/>
                <v:fill type="solid"/>
              </v:shape>
              <v:shape style="position:absolute;left:6835;top:9242;width:389;height:390" coordorigin="6835,9242" coordsize="389,390" path="m7223,9494l7132,9494,7224,9496,7223,9494xe" filled="true" fillcolor="#f15d27" stroked="false">
                <v:path arrowok="t"/>
                <v:fill type="solid"/>
              </v:shape>
              <v:shape style="position:absolute;left:6835;top:9242;width:389;height:390" coordorigin="6835,9242" coordsize="389,390" path="m7218,9468l7165,9469,7124,9469,7103,9470,6949,9470,7219,9470,7218,9468xe" filled="true" fillcolor="#f15d27" stroked="false">
                <v:path arrowok="t"/>
                <v:fill type="solid"/>
              </v:shape>
            </v:group>
            <v:group style="position:absolute;left:7419;top:9244;width:384;height:389" coordorigin="7419,9244" coordsize="384,389">
              <v:shape style="position:absolute;left:7419;top:9244;width:384;height:389" coordorigin="7419,9244" coordsize="384,389" path="m7419,9431l7419,9460,7429,9459,7438,9459,7443,9459,7452,9458,7460,9458,7590,9455,7802,9455,7801,9435,7499,9435,7480,9435,7458,9434,7438,9433,7419,9431xe" filled="true" fillcolor="#f15d27" stroked="false">
                <v:path arrowok="t"/>
                <v:fill type="solid"/>
              </v:shape>
              <v:shape style="position:absolute;left:7419;top:9244;width:384;height:389" coordorigin="7419,9244" coordsize="384,389" path="m7802,9455l7654,9455,7669,9455,7776,9457,7802,9457,7802,9455xe" filled="true" fillcolor="#f15d27" stroked="false">
                <v:path arrowok="t"/>
                <v:fill type="solid"/>
              </v:shape>
              <v:shape style="position:absolute;left:7419;top:9244;width:384;height:389" coordorigin="7419,9244" coordsize="384,389" path="m7595,9244l7518,9259,7471,9298,7468,9318,7473,9335,7528,9374,7589,9381,7590,9406,7586,9433,7570,9434,7544,9435,7499,9435,7801,9435,7801,9433,7623,9433,7622,9408,7640,9381,7659,9379,7679,9376,7699,9370,7717,9363,7727,9357,7599,9357,7578,9356,7507,9329,7502,9309,7510,9295,7567,9273,7616,9270,7727,9270,7723,9267,7666,9248,7622,9244,7595,9244xe" filled="true" fillcolor="#f15d27" stroked="false">
                <v:path arrowok="t"/>
                <v:fill type="solid"/>
              </v:shape>
              <v:shape style="position:absolute;left:7419;top:9244;width:384;height:389" coordorigin="7419,9244" coordsize="384,389" path="m7801,9431l7623,9433,7801,9433,7801,9431xe" filled="true" fillcolor="#f15d27" stroked="false">
                <v:path arrowok="t"/>
                <v:fill type="solid"/>
              </v:shape>
              <v:shape style="position:absolute;left:7419;top:9244;width:384;height:389" coordorigin="7419,9244" coordsize="384,389" path="m7727,9270l7616,9270,7636,9271,7655,9272,7673,9275,7694,9281,7712,9294,7718,9312,7717,9317,7663,9353,7599,9357,7727,9357,7728,9357,7736,9350,7745,9338,7749,9323,7749,9296,7740,9281,7727,9270xe" filled="true" fillcolor="#f15d27" stroked="false">
                <v:path arrowok="t"/>
                <v:fill type="solid"/>
              </v:shape>
              <v:shape style="position:absolute;left:7419;top:9244;width:384;height:389" coordorigin="7419,9244" coordsize="384,389" path="m7594,9480l7589,9488,7585,9507,7576,9528,7534,9572,7477,9600,7453,9605,7452,9605,7452,9606,7451,9607,7451,9608,7453,9610,7457,9613,7462,9616,7466,9619,7467,9620,7477,9632,7481,9631,7484,9630,7491,9628,7494,9627,7496,9625,7505,9622,7513,9618,7530,9608,7539,9603,7547,9597,7557,9591,7565,9584,7581,9569,7588,9560,7594,9551,7597,9548,7599,9545,7603,9538,7606,9533,7608,9529,7638,9529,7628,9514,7626,9510,7623,9505,7621,9497,7621,9497,7622,9496,7622,9496,7623,9494,7623,9494,7624,9492,7625,9490,7625,9486,7602,9480,7594,9480xe" filled="true" fillcolor="#f15d27" stroked="false">
                <v:path arrowok="t"/>
                <v:fill type="solid"/>
              </v:shape>
              <v:shape style="position:absolute;left:7419;top:9244;width:384;height:389" coordorigin="7419,9244" coordsize="384,389" path="m7638,9529l7608,9529,7610,9532,7612,9535,7658,9583,7725,9618,7745,9623,7769,9601,7767,9599,7760,9598,7753,9596,7686,9569,7640,9531,7638,9529xe" filled="true" fillcolor="#f15d27" stroked="false">
                <v:path arrowok="t"/>
                <v:fill type="solid"/>
              </v:shape>
            </v:group>
            <v:group style="position:absolute;left:7859;top:9248;width:384;height:379" coordorigin="7859,9248" coordsize="384,379">
              <v:shape style="position:absolute;left:7859;top:9248;width:384;height:379" coordorigin="7859,9248" coordsize="384,379" path="m8045,9248l7984,9253,7919,9291,7912,9337,7922,9353,7981,9383,8063,9390,8086,9389,8160,9371,8168,9365,8033,9365,8013,9363,7944,9329,7941,9308,7951,9294,8010,9275,8059,9273,8162,9273,8145,9263,8130,9258,8112,9253,8092,9250,8070,9249,8045,9248xe" filled="true" fillcolor="#f15d27" stroked="false">
                <v:path arrowok="t"/>
                <v:fill type="solid"/>
              </v:shape>
              <v:shape style="position:absolute;left:7859;top:9248;width:384;height:379" coordorigin="7859,9248" coordsize="384,379" path="m8162,9273l8059,9273,8080,9274,8100,9276,8119,9280,8137,9287,8154,9300,8160,9319,8157,9332,8104,9361,8033,9365,8168,9365,8178,9357,8188,9341,8192,9320,8190,9307,8183,9290,8168,9276,8162,9273xe" filled="true" fillcolor="#f15d27" stroked="false">
                <v:path arrowok="t"/>
                <v:fill type="solid"/>
              </v:shape>
              <v:shape style="position:absolute;left:7859;top:9248;width:384;height:379" coordorigin="7859,9248" coordsize="384,379" path="m8189,9625l8053,9625,8189,9627,8189,9625xe" filled="true" fillcolor="#f15d27" stroked="false">
                <v:path arrowok="t"/>
                <v:fill type="solid"/>
              </v:shape>
              <v:shape style="position:absolute;left:7859;top:9248;width:384;height:379" coordorigin="7859,9248" coordsize="384,379" path="m8180,9500l8148,9500,8148,9540,8032,9541,7918,9541,7919,9587,7918,9626,8189,9625,8189,9603,7951,9603,7951,9563,8080,9562,8180,9562,8180,9541,8032,9541,8180,9540,8180,9500xe" filled="true" fillcolor="#f15d27" stroked="false">
                <v:path arrowok="t"/>
                <v:fill type="solid"/>
              </v:shape>
              <v:shape style="position:absolute;left:7859;top:9248;width:384;height:379" coordorigin="7859,9248" coordsize="384,379" path="m8189,9600l8091,9603,7951,9603,8189,9603,8189,9600xe" filled="true" fillcolor="#f15d27" stroked="false">
                <v:path arrowok="t"/>
                <v:fill type="solid"/>
              </v:shape>
              <v:shape style="position:absolute;left:7859;top:9248;width:384;height:379" coordorigin="7859,9248" coordsize="384,379" path="m8180,9562l8080,9562,8180,9562,8180,9562xe" filled="true" fillcolor="#f15d27" stroked="false">
                <v:path arrowok="t"/>
                <v:fill type="solid"/>
              </v:shape>
              <v:shape style="position:absolute;left:7859;top:9248;width:384;height:379" coordorigin="7859,9248" coordsize="384,379" path="m7919,9477l7919,9501,8180,9500,8180,9478,7992,9478,7938,9477,7925,9477,7919,9477xe" filled="true" fillcolor="#f15d27" stroked="false">
                <v:path arrowok="t"/>
                <v:fill type="solid"/>
              </v:shape>
              <v:shape style="position:absolute;left:7859;top:9248;width:384;height:379" coordorigin="7859,9248" coordsize="384,379" path="m8180,9477l8172,9477,8078,9478,8180,9478,8180,9477xe" filled="true" fillcolor="#f15d27" stroked="false">
                <v:path arrowok="t"/>
                <v:fill type="solid"/>
              </v:shape>
              <v:shape style="position:absolute;left:7859;top:9248;width:384;height:379" coordorigin="7859,9248" coordsize="384,379" path="m8242,9445l8059,9445,8202,9447,8234,9447,8242,9447,8242,9445xe" filled="true" fillcolor="#f15d27" stroked="false">
                <v:path arrowok="t"/>
                <v:fill type="solid"/>
              </v:shape>
              <v:shape style="position:absolute;left:7859;top:9248;width:384;height:379" coordorigin="7859,9248" coordsize="384,379" path="m7859,9420l7865,9447,7882,9446,7968,9445,8242,9445,8242,9423,7998,9423,7894,9421,7885,9421,7859,9420xe" filled="true" fillcolor="#f15d27" stroked="false">
                <v:path arrowok="t"/>
                <v:fill type="solid"/>
              </v:shape>
              <v:shape style="position:absolute;left:7859;top:9248;width:384;height:379" coordorigin="7859,9248" coordsize="384,379" path="m8242,9420l8236,9420,8183,9422,8142,9422,8123,9422,7998,9423,8242,9423,8242,9420xe" filled="true" fillcolor="#f15d27" stroked="false">
                <v:path arrowok="t"/>
                <v:fill type="solid"/>
              </v:shape>
            </v:group>
            <v:group style="position:absolute;left:8432;top:9238;width:399;height:385" coordorigin="8432,9238" coordsize="399,385">
              <v:shape style="position:absolute;left:8432;top:9238;width:399;height:385" coordorigin="8432,9238" coordsize="399,385" path="m8731,9238l8733,9266,8734,9359,8734,9384,8733,9450,8761,9449,8762,9384,8830,9383,8830,9359,8761,9359,8761,9303,8762,9266,8762,9259,8762,9256,8764,9247,8765,9245,8765,9241,8763,9240,8759,9240,8731,9238xe" filled="true" fillcolor="#f15d27" stroked="false">
                <v:path arrowok="t"/>
                <v:fill type="solid"/>
              </v:shape>
              <v:shape style="position:absolute;left:8432;top:9238;width:399;height:385" coordorigin="8432,9238" coordsize="399,385" path="m8830,9383l8795,9383,8830,9383,8830,9383xe" filled="true" fillcolor="#f15d27" stroked="false">
                <v:path arrowok="t"/>
                <v:fill type="solid"/>
              </v:shape>
              <v:shape style="position:absolute;left:8432;top:9238;width:399;height:385" coordorigin="8432,9238" coordsize="399,385" path="m8769,9620l8659,9620,8675,9620,8739,9621,8748,9621,8758,9621,8770,9622,8769,9620xe" filled="true" fillcolor="#f15d27" stroked="false">
                <v:path arrowok="t"/>
                <v:fill type="solid"/>
              </v:shape>
              <v:shape style="position:absolute;left:8432;top:9238;width:399;height:385" coordorigin="8432,9238" coordsize="399,385" path="m8496,9531l8496,9621,8769,9620,8762,9599,8635,9599,8525,9598,8536,9554,8578,9553,8596,9553,8762,9552,8762,9533,8616,9533,8496,9531xe" filled="true" fillcolor="#f15d27" stroked="false">
                <v:path arrowok="t"/>
                <v:fill type="solid"/>
              </v:shape>
              <v:shape style="position:absolute;left:8432;top:9238;width:399;height:385" coordorigin="8432,9238" coordsize="399,385" path="m8762,9597l8746,9598,8698,9598,8635,9599,8762,9599,8762,9597xe" filled="true" fillcolor="#f15d27" stroked="false">
                <v:path arrowok="t"/>
                <v:fill type="solid"/>
              </v:shape>
              <v:shape style="position:absolute;left:8432;top:9238;width:399;height:385" coordorigin="8432,9238" coordsize="399,385" path="m8762,9491l8663,9491,8732,9492,8722,9532,8679,9533,8659,9533,8616,9533,8762,9533,8762,9491xe" filled="true" fillcolor="#f15d27" stroked="false">
                <v:path arrowok="t"/>
                <v:fill type="solid"/>
              </v:shape>
              <v:shape style="position:absolute;left:8432;top:9238;width:399;height:385" coordorigin="8432,9238" coordsize="399,385" path="m8497,9471l8497,9493,8762,9491,8762,9471,8636,9471,8497,9471xe" filled="true" fillcolor="#f15d27" stroked="false">
                <v:path arrowok="t"/>
                <v:fill type="solid"/>
              </v:shape>
              <v:shape style="position:absolute;left:8432;top:9238;width:399;height:385" coordorigin="8432,9238" coordsize="399,385" path="m8762,9471l8636,9471,8762,9471,8762,9471xe" filled="true" fillcolor="#f15d27" stroked="false">
                <v:path arrowok="t"/>
                <v:fill type="solid"/>
              </v:shape>
              <v:shape style="position:absolute;left:8432;top:9238;width:399;height:385" coordorigin="8432,9238" coordsize="399,385" path="m8637,9288l8608,9288,8606,9293,8605,9299,8574,9351,8525,9392,8470,9418,8434,9428,8433,9428,8433,9429,8432,9430,8432,9430,8455,9452,8522,9423,8572,9388,8623,9324,8631,9306,8637,9288xe" filled="true" fillcolor="#f15d27" stroked="false">
                <v:path arrowok="t"/>
                <v:fill type="solid"/>
              </v:shape>
              <v:shape style="position:absolute;left:8432;top:9238;width:399;height:385" coordorigin="8432,9238" coordsize="399,385" path="m8453,9264l8453,9291,8608,9288,8637,9288,8637,9288,8638,9284,8638,9280,8639,9273,8640,9265,8523,9265,8453,9264xe" filled="true" fillcolor="#f15d27" stroked="false">
                <v:path arrowok="t"/>
                <v:fill type="solid"/>
              </v:shape>
              <v:shape style="position:absolute;left:8432;top:9238;width:399;height:385" coordorigin="8432,9238" coordsize="399,385" path="m8640,9265l8523,9265,8640,9265,8640,9265xe" filled="true" fillcolor="#f15d27" stroked="false">
                <v:path arrowok="t"/>
                <v:fill type="solid"/>
              </v:shape>
            </v:group>
            <v:group style="position:absolute;left:8888;top:9238;width:379;height:398" coordorigin="8888,9238" coordsize="379,398">
              <v:shape style="position:absolute;left:8888;top:9238;width:379;height:398" coordorigin="8888,9238" coordsize="379,398" path="m9182,9238l9171,9238,9172,9248,9172,9279,9172,9300,9173,9320,9173,9339,9173,9348,9173,9454,9172,9636,9205,9636,9202,9453,9266,9453,9266,9427,9202,9427,9202,9257,9203,9254,9204,9249,9205,9248,9205,9242,9202,9240,9189,9238,9182,9238xe" filled="true" fillcolor="#f15d27" stroked="false">
                <v:path arrowok="t"/>
                <v:fill type="solid"/>
              </v:shape>
              <v:shape style="position:absolute;left:8888;top:9238;width:379;height:398" coordorigin="8888,9238" coordsize="379,398" path="m9266,9453l9202,9453,9266,9454,9266,9453xe" filled="true" fillcolor="#f15d27" stroked="false">
                <v:path arrowok="t"/>
                <v:fill type="solid"/>
              </v:shape>
              <v:shape style="position:absolute;left:8888;top:9238;width:379;height:398" coordorigin="8888,9238" coordsize="379,398" path="m9266,9426l9202,9427,9266,9427,9266,9426xe" filled="true" fillcolor="#f15d27" stroked="false">
                <v:path arrowok="t"/>
                <v:fill type="solid"/>
              </v:shape>
              <v:shape style="position:absolute;left:8888;top:9238;width:379;height:398" coordorigin="8888,9238" coordsize="379,398" path="m8980,9290l8911,9332,8889,9405,8888,9430,8889,9450,8921,9525,8997,9555,9016,9552,9034,9546,9051,9536,9059,9528,8987,9528,8968,9523,8922,9464,8918,9417,8919,9396,8943,9333,8980,9313,9062,9313,9062,9312,9047,9302,9029,9295,9007,9291,8980,9290xe" filled="true" fillcolor="#f15d27" stroked="false">
                <v:path arrowok="t"/>
                <v:fill type="solid"/>
              </v:shape>
              <v:shape style="position:absolute;left:8888;top:9238;width:379;height:398" coordorigin="8888,9238" coordsize="379,398" path="m9062,9313l8980,9313,8998,9313,9017,9317,9064,9377,9069,9430,9067,9449,9045,9507,8987,9528,9059,9528,9094,9464,9098,9422,9098,9417,9083,9341,9074,9325,9062,9313xe" filled="true" fillcolor="#f15d27" stroked="false">
                <v:path arrowok="t"/>
                <v:fill type="solid"/>
              </v:shape>
            </v:group>
            <v:group style="position:absolute;left:9480;top:9238;width:325;height:395" coordorigin="9480,9238" coordsize="325,395">
              <v:shape style="position:absolute;left:9480;top:9238;width:325;height:395" coordorigin="9480,9238" coordsize="325,395" path="m9787,9238l9775,9238,9770,9244,9770,9247,9770,9264,9771,9285,9771,9293,9771,9410,9770,9425,9770,9436,9770,9453,9770,9457,9803,9453,9802,9445,9802,9436,9801,9428,9801,9354,9802,9257,9802,9254,9805,9247,9805,9245,9805,9242,9803,9240,9795,9238,9787,9238xe" filled="true" fillcolor="#f15d27" stroked="false">
                <v:path arrowok="t"/>
                <v:fill type="solid"/>
              </v:shape>
              <v:shape style="position:absolute;left:9480;top:9238;width:325;height:395" coordorigin="9480,9238" coordsize="325,395" path="m9534,9479l9535,9482,9535,9486,9536,9494,9536,9498,9536,9508,9536,9588,9536,9595,9536,9609,9536,9629,9536,9632,9566,9632,9569,9622,9580,9622,9597,9622,9603,9621,9802,9621,9802,9617,9802,9599,9665,9599,9639,9599,9584,9598,9569,9598,9566,9597,9566,9547,9570,9546,9575,9546,9594,9546,9599,9546,9702,9545,9771,9544,9802,9544,9802,9523,9628,9523,9603,9523,9581,9522,9566,9522,9566,9496,9566,9494,9569,9484,9569,9481,9567,9480,9563,9480,9534,9479xe" filled="true" fillcolor="#f15d27" stroked="false">
                <v:path arrowok="t"/>
                <v:fill type="solid"/>
              </v:shape>
              <v:shape style="position:absolute;left:9480;top:9238;width:325;height:395" coordorigin="9480,9238" coordsize="325,395" path="m9802,9621l9770,9621,9771,9630,9803,9629,9802,9624,9802,9621xe" filled="true" fillcolor="#f15d27" stroked="false">
                <v:path arrowok="t"/>
                <v:fill type="solid"/>
              </v:shape>
              <v:shape style="position:absolute;left:9480;top:9238;width:325;height:395" coordorigin="9480,9238" coordsize="325,395" path="m9802,9544l9771,9544,9771,9595,9762,9596,9728,9597,9676,9599,9665,9599,9802,9599,9802,9544xe" filled="true" fillcolor="#f15d27" stroked="false">
                <v:path arrowok="t"/>
                <v:fill type="solid"/>
              </v:shape>
              <v:shape style="position:absolute;left:9480;top:9238;width:325;height:395" coordorigin="9480,9238" coordsize="325,395" path="m9788,9479l9770,9479,9770,9481,9770,9481,9771,9482,9771,9484,9771,9522,9628,9523,9802,9523,9802,9496,9802,9493,9805,9486,9805,9484,9805,9482,9803,9480,9795,9479,9788,9479xe" filled="true" fillcolor="#f15d27" stroked="false">
                <v:path arrowok="t"/>
                <v:fill type="solid"/>
              </v:shape>
              <v:shape style="position:absolute;left:9480;top:9238;width:325;height:395" coordorigin="9480,9238" coordsize="325,395" path="m9580,9273l9521,9288,9481,9350,9480,9376,9486,9395,9547,9441,9592,9446,9611,9444,9629,9438,9648,9430,9664,9419,9564,9419,9545,9414,9528,9405,9517,9392,9511,9374,9510,9347,9518,9329,9533,9313,9548,9304,9568,9299,9592,9297,9662,9297,9659,9294,9644,9285,9626,9278,9605,9274,9580,9273xe" filled="true" fillcolor="#f15d27" stroked="false">
                <v:path arrowok="t"/>
                <v:fill type="solid"/>
              </v:shape>
              <v:shape style="position:absolute;left:9480;top:9238;width:325;height:395" coordorigin="9480,9238" coordsize="325,395" path="m9662,9297l9592,9297,9611,9301,9628,9308,9647,9322,9657,9340,9660,9361,9660,9362,9627,9412,9593,9419,9664,9419,9668,9417,9681,9401,9688,9382,9691,9362,9691,9361,9690,9346,9684,9327,9674,9310,9662,9297xe" filled="true" fillcolor="#f15d27" stroked="false">
                <v:path arrowok="t"/>
                <v:fill type="solid"/>
              </v:shape>
            </v:group>
            <v:group style="position:absolute;left:9896;top:9251;width:394;height:370" coordorigin="9896,9251" coordsize="394,370">
              <v:shape style="position:absolute;left:9896;top:9251;width:394;height:370" coordorigin="9896,9251" coordsize="394,370" path="m10233,9619l10098,9619,10156,9619,10191,9620,10233,9621,10233,9619xe" filled="true" fillcolor="#f15d27" stroked="false">
                <v:path arrowok="t"/>
                <v:fill type="solid"/>
              </v:shape>
              <v:shape style="position:absolute;left:9896;top:9251;width:394;height:370" coordorigin="9896,9251" coordsize="394,370" path="m9986,9502l9980,9502,9969,9503,9968,9584,9967,9603,9967,9612,9966,9620,10233,9619,10233,9593,10111,9593,9999,9592,10000,9525,10000,9523,10001,9519,10001,9518,10001,9514,10002,9513,10002,9510,10002,9506,10000,9505,9991,9503,9986,9502xe" filled="true" fillcolor="#f15d27" stroked="false">
                <v:path arrowok="t"/>
                <v:fill type="solid"/>
              </v:shape>
              <v:shape style="position:absolute;left:9896;top:9251;width:394;height:370" coordorigin="9896,9251" coordsize="394,370" path="m10233,9592l10111,9593,10233,9593,10233,9592xe" filled="true" fillcolor="#f15d27" stroked="false">
                <v:path arrowok="t"/>
                <v:fill type="solid"/>
              </v:shape>
              <v:shape style="position:absolute;left:9896;top:9251;width:394;height:370" coordorigin="9896,9251" coordsize="394,370" path="m10231,9363l10093,9363,10231,9365,10231,9363xe" filled="true" fillcolor="#f15d27" stroked="false">
                <v:path arrowok="t"/>
                <v:fill type="solid"/>
              </v:shape>
              <v:shape style="position:absolute;left:9896;top:9251;width:394;height:370" coordorigin="9896,9251" coordsize="394,370" path="m9973,9251l9962,9251,9962,9310,9962,9364,10231,9363,10231,9337,10105,9337,9992,9336,9992,9274,9993,9272,9997,9264,9998,9261,9998,9257,9994,9255,9982,9252,9973,9251xe" filled="true" fillcolor="#f15d27" stroked="false">
                <v:path arrowok="t"/>
                <v:fill type="solid"/>
              </v:shape>
              <v:shape style="position:absolute;left:9896;top:9251;width:394;height:370" coordorigin="9896,9251" coordsize="394,370" path="m10231,9336l10105,9337,10231,9337,10231,9336xe" filled="true" fillcolor="#f15d27" stroked="false">
                <v:path arrowok="t"/>
                <v:fill type="solid"/>
              </v:shape>
              <v:shape style="position:absolute;left:9896;top:9251;width:394;height:370" coordorigin="9896,9251" coordsize="394,370" path="m9896,9427l9904,9457,10033,9455,10289,9455,10289,9431,10244,9431,10034,9430,9896,9427xe" filled="true" fillcolor="#f15d27" stroked="false">
                <v:path arrowok="t"/>
                <v:fill type="solid"/>
              </v:shape>
              <v:shape style="position:absolute;left:9896;top:9251;width:394;height:370" coordorigin="9896,9251" coordsize="394,370" path="m10289,9455l10100,9455,10230,9457,10242,9457,10289,9457,10289,9455xe" filled="true" fillcolor="#f15d27" stroked="false">
                <v:path arrowok="t"/>
                <v:fill type="solid"/>
              </v:shape>
              <v:shape style="position:absolute;left:9896;top:9251;width:394;height:370" coordorigin="9896,9251" coordsize="394,370" path="m10289,9429l10282,9430,10275,9430,10260,9430,10244,9431,10289,9431,10289,9429xe" filled="true" fillcolor="#f15d27" stroked="false">
                <v:path arrowok="t"/>
                <v:fill type="solid"/>
              </v:shape>
            </v:group>
            <v:group style="position:absolute;left:10357;top:9238;width:373;height:393" coordorigin="10357,9238" coordsize="373,393">
              <v:shape style="position:absolute;left:10357;top:9238;width:373;height:393" coordorigin="10357,9238" coordsize="373,393" path="m10649,9238l10632,9238,10632,9239,10633,9242,10633,9244,10634,9249,10634,9255,10634,9270,10633,9631,10665,9629,10664,9505,10665,9451,10729,9451,10729,9424,10665,9424,10664,9325,10665,9257,10666,9255,10668,9248,10669,9245,10669,9242,10666,9240,10658,9238,10649,9238xe" filled="true" fillcolor="#f15d27" stroked="false">
                <v:path arrowok="t"/>
                <v:fill type="solid"/>
              </v:shape>
              <v:shape style="position:absolute;left:10357;top:9238;width:373;height:393" coordorigin="10357,9238" coordsize="373,393" path="m10729,9423l10665,9424,10729,9424,10729,9423xe" filled="true" fillcolor="#f15d27" stroked="false">
                <v:path arrowok="t"/>
                <v:fill type="solid"/>
              </v:shape>
              <v:shape style="position:absolute;left:10357;top:9238;width:373;height:393" coordorigin="10357,9238" coordsize="373,393" path="m10357,9307l10358,9431,10358,9453,10358,9489,10357,9505,10357,9515,10357,9536,10364,9536,10389,9536,10445,9533,10485,9530,10495,9530,10506,9529,10521,9528,10540,9525,10561,9522,10566,9522,10572,9521,10594,9517,10602,9515,10602,9508,10388,9508,10387,9431,10389,9334,10476,9333,10564,9333,10556,9309,10472,9309,10357,9307xe" filled="true" fillcolor="#f15d27" stroked="false">
                <v:path arrowok="t"/>
                <v:fill type="solid"/>
              </v:shape>
              <v:shape style="position:absolute;left:10357;top:9238;width:373;height:393" coordorigin="10357,9238" coordsize="373,393" path="m10600,9489l10529,9500,10491,9504,10485,9504,10475,9504,10452,9505,10410,9507,10407,9507,10393,9507,10388,9508,10602,9508,10600,9489xe" filled="true" fillcolor="#f15d27" stroked="false">
                <v:path arrowok="t"/>
                <v:fill type="solid"/>
              </v:shape>
              <v:shape style="position:absolute;left:10357;top:9238;width:373;height:393" coordorigin="10357,9238" coordsize="373,393" path="m10564,9333l10476,9333,10565,9334,10564,9333xe" filled="true" fillcolor="#f15d27" stroked="false">
                <v:path arrowok="t"/>
                <v:fill type="solid"/>
              </v:shape>
              <v:shape style="position:absolute;left:10357;top:9238;width:373;height:393" coordorigin="10357,9238" coordsize="373,393" path="m10556,9307l10513,9308,10472,9309,10556,9309,10556,9307xe" filled="true" fillcolor="#f15d27" stroked="false">
                <v:path arrowok="t"/>
                <v:fill type="solid"/>
              </v:shape>
            </v:group>
            <v:group style="position:absolute;left:10789;top:9534;width:51;height:62" coordorigin="10789,9534" coordsize="51,62">
              <v:shape style="position:absolute;left:10789;top:9534;width:51;height:62" coordorigin="10789,9534" coordsize="51,62" path="m10821,9534l10808,9534,10802,9537,10792,9549,10789,9557,10789,9574,10792,9581,10802,9593,10808,9596,10821,9596,10827,9593,10837,9581,10840,9574,10840,9555,10837,9548,10832,9542,10827,9537,10821,9534xe" filled="true" fillcolor="#f15d27" stroked="false">
                <v:path arrowok="t"/>
                <v:fill type="solid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syukuhaku_19</dc:title>
  <dcterms:created xsi:type="dcterms:W3CDTF">2017-03-31T10:53:18Z</dcterms:created>
  <dcterms:modified xsi:type="dcterms:W3CDTF">2017-03-31T10:53:18Z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